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98" w:rsidRPr="00E801A6" w:rsidRDefault="005B1B9F" w:rsidP="00590798">
      <w:pPr>
        <w:rPr>
          <w:rFonts w:asciiTheme="minorEastAsia" w:hAnsiTheme="minorEastAsia"/>
          <w:szCs w:val="21"/>
        </w:rPr>
      </w:pPr>
      <w:r w:rsidRPr="00E801A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EF45" wp14:editId="78F50507">
                <wp:simplePos x="0" y="0"/>
                <wp:positionH relativeFrom="column">
                  <wp:posOffset>4914266</wp:posOffset>
                </wp:positionH>
                <wp:positionV relativeFrom="paragraph">
                  <wp:posOffset>-624205</wp:posOffset>
                </wp:positionV>
                <wp:extent cx="1123950" cy="504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B9F" w:rsidRPr="005B1B9F" w:rsidRDefault="005B1B9F" w:rsidP="005B1B9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B1B9F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公費撤去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86.95pt;margin-top:-49.15pt;width:8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" filled="f" strokecolor="black [3213]" strokeweight="1pt">
                <v:textbox>
                  <w:txbxContent>
                    <w:p w:rsidR="005B1B9F" w:rsidRPr="005B1B9F" w:rsidRDefault="005B1B9F" w:rsidP="005B1B9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5B1B9F">
                        <w:rPr>
                          <w:rFonts w:hint="eastAsia"/>
                          <w:color w:val="000000" w:themeColor="text1"/>
                          <w:sz w:val="28"/>
                        </w:rPr>
                        <w:t>公費撤去</w:t>
                      </w:r>
                    </w:p>
                  </w:txbxContent>
                </v:textbox>
              </v:roundrect>
            </w:pict>
          </mc:Fallback>
        </mc:AlternateContent>
      </w:r>
      <w:r w:rsidR="00590798" w:rsidRPr="00E801A6">
        <w:rPr>
          <w:rFonts w:asciiTheme="minorEastAsia" w:hAnsiTheme="minorEastAsia" w:hint="eastAsia"/>
          <w:szCs w:val="21"/>
        </w:rPr>
        <w:t>様式第１号（第４条関係）</w:t>
      </w:r>
    </w:p>
    <w:p w:rsidR="00590798" w:rsidRPr="00E801A6" w:rsidRDefault="00590798" w:rsidP="00590798">
      <w:pPr>
        <w:jc w:val="right"/>
        <w:rPr>
          <w:rFonts w:asciiTheme="minorEastAsia" w:hAnsiTheme="minorEastAsia"/>
          <w:szCs w:val="21"/>
        </w:rPr>
      </w:pPr>
      <w:r w:rsidRPr="00E801A6">
        <w:rPr>
          <w:rFonts w:asciiTheme="minorEastAsia" w:hAnsiTheme="minorEastAsia" w:hint="eastAsia"/>
          <w:szCs w:val="21"/>
        </w:rPr>
        <w:t>平成</w:t>
      </w:r>
      <w:r w:rsidR="0082393D" w:rsidRPr="00E801A6">
        <w:rPr>
          <w:rFonts w:asciiTheme="minorEastAsia" w:hAnsiTheme="minorEastAsia" w:hint="eastAsia"/>
          <w:szCs w:val="21"/>
        </w:rPr>
        <w:t xml:space="preserve">　　年　　月　　</w:t>
      </w:r>
      <w:r w:rsidRPr="00E801A6">
        <w:rPr>
          <w:rFonts w:asciiTheme="minorEastAsia" w:hAnsiTheme="minorEastAsia" w:hint="eastAsia"/>
          <w:szCs w:val="21"/>
        </w:rPr>
        <w:t>日</w:t>
      </w:r>
    </w:p>
    <w:p w:rsidR="00590798" w:rsidRPr="00E801A6" w:rsidRDefault="00590798" w:rsidP="00590798">
      <w:pPr>
        <w:jc w:val="left"/>
        <w:rPr>
          <w:rFonts w:asciiTheme="minorEastAsia" w:hAnsiTheme="minorEastAsia"/>
          <w:szCs w:val="21"/>
        </w:rPr>
      </w:pPr>
    </w:p>
    <w:p w:rsidR="00590798" w:rsidRPr="00E801A6" w:rsidRDefault="00590798" w:rsidP="00590798">
      <w:pPr>
        <w:ind w:right="900"/>
        <w:rPr>
          <w:rFonts w:asciiTheme="minorEastAsia" w:hAnsiTheme="minorEastAsia"/>
          <w:szCs w:val="21"/>
        </w:rPr>
      </w:pPr>
      <w:r w:rsidRPr="00E801A6">
        <w:rPr>
          <w:rFonts w:asciiTheme="minorEastAsia" w:hAnsiTheme="minorEastAsia" w:hint="eastAsia"/>
          <w:szCs w:val="21"/>
        </w:rPr>
        <w:t xml:space="preserve">　尾道市長　　様</w:t>
      </w:r>
    </w:p>
    <w:p w:rsidR="00590798" w:rsidRPr="00E801A6" w:rsidRDefault="00590798" w:rsidP="00590798">
      <w:pPr>
        <w:ind w:right="900"/>
        <w:rPr>
          <w:rFonts w:asciiTheme="minorEastAsia" w:hAnsiTheme="minorEastAsia"/>
          <w:szCs w:val="21"/>
        </w:rPr>
      </w:pPr>
    </w:p>
    <w:p w:rsidR="00590798" w:rsidRPr="00E801A6" w:rsidRDefault="00590798" w:rsidP="00590798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E801A6">
        <w:rPr>
          <w:rFonts w:asciiTheme="minorEastAsia" w:hAnsiTheme="minorEastAsia" w:hint="eastAsia"/>
          <w:szCs w:val="21"/>
        </w:rPr>
        <w:t xml:space="preserve">申請者　　</w:t>
      </w:r>
      <w:r w:rsidRPr="00E801A6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　　</w:t>
      </w:r>
    </w:p>
    <w:p w:rsidR="00590798" w:rsidRPr="00E801A6" w:rsidRDefault="00590798" w:rsidP="00590798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E801A6">
        <w:rPr>
          <w:rFonts w:asciiTheme="minorEastAsia" w:hAnsiTheme="minorEastAsia" w:hint="eastAsia"/>
          <w:szCs w:val="21"/>
          <w:u w:val="single"/>
        </w:rPr>
        <w:t xml:space="preserve">氏名（事業所名及び代表者名）　　　　　　　　　　　　</w:t>
      </w:r>
      <w:r w:rsidRPr="00E801A6">
        <w:rPr>
          <w:rFonts w:asciiTheme="minorEastAsia" w:hAnsiTheme="minorEastAsia"/>
          <w:szCs w:val="21"/>
          <w:u w:val="single"/>
        </w:rPr>
        <w:t xml:space="preserve">　</w:t>
      </w:r>
    </w:p>
    <w:p w:rsidR="00590798" w:rsidRPr="00E801A6" w:rsidRDefault="00590798" w:rsidP="00590798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E801A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  <w:r w:rsidRPr="00E801A6">
        <w:rPr>
          <w:rFonts w:asciiTheme="minorEastAsia" w:hAnsiTheme="minorEastAsia"/>
          <w:szCs w:val="21"/>
          <w:u w:val="single"/>
        </w:rPr>
        <w:fldChar w:fldCharType="begin"/>
      </w:r>
      <w:r w:rsidRPr="00E801A6">
        <w:rPr>
          <w:rFonts w:asciiTheme="minorEastAsia" w:hAnsiTheme="minorEastAsia"/>
          <w:szCs w:val="21"/>
          <w:u w:val="single"/>
        </w:rPr>
        <w:instrText xml:space="preserve"> </w:instrText>
      </w:r>
      <w:r w:rsidRPr="00E801A6"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E801A6">
        <w:rPr>
          <w:rFonts w:asciiTheme="minorEastAsia" w:hAnsiTheme="minorEastAsia" w:hint="eastAsia"/>
          <w:position w:val="2"/>
          <w:szCs w:val="21"/>
        </w:rPr>
        <w:instrText>印</w:instrText>
      </w:r>
      <w:r w:rsidRPr="00E801A6">
        <w:rPr>
          <w:rFonts w:asciiTheme="minorEastAsia" w:hAnsiTheme="minorEastAsia" w:hint="eastAsia"/>
          <w:szCs w:val="21"/>
          <w:u w:val="single"/>
        </w:rPr>
        <w:instrText>)</w:instrText>
      </w:r>
      <w:r w:rsidRPr="00E801A6">
        <w:rPr>
          <w:rFonts w:asciiTheme="minorEastAsia" w:hAnsiTheme="minorEastAsia"/>
          <w:szCs w:val="21"/>
          <w:u w:val="single"/>
        </w:rPr>
        <w:fldChar w:fldCharType="end"/>
      </w:r>
    </w:p>
    <w:p w:rsidR="00590798" w:rsidRPr="00E801A6" w:rsidRDefault="00590798" w:rsidP="00590798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E801A6">
        <w:rPr>
          <w:rFonts w:asciiTheme="minorEastAsia" w:hAnsiTheme="minorEastAsia" w:hint="eastAsia"/>
          <w:szCs w:val="21"/>
          <w:u w:val="single"/>
        </w:rPr>
        <w:t xml:space="preserve">生年月日　　明・大・昭・平　　　年　　　月　　　日　　</w:t>
      </w:r>
    </w:p>
    <w:p w:rsidR="00590798" w:rsidRPr="00E801A6" w:rsidRDefault="00590798" w:rsidP="00590798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E801A6">
        <w:rPr>
          <w:rFonts w:asciiTheme="minorEastAsia" w:hAnsiTheme="minorEastAsia" w:hint="eastAsia"/>
          <w:szCs w:val="21"/>
          <w:u w:val="single"/>
        </w:rPr>
        <w:t xml:space="preserve">電話　　　（　　</w:t>
      </w:r>
      <w:r w:rsidR="0082393D" w:rsidRPr="00E801A6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E801A6">
        <w:rPr>
          <w:rFonts w:asciiTheme="minorEastAsia" w:hAnsiTheme="minorEastAsia" w:hint="eastAsia"/>
          <w:szCs w:val="21"/>
          <w:u w:val="single"/>
        </w:rPr>
        <w:t xml:space="preserve">　）</w:t>
      </w:r>
      <w:r w:rsidR="0082393D" w:rsidRPr="00E801A6">
        <w:rPr>
          <w:rFonts w:asciiTheme="minorEastAsia" w:hAnsiTheme="minorEastAsia" w:hint="eastAsia"/>
          <w:szCs w:val="21"/>
          <w:u w:val="single"/>
        </w:rPr>
        <w:t xml:space="preserve">　</w:t>
      </w:r>
      <w:r w:rsidRPr="00E801A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82393D" w:rsidRPr="00E801A6">
        <w:rPr>
          <w:rFonts w:asciiTheme="minorEastAsia" w:hAnsiTheme="minorEastAsia" w:hint="eastAsia"/>
          <w:szCs w:val="21"/>
          <w:u w:val="single"/>
        </w:rPr>
        <w:t xml:space="preserve">　</w:t>
      </w:r>
      <w:r w:rsidRPr="00E801A6">
        <w:rPr>
          <w:rFonts w:asciiTheme="minorEastAsia" w:hAnsiTheme="minorEastAsia" w:hint="eastAsia"/>
          <w:szCs w:val="21"/>
          <w:u w:val="single"/>
        </w:rPr>
        <w:t xml:space="preserve">　－　　　　　　　　</w:t>
      </w:r>
    </w:p>
    <w:p w:rsidR="004A7F4E" w:rsidRPr="00E801A6" w:rsidRDefault="004A7F4E" w:rsidP="004A7F4E">
      <w:pPr>
        <w:wordWrap w:val="0"/>
        <w:ind w:right="210"/>
        <w:jc w:val="right"/>
        <w:rPr>
          <w:rFonts w:asciiTheme="minorEastAsia" w:hAnsiTheme="minorEastAsia"/>
          <w:szCs w:val="21"/>
        </w:rPr>
      </w:pPr>
      <w:r w:rsidRPr="00E801A6">
        <w:rPr>
          <w:rFonts w:asciiTheme="minorEastAsia" w:hAnsiTheme="minorEastAsia" w:hint="eastAsia"/>
          <w:szCs w:val="21"/>
        </w:rPr>
        <w:t>〔申請者と被災建築物</w:t>
      </w:r>
      <w:r w:rsidR="005B48D7" w:rsidRPr="00E801A6">
        <w:rPr>
          <w:rFonts w:asciiTheme="minorEastAsia" w:hAnsiTheme="minorEastAsia" w:hint="eastAsia"/>
          <w:szCs w:val="21"/>
        </w:rPr>
        <w:t>等</w:t>
      </w:r>
      <w:r w:rsidRPr="00E801A6">
        <w:rPr>
          <w:rFonts w:asciiTheme="minorEastAsia" w:hAnsiTheme="minorEastAsia" w:hint="eastAsia"/>
          <w:szCs w:val="21"/>
        </w:rPr>
        <w:t xml:space="preserve">・被災民有地の所有者との関係〕 </w:t>
      </w:r>
    </w:p>
    <w:p w:rsidR="004A7F4E" w:rsidRPr="00E801A6" w:rsidRDefault="004A7F4E" w:rsidP="004A7F4E">
      <w:pPr>
        <w:jc w:val="right"/>
        <w:rPr>
          <w:rFonts w:asciiTheme="minorEastAsia" w:hAnsiTheme="minorEastAsia"/>
          <w:szCs w:val="21"/>
          <w:u w:val="single"/>
        </w:rPr>
      </w:pPr>
      <w:r w:rsidRPr="00E801A6">
        <w:rPr>
          <w:rFonts w:asciiTheme="minorEastAsia" w:hAnsiTheme="minorEastAsia" w:hint="eastAsia"/>
          <w:szCs w:val="21"/>
          <w:u w:val="single"/>
        </w:rPr>
        <w:t>□本人　□本人以外（関係：　　　　　　　　　　　　　）</w:t>
      </w:r>
    </w:p>
    <w:p w:rsidR="00590798" w:rsidRPr="00E801A6" w:rsidRDefault="00590798" w:rsidP="00590798">
      <w:pPr>
        <w:ind w:right="780"/>
        <w:rPr>
          <w:rFonts w:asciiTheme="minorEastAsia" w:hAnsiTheme="minorEastAsia"/>
          <w:szCs w:val="21"/>
        </w:rPr>
      </w:pPr>
    </w:p>
    <w:p w:rsidR="00590798" w:rsidRPr="00E801A6" w:rsidRDefault="00590798" w:rsidP="00590798">
      <w:pPr>
        <w:jc w:val="center"/>
        <w:rPr>
          <w:rFonts w:asciiTheme="minorEastAsia" w:hAnsiTheme="minorEastAsia"/>
          <w:szCs w:val="21"/>
        </w:rPr>
      </w:pPr>
      <w:r w:rsidRPr="00E801A6">
        <w:rPr>
          <w:rFonts w:asciiTheme="minorEastAsia" w:hAnsiTheme="minorEastAsia" w:cs="ＭＳ 明朝" w:hint="eastAsia"/>
          <w:kern w:val="0"/>
          <w:szCs w:val="21"/>
        </w:rPr>
        <w:t>被災建築物等及び被災</w:t>
      </w:r>
      <w:r w:rsidR="0082393D" w:rsidRPr="00E801A6">
        <w:rPr>
          <w:rFonts w:asciiTheme="minorEastAsia" w:hAnsiTheme="minorEastAsia" w:cs="ＭＳ 明朝" w:hint="eastAsia"/>
          <w:kern w:val="0"/>
          <w:szCs w:val="21"/>
        </w:rPr>
        <w:t>民有地内</w:t>
      </w:r>
      <w:r w:rsidRPr="00E801A6">
        <w:rPr>
          <w:rFonts w:asciiTheme="minorEastAsia" w:hAnsiTheme="minorEastAsia" w:cs="ＭＳ 明朝" w:hint="eastAsia"/>
          <w:kern w:val="0"/>
          <w:szCs w:val="21"/>
        </w:rPr>
        <w:t>災害廃棄物等</w:t>
      </w:r>
      <w:r w:rsidRPr="00E801A6">
        <w:rPr>
          <w:rFonts w:asciiTheme="minorEastAsia" w:hAnsiTheme="minorEastAsia" w:hint="eastAsia"/>
          <w:szCs w:val="21"/>
        </w:rPr>
        <w:t>の撤去等依頼申請書</w:t>
      </w:r>
    </w:p>
    <w:p w:rsidR="00590798" w:rsidRPr="00E801A6" w:rsidRDefault="00590798" w:rsidP="00590798">
      <w:pPr>
        <w:jc w:val="left"/>
        <w:rPr>
          <w:rFonts w:asciiTheme="minorEastAsia" w:hAnsiTheme="minorEastAsia"/>
          <w:szCs w:val="21"/>
        </w:rPr>
      </w:pPr>
    </w:p>
    <w:p w:rsidR="00590798" w:rsidRPr="00E801A6" w:rsidRDefault="00590798" w:rsidP="00590798">
      <w:pPr>
        <w:jc w:val="left"/>
        <w:rPr>
          <w:rFonts w:asciiTheme="minorEastAsia" w:hAnsiTheme="minorEastAsia"/>
          <w:szCs w:val="21"/>
        </w:rPr>
      </w:pPr>
      <w:r w:rsidRPr="00E801A6">
        <w:rPr>
          <w:rFonts w:asciiTheme="minorEastAsia" w:hAnsiTheme="minorEastAsia" w:hint="eastAsia"/>
          <w:szCs w:val="21"/>
        </w:rPr>
        <w:t xml:space="preserve">　被災建築物等又は</w:t>
      </w:r>
      <w:r w:rsidR="004A7F4E" w:rsidRPr="00E801A6">
        <w:rPr>
          <w:rFonts w:asciiTheme="minorEastAsia" w:hAnsiTheme="minorEastAsia" w:hint="eastAsia"/>
          <w:szCs w:val="21"/>
        </w:rPr>
        <w:t>被災民有地内災害廃棄物等</w:t>
      </w:r>
      <w:r w:rsidRPr="00E801A6">
        <w:rPr>
          <w:rFonts w:asciiTheme="minorEastAsia" w:hAnsiTheme="minorEastAsia" w:hint="eastAsia"/>
          <w:szCs w:val="21"/>
        </w:rPr>
        <w:t>の撤去を依頼したいので、尾道市における平成３０年７月豪雨災害に係る被災建築物等の撤去及び</w:t>
      </w:r>
      <w:r w:rsidR="004A7F4E" w:rsidRPr="00E801A6">
        <w:rPr>
          <w:rFonts w:asciiTheme="minorEastAsia" w:hAnsiTheme="minorEastAsia" w:hint="eastAsia"/>
          <w:szCs w:val="21"/>
        </w:rPr>
        <w:t>被災民有地内災害廃棄物等</w:t>
      </w:r>
      <w:r w:rsidRPr="00E801A6">
        <w:rPr>
          <w:rFonts w:asciiTheme="minorEastAsia" w:hAnsiTheme="minorEastAsia" w:hint="eastAsia"/>
          <w:szCs w:val="21"/>
        </w:rPr>
        <w:t>の撤去等に関する実施要綱第４条第１項の規定により、次のとおり申請します。</w:t>
      </w:r>
    </w:p>
    <w:p w:rsidR="00590798" w:rsidRPr="00E801A6" w:rsidRDefault="00590798" w:rsidP="00590798">
      <w:pPr>
        <w:jc w:val="left"/>
        <w:rPr>
          <w:rFonts w:asciiTheme="minorEastAsia" w:hAnsiTheme="minorEastAsia"/>
          <w:szCs w:val="21"/>
        </w:rPr>
      </w:pPr>
    </w:p>
    <w:tbl>
      <w:tblPr>
        <w:tblStyle w:val="ac"/>
        <w:tblW w:w="9173" w:type="dxa"/>
        <w:tblInd w:w="210" w:type="dxa"/>
        <w:tblLook w:val="04A0" w:firstRow="1" w:lastRow="0" w:firstColumn="1" w:lastColumn="0" w:noHBand="0" w:noVBand="1"/>
      </w:tblPr>
      <w:tblGrid>
        <w:gridCol w:w="1951"/>
        <w:gridCol w:w="7222"/>
      </w:tblGrid>
      <w:tr w:rsidR="00E801A6" w:rsidRPr="00E801A6" w:rsidTr="0003099B">
        <w:trPr>
          <w:trHeight w:val="673"/>
        </w:trPr>
        <w:tc>
          <w:tcPr>
            <w:tcW w:w="1951" w:type="dxa"/>
            <w:vAlign w:val="center"/>
          </w:tcPr>
          <w:p w:rsidR="00590798" w:rsidRPr="00E801A6" w:rsidRDefault="00590798" w:rsidP="00AD2686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履行場所</w:t>
            </w:r>
          </w:p>
        </w:tc>
        <w:tc>
          <w:tcPr>
            <w:tcW w:w="7222" w:type="dxa"/>
            <w:vAlign w:val="center"/>
          </w:tcPr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□申請者住所と同じ</w:t>
            </w:r>
          </w:p>
          <w:p w:rsidR="00590798" w:rsidRPr="00E801A6" w:rsidRDefault="00590798" w:rsidP="004A7F4E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□異なる　所在地（　　　　　　　　　　　　　　　　　　　　）</w:t>
            </w:r>
          </w:p>
        </w:tc>
      </w:tr>
      <w:tr w:rsidR="00E801A6" w:rsidRPr="00E801A6" w:rsidTr="0003099B">
        <w:trPr>
          <w:trHeight w:val="2469"/>
        </w:trPr>
        <w:tc>
          <w:tcPr>
            <w:tcW w:w="1951" w:type="dxa"/>
            <w:vAlign w:val="center"/>
          </w:tcPr>
          <w:p w:rsidR="00590798" w:rsidRPr="00E801A6" w:rsidRDefault="00590798" w:rsidP="00AD2686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撤去物の種類</w:t>
            </w:r>
          </w:p>
        </w:tc>
        <w:tc>
          <w:tcPr>
            <w:tcW w:w="7222" w:type="dxa"/>
            <w:vAlign w:val="center"/>
          </w:tcPr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□住宅・併用住宅　　□倉庫・物置</w:t>
            </w:r>
            <w:r w:rsidR="002E794B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（宅地内に限る</w:t>
            </w:r>
            <w:r w:rsidR="007D3A5B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。</w:t>
            </w:r>
            <w:r w:rsidR="002E794B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□分譲マンション（名称　　　　　　　　　　　　　　　　　　）</w:t>
            </w:r>
          </w:p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□賃貸・寮・社宅（名称　　　　　　　　　　　　　　　　　　）</w:t>
            </w:r>
          </w:p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□事務所・店舗・作業所（名称　　　　　　　　　　　　　　　）</w:t>
            </w:r>
          </w:p>
          <w:p w:rsidR="00232C84" w:rsidRPr="00E801A6" w:rsidRDefault="00232C84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□浄化槽　　□太陽光発電設備（パネル他　※被災建築物に付随するもの）</w:t>
            </w:r>
          </w:p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□土砂等（がれき又はごみを含んだもの）</w:t>
            </w:r>
          </w:p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□土砂等（土砂のみ若しくは流木又は岩石を含んだもの）</w:t>
            </w:r>
          </w:p>
          <w:p w:rsidR="00590798" w:rsidRPr="00E801A6" w:rsidRDefault="00232C84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□その他（</w:t>
            </w:r>
            <w:r w:rsidR="00590798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</w:t>
            </w:r>
            <w:r w:rsidR="00590798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）</w:t>
            </w:r>
          </w:p>
          <w:p w:rsidR="006B4F2A" w:rsidRPr="00E801A6" w:rsidRDefault="006B4F2A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※浸水による建築物内における災害廃棄物等の撤去等は除きます。</w:t>
            </w:r>
          </w:p>
        </w:tc>
      </w:tr>
      <w:tr w:rsidR="00E801A6" w:rsidRPr="00E801A6" w:rsidTr="0003099B">
        <w:trPr>
          <w:trHeight w:val="1768"/>
        </w:trPr>
        <w:tc>
          <w:tcPr>
            <w:tcW w:w="1951" w:type="dxa"/>
            <w:vAlign w:val="center"/>
          </w:tcPr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cs="ＭＳ 明朝" w:hint="eastAsia"/>
                <w:color w:val="auto"/>
                <w:kern w:val="0"/>
                <w:sz w:val="21"/>
                <w:szCs w:val="21"/>
              </w:rPr>
              <w:t>撤去物又は被災民有地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の所有者</w:t>
            </w:r>
          </w:p>
        </w:tc>
        <w:tc>
          <w:tcPr>
            <w:tcW w:w="7222" w:type="dxa"/>
            <w:vAlign w:val="center"/>
          </w:tcPr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□申請者に同じ</w:t>
            </w:r>
          </w:p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□異なる場合</w:t>
            </w:r>
            <w:r w:rsidR="004A7F4E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※必ず委任状を提出してください</w:t>
            </w:r>
            <w:r w:rsidR="007D3A5B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。</w:t>
            </w:r>
          </w:p>
          <w:p w:rsidR="00590798" w:rsidRPr="00E801A6" w:rsidRDefault="00590798" w:rsidP="004A7F4E">
            <w:pPr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住　所　　　　　　　　　　　　　　　　　　　　</w:t>
            </w:r>
            <w:r w:rsidR="004A7F4E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</w:t>
            </w:r>
          </w:p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dotted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dotted"/>
              </w:rPr>
              <w:t xml:space="preserve">フリガナ　　　　　　　　　　　　　　　　　　　</w:t>
            </w:r>
            <w:r w:rsidR="004A7F4E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dotted"/>
              </w:rPr>
              <w:t xml:space="preserve">　　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dotted"/>
              </w:rPr>
              <w:t xml:space="preserve">　　</w:t>
            </w:r>
          </w:p>
          <w:p w:rsidR="00590798" w:rsidRPr="00E801A6" w:rsidRDefault="00590798" w:rsidP="004A7F4E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氏　名　　　　　　　　　　　　　　　　　　　　</w:t>
            </w:r>
            <w:r w:rsidR="004A7F4E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</w:t>
            </w:r>
          </w:p>
        </w:tc>
      </w:tr>
      <w:tr w:rsidR="00E801A6" w:rsidRPr="00E801A6" w:rsidTr="0003099B">
        <w:trPr>
          <w:trHeight w:val="930"/>
        </w:trPr>
        <w:tc>
          <w:tcPr>
            <w:tcW w:w="1951" w:type="dxa"/>
            <w:vAlign w:val="center"/>
          </w:tcPr>
          <w:p w:rsidR="00590798" w:rsidRPr="00E801A6" w:rsidRDefault="00590798" w:rsidP="00AD2686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罹災証明書</w:t>
            </w:r>
          </w:p>
        </w:tc>
        <w:tc>
          <w:tcPr>
            <w:tcW w:w="7222" w:type="dxa"/>
            <w:vAlign w:val="center"/>
          </w:tcPr>
          <w:p w:rsidR="00590798" w:rsidRPr="00E801A6" w:rsidRDefault="00590798" w:rsidP="00AD2686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罹災証明書　□有（証明書番号：　　　　　　　）　□無</w:t>
            </w:r>
          </w:p>
          <w:p w:rsidR="00590798" w:rsidRPr="00E801A6" w:rsidRDefault="00590798" w:rsidP="004A7F4E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罹災状況　　□全壊　□大規模半壊</w:t>
            </w:r>
            <w:r w:rsidR="004A7F4E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□半壊</w:t>
            </w:r>
            <w:r w:rsidR="004A7F4E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□その他（</w:t>
            </w:r>
            <w:r w:rsidR="004A7F4E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）</w:t>
            </w:r>
          </w:p>
        </w:tc>
      </w:tr>
      <w:tr w:rsidR="00E801A6" w:rsidRPr="00E801A6" w:rsidTr="0003099B">
        <w:trPr>
          <w:trHeight w:val="835"/>
        </w:trPr>
        <w:tc>
          <w:tcPr>
            <w:tcW w:w="1951" w:type="dxa"/>
            <w:vAlign w:val="center"/>
          </w:tcPr>
          <w:p w:rsidR="00590798" w:rsidRPr="00E801A6" w:rsidRDefault="00590798" w:rsidP="00AD2686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撤去現場立会いの</w:t>
            </w:r>
          </w:p>
          <w:p w:rsidR="00590798" w:rsidRPr="00E801A6" w:rsidRDefault="00590798" w:rsidP="00AD2686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希望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590798" w:rsidRPr="00E801A6" w:rsidRDefault="00590798" w:rsidP="00AD2686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</w:t>
            </w:r>
            <w:r w:rsidRPr="00E801A6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する</w:t>
            </w:r>
            <w:r w:rsidRPr="00E801A6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　　□</w:t>
            </w:r>
            <w:r w:rsidRPr="00E801A6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しない</w:t>
            </w:r>
          </w:p>
        </w:tc>
      </w:tr>
    </w:tbl>
    <w:p w:rsidR="00590798" w:rsidRPr="00E801A6" w:rsidRDefault="00590798" w:rsidP="00590798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9173" w:type="dxa"/>
        <w:tblInd w:w="210" w:type="dxa"/>
        <w:tblLook w:val="04A0" w:firstRow="1" w:lastRow="0" w:firstColumn="1" w:lastColumn="0" w:noHBand="0" w:noVBand="1"/>
      </w:tblPr>
      <w:tblGrid>
        <w:gridCol w:w="1951"/>
        <w:gridCol w:w="7222"/>
      </w:tblGrid>
      <w:tr w:rsidR="00E801A6" w:rsidRPr="00E801A6" w:rsidTr="0003099B">
        <w:trPr>
          <w:trHeight w:val="340"/>
        </w:trPr>
        <w:tc>
          <w:tcPr>
            <w:tcW w:w="1951" w:type="dxa"/>
            <w:vMerge w:val="restart"/>
            <w:vAlign w:val="center"/>
          </w:tcPr>
          <w:p w:rsidR="004A7F4E" w:rsidRPr="00E801A6" w:rsidRDefault="004A7F4E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撤去前の</w:t>
            </w:r>
          </w:p>
          <w:p w:rsidR="004A7F4E" w:rsidRPr="00E801A6" w:rsidRDefault="004A7F4E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cs="ＭＳ 明朝" w:hint="eastAsia"/>
                <w:color w:val="auto"/>
                <w:kern w:val="0"/>
                <w:sz w:val="21"/>
                <w:szCs w:val="21"/>
              </w:rPr>
              <w:t>撤去物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の状況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:rsidR="004A7F4E" w:rsidRPr="00E801A6" w:rsidRDefault="004A7F4E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被災建築物等の状況</w:t>
            </w:r>
          </w:p>
        </w:tc>
      </w:tr>
      <w:tr w:rsidR="00E801A6" w:rsidRPr="00E801A6" w:rsidTr="0003099B">
        <w:trPr>
          <w:trHeight w:val="410"/>
        </w:trPr>
        <w:tc>
          <w:tcPr>
            <w:tcW w:w="1951" w:type="dxa"/>
            <w:vMerge/>
            <w:vAlign w:val="center"/>
          </w:tcPr>
          <w:p w:rsidR="004A7F4E" w:rsidRPr="00E801A6" w:rsidRDefault="004A7F4E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7F4E" w:rsidRPr="00E801A6" w:rsidRDefault="004A7F4E" w:rsidP="000A3A14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□既に倒壊している　　□人的又は物的被害を生じさせている</w:t>
            </w:r>
          </w:p>
          <w:p w:rsidR="004A7F4E" w:rsidRPr="00E801A6" w:rsidRDefault="004A7F4E" w:rsidP="000A3A14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□人的又は物的被害が生じるおそれがある</w:t>
            </w:r>
          </w:p>
          <w:p w:rsidR="004A7F4E" w:rsidRPr="00E801A6" w:rsidRDefault="004A7F4E" w:rsidP="000A3A14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□その他（　　　　　　　　　　　　　　　　　　　　　　　　　　　　</w:t>
            </w:r>
            <w:r w:rsidR="002E794B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　　　　　　）</w:t>
            </w:r>
          </w:p>
        </w:tc>
      </w:tr>
      <w:tr w:rsidR="00E801A6" w:rsidRPr="00E801A6" w:rsidTr="0003099B">
        <w:trPr>
          <w:trHeight w:val="340"/>
        </w:trPr>
        <w:tc>
          <w:tcPr>
            <w:tcW w:w="1951" w:type="dxa"/>
            <w:vMerge/>
            <w:vAlign w:val="center"/>
          </w:tcPr>
          <w:p w:rsidR="004A7F4E" w:rsidRPr="00E801A6" w:rsidRDefault="004A7F4E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:rsidR="004A7F4E" w:rsidRPr="00E801A6" w:rsidRDefault="004A7F4E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災害廃棄物等の状況</w:t>
            </w:r>
          </w:p>
        </w:tc>
      </w:tr>
      <w:tr w:rsidR="00E801A6" w:rsidRPr="00E801A6" w:rsidTr="0003099B">
        <w:trPr>
          <w:trHeight w:val="547"/>
        </w:trPr>
        <w:tc>
          <w:tcPr>
            <w:tcW w:w="1951" w:type="dxa"/>
            <w:vMerge/>
            <w:vAlign w:val="center"/>
          </w:tcPr>
          <w:p w:rsidR="004A7F4E" w:rsidRPr="00E801A6" w:rsidRDefault="004A7F4E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7222" w:type="dxa"/>
            <w:tcBorders>
              <w:top w:val="dotted" w:sz="4" w:space="0" w:color="auto"/>
            </w:tcBorders>
            <w:vAlign w:val="center"/>
          </w:tcPr>
          <w:p w:rsidR="004A7F4E" w:rsidRPr="00E801A6" w:rsidRDefault="004A7F4E" w:rsidP="000A3A14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□人的又は物的被害を生じさせている</w:t>
            </w:r>
          </w:p>
          <w:p w:rsidR="004A7F4E" w:rsidRPr="00E801A6" w:rsidRDefault="004A7F4E" w:rsidP="000A3A14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□人的又は物的被害が生じるおそれがある</w:t>
            </w:r>
          </w:p>
          <w:p w:rsidR="004A7F4E" w:rsidRPr="00E801A6" w:rsidRDefault="004A7F4E" w:rsidP="000A3A14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□その他（　　　　　　　　　　　　　　　　　　　　　　　　　</w:t>
            </w:r>
            <w:r w:rsidR="002E794B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　　　　　　　　　）</w:t>
            </w:r>
          </w:p>
        </w:tc>
      </w:tr>
      <w:tr w:rsidR="00E801A6" w:rsidRPr="00E801A6" w:rsidTr="0003099B">
        <w:trPr>
          <w:trHeight w:val="1301"/>
        </w:trPr>
        <w:tc>
          <w:tcPr>
            <w:tcW w:w="1951" w:type="dxa"/>
            <w:vAlign w:val="center"/>
          </w:tcPr>
          <w:p w:rsidR="004A7F4E" w:rsidRPr="00E801A6" w:rsidRDefault="004A7F4E" w:rsidP="000A3A14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cs="ＭＳ 明朝" w:hint="eastAsia"/>
                <w:color w:val="auto"/>
                <w:kern w:val="0"/>
                <w:sz w:val="21"/>
                <w:szCs w:val="21"/>
              </w:rPr>
              <w:t>撤去物又は被災民有地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の権利関係</w:t>
            </w:r>
          </w:p>
        </w:tc>
        <w:tc>
          <w:tcPr>
            <w:tcW w:w="7222" w:type="dxa"/>
            <w:vAlign w:val="center"/>
          </w:tcPr>
          <w:p w:rsidR="004A7F4E" w:rsidRPr="00E801A6" w:rsidRDefault="004A7F4E" w:rsidP="004A7F4E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(1) 共有者（相続未済含む</w:t>
            </w:r>
            <w:r w:rsidR="0003099B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。</w:t>
            </w: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　□なし　□あり（自分の外　　名）</w:t>
            </w:r>
          </w:p>
          <w:p w:rsidR="004A7F4E" w:rsidRPr="00E801A6" w:rsidRDefault="004A7F4E" w:rsidP="004A7F4E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(2) 区分所有　□なし　□あり</w:t>
            </w:r>
          </w:p>
          <w:p w:rsidR="004A7F4E" w:rsidRPr="00E801A6" w:rsidRDefault="004A7F4E" w:rsidP="004A7F4E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(3) 権利関係（賃借権、抵当権、根抵当権等）　□なし　□あり</w:t>
            </w:r>
          </w:p>
        </w:tc>
      </w:tr>
    </w:tbl>
    <w:p w:rsidR="002E794B" w:rsidRPr="00E801A6" w:rsidRDefault="002E794B" w:rsidP="00590798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9173" w:type="dxa"/>
        <w:tblInd w:w="210" w:type="dxa"/>
        <w:tblLook w:val="04A0" w:firstRow="1" w:lastRow="0" w:firstColumn="1" w:lastColumn="0" w:noHBand="0" w:noVBand="1"/>
      </w:tblPr>
      <w:tblGrid>
        <w:gridCol w:w="1951"/>
        <w:gridCol w:w="7222"/>
      </w:tblGrid>
      <w:tr w:rsidR="00E801A6" w:rsidRPr="00E801A6" w:rsidTr="0003099B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E794B" w:rsidRPr="00E801A6" w:rsidRDefault="002E794B" w:rsidP="002E748F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2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94B" w:rsidRPr="00E801A6" w:rsidRDefault="002E794B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共通項目</w:t>
            </w:r>
          </w:p>
        </w:tc>
      </w:tr>
      <w:tr w:rsidR="00E801A6" w:rsidRPr="00E801A6" w:rsidTr="0003099B">
        <w:trPr>
          <w:trHeight w:val="872"/>
        </w:trPr>
        <w:tc>
          <w:tcPr>
            <w:tcW w:w="1951" w:type="dxa"/>
            <w:vMerge/>
            <w:vAlign w:val="center"/>
          </w:tcPr>
          <w:p w:rsidR="002E794B" w:rsidRPr="00E801A6" w:rsidRDefault="002E794B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F2A" w:rsidRPr="00E801A6" w:rsidRDefault="006B4F2A" w:rsidP="006B4F2A">
            <w:pPr>
              <w:ind w:left="21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□申請者の本人確認書類</w:t>
            </w:r>
          </w:p>
          <w:p w:rsidR="006B4F2A" w:rsidRPr="00E801A6" w:rsidRDefault="006B4F2A" w:rsidP="006B4F2A">
            <w:pPr>
              <w:ind w:left="21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（運転免許証、健康保険の被保険者証、マイナンバーカード等）</w:t>
            </w:r>
          </w:p>
          <w:p w:rsidR="002E794B" w:rsidRPr="00E801A6" w:rsidRDefault="002E794B" w:rsidP="002E794B">
            <w:pPr>
              <w:ind w:left="21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□罹災証明書（写し可）又は撤去物の罹災状況が分かる写真</w:t>
            </w:r>
          </w:p>
          <w:p w:rsidR="002E794B" w:rsidRPr="00E801A6" w:rsidRDefault="002E794B" w:rsidP="002E794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□配置図</w:t>
            </w:r>
          </w:p>
          <w:p w:rsidR="002E794B" w:rsidRPr="00E801A6" w:rsidRDefault="002E794B" w:rsidP="002E794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※撤去等する被災建築物・災害廃棄物等の位置を示したもの</w:t>
            </w:r>
          </w:p>
          <w:p w:rsidR="00802083" w:rsidRPr="00E801A6" w:rsidRDefault="00802083" w:rsidP="002E794B">
            <w:pPr>
              <w:ind w:left="420" w:hangingChars="200" w:hanging="4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□誓約書</w:t>
            </w:r>
          </w:p>
          <w:p w:rsidR="002E794B" w:rsidRPr="00E801A6" w:rsidRDefault="002E794B" w:rsidP="002E794B">
            <w:pPr>
              <w:ind w:left="420" w:hangingChars="200" w:hanging="4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341D16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同意書（隣接地権者）</w:t>
            </w:r>
            <w:r w:rsidR="005122FF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※隣接地の掘削や立入りが必要となる場合</w:t>
            </w:r>
          </w:p>
          <w:p w:rsidR="002E794B" w:rsidRPr="00E801A6" w:rsidRDefault="002E794B" w:rsidP="002E794B">
            <w:pPr>
              <w:ind w:left="420" w:hangingChars="200" w:hanging="4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□委任状　</w:t>
            </w:r>
            <w:r w:rsidR="005B48D7"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</w:t>
            </w:r>
            <w:r w:rsidR="005B48D7" w:rsidRPr="00E801A6">
              <w:rPr>
                <w:rFonts w:ascii="ＭＳ Ｐ明朝" w:eastAsia="ＭＳ Ｐ明朝" w:hAnsi="ＭＳ Ｐ明朝" w:hint="eastAsia"/>
                <w:color w:val="auto"/>
                <w:kern w:val="0"/>
                <w:sz w:val="21"/>
                <w:szCs w:val="21"/>
              </w:rPr>
              <w:t>申請者と被災建築物等・被災民有地の所有者が異なる場合</w:t>
            </w:r>
          </w:p>
          <w:p w:rsidR="002E794B" w:rsidRPr="00E801A6" w:rsidRDefault="002E794B" w:rsidP="002E748F">
            <w:pPr>
              <w:ind w:left="210" w:hangingChars="100" w:hanging="21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□その他市長が必要と認める書類</w:t>
            </w:r>
          </w:p>
        </w:tc>
      </w:tr>
      <w:tr w:rsidR="00E801A6" w:rsidRPr="00E801A6" w:rsidTr="0003099B">
        <w:trPr>
          <w:trHeight w:val="340"/>
        </w:trPr>
        <w:tc>
          <w:tcPr>
            <w:tcW w:w="1951" w:type="dxa"/>
            <w:vMerge/>
            <w:vAlign w:val="center"/>
          </w:tcPr>
          <w:p w:rsidR="002E794B" w:rsidRPr="00E801A6" w:rsidRDefault="002E794B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:rsidR="002E794B" w:rsidRPr="00E801A6" w:rsidRDefault="002E794B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cs="ＭＳ 明朝" w:hint="eastAsia"/>
                <w:color w:val="auto"/>
                <w:kern w:val="0"/>
                <w:sz w:val="21"/>
                <w:szCs w:val="21"/>
              </w:rPr>
              <w:t>被災建築物等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の撤去等の場合</w:t>
            </w:r>
          </w:p>
        </w:tc>
      </w:tr>
      <w:tr w:rsidR="00E801A6" w:rsidRPr="00E801A6" w:rsidTr="0003099B">
        <w:trPr>
          <w:trHeight w:val="973"/>
        </w:trPr>
        <w:tc>
          <w:tcPr>
            <w:tcW w:w="1951" w:type="dxa"/>
            <w:vMerge/>
            <w:vAlign w:val="center"/>
          </w:tcPr>
          <w:p w:rsidR="002E794B" w:rsidRPr="00E801A6" w:rsidRDefault="002E794B" w:rsidP="000A3A14">
            <w:pPr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748F" w:rsidRPr="00E801A6" w:rsidRDefault="002E748F" w:rsidP="002E748F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801A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□登記事項証明書又は固定資産税等課税明細書等</w:t>
            </w:r>
          </w:p>
          <w:p w:rsidR="002E794B" w:rsidRPr="00E801A6" w:rsidRDefault="00341D16" w:rsidP="002E748F">
            <w:pPr>
              <w:ind w:left="210" w:hangingChars="100" w:hanging="21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□誓約</w:t>
            </w:r>
            <w:r w:rsidR="002E794B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書（共有</w:t>
            </w:r>
            <w:r w:rsidR="005122FF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）　※共有者がいる場合</w:t>
            </w:r>
          </w:p>
          <w:p w:rsidR="005122FF" w:rsidRPr="00E801A6" w:rsidRDefault="005122FF" w:rsidP="002E748F">
            <w:pPr>
              <w:ind w:left="210" w:hangingChars="100" w:hanging="21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□誓約書（相続）　※相続が発生している場合</w:t>
            </w:r>
          </w:p>
          <w:p w:rsidR="002E794B" w:rsidRPr="00E801A6" w:rsidRDefault="002E794B" w:rsidP="005122FF">
            <w:pPr>
              <w:ind w:left="210" w:hangingChars="100" w:hanging="21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□同意書</w:t>
            </w:r>
            <w:r w:rsidR="002E748F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</w:t>
            </w:r>
            <w:r w:rsidR="00341D16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被災建築物</w:t>
            </w:r>
            <w:r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等に関して設定した権利）</w:t>
            </w:r>
            <w:r w:rsidR="005122FF" w:rsidRPr="00E801A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※権利が設定されている場合</w:t>
            </w:r>
          </w:p>
        </w:tc>
      </w:tr>
    </w:tbl>
    <w:p w:rsidR="00AC7B06" w:rsidRPr="00E801A6" w:rsidRDefault="00AC7B06" w:rsidP="004A7F4E"/>
    <w:p w:rsidR="00AC7B06" w:rsidRPr="00E801A6" w:rsidRDefault="00AC7B06">
      <w:pPr>
        <w:widowControl/>
        <w:jc w:val="left"/>
      </w:pPr>
      <w:bookmarkStart w:id="0" w:name="_GoBack"/>
      <w:bookmarkEnd w:id="0"/>
    </w:p>
    <w:sectPr w:rsidR="00AC7B06" w:rsidRPr="00E801A6" w:rsidSect="004A7F4E">
      <w:pgSz w:w="11906" w:h="16838" w:code="9"/>
      <w:pgMar w:top="1418" w:right="1418" w:bottom="1418" w:left="1531" w:header="851" w:footer="680" w:gutter="0"/>
      <w:pgNumType w:fmt="numberInDash" w:start="1"/>
      <w:cols w:space="425"/>
      <w:docGrid w:type="lines" w:linePitch="364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30" w:rsidRDefault="00013130" w:rsidP="006122F2">
      <w:r>
        <w:separator/>
      </w:r>
    </w:p>
  </w:endnote>
  <w:endnote w:type="continuationSeparator" w:id="0">
    <w:p w:rsidR="00013130" w:rsidRDefault="00013130" w:rsidP="006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30" w:rsidRDefault="00013130" w:rsidP="006122F2">
      <w:r>
        <w:separator/>
      </w:r>
    </w:p>
  </w:footnote>
  <w:footnote w:type="continuationSeparator" w:id="0">
    <w:p w:rsidR="00013130" w:rsidRDefault="00013130" w:rsidP="006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D23"/>
    <w:multiLevelType w:val="hybridMultilevel"/>
    <w:tmpl w:val="5E823F7C"/>
    <w:lvl w:ilvl="0" w:tplc="0B8C64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0E032F"/>
    <w:multiLevelType w:val="hybridMultilevel"/>
    <w:tmpl w:val="97E6F36A"/>
    <w:lvl w:ilvl="0" w:tplc="67581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6BB4647"/>
    <w:multiLevelType w:val="hybridMultilevel"/>
    <w:tmpl w:val="A5B6A1A2"/>
    <w:lvl w:ilvl="0" w:tplc="201C1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881E91"/>
    <w:multiLevelType w:val="hybridMultilevel"/>
    <w:tmpl w:val="BAF27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623E99"/>
    <w:multiLevelType w:val="hybridMultilevel"/>
    <w:tmpl w:val="C902D2F0"/>
    <w:lvl w:ilvl="0" w:tplc="3E628F5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7D3793"/>
    <w:multiLevelType w:val="hybridMultilevel"/>
    <w:tmpl w:val="D862A6DE"/>
    <w:lvl w:ilvl="0" w:tplc="10B44FE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0402A0"/>
    <w:multiLevelType w:val="hybridMultilevel"/>
    <w:tmpl w:val="163EC6EA"/>
    <w:lvl w:ilvl="0" w:tplc="028E70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>
    <w:nsid w:val="318B57EB"/>
    <w:multiLevelType w:val="hybridMultilevel"/>
    <w:tmpl w:val="4EAA1EF4"/>
    <w:lvl w:ilvl="0" w:tplc="C4EE55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32D5481F"/>
    <w:multiLevelType w:val="hybridMultilevel"/>
    <w:tmpl w:val="6F98AAAA"/>
    <w:lvl w:ilvl="0" w:tplc="E2741F30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3391724B"/>
    <w:multiLevelType w:val="hybridMultilevel"/>
    <w:tmpl w:val="C514133C"/>
    <w:lvl w:ilvl="0" w:tplc="B4B881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8956975"/>
    <w:multiLevelType w:val="hybridMultilevel"/>
    <w:tmpl w:val="7ED8AF46"/>
    <w:lvl w:ilvl="0" w:tplc="0F98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59414E"/>
    <w:multiLevelType w:val="hybridMultilevel"/>
    <w:tmpl w:val="54B05288"/>
    <w:lvl w:ilvl="0" w:tplc="A6A22BAA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40EC5FA3"/>
    <w:multiLevelType w:val="hybridMultilevel"/>
    <w:tmpl w:val="5DCAA76C"/>
    <w:lvl w:ilvl="0" w:tplc="E5AEDBA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>
    <w:nsid w:val="428B1E1A"/>
    <w:multiLevelType w:val="hybridMultilevel"/>
    <w:tmpl w:val="7B087816"/>
    <w:lvl w:ilvl="0" w:tplc="A7E489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A605D8"/>
    <w:multiLevelType w:val="hybridMultilevel"/>
    <w:tmpl w:val="44583972"/>
    <w:lvl w:ilvl="0" w:tplc="A34075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>
    <w:nsid w:val="4866394A"/>
    <w:multiLevelType w:val="hybridMultilevel"/>
    <w:tmpl w:val="652014B6"/>
    <w:lvl w:ilvl="0" w:tplc="C4F6BC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>
    <w:nsid w:val="4A7E7C58"/>
    <w:multiLevelType w:val="hybridMultilevel"/>
    <w:tmpl w:val="C94E2A78"/>
    <w:lvl w:ilvl="0" w:tplc="5A4EB8E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>
    <w:nsid w:val="4B0B2DBC"/>
    <w:multiLevelType w:val="hybridMultilevel"/>
    <w:tmpl w:val="8780A39C"/>
    <w:lvl w:ilvl="0" w:tplc="1B226DC0">
      <w:start w:val="1"/>
      <w:numFmt w:val="decimal"/>
      <w:lvlText w:val="(%1)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4FE01596"/>
    <w:multiLevelType w:val="hybridMultilevel"/>
    <w:tmpl w:val="F7C61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9">
    <w:nsid w:val="51740D33"/>
    <w:multiLevelType w:val="hybridMultilevel"/>
    <w:tmpl w:val="11CADDE6"/>
    <w:lvl w:ilvl="0" w:tplc="B2F4D1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52B54258"/>
    <w:multiLevelType w:val="hybridMultilevel"/>
    <w:tmpl w:val="BEF8AA1C"/>
    <w:lvl w:ilvl="0" w:tplc="0FFEF09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1">
    <w:nsid w:val="547D0CCB"/>
    <w:multiLevelType w:val="hybridMultilevel"/>
    <w:tmpl w:val="B558A324"/>
    <w:lvl w:ilvl="0" w:tplc="2EDACD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>
    <w:nsid w:val="5726157A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60A9707A"/>
    <w:multiLevelType w:val="hybridMultilevel"/>
    <w:tmpl w:val="B156CFC6"/>
    <w:lvl w:ilvl="0" w:tplc="EF96EF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>
    <w:nsid w:val="65E560C4"/>
    <w:multiLevelType w:val="hybridMultilevel"/>
    <w:tmpl w:val="45984EE2"/>
    <w:lvl w:ilvl="0" w:tplc="F120E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7574EF9"/>
    <w:multiLevelType w:val="hybridMultilevel"/>
    <w:tmpl w:val="AD18E25A"/>
    <w:lvl w:ilvl="0" w:tplc="12BE69A4">
      <w:start w:val="1"/>
      <w:numFmt w:val="decimalFullWidth"/>
      <w:lvlText w:val="第%1条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C414E8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>
    <w:nsid w:val="7E77643F"/>
    <w:multiLevelType w:val="hybridMultilevel"/>
    <w:tmpl w:val="E37CC898"/>
    <w:lvl w:ilvl="0" w:tplc="046E3EA0">
      <w:start w:val="1"/>
      <w:numFmt w:val="decimalFullWidth"/>
      <w:lvlText w:val="第%1条"/>
      <w:lvlJc w:val="left"/>
      <w:pPr>
        <w:ind w:left="1064" w:hanging="780"/>
      </w:pPr>
      <w:rPr>
        <w:rFonts w:ascii="ＭＳ Ｐゴシック" w:eastAsia="ＭＳ Ｐゴシック" w:hAnsi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3"/>
  </w:num>
  <w:num w:numId="5">
    <w:abstractNumId w:val="25"/>
  </w:num>
  <w:num w:numId="6">
    <w:abstractNumId w:val="4"/>
  </w:num>
  <w:num w:numId="7">
    <w:abstractNumId w:val="19"/>
  </w:num>
  <w:num w:numId="8">
    <w:abstractNumId w:val="6"/>
  </w:num>
  <w:num w:numId="9">
    <w:abstractNumId w:val="20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2"/>
  </w:num>
  <w:num w:numId="18">
    <w:abstractNumId w:val="24"/>
  </w:num>
  <w:num w:numId="19">
    <w:abstractNumId w:val="14"/>
  </w:num>
  <w:num w:numId="20">
    <w:abstractNumId w:val="26"/>
  </w:num>
  <w:num w:numId="21">
    <w:abstractNumId w:val="22"/>
  </w:num>
  <w:num w:numId="22">
    <w:abstractNumId w:val="17"/>
  </w:num>
  <w:num w:numId="23">
    <w:abstractNumId w:val="21"/>
  </w:num>
  <w:num w:numId="24">
    <w:abstractNumId w:val="16"/>
  </w:num>
  <w:num w:numId="25">
    <w:abstractNumId w:val="0"/>
  </w:num>
  <w:num w:numId="26">
    <w:abstractNumId w:val="13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cfcfc,#26da55,#6cf,#969696,silver,#f6f,#fc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92"/>
    <w:rsid w:val="000005E0"/>
    <w:rsid w:val="00000BE7"/>
    <w:rsid w:val="00010D56"/>
    <w:rsid w:val="000111FD"/>
    <w:rsid w:val="00013130"/>
    <w:rsid w:val="00015BF7"/>
    <w:rsid w:val="00017AD9"/>
    <w:rsid w:val="00021A9A"/>
    <w:rsid w:val="0002440D"/>
    <w:rsid w:val="000271C2"/>
    <w:rsid w:val="0003099B"/>
    <w:rsid w:val="00032946"/>
    <w:rsid w:val="00035E81"/>
    <w:rsid w:val="00044B43"/>
    <w:rsid w:val="00046492"/>
    <w:rsid w:val="000475F1"/>
    <w:rsid w:val="00052066"/>
    <w:rsid w:val="00053C8D"/>
    <w:rsid w:val="00054588"/>
    <w:rsid w:val="00061E91"/>
    <w:rsid w:val="00063040"/>
    <w:rsid w:val="00063E6E"/>
    <w:rsid w:val="00064A97"/>
    <w:rsid w:val="00073E52"/>
    <w:rsid w:val="00086A29"/>
    <w:rsid w:val="00087D5C"/>
    <w:rsid w:val="00097DBA"/>
    <w:rsid w:val="000A042C"/>
    <w:rsid w:val="000A1769"/>
    <w:rsid w:val="000A2A4E"/>
    <w:rsid w:val="000A37C2"/>
    <w:rsid w:val="000A46FD"/>
    <w:rsid w:val="000B1A87"/>
    <w:rsid w:val="000B38AE"/>
    <w:rsid w:val="000B7787"/>
    <w:rsid w:val="000C15E6"/>
    <w:rsid w:val="000C3595"/>
    <w:rsid w:val="000C38A5"/>
    <w:rsid w:val="000C6265"/>
    <w:rsid w:val="000C6350"/>
    <w:rsid w:val="000C7B0C"/>
    <w:rsid w:val="000D097E"/>
    <w:rsid w:val="000D1E02"/>
    <w:rsid w:val="000E124C"/>
    <w:rsid w:val="000E27CD"/>
    <w:rsid w:val="000E2BE0"/>
    <w:rsid w:val="000E605F"/>
    <w:rsid w:val="000E6E34"/>
    <w:rsid w:val="00100078"/>
    <w:rsid w:val="00102153"/>
    <w:rsid w:val="00103932"/>
    <w:rsid w:val="00116D06"/>
    <w:rsid w:val="00123B82"/>
    <w:rsid w:val="00123C13"/>
    <w:rsid w:val="001273DA"/>
    <w:rsid w:val="001421D4"/>
    <w:rsid w:val="0014399B"/>
    <w:rsid w:val="001547B7"/>
    <w:rsid w:val="00154BED"/>
    <w:rsid w:val="00170897"/>
    <w:rsid w:val="00170C12"/>
    <w:rsid w:val="00171BE7"/>
    <w:rsid w:val="00172CA2"/>
    <w:rsid w:val="0017610B"/>
    <w:rsid w:val="00177D61"/>
    <w:rsid w:val="001804E4"/>
    <w:rsid w:val="0018164D"/>
    <w:rsid w:val="00181F28"/>
    <w:rsid w:val="001865A2"/>
    <w:rsid w:val="00186A41"/>
    <w:rsid w:val="00187A59"/>
    <w:rsid w:val="00190ABB"/>
    <w:rsid w:val="001A3C3D"/>
    <w:rsid w:val="001A4190"/>
    <w:rsid w:val="001A5592"/>
    <w:rsid w:val="001B3104"/>
    <w:rsid w:val="001B4318"/>
    <w:rsid w:val="001B75DC"/>
    <w:rsid w:val="001C389B"/>
    <w:rsid w:val="001C6786"/>
    <w:rsid w:val="001D04B5"/>
    <w:rsid w:val="001D09AB"/>
    <w:rsid w:val="001D1F92"/>
    <w:rsid w:val="001D3168"/>
    <w:rsid w:val="001D7D02"/>
    <w:rsid w:val="001E148C"/>
    <w:rsid w:val="001F42AC"/>
    <w:rsid w:val="001F5294"/>
    <w:rsid w:val="00203377"/>
    <w:rsid w:val="00204B4E"/>
    <w:rsid w:val="00205CF9"/>
    <w:rsid w:val="0021562B"/>
    <w:rsid w:val="0021616B"/>
    <w:rsid w:val="00217506"/>
    <w:rsid w:val="002208F8"/>
    <w:rsid w:val="00220C70"/>
    <w:rsid w:val="00221E3E"/>
    <w:rsid w:val="00225EA1"/>
    <w:rsid w:val="0023292A"/>
    <w:rsid w:val="00232C84"/>
    <w:rsid w:val="0024362C"/>
    <w:rsid w:val="002440AB"/>
    <w:rsid w:val="002444E7"/>
    <w:rsid w:val="00246F87"/>
    <w:rsid w:val="0024773F"/>
    <w:rsid w:val="00253088"/>
    <w:rsid w:val="00257C70"/>
    <w:rsid w:val="0026221D"/>
    <w:rsid w:val="00263110"/>
    <w:rsid w:val="002640F0"/>
    <w:rsid w:val="0027175E"/>
    <w:rsid w:val="0027208D"/>
    <w:rsid w:val="00272B55"/>
    <w:rsid w:val="00275726"/>
    <w:rsid w:val="00282631"/>
    <w:rsid w:val="00282786"/>
    <w:rsid w:val="00285500"/>
    <w:rsid w:val="00291AB2"/>
    <w:rsid w:val="002951D2"/>
    <w:rsid w:val="002957E1"/>
    <w:rsid w:val="00297F05"/>
    <w:rsid w:val="002A5915"/>
    <w:rsid w:val="002B04E4"/>
    <w:rsid w:val="002B18AF"/>
    <w:rsid w:val="002C2BF0"/>
    <w:rsid w:val="002C6E8A"/>
    <w:rsid w:val="002D0263"/>
    <w:rsid w:val="002D33C2"/>
    <w:rsid w:val="002E084E"/>
    <w:rsid w:val="002E11B7"/>
    <w:rsid w:val="002E1322"/>
    <w:rsid w:val="002E4E94"/>
    <w:rsid w:val="002E748F"/>
    <w:rsid w:val="002E794B"/>
    <w:rsid w:val="002F08DD"/>
    <w:rsid w:val="002F1953"/>
    <w:rsid w:val="002F1FFE"/>
    <w:rsid w:val="002F4184"/>
    <w:rsid w:val="0030121B"/>
    <w:rsid w:val="003021BB"/>
    <w:rsid w:val="00303D70"/>
    <w:rsid w:val="00303EF7"/>
    <w:rsid w:val="00306869"/>
    <w:rsid w:val="003231D2"/>
    <w:rsid w:val="00324436"/>
    <w:rsid w:val="00324A1E"/>
    <w:rsid w:val="003250FC"/>
    <w:rsid w:val="00325DC8"/>
    <w:rsid w:val="003262A8"/>
    <w:rsid w:val="0033260C"/>
    <w:rsid w:val="00341D16"/>
    <w:rsid w:val="00342CCB"/>
    <w:rsid w:val="00343676"/>
    <w:rsid w:val="00343D9A"/>
    <w:rsid w:val="00344105"/>
    <w:rsid w:val="00344437"/>
    <w:rsid w:val="00356829"/>
    <w:rsid w:val="00363A5E"/>
    <w:rsid w:val="0036619F"/>
    <w:rsid w:val="00370C8F"/>
    <w:rsid w:val="00376232"/>
    <w:rsid w:val="00390D8F"/>
    <w:rsid w:val="0039730D"/>
    <w:rsid w:val="00397F9E"/>
    <w:rsid w:val="003A0080"/>
    <w:rsid w:val="003A65EA"/>
    <w:rsid w:val="003B078E"/>
    <w:rsid w:val="003B1A52"/>
    <w:rsid w:val="003B2AB9"/>
    <w:rsid w:val="003B52AF"/>
    <w:rsid w:val="003B5ADA"/>
    <w:rsid w:val="003C1057"/>
    <w:rsid w:val="003C61A1"/>
    <w:rsid w:val="003D0808"/>
    <w:rsid w:val="003D0FA1"/>
    <w:rsid w:val="003E2EEC"/>
    <w:rsid w:val="003E33F2"/>
    <w:rsid w:val="003E3527"/>
    <w:rsid w:val="003E37D1"/>
    <w:rsid w:val="003E75BD"/>
    <w:rsid w:val="003F05C8"/>
    <w:rsid w:val="003F1A92"/>
    <w:rsid w:val="003F2A67"/>
    <w:rsid w:val="003F5C99"/>
    <w:rsid w:val="003F7A3D"/>
    <w:rsid w:val="00402066"/>
    <w:rsid w:val="004063B9"/>
    <w:rsid w:val="00407A09"/>
    <w:rsid w:val="004109DC"/>
    <w:rsid w:val="00411C6B"/>
    <w:rsid w:val="0041254F"/>
    <w:rsid w:val="00414279"/>
    <w:rsid w:val="00415DE2"/>
    <w:rsid w:val="00420497"/>
    <w:rsid w:val="004210C2"/>
    <w:rsid w:val="004215C8"/>
    <w:rsid w:val="0042299A"/>
    <w:rsid w:val="004238E2"/>
    <w:rsid w:val="00430102"/>
    <w:rsid w:val="00436662"/>
    <w:rsid w:val="00441358"/>
    <w:rsid w:val="0045323B"/>
    <w:rsid w:val="00457BB0"/>
    <w:rsid w:val="00460CCF"/>
    <w:rsid w:val="00472599"/>
    <w:rsid w:val="00474419"/>
    <w:rsid w:val="004754F2"/>
    <w:rsid w:val="00477B94"/>
    <w:rsid w:val="004834E9"/>
    <w:rsid w:val="00483664"/>
    <w:rsid w:val="00484346"/>
    <w:rsid w:val="00485734"/>
    <w:rsid w:val="0049248B"/>
    <w:rsid w:val="00496F30"/>
    <w:rsid w:val="00497E4B"/>
    <w:rsid w:val="004A7F4E"/>
    <w:rsid w:val="004A7FC9"/>
    <w:rsid w:val="004B1A47"/>
    <w:rsid w:val="004C05CF"/>
    <w:rsid w:val="004C1DFF"/>
    <w:rsid w:val="004C3548"/>
    <w:rsid w:val="004C363D"/>
    <w:rsid w:val="004C3A7A"/>
    <w:rsid w:val="004C6351"/>
    <w:rsid w:val="004D4DD7"/>
    <w:rsid w:val="004E01D3"/>
    <w:rsid w:val="004E2FA6"/>
    <w:rsid w:val="00500FAA"/>
    <w:rsid w:val="00501B24"/>
    <w:rsid w:val="00504C6A"/>
    <w:rsid w:val="00506B17"/>
    <w:rsid w:val="0050796E"/>
    <w:rsid w:val="005122FF"/>
    <w:rsid w:val="005124EA"/>
    <w:rsid w:val="00512A0E"/>
    <w:rsid w:val="00514479"/>
    <w:rsid w:val="0052280E"/>
    <w:rsid w:val="0052520D"/>
    <w:rsid w:val="00525B10"/>
    <w:rsid w:val="00526F2B"/>
    <w:rsid w:val="005314A2"/>
    <w:rsid w:val="005319EB"/>
    <w:rsid w:val="00533D57"/>
    <w:rsid w:val="00534EA2"/>
    <w:rsid w:val="00534FB7"/>
    <w:rsid w:val="00535D12"/>
    <w:rsid w:val="00540087"/>
    <w:rsid w:val="005462C9"/>
    <w:rsid w:val="0055151E"/>
    <w:rsid w:val="00552085"/>
    <w:rsid w:val="005553AF"/>
    <w:rsid w:val="005558D0"/>
    <w:rsid w:val="005570FA"/>
    <w:rsid w:val="00561BE0"/>
    <w:rsid w:val="00564249"/>
    <w:rsid w:val="00565398"/>
    <w:rsid w:val="00574DE7"/>
    <w:rsid w:val="00575736"/>
    <w:rsid w:val="00575BB9"/>
    <w:rsid w:val="00582BF3"/>
    <w:rsid w:val="00590798"/>
    <w:rsid w:val="00594707"/>
    <w:rsid w:val="005974E8"/>
    <w:rsid w:val="005A0E02"/>
    <w:rsid w:val="005A3B42"/>
    <w:rsid w:val="005B02E1"/>
    <w:rsid w:val="005B1B9F"/>
    <w:rsid w:val="005B34FC"/>
    <w:rsid w:val="005B3559"/>
    <w:rsid w:val="005B477E"/>
    <w:rsid w:val="005B48D7"/>
    <w:rsid w:val="005B49A4"/>
    <w:rsid w:val="005B78C2"/>
    <w:rsid w:val="005C4788"/>
    <w:rsid w:val="005C5824"/>
    <w:rsid w:val="005D06B3"/>
    <w:rsid w:val="005F1443"/>
    <w:rsid w:val="005F1B14"/>
    <w:rsid w:val="005F5A9C"/>
    <w:rsid w:val="00603677"/>
    <w:rsid w:val="006122F2"/>
    <w:rsid w:val="00615736"/>
    <w:rsid w:val="0062086B"/>
    <w:rsid w:val="0062486E"/>
    <w:rsid w:val="006325CF"/>
    <w:rsid w:val="006343F9"/>
    <w:rsid w:val="00634A3D"/>
    <w:rsid w:val="00635852"/>
    <w:rsid w:val="00635FF6"/>
    <w:rsid w:val="006425E0"/>
    <w:rsid w:val="00642EC5"/>
    <w:rsid w:val="006444EB"/>
    <w:rsid w:val="00645374"/>
    <w:rsid w:val="00647A41"/>
    <w:rsid w:val="006517CE"/>
    <w:rsid w:val="006525B2"/>
    <w:rsid w:val="006528D3"/>
    <w:rsid w:val="006639CD"/>
    <w:rsid w:val="006643AA"/>
    <w:rsid w:val="00664912"/>
    <w:rsid w:val="00664EAB"/>
    <w:rsid w:val="00667863"/>
    <w:rsid w:val="00671738"/>
    <w:rsid w:val="0067589A"/>
    <w:rsid w:val="006832BE"/>
    <w:rsid w:val="00683D82"/>
    <w:rsid w:val="00686083"/>
    <w:rsid w:val="00686A56"/>
    <w:rsid w:val="006904D3"/>
    <w:rsid w:val="00690CA5"/>
    <w:rsid w:val="006A6035"/>
    <w:rsid w:val="006A637A"/>
    <w:rsid w:val="006B3F0E"/>
    <w:rsid w:val="006B4202"/>
    <w:rsid w:val="006B4F2A"/>
    <w:rsid w:val="006C0308"/>
    <w:rsid w:val="006C0917"/>
    <w:rsid w:val="006C0AE8"/>
    <w:rsid w:val="006C1994"/>
    <w:rsid w:val="006C1C13"/>
    <w:rsid w:val="006C2637"/>
    <w:rsid w:val="006C4111"/>
    <w:rsid w:val="006C64E2"/>
    <w:rsid w:val="006D0AEB"/>
    <w:rsid w:val="006D30C7"/>
    <w:rsid w:val="006E0C74"/>
    <w:rsid w:val="006E3086"/>
    <w:rsid w:val="006E4A33"/>
    <w:rsid w:val="006E7492"/>
    <w:rsid w:val="006F0FFE"/>
    <w:rsid w:val="006F298D"/>
    <w:rsid w:val="006F442E"/>
    <w:rsid w:val="006F56BF"/>
    <w:rsid w:val="006F5728"/>
    <w:rsid w:val="00700F8B"/>
    <w:rsid w:val="00710CCF"/>
    <w:rsid w:val="0071757F"/>
    <w:rsid w:val="007233E5"/>
    <w:rsid w:val="00723C60"/>
    <w:rsid w:val="00726BC3"/>
    <w:rsid w:val="00731263"/>
    <w:rsid w:val="00731907"/>
    <w:rsid w:val="00732832"/>
    <w:rsid w:val="0073404C"/>
    <w:rsid w:val="00735ECD"/>
    <w:rsid w:val="00741D41"/>
    <w:rsid w:val="00743D23"/>
    <w:rsid w:val="007473DA"/>
    <w:rsid w:val="00750DCB"/>
    <w:rsid w:val="00753685"/>
    <w:rsid w:val="00763E96"/>
    <w:rsid w:val="00764101"/>
    <w:rsid w:val="00764492"/>
    <w:rsid w:val="0076469A"/>
    <w:rsid w:val="00764A3B"/>
    <w:rsid w:val="0077252F"/>
    <w:rsid w:val="007725D9"/>
    <w:rsid w:val="007732B6"/>
    <w:rsid w:val="00774847"/>
    <w:rsid w:val="00776E6B"/>
    <w:rsid w:val="007778B1"/>
    <w:rsid w:val="00784D49"/>
    <w:rsid w:val="00792923"/>
    <w:rsid w:val="00796CE4"/>
    <w:rsid w:val="007A1DB6"/>
    <w:rsid w:val="007A2774"/>
    <w:rsid w:val="007A2CE9"/>
    <w:rsid w:val="007A3464"/>
    <w:rsid w:val="007A369B"/>
    <w:rsid w:val="007A581A"/>
    <w:rsid w:val="007B05A8"/>
    <w:rsid w:val="007B0A36"/>
    <w:rsid w:val="007B28F8"/>
    <w:rsid w:val="007C0B9B"/>
    <w:rsid w:val="007C3B76"/>
    <w:rsid w:val="007C6484"/>
    <w:rsid w:val="007C72B6"/>
    <w:rsid w:val="007D05C0"/>
    <w:rsid w:val="007D3A5B"/>
    <w:rsid w:val="007D4609"/>
    <w:rsid w:val="007E094E"/>
    <w:rsid w:val="007E64D2"/>
    <w:rsid w:val="007E7F20"/>
    <w:rsid w:val="007F04FC"/>
    <w:rsid w:val="007F1789"/>
    <w:rsid w:val="007F21B3"/>
    <w:rsid w:val="007F5EE6"/>
    <w:rsid w:val="007F7801"/>
    <w:rsid w:val="007F7D82"/>
    <w:rsid w:val="008010EE"/>
    <w:rsid w:val="00802083"/>
    <w:rsid w:val="0080221B"/>
    <w:rsid w:val="00806A00"/>
    <w:rsid w:val="00811CB9"/>
    <w:rsid w:val="00813E66"/>
    <w:rsid w:val="00814084"/>
    <w:rsid w:val="00814C3F"/>
    <w:rsid w:val="008168B1"/>
    <w:rsid w:val="0082393D"/>
    <w:rsid w:val="00827D08"/>
    <w:rsid w:val="00834589"/>
    <w:rsid w:val="00835387"/>
    <w:rsid w:val="00836C3A"/>
    <w:rsid w:val="00837990"/>
    <w:rsid w:val="00840B48"/>
    <w:rsid w:val="00841BBB"/>
    <w:rsid w:val="008436B3"/>
    <w:rsid w:val="0084542E"/>
    <w:rsid w:val="008476F2"/>
    <w:rsid w:val="00847A59"/>
    <w:rsid w:val="00850E02"/>
    <w:rsid w:val="008521D2"/>
    <w:rsid w:val="008554D4"/>
    <w:rsid w:val="00857E5D"/>
    <w:rsid w:val="00862077"/>
    <w:rsid w:val="00862977"/>
    <w:rsid w:val="00864AA4"/>
    <w:rsid w:val="008657D7"/>
    <w:rsid w:val="00865CBF"/>
    <w:rsid w:val="00866B5F"/>
    <w:rsid w:val="00867F94"/>
    <w:rsid w:val="00872DEA"/>
    <w:rsid w:val="00874B08"/>
    <w:rsid w:val="00874D5B"/>
    <w:rsid w:val="00877E8A"/>
    <w:rsid w:val="008967A9"/>
    <w:rsid w:val="008A2E66"/>
    <w:rsid w:val="008A5119"/>
    <w:rsid w:val="008B1E9C"/>
    <w:rsid w:val="008B3EB7"/>
    <w:rsid w:val="008B754B"/>
    <w:rsid w:val="008B7599"/>
    <w:rsid w:val="008B7A0C"/>
    <w:rsid w:val="008C1C5B"/>
    <w:rsid w:val="008D1966"/>
    <w:rsid w:val="008D3C47"/>
    <w:rsid w:val="008D42FB"/>
    <w:rsid w:val="008D5556"/>
    <w:rsid w:val="008D615F"/>
    <w:rsid w:val="008E3B01"/>
    <w:rsid w:val="008E3E6B"/>
    <w:rsid w:val="008E7537"/>
    <w:rsid w:val="008F7BDA"/>
    <w:rsid w:val="0090159E"/>
    <w:rsid w:val="009042DD"/>
    <w:rsid w:val="00905179"/>
    <w:rsid w:val="009058BA"/>
    <w:rsid w:val="0090600F"/>
    <w:rsid w:val="00907B5B"/>
    <w:rsid w:val="009149D4"/>
    <w:rsid w:val="0091635A"/>
    <w:rsid w:val="009247CE"/>
    <w:rsid w:val="00926CFC"/>
    <w:rsid w:val="00927A29"/>
    <w:rsid w:val="00927B00"/>
    <w:rsid w:val="00930EA4"/>
    <w:rsid w:val="00931967"/>
    <w:rsid w:val="00932EEA"/>
    <w:rsid w:val="00937C86"/>
    <w:rsid w:val="0094406F"/>
    <w:rsid w:val="009473F4"/>
    <w:rsid w:val="00947D68"/>
    <w:rsid w:val="00947FE6"/>
    <w:rsid w:val="0095010C"/>
    <w:rsid w:val="009517D2"/>
    <w:rsid w:val="00953309"/>
    <w:rsid w:val="009556BF"/>
    <w:rsid w:val="00966217"/>
    <w:rsid w:val="009722C0"/>
    <w:rsid w:val="009747A3"/>
    <w:rsid w:val="00981693"/>
    <w:rsid w:val="009A1A65"/>
    <w:rsid w:val="009A4CD2"/>
    <w:rsid w:val="009B5A78"/>
    <w:rsid w:val="009C086E"/>
    <w:rsid w:val="009C4748"/>
    <w:rsid w:val="009C5BA8"/>
    <w:rsid w:val="009C73AA"/>
    <w:rsid w:val="009D073A"/>
    <w:rsid w:val="009D7397"/>
    <w:rsid w:val="009E4BD0"/>
    <w:rsid w:val="009E4F22"/>
    <w:rsid w:val="009E5DD8"/>
    <w:rsid w:val="009E6B6E"/>
    <w:rsid w:val="009E712B"/>
    <w:rsid w:val="009E737D"/>
    <w:rsid w:val="009F44D8"/>
    <w:rsid w:val="009F514B"/>
    <w:rsid w:val="00A004DB"/>
    <w:rsid w:val="00A02E5C"/>
    <w:rsid w:val="00A07064"/>
    <w:rsid w:val="00A12991"/>
    <w:rsid w:val="00A140C5"/>
    <w:rsid w:val="00A16E38"/>
    <w:rsid w:val="00A17D36"/>
    <w:rsid w:val="00A17DF3"/>
    <w:rsid w:val="00A25B86"/>
    <w:rsid w:val="00A30B7D"/>
    <w:rsid w:val="00A3423D"/>
    <w:rsid w:val="00A34948"/>
    <w:rsid w:val="00A37B17"/>
    <w:rsid w:val="00A41C18"/>
    <w:rsid w:val="00A4414E"/>
    <w:rsid w:val="00A44E9D"/>
    <w:rsid w:val="00A45BDF"/>
    <w:rsid w:val="00A500EC"/>
    <w:rsid w:val="00A5099D"/>
    <w:rsid w:val="00A52023"/>
    <w:rsid w:val="00A52755"/>
    <w:rsid w:val="00A538AF"/>
    <w:rsid w:val="00A55BFA"/>
    <w:rsid w:val="00A72C4F"/>
    <w:rsid w:val="00A754A0"/>
    <w:rsid w:val="00A76709"/>
    <w:rsid w:val="00A80C59"/>
    <w:rsid w:val="00A818B9"/>
    <w:rsid w:val="00A821DA"/>
    <w:rsid w:val="00A82BE0"/>
    <w:rsid w:val="00A84126"/>
    <w:rsid w:val="00A841A1"/>
    <w:rsid w:val="00A8610A"/>
    <w:rsid w:val="00A865D9"/>
    <w:rsid w:val="00A8755F"/>
    <w:rsid w:val="00A94FB5"/>
    <w:rsid w:val="00A95A7E"/>
    <w:rsid w:val="00A978AA"/>
    <w:rsid w:val="00A97FC9"/>
    <w:rsid w:val="00AA4399"/>
    <w:rsid w:val="00AA5FCA"/>
    <w:rsid w:val="00AA6243"/>
    <w:rsid w:val="00AB0A90"/>
    <w:rsid w:val="00AB0E7F"/>
    <w:rsid w:val="00AB2AD5"/>
    <w:rsid w:val="00AB2E14"/>
    <w:rsid w:val="00AB31E0"/>
    <w:rsid w:val="00AB3B76"/>
    <w:rsid w:val="00AB5C99"/>
    <w:rsid w:val="00AB6051"/>
    <w:rsid w:val="00AC4859"/>
    <w:rsid w:val="00AC7B06"/>
    <w:rsid w:val="00AD131C"/>
    <w:rsid w:val="00AE4542"/>
    <w:rsid w:val="00AF2624"/>
    <w:rsid w:val="00AF27A4"/>
    <w:rsid w:val="00AF5450"/>
    <w:rsid w:val="00B050BB"/>
    <w:rsid w:val="00B052AA"/>
    <w:rsid w:val="00B17988"/>
    <w:rsid w:val="00B17F4E"/>
    <w:rsid w:val="00B20A33"/>
    <w:rsid w:val="00B239F6"/>
    <w:rsid w:val="00B2691F"/>
    <w:rsid w:val="00B27650"/>
    <w:rsid w:val="00B40AF3"/>
    <w:rsid w:val="00B412A4"/>
    <w:rsid w:val="00B43EBE"/>
    <w:rsid w:val="00B44683"/>
    <w:rsid w:val="00B53062"/>
    <w:rsid w:val="00B54CCC"/>
    <w:rsid w:val="00B614E8"/>
    <w:rsid w:val="00B62272"/>
    <w:rsid w:val="00B728E4"/>
    <w:rsid w:val="00B72CFE"/>
    <w:rsid w:val="00B77E37"/>
    <w:rsid w:val="00B81334"/>
    <w:rsid w:val="00B81A6A"/>
    <w:rsid w:val="00B91300"/>
    <w:rsid w:val="00B914D8"/>
    <w:rsid w:val="00BA0477"/>
    <w:rsid w:val="00BA4C4F"/>
    <w:rsid w:val="00BB2711"/>
    <w:rsid w:val="00BB6C26"/>
    <w:rsid w:val="00BC5043"/>
    <w:rsid w:val="00BD2ABD"/>
    <w:rsid w:val="00BE38B8"/>
    <w:rsid w:val="00BE3E77"/>
    <w:rsid w:val="00BF0BA9"/>
    <w:rsid w:val="00BF0EC5"/>
    <w:rsid w:val="00BF37DA"/>
    <w:rsid w:val="00C07FB7"/>
    <w:rsid w:val="00C1209C"/>
    <w:rsid w:val="00C1234B"/>
    <w:rsid w:val="00C12A6D"/>
    <w:rsid w:val="00C15A48"/>
    <w:rsid w:val="00C25D94"/>
    <w:rsid w:val="00C26FCB"/>
    <w:rsid w:val="00C270F4"/>
    <w:rsid w:val="00C309FA"/>
    <w:rsid w:val="00C3256A"/>
    <w:rsid w:val="00C3414B"/>
    <w:rsid w:val="00C345DA"/>
    <w:rsid w:val="00C34964"/>
    <w:rsid w:val="00C36FC9"/>
    <w:rsid w:val="00C46B2C"/>
    <w:rsid w:val="00C46E96"/>
    <w:rsid w:val="00C505D4"/>
    <w:rsid w:val="00C51794"/>
    <w:rsid w:val="00C5209F"/>
    <w:rsid w:val="00C5326E"/>
    <w:rsid w:val="00C53877"/>
    <w:rsid w:val="00C547BF"/>
    <w:rsid w:val="00C64B99"/>
    <w:rsid w:val="00C66466"/>
    <w:rsid w:val="00C71245"/>
    <w:rsid w:val="00C73DF3"/>
    <w:rsid w:val="00C75A8D"/>
    <w:rsid w:val="00C80695"/>
    <w:rsid w:val="00C8249E"/>
    <w:rsid w:val="00C833E6"/>
    <w:rsid w:val="00C846FA"/>
    <w:rsid w:val="00C86607"/>
    <w:rsid w:val="00C90543"/>
    <w:rsid w:val="00C92488"/>
    <w:rsid w:val="00C93E92"/>
    <w:rsid w:val="00C97D8F"/>
    <w:rsid w:val="00CA31A3"/>
    <w:rsid w:val="00CA6868"/>
    <w:rsid w:val="00CB0B68"/>
    <w:rsid w:val="00CB2DD8"/>
    <w:rsid w:val="00CC0F3C"/>
    <w:rsid w:val="00CC2520"/>
    <w:rsid w:val="00CC4A95"/>
    <w:rsid w:val="00CD493A"/>
    <w:rsid w:val="00CD5954"/>
    <w:rsid w:val="00CE1932"/>
    <w:rsid w:val="00CE2A62"/>
    <w:rsid w:val="00CE7A82"/>
    <w:rsid w:val="00CF3E55"/>
    <w:rsid w:val="00D021B0"/>
    <w:rsid w:val="00D02CB7"/>
    <w:rsid w:val="00D06E79"/>
    <w:rsid w:val="00D10E15"/>
    <w:rsid w:val="00D11972"/>
    <w:rsid w:val="00D12D3E"/>
    <w:rsid w:val="00D15ACA"/>
    <w:rsid w:val="00D22B98"/>
    <w:rsid w:val="00D237EE"/>
    <w:rsid w:val="00D26104"/>
    <w:rsid w:val="00D327A5"/>
    <w:rsid w:val="00D35386"/>
    <w:rsid w:val="00D35390"/>
    <w:rsid w:val="00D3555F"/>
    <w:rsid w:val="00D360CD"/>
    <w:rsid w:val="00D37DAF"/>
    <w:rsid w:val="00D41A6B"/>
    <w:rsid w:val="00D44C39"/>
    <w:rsid w:val="00D46110"/>
    <w:rsid w:val="00D51298"/>
    <w:rsid w:val="00D55D35"/>
    <w:rsid w:val="00D56D0F"/>
    <w:rsid w:val="00D56F92"/>
    <w:rsid w:val="00D60E46"/>
    <w:rsid w:val="00D80195"/>
    <w:rsid w:val="00D80DF6"/>
    <w:rsid w:val="00D81789"/>
    <w:rsid w:val="00D83C77"/>
    <w:rsid w:val="00D9171D"/>
    <w:rsid w:val="00D931A3"/>
    <w:rsid w:val="00D975EF"/>
    <w:rsid w:val="00D97C32"/>
    <w:rsid w:val="00DA0E80"/>
    <w:rsid w:val="00DA28D8"/>
    <w:rsid w:val="00DA6624"/>
    <w:rsid w:val="00DA6F32"/>
    <w:rsid w:val="00DB3AB3"/>
    <w:rsid w:val="00DB6328"/>
    <w:rsid w:val="00DC4367"/>
    <w:rsid w:val="00DC6365"/>
    <w:rsid w:val="00DC7114"/>
    <w:rsid w:val="00DC7AC5"/>
    <w:rsid w:val="00DD13D7"/>
    <w:rsid w:val="00DD3D63"/>
    <w:rsid w:val="00DD5533"/>
    <w:rsid w:val="00DD68DB"/>
    <w:rsid w:val="00DE2746"/>
    <w:rsid w:val="00DE50CF"/>
    <w:rsid w:val="00DE6791"/>
    <w:rsid w:val="00DE791F"/>
    <w:rsid w:val="00DF327D"/>
    <w:rsid w:val="00DF523D"/>
    <w:rsid w:val="00E07E0A"/>
    <w:rsid w:val="00E11DAD"/>
    <w:rsid w:val="00E12521"/>
    <w:rsid w:val="00E165A6"/>
    <w:rsid w:val="00E25015"/>
    <w:rsid w:val="00E25F78"/>
    <w:rsid w:val="00E25FE5"/>
    <w:rsid w:val="00E30315"/>
    <w:rsid w:val="00E3117E"/>
    <w:rsid w:val="00E32720"/>
    <w:rsid w:val="00E36116"/>
    <w:rsid w:val="00E45E26"/>
    <w:rsid w:val="00E460EB"/>
    <w:rsid w:val="00E502F5"/>
    <w:rsid w:val="00E512BF"/>
    <w:rsid w:val="00E56066"/>
    <w:rsid w:val="00E57019"/>
    <w:rsid w:val="00E60E9A"/>
    <w:rsid w:val="00E647B7"/>
    <w:rsid w:val="00E65D49"/>
    <w:rsid w:val="00E65DCD"/>
    <w:rsid w:val="00E76862"/>
    <w:rsid w:val="00E801A6"/>
    <w:rsid w:val="00E860B3"/>
    <w:rsid w:val="00E92D53"/>
    <w:rsid w:val="00E93402"/>
    <w:rsid w:val="00E94440"/>
    <w:rsid w:val="00E9622A"/>
    <w:rsid w:val="00EA0642"/>
    <w:rsid w:val="00EA193F"/>
    <w:rsid w:val="00EA5271"/>
    <w:rsid w:val="00EA79CA"/>
    <w:rsid w:val="00EB1FC4"/>
    <w:rsid w:val="00EB4511"/>
    <w:rsid w:val="00EC1B5E"/>
    <w:rsid w:val="00ED08A4"/>
    <w:rsid w:val="00ED0A52"/>
    <w:rsid w:val="00ED100C"/>
    <w:rsid w:val="00ED2883"/>
    <w:rsid w:val="00ED35DF"/>
    <w:rsid w:val="00EE05E4"/>
    <w:rsid w:val="00EE23EF"/>
    <w:rsid w:val="00EF48AD"/>
    <w:rsid w:val="00EF6DA4"/>
    <w:rsid w:val="00F05B34"/>
    <w:rsid w:val="00F05CC2"/>
    <w:rsid w:val="00F14923"/>
    <w:rsid w:val="00F14A4A"/>
    <w:rsid w:val="00F237B3"/>
    <w:rsid w:val="00F238C8"/>
    <w:rsid w:val="00F23CDA"/>
    <w:rsid w:val="00F2516E"/>
    <w:rsid w:val="00F32E8B"/>
    <w:rsid w:val="00F33C5E"/>
    <w:rsid w:val="00F350D6"/>
    <w:rsid w:val="00F370FE"/>
    <w:rsid w:val="00F4146B"/>
    <w:rsid w:val="00F44BE8"/>
    <w:rsid w:val="00F46F66"/>
    <w:rsid w:val="00F50868"/>
    <w:rsid w:val="00F5740C"/>
    <w:rsid w:val="00F61482"/>
    <w:rsid w:val="00F61501"/>
    <w:rsid w:val="00F63147"/>
    <w:rsid w:val="00F70BFE"/>
    <w:rsid w:val="00F71447"/>
    <w:rsid w:val="00F72D6B"/>
    <w:rsid w:val="00F803E9"/>
    <w:rsid w:val="00F81EA9"/>
    <w:rsid w:val="00F82F8E"/>
    <w:rsid w:val="00F87FB2"/>
    <w:rsid w:val="00F917B4"/>
    <w:rsid w:val="00F920EF"/>
    <w:rsid w:val="00FA008E"/>
    <w:rsid w:val="00FA2558"/>
    <w:rsid w:val="00FB432C"/>
    <w:rsid w:val="00FB4B38"/>
    <w:rsid w:val="00FB5F0A"/>
    <w:rsid w:val="00FC22ED"/>
    <w:rsid w:val="00FC2D31"/>
    <w:rsid w:val="00FC3AEF"/>
    <w:rsid w:val="00FC7ED3"/>
    <w:rsid w:val="00FD091C"/>
    <w:rsid w:val="00FD2B28"/>
    <w:rsid w:val="00FD3BF3"/>
    <w:rsid w:val="00FE0495"/>
    <w:rsid w:val="00FE067B"/>
    <w:rsid w:val="00FE0BC8"/>
    <w:rsid w:val="00FE2D95"/>
    <w:rsid w:val="00FE4B93"/>
    <w:rsid w:val="00FE7B0D"/>
    <w:rsid w:val="00FF0DDD"/>
    <w:rsid w:val="00FF2007"/>
    <w:rsid w:val="00FF3BC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cfcfc,#26da55,#6cf,#969696,silver,#f6f,#fc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312F-E445-47E6-857F-25E410DC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E62E2AF6</Template>
  <TotalTime>33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家屋自費解体　支援要綱・要領</vt:lpstr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家屋自費解体　支援要綱・要領</dc:title>
  <dc:creator>しんかいぎょ</dc:creator>
  <cp:lastModifiedBy>片山　剛</cp:lastModifiedBy>
  <cp:revision>32</cp:revision>
  <cp:lastPrinted>2018-08-22T09:58:00Z</cp:lastPrinted>
  <dcterms:created xsi:type="dcterms:W3CDTF">2018-08-18T04:20:00Z</dcterms:created>
  <dcterms:modified xsi:type="dcterms:W3CDTF">2018-08-22T11:11:00Z</dcterms:modified>
</cp:coreProperties>
</file>