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FE" w:rsidRPr="005C3071" w:rsidRDefault="00343AFE" w:rsidP="00343AFE">
      <w:pPr>
        <w:ind w:left="378" w:hangingChars="135" w:hanging="378"/>
        <w:rPr>
          <w:rFonts w:ascii="ＭＳ ゴシック" w:eastAsia="ＭＳ ゴシック" w:hAnsi="ＭＳ ゴシック"/>
          <w:sz w:val="28"/>
        </w:rPr>
      </w:pPr>
      <w:r w:rsidRPr="005C3071">
        <w:rPr>
          <w:rFonts w:ascii="ＭＳ ゴシック" w:eastAsia="ＭＳ ゴシック" w:hAnsi="ＭＳ ゴシック" w:hint="eastAsia"/>
          <w:sz w:val="28"/>
        </w:rPr>
        <w:t>【写真票】</w:t>
      </w:r>
    </w:p>
    <w:p w:rsidR="00343AFE" w:rsidRPr="005C3071" w:rsidRDefault="00343AFE" w:rsidP="00D336C4">
      <w:pPr>
        <w:pStyle w:val="a5"/>
        <w:numPr>
          <w:ilvl w:val="0"/>
          <w:numId w:val="11"/>
        </w:numPr>
        <w:spacing w:line="300" w:lineRule="exact"/>
        <w:ind w:leftChars="0"/>
        <w:rPr>
          <w:rFonts w:asciiTheme="minorEastAsia" w:hAnsiTheme="minorEastAsia"/>
        </w:rPr>
      </w:pPr>
      <w:r w:rsidRPr="005C3071">
        <w:rPr>
          <w:rFonts w:asciiTheme="minorEastAsia" w:hAnsiTheme="minorEastAsia" w:hint="eastAsia"/>
        </w:rPr>
        <w:t>撤去</w:t>
      </w:r>
      <w:r w:rsidR="0073562F" w:rsidRPr="005C3071">
        <w:rPr>
          <w:rFonts w:asciiTheme="minorEastAsia" w:hAnsiTheme="minorEastAsia" w:hint="eastAsia"/>
        </w:rPr>
        <w:t>等</w:t>
      </w:r>
      <w:r w:rsidR="00D336C4" w:rsidRPr="005C3071">
        <w:rPr>
          <w:rFonts w:asciiTheme="minorEastAsia" w:hAnsiTheme="minorEastAsia" w:hint="eastAsia"/>
        </w:rPr>
        <w:t>を依頼する被災建築物等・災害廃棄物等を確認できる</w:t>
      </w:r>
      <w:r w:rsidRPr="005C3071">
        <w:rPr>
          <w:rFonts w:asciiTheme="minorEastAsia" w:hAnsiTheme="minorEastAsia" w:hint="eastAsia"/>
        </w:rPr>
        <w:t>写真</w:t>
      </w:r>
      <w:r w:rsidR="00D336C4" w:rsidRPr="005C3071">
        <w:rPr>
          <w:rFonts w:asciiTheme="minorEastAsia" w:hAnsiTheme="minorEastAsia" w:hint="eastAsia"/>
        </w:rPr>
        <w:t>（全体写真と個別写真</w:t>
      </w:r>
      <w:r w:rsidRPr="005C3071">
        <w:rPr>
          <w:rFonts w:asciiTheme="minorEastAsia" w:hAnsiTheme="minorEastAsia" w:hint="eastAsia"/>
        </w:rPr>
        <w:t>）を貼り付けてください。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C3071" w:rsidRPr="005C3071" w:rsidTr="00872574">
        <w:trPr>
          <w:trHeight w:val="4527"/>
        </w:trPr>
        <w:tc>
          <w:tcPr>
            <w:tcW w:w="9923" w:type="dxa"/>
            <w:vAlign w:val="center"/>
          </w:tcPr>
          <w:p w:rsidR="00343AFE" w:rsidRPr="005C3071" w:rsidRDefault="00343AFE" w:rsidP="00872574">
            <w:pPr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5C3071" w:rsidRPr="005C3071" w:rsidTr="00872574">
        <w:trPr>
          <w:trHeight w:val="4527"/>
        </w:trPr>
        <w:tc>
          <w:tcPr>
            <w:tcW w:w="9923" w:type="dxa"/>
            <w:vAlign w:val="center"/>
          </w:tcPr>
          <w:p w:rsidR="00343AFE" w:rsidRPr="005C3071" w:rsidRDefault="00343AFE" w:rsidP="0087257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C3071" w:rsidRPr="005C3071" w:rsidTr="00872574">
        <w:trPr>
          <w:trHeight w:val="4527"/>
        </w:trPr>
        <w:tc>
          <w:tcPr>
            <w:tcW w:w="9923" w:type="dxa"/>
            <w:vAlign w:val="center"/>
          </w:tcPr>
          <w:p w:rsidR="00343AFE" w:rsidRPr="005C3071" w:rsidRDefault="00343AFE" w:rsidP="0087257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C84313" w:rsidRPr="005C3071" w:rsidRDefault="00C84313" w:rsidP="00343AFE"/>
    <w:sectPr w:rsidR="00C84313" w:rsidRPr="005C3071" w:rsidSect="00872574">
      <w:pgSz w:w="11906" w:h="16838" w:code="9"/>
      <w:pgMar w:top="1021" w:right="851" w:bottom="567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88" w:rsidRDefault="005F4F88" w:rsidP="00E051EC">
      <w:r>
        <w:separator/>
      </w:r>
    </w:p>
  </w:endnote>
  <w:endnote w:type="continuationSeparator" w:id="0">
    <w:p w:rsidR="005F4F88" w:rsidRDefault="005F4F88" w:rsidP="00E0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88" w:rsidRDefault="005F4F88" w:rsidP="00E051EC">
      <w:r>
        <w:separator/>
      </w:r>
    </w:p>
  </w:footnote>
  <w:footnote w:type="continuationSeparator" w:id="0">
    <w:p w:rsidR="005F4F88" w:rsidRDefault="005F4F88" w:rsidP="00E0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824"/>
    <w:multiLevelType w:val="hybridMultilevel"/>
    <w:tmpl w:val="2404252C"/>
    <w:lvl w:ilvl="0" w:tplc="E2AC69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61160D"/>
    <w:multiLevelType w:val="hybridMultilevel"/>
    <w:tmpl w:val="4C26DF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1C76EC"/>
    <w:multiLevelType w:val="hybridMultilevel"/>
    <w:tmpl w:val="3B00BF6E"/>
    <w:lvl w:ilvl="0" w:tplc="42C4B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F35D2E"/>
    <w:multiLevelType w:val="hybridMultilevel"/>
    <w:tmpl w:val="54EC6A32"/>
    <w:lvl w:ilvl="0" w:tplc="796202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17B297A"/>
    <w:multiLevelType w:val="hybridMultilevel"/>
    <w:tmpl w:val="F108567A"/>
    <w:lvl w:ilvl="0" w:tplc="22463D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7E0523"/>
    <w:multiLevelType w:val="hybridMultilevel"/>
    <w:tmpl w:val="795665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5F4114"/>
    <w:multiLevelType w:val="hybridMultilevel"/>
    <w:tmpl w:val="982436B6"/>
    <w:lvl w:ilvl="0" w:tplc="5F8608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A275E27"/>
    <w:multiLevelType w:val="hybridMultilevel"/>
    <w:tmpl w:val="9176EEC6"/>
    <w:lvl w:ilvl="0" w:tplc="805E38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1AA7A4B"/>
    <w:multiLevelType w:val="hybridMultilevel"/>
    <w:tmpl w:val="B09AACCA"/>
    <w:lvl w:ilvl="0" w:tplc="415CCDD2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CF95EB4"/>
    <w:multiLevelType w:val="hybridMultilevel"/>
    <w:tmpl w:val="F9967A94"/>
    <w:lvl w:ilvl="0" w:tplc="9496D56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96079D"/>
    <w:multiLevelType w:val="hybridMultilevel"/>
    <w:tmpl w:val="DBEC98EE"/>
    <w:lvl w:ilvl="0" w:tplc="31645360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AC"/>
    <w:rsid w:val="00010481"/>
    <w:rsid w:val="000203B3"/>
    <w:rsid w:val="00037524"/>
    <w:rsid w:val="0008659F"/>
    <w:rsid w:val="00097E5E"/>
    <w:rsid w:val="000A7D87"/>
    <w:rsid w:val="00116F55"/>
    <w:rsid w:val="0014421D"/>
    <w:rsid w:val="00170654"/>
    <w:rsid w:val="00170B3F"/>
    <w:rsid w:val="001C0D0B"/>
    <w:rsid w:val="002147C2"/>
    <w:rsid w:val="00226A88"/>
    <w:rsid w:val="0028566D"/>
    <w:rsid w:val="00290407"/>
    <w:rsid w:val="00291BE9"/>
    <w:rsid w:val="002A32E9"/>
    <w:rsid w:val="002B48DB"/>
    <w:rsid w:val="003426F4"/>
    <w:rsid w:val="00343AFE"/>
    <w:rsid w:val="0039401A"/>
    <w:rsid w:val="003E12C5"/>
    <w:rsid w:val="00427069"/>
    <w:rsid w:val="004324A3"/>
    <w:rsid w:val="00462100"/>
    <w:rsid w:val="004A2211"/>
    <w:rsid w:val="004A510C"/>
    <w:rsid w:val="004A64EE"/>
    <w:rsid w:val="004C0B58"/>
    <w:rsid w:val="004E350F"/>
    <w:rsid w:val="004F037A"/>
    <w:rsid w:val="00556B89"/>
    <w:rsid w:val="005846E7"/>
    <w:rsid w:val="0059222E"/>
    <w:rsid w:val="005C3071"/>
    <w:rsid w:val="005D576C"/>
    <w:rsid w:val="005F4F88"/>
    <w:rsid w:val="006261BC"/>
    <w:rsid w:val="00635872"/>
    <w:rsid w:val="006632CD"/>
    <w:rsid w:val="0070628F"/>
    <w:rsid w:val="00725480"/>
    <w:rsid w:val="0073562F"/>
    <w:rsid w:val="007D2FA1"/>
    <w:rsid w:val="007D5183"/>
    <w:rsid w:val="007F08D8"/>
    <w:rsid w:val="00824A22"/>
    <w:rsid w:val="00824A29"/>
    <w:rsid w:val="00864594"/>
    <w:rsid w:val="00872574"/>
    <w:rsid w:val="00882CEE"/>
    <w:rsid w:val="008E0AF4"/>
    <w:rsid w:val="00930D3E"/>
    <w:rsid w:val="009677DD"/>
    <w:rsid w:val="009677E0"/>
    <w:rsid w:val="00984369"/>
    <w:rsid w:val="009967C2"/>
    <w:rsid w:val="009A226E"/>
    <w:rsid w:val="009D130B"/>
    <w:rsid w:val="00A06CC6"/>
    <w:rsid w:val="00AA161A"/>
    <w:rsid w:val="00AB15DA"/>
    <w:rsid w:val="00B5736B"/>
    <w:rsid w:val="00B913D3"/>
    <w:rsid w:val="00BE33AC"/>
    <w:rsid w:val="00C34122"/>
    <w:rsid w:val="00C43451"/>
    <w:rsid w:val="00C61D76"/>
    <w:rsid w:val="00C84313"/>
    <w:rsid w:val="00C8648E"/>
    <w:rsid w:val="00D03534"/>
    <w:rsid w:val="00D32495"/>
    <w:rsid w:val="00D336C4"/>
    <w:rsid w:val="00D52446"/>
    <w:rsid w:val="00D6484D"/>
    <w:rsid w:val="00D7183A"/>
    <w:rsid w:val="00DE4DBA"/>
    <w:rsid w:val="00E051EC"/>
    <w:rsid w:val="00EE3E99"/>
    <w:rsid w:val="00FD03FF"/>
    <w:rsid w:val="00FE56A7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33AC"/>
  </w:style>
  <w:style w:type="character" w:customStyle="1" w:styleId="a4">
    <w:name w:val="日付 (文字)"/>
    <w:basedOn w:val="a0"/>
    <w:link w:val="a3"/>
    <w:uiPriority w:val="99"/>
    <w:semiHidden/>
    <w:rsid w:val="00BE33AC"/>
  </w:style>
  <w:style w:type="paragraph" w:styleId="a5">
    <w:name w:val="List Paragraph"/>
    <w:basedOn w:val="a"/>
    <w:uiPriority w:val="34"/>
    <w:qFormat/>
    <w:rsid w:val="004F037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05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1EC"/>
  </w:style>
  <w:style w:type="paragraph" w:styleId="a8">
    <w:name w:val="footer"/>
    <w:basedOn w:val="a"/>
    <w:link w:val="a9"/>
    <w:uiPriority w:val="99"/>
    <w:unhideWhenUsed/>
    <w:rsid w:val="00E051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1EC"/>
  </w:style>
  <w:style w:type="paragraph" w:styleId="aa">
    <w:name w:val="Balloon Text"/>
    <w:basedOn w:val="a"/>
    <w:link w:val="ab"/>
    <w:uiPriority w:val="99"/>
    <w:semiHidden/>
    <w:unhideWhenUsed/>
    <w:rsid w:val="0066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32C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8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33AC"/>
  </w:style>
  <w:style w:type="character" w:customStyle="1" w:styleId="a4">
    <w:name w:val="日付 (文字)"/>
    <w:basedOn w:val="a0"/>
    <w:link w:val="a3"/>
    <w:uiPriority w:val="99"/>
    <w:semiHidden/>
    <w:rsid w:val="00BE33AC"/>
  </w:style>
  <w:style w:type="paragraph" w:styleId="a5">
    <w:name w:val="List Paragraph"/>
    <w:basedOn w:val="a"/>
    <w:uiPriority w:val="34"/>
    <w:qFormat/>
    <w:rsid w:val="004F037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05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1EC"/>
  </w:style>
  <w:style w:type="paragraph" w:styleId="a8">
    <w:name w:val="footer"/>
    <w:basedOn w:val="a"/>
    <w:link w:val="a9"/>
    <w:uiPriority w:val="99"/>
    <w:unhideWhenUsed/>
    <w:rsid w:val="00E051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1EC"/>
  </w:style>
  <w:style w:type="paragraph" w:styleId="aa">
    <w:name w:val="Balloon Text"/>
    <w:basedOn w:val="a"/>
    <w:link w:val="ab"/>
    <w:uiPriority w:val="99"/>
    <w:semiHidden/>
    <w:unhideWhenUsed/>
    <w:rsid w:val="0066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32C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8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9E324F08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上村　洸二</dc:creator>
  <cp:lastModifiedBy>片山　剛</cp:lastModifiedBy>
  <cp:revision>6</cp:revision>
  <cp:lastPrinted>2016-06-30T01:56:00Z</cp:lastPrinted>
  <dcterms:created xsi:type="dcterms:W3CDTF">2018-08-18T02:44:00Z</dcterms:created>
  <dcterms:modified xsi:type="dcterms:W3CDTF">2018-08-22T11:07:00Z</dcterms:modified>
</cp:coreProperties>
</file>