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E" w:rsidRPr="00217904" w:rsidRDefault="00343AFE" w:rsidP="00343AFE">
      <w:pPr>
        <w:ind w:left="378" w:hangingChars="135" w:hanging="378"/>
        <w:rPr>
          <w:rFonts w:ascii="ＭＳ ゴシック" w:eastAsia="ＭＳ ゴシック" w:hAnsi="ＭＳ ゴシック"/>
          <w:sz w:val="28"/>
        </w:rPr>
      </w:pPr>
      <w:r w:rsidRPr="00217904">
        <w:rPr>
          <w:rFonts w:ascii="ＭＳ ゴシック" w:eastAsia="ＭＳ ゴシック" w:hAnsi="ＭＳ ゴシック" w:hint="eastAsia"/>
          <w:sz w:val="28"/>
        </w:rPr>
        <w:t>【写真票】</w:t>
      </w:r>
    </w:p>
    <w:p w:rsidR="00343AFE" w:rsidRPr="00217904" w:rsidRDefault="00343AFE" w:rsidP="009F1716">
      <w:pPr>
        <w:pStyle w:val="a5"/>
        <w:numPr>
          <w:ilvl w:val="0"/>
          <w:numId w:val="11"/>
        </w:numPr>
        <w:spacing w:line="300" w:lineRule="exact"/>
        <w:ind w:leftChars="0"/>
        <w:rPr>
          <w:rFonts w:asciiTheme="minorEastAsia" w:hAnsiTheme="minorEastAsia"/>
        </w:rPr>
      </w:pPr>
      <w:r w:rsidRPr="00217904">
        <w:rPr>
          <w:rFonts w:asciiTheme="minorEastAsia" w:hAnsiTheme="minorEastAsia" w:hint="eastAsia"/>
        </w:rPr>
        <w:t>撤去</w:t>
      </w:r>
      <w:r w:rsidR="0073562F" w:rsidRPr="00217904">
        <w:rPr>
          <w:rFonts w:asciiTheme="minorEastAsia" w:hAnsiTheme="minorEastAsia" w:hint="eastAsia"/>
        </w:rPr>
        <w:t>等</w:t>
      </w:r>
      <w:r w:rsidRPr="00217904">
        <w:rPr>
          <w:rFonts w:asciiTheme="minorEastAsia" w:hAnsiTheme="minorEastAsia" w:hint="eastAsia"/>
        </w:rPr>
        <w:t>の状況を確認することができる写真（施工前、施工中、施工後）を重ならないように貼り付けてください。空きスペースに</w:t>
      </w:r>
      <w:r w:rsidRPr="00217904">
        <w:rPr>
          <w:rFonts w:ascii="ＭＳ ゴシック" w:eastAsia="ＭＳ ゴシック" w:hAnsi="ＭＳ ゴシック" w:hint="eastAsia"/>
        </w:rPr>
        <w:t>【施工前】【施</w:t>
      </w:r>
      <w:r w:rsidR="00AB15DA" w:rsidRPr="00217904">
        <w:rPr>
          <w:rFonts w:ascii="ＭＳ ゴシック" w:eastAsia="ＭＳ ゴシック" w:hAnsi="ＭＳ ゴシック" w:hint="eastAsia"/>
        </w:rPr>
        <w:t>工</w:t>
      </w:r>
      <w:r w:rsidRPr="00217904">
        <w:rPr>
          <w:rFonts w:ascii="ＭＳ ゴシック" w:eastAsia="ＭＳ ゴシック" w:hAnsi="ＭＳ ゴシック" w:hint="eastAsia"/>
        </w:rPr>
        <w:t>中】【施工後】</w:t>
      </w:r>
      <w:r w:rsidRPr="00217904">
        <w:rPr>
          <w:rFonts w:asciiTheme="minorEastAsia" w:hAnsiTheme="minorEastAsia" w:hint="eastAsia"/>
        </w:rPr>
        <w:t>と明示してください。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17904" w:rsidRPr="00217904" w:rsidTr="00872574">
        <w:trPr>
          <w:trHeight w:val="4527"/>
        </w:trPr>
        <w:tc>
          <w:tcPr>
            <w:tcW w:w="9923" w:type="dxa"/>
            <w:vAlign w:val="center"/>
          </w:tcPr>
          <w:p w:rsidR="00343AFE" w:rsidRPr="00217904" w:rsidRDefault="00343AFE" w:rsidP="0087257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217904" w:rsidRPr="00217904" w:rsidTr="00872574">
        <w:trPr>
          <w:trHeight w:val="4527"/>
        </w:trPr>
        <w:tc>
          <w:tcPr>
            <w:tcW w:w="9923" w:type="dxa"/>
            <w:vAlign w:val="center"/>
          </w:tcPr>
          <w:p w:rsidR="00343AFE" w:rsidRPr="00217904" w:rsidRDefault="00343AFE" w:rsidP="0087257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17904" w:rsidRPr="00217904" w:rsidTr="00872574">
        <w:trPr>
          <w:trHeight w:val="4527"/>
        </w:trPr>
        <w:tc>
          <w:tcPr>
            <w:tcW w:w="9923" w:type="dxa"/>
            <w:vAlign w:val="center"/>
          </w:tcPr>
          <w:p w:rsidR="00343AFE" w:rsidRPr="00217904" w:rsidRDefault="00343AFE" w:rsidP="0087257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C84313" w:rsidRPr="00217904" w:rsidRDefault="00C84313" w:rsidP="00343AFE"/>
    <w:sectPr w:rsidR="00C84313" w:rsidRPr="00217904" w:rsidSect="00872574">
      <w:pgSz w:w="11906" w:h="16838" w:code="9"/>
      <w:pgMar w:top="1021" w:right="851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15" w:rsidRDefault="00121115" w:rsidP="00E051EC">
      <w:r>
        <w:separator/>
      </w:r>
    </w:p>
  </w:endnote>
  <w:endnote w:type="continuationSeparator" w:id="0">
    <w:p w:rsidR="00121115" w:rsidRDefault="00121115" w:rsidP="00E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15" w:rsidRDefault="00121115" w:rsidP="00E051EC">
      <w:r>
        <w:separator/>
      </w:r>
    </w:p>
  </w:footnote>
  <w:footnote w:type="continuationSeparator" w:id="0">
    <w:p w:rsidR="00121115" w:rsidRDefault="00121115" w:rsidP="00E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824"/>
    <w:multiLevelType w:val="hybridMultilevel"/>
    <w:tmpl w:val="2404252C"/>
    <w:lvl w:ilvl="0" w:tplc="E2AC6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61160D"/>
    <w:multiLevelType w:val="hybridMultilevel"/>
    <w:tmpl w:val="4C26D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1C76EC"/>
    <w:multiLevelType w:val="hybridMultilevel"/>
    <w:tmpl w:val="3B00BF6E"/>
    <w:lvl w:ilvl="0" w:tplc="42C4B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99396D"/>
    <w:multiLevelType w:val="hybridMultilevel"/>
    <w:tmpl w:val="902A4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7B297A"/>
    <w:multiLevelType w:val="hybridMultilevel"/>
    <w:tmpl w:val="F108567A"/>
    <w:lvl w:ilvl="0" w:tplc="22463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5F4114"/>
    <w:multiLevelType w:val="hybridMultilevel"/>
    <w:tmpl w:val="982436B6"/>
    <w:lvl w:ilvl="0" w:tplc="5F860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C75DD1"/>
    <w:multiLevelType w:val="hybridMultilevel"/>
    <w:tmpl w:val="E9863B08"/>
    <w:lvl w:ilvl="0" w:tplc="BD5E7A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A275E27"/>
    <w:multiLevelType w:val="hybridMultilevel"/>
    <w:tmpl w:val="9176EEC6"/>
    <w:lvl w:ilvl="0" w:tplc="805E38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AA7A4B"/>
    <w:multiLevelType w:val="hybridMultilevel"/>
    <w:tmpl w:val="B09AACCA"/>
    <w:lvl w:ilvl="0" w:tplc="415CCDD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F95EB4"/>
    <w:multiLevelType w:val="hybridMultilevel"/>
    <w:tmpl w:val="F9967A94"/>
    <w:lvl w:ilvl="0" w:tplc="9496D56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96079D"/>
    <w:multiLevelType w:val="hybridMultilevel"/>
    <w:tmpl w:val="DBEC98EE"/>
    <w:lvl w:ilvl="0" w:tplc="3164536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C"/>
    <w:rsid w:val="00010481"/>
    <w:rsid w:val="000203B3"/>
    <w:rsid w:val="00037524"/>
    <w:rsid w:val="0008659F"/>
    <w:rsid w:val="00097E5E"/>
    <w:rsid w:val="000A7D87"/>
    <w:rsid w:val="001123B0"/>
    <w:rsid w:val="00116F55"/>
    <w:rsid w:val="00121115"/>
    <w:rsid w:val="0014421D"/>
    <w:rsid w:val="00170654"/>
    <w:rsid w:val="00170B3F"/>
    <w:rsid w:val="001C0D0B"/>
    <w:rsid w:val="002147C2"/>
    <w:rsid w:val="00217904"/>
    <w:rsid w:val="00226A88"/>
    <w:rsid w:val="0028566D"/>
    <w:rsid w:val="00290407"/>
    <w:rsid w:val="00291BE9"/>
    <w:rsid w:val="002A32E9"/>
    <w:rsid w:val="002B48DB"/>
    <w:rsid w:val="003426F4"/>
    <w:rsid w:val="00343AFE"/>
    <w:rsid w:val="0039401A"/>
    <w:rsid w:val="003E12C5"/>
    <w:rsid w:val="00427069"/>
    <w:rsid w:val="004324A3"/>
    <w:rsid w:val="00462100"/>
    <w:rsid w:val="004A2211"/>
    <w:rsid w:val="004A510C"/>
    <w:rsid w:val="004A64EE"/>
    <w:rsid w:val="004C0B58"/>
    <w:rsid w:val="004F037A"/>
    <w:rsid w:val="00556B89"/>
    <w:rsid w:val="005846E7"/>
    <w:rsid w:val="0059222E"/>
    <w:rsid w:val="005D576C"/>
    <w:rsid w:val="006261BC"/>
    <w:rsid w:val="00635872"/>
    <w:rsid w:val="006632CD"/>
    <w:rsid w:val="0070628F"/>
    <w:rsid w:val="00725480"/>
    <w:rsid w:val="0073562F"/>
    <w:rsid w:val="007D2FA1"/>
    <w:rsid w:val="007D5183"/>
    <w:rsid w:val="007F08D8"/>
    <w:rsid w:val="008055CF"/>
    <w:rsid w:val="00824A22"/>
    <w:rsid w:val="00824A29"/>
    <w:rsid w:val="00864594"/>
    <w:rsid w:val="00872574"/>
    <w:rsid w:val="00882CEE"/>
    <w:rsid w:val="008E0AF4"/>
    <w:rsid w:val="00930D3E"/>
    <w:rsid w:val="009677DD"/>
    <w:rsid w:val="009677E0"/>
    <w:rsid w:val="00984369"/>
    <w:rsid w:val="009967C2"/>
    <w:rsid w:val="009A226E"/>
    <w:rsid w:val="009D130B"/>
    <w:rsid w:val="009F1716"/>
    <w:rsid w:val="00A06CC6"/>
    <w:rsid w:val="00AA161A"/>
    <w:rsid w:val="00AB15DA"/>
    <w:rsid w:val="00B5736B"/>
    <w:rsid w:val="00B913D3"/>
    <w:rsid w:val="00BE33AC"/>
    <w:rsid w:val="00C34122"/>
    <w:rsid w:val="00C43451"/>
    <w:rsid w:val="00C61D76"/>
    <w:rsid w:val="00C84313"/>
    <w:rsid w:val="00C8648E"/>
    <w:rsid w:val="00D03534"/>
    <w:rsid w:val="00D32495"/>
    <w:rsid w:val="00D52446"/>
    <w:rsid w:val="00D6484D"/>
    <w:rsid w:val="00D7183A"/>
    <w:rsid w:val="00DE4DBA"/>
    <w:rsid w:val="00E051EC"/>
    <w:rsid w:val="00EE3E99"/>
    <w:rsid w:val="00FD03FF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82EA2115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洸二</dc:creator>
  <cp:lastModifiedBy>片山　剛</cp:lastModifiedBy>
  <cp:revision>6</cp:revision>
  <cp:lastPrinted>2016-06-30T01:56:00Z</cp:lastPrinted>
  <dcterms:created xsi:type="dcterms:W3CDTF">2018-08-18T02:44:00Z</dcterms:created>
  <dcterms:modified xsi:type="dcterms:W3CDTF">2018-08-22T11:01:00Z</dcterms:modified>
</cp:coreProperties>
</file>