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93" w:rsidRPr="00C53FD2" w:rsidRDefault="007E2D2A" w:rsidP="001A4415">
      <w:pPr>
        <w:snapToGrid w:val="0"/>
        <w:ind w:leftChars="400" w:left="840" w:firstLineChars="300" w:firstLine="840"/>
        <w:jc w:val="left"/>
        <w:rPr>
          <w:sz w:val="28"/>
          <w:szCs w:val="28"/>
        </w:rPr>
      </w:pPr>
      <w:r w:rsidRPr="00C53FD2">
        <w:rPr>
          <w:rFonts w:hint="eastAsia"/>
          <w:sz w:val="28"/>
          <w:szCs w:val="28"/>
        </w:rPr>
        <w:t>被災建築物等及び被災民有地内災害廃棄物等の</w:t>
      </w:r>
    </w:p>
    <w:p w:rsidR="00AB4A01" w:rsidRPr="00C53FD2" w:rsidRDefault="007E2D2A" w:rsidP="001A4415">
      <w:pPr>
        <w:snapToGrid w:val="0"/>
        <w:ind w:leftChars="400" w:left="840" w:firstLineChars="300" w:firstLine="840"/>
        <w:jc w:val="left"/>
        <w:rPr>
          <w:sz w:val="28"/>
          <w:szCs w:val="28"/>
        </w:rPr>
      </w:pPr>
      <w:r w:rsidRPr="00C53FD2">
        <w:rPr>
          <w:rFonts w:hint="eastAsia"/>
          <w:sz w:val="28"/>
          <w:szCs w:val="28"/>
        </w:rPr>
        <w:t>撤去等</w:t>
      </w:r>
      <w:r w:rsidR="00671F89" w:rsidRPr="00C53FD2">
        <w:rPr>
          <w:rFonts w:hint="eastAsia"/>
          <w:sz w:val="28"/>
          <w:szCs w:val="28"/>
        </w:rPr>
        <w:t>費用償還</w:t>
      </w:r>
      <w:r w:rsidR="00AB4A01" w:rsidRPr="00C53FD2">
        <w:rPr>
          <w:rFonts w:hint="eastAsia"/>
          <w:sz w:val="28"/>
          <w:szCs w:val="28"/>
        </w:rPr>
        <w:t>申請に係る誓約書</w:t>
      </w:r>
    </w:p>
    <w:p w:rsidR="00AB4A01" w:rsidRPr="00C53FD2" w:rsidRDefault="00AB4A01" w:rsidP="00AB4A01"/>
    <w:p w:rsidR="00AB4A01" w:rsidRPr="00C53FD2" w:rsidRDefault="00AB4A01" w:rsidP="00AB4A01">
      <w:pPr>
        <w:jc w:val="right"/>
        <w:rPr>
          <w:szCs w:val="21"/>
        </w:rPr>
      </w:pPr>
      <w:r w:rsidRPr="00C53FD2">
        <w:rPr>
          <w:rFonts w:hint="eastAsia"/>
          <w:szCs w:val="21"/>
        </w:rPr>
        <w:t>平成　　年　　月　　日</w:t>
      </w:r>
    </w:p>
    <w:p w:rsidR="00AB4A01" w:rsidRPr="00C53FD2" w:rsidRDefault="00AB4A01" w:rsidP="00AB4A01">
      <w:pPr>
        <w:rPr>
          <w:szCs w:val="21"/>
        </w:rPr>
      </w:pPr>
    </w:p>
    <w:p w:rsidR="00AB4A01" w:rsidRPr="00C53FD2" w:rsidRDefault="00AB4A01" w:rsidP="00AB4A01">
      <w:pPr>
        <w:rPr>
          <w:szCs w:val="21"/>
        </w:rPr>
      </w:pPr>
      <w:r w:rsidRPr="00C53FD2">
        <w:rPr>
          <w:rFonts w:hint="eastAsia"/>
          <w:szCs w:val="21"/>
        </w:rPr>
        <w:t xml:space="preserve">　</w:t>
      </w:r>
      <w:r w:rsidR="00896F0C" w:rsidRPr="00C53FD2">
        <w:rPr>
          <w:rFonts w:hint="eastAsia"/>
          <w:szCs w:val="21"/>
        </w:rPr>
        <w:t>尾</w:t>
      </w:r>
      <w:r w:rsidR="004D1155" w:rsidRPr="00C53FD2">
        <w:rPr>
          <w:rFonts w:hint="eastAsia"/>
          <w:szCs w:val="21"/>
        </w:rPr>
        <w:t>道</w:t>
      </w:r>
      <w:r w:rsidRPr="00C53FD2">
        <w:rPr>
          <w:rFonts w:hint="eastAsia"/>
          <w:szCs w:val="21"/>
        </w:rPr>
        <w:t>市長　様</w:t>
      </w:r>
    </w:p>
    <w:p w:rsidR="00AB4A01" w:rsidRPr="00C53FD2" w:rsidRDefault="00AB4A01" w:rsidP="00AB4A01">
      <w:pPr>
        <w:rPr>
          <w:szCs w:val="21"/>
        </w:rPr>
      </w:pPr>
      <w:bookmarkStart w:id="0" w:name="_GoBack"/>
      <w:bookmarkEnd w:id="0"/>
    </w:p>
    <w:p w:rsidR="00671F89" w:rsidRPr="00C53FD2" w:rsidRDefault="00671F89" w:rsidP="00AB4A01">
      <w:pPr>
        <w:rPr>
          <w:szCs w:val="21"/>
        </w:rPr>
      </w:pPr>
    </w:p>
    <w:p w:rsidR="00671F89" w:rsidRPr="00C53FD2" w:rsidRDefault="00C9517E" w:rsidP="00671F89">
      <w:pPr>
        <w:rPr>
          <w:szCs w:val="21"/>
        </w:rPr>
      </w:pPr>
      <w:r w:rsidRPr="00C53FD2">
        <w:rPr>
          <w:rFonts w:hint="eastAsia"/>
          <w:szCs w:val="21"/>
        </w:rPr>
        <w:t xml:space="preserve">　</w:t>
      </w:r>
      <w:r w:rsidR="009416EA" w:rsidRPr="00C53FD2">
        <w:rPr>
          <w:rFonts w:hint="eastAsia"/>
          <w:szCs w:val="21"/>
        </w:rPr>
        <w:t>尾道市長に対し</w:t>
      </w:r>
      <w:r w:rsidR="00896F0C" w:rsidRPr="00C53FD2">
        <w:rPr>
          <w:rFonts w:hint="eastAsia"/>
          <w:szCs w:val="21"/>
        </w:rPr>
        <w:t>、</w:t>
      </w:r>
      <w:r w:rsidR="00671F89" w:rsidRPr="00C53FD2">
        <w:rPr>
          <w:rFonts w:hint="eastAsia"/>
          <w:szCs w:val="21"/>
        </w:rPr>
        <w:t>被災建築物等及び被災民有地内災害廃棄物等の撤去等費用</w:t>
      </w:r>
      <w:r w:rsidR="00896F0C" w:rsidRPr="00C53FD2">
        <w:rPr>
          <w:rFonts w:hint="eastAsia"/>
          <w:szCs w:val="21"/>
        </w:rPr>
        <w:t>の</w:t>
      </w:r>
      <w:r w:rsidR="00671F89" w:rsidRPr="00C53FD2">
        <w:rPr>
          <w:rFonts w:hint="eastAsia"/>
          <w:szCs w:val="21"/>
        </w:rPr>
        <w:t>償還を申請するに当たり、次の事項について</w:t>
      </w:r>
      <w:r w:rsidR="00BA4DB2" w:rsidRPr="00C53FD2">
        <w:rPr>
          <w:rFonts w:hint="eastAsia"/>
          <w:szCs w:val="21"/>
        </w:rPr>
        <w:t>誓約</w:t>
      </w:r>
      <w:r w:rsidR="00671F89" w:rsidRPr="00C53FD2">
        <w:rPr>
          <w:rFonts w:hint="eastAsia"/>
          <w:szCs w:val="21"/>
        </w:rPr>
        <w:t>します。</w:t>
      </w:r>
    </w:p>
    <w:p w:rsidR="00C51A49" w:rsidRPr="00C53FD2" w:rsidRDefault="00C51A49" w:rsidP="00AB4A01">
      <w:pPr>
        <w:rPr>
          <w:szCs w:val="21"/>
        </w:rPr>
      </w:pPr>
    </w:p>
    <w:p w:rsidR="00051993" w:rsidRPr="00C53FD2" w:rsidRDefault="00051993" w:rsidP="00AB4A01">
      <w:pPr>
        <w:rPr>
          <w:szCs w:val="21"/>
        </w:rPr>
      </w:pPr>
    </w:p>
    <w:p w:rsidR="00671F89" w:rsidRPr="00C53FD2" w:rsidRDefault="00BA4DB2" w:rsidP="00BA7BA2">
      <w:pPr>
        <w:ind w:left="210" w:hangingChars="100" w:hanging="210"/>
        <w:rPr>
          <w:szCs w:val="21"/>
        </w:rPr>
      </w:pPr>
      <w:r w:rsidRPr="00C53FD2">
        <w:rPr>
          <w:rFonts w:hint="eastAsia"/>
          <w:szCs w:val="21"/>
        </w:rPr>
        <w:t xml:space="preserve">１　</w:t>
      </w:r>
      <w:r w:rsidR="00671F89" w:rsidRPr="00C53FD2">
        <w:rPr>
          <w:rFonts w:hint="eastAsia"/>
          <w:szCs w:val="21"/>
        </w:rPr>
        <w:t>申請書又は添付書面</w:t>
      </w:r>
      <w:r w:rsidR="00BA7BA2" w:rsidRPr="00C53FD2">
        <w:rPr>
          <w:rFonts w:hint="eastAsia"/>
          <w:szCs w:val="21"/>
        </w:rPr>
        <w:t>に事実と異なる記載があり、当該記載によって尾道市</w:t>
      </w:r>
      <w:r w:rsidR="00671F89" w:rsidRPr="00C53FD2">
        <w:rPr>
          <w:rFonts w:hint="eastAsia"/>
          <w:szCs w:val="21"/>
        </w:rPr>
        <w:t>に損害が発生した場合には、申請者</w:t>
      </w:r>
      <w:r w:rsidR="00E15D6C" w:rsidRPr="00C53FD2">
        <w:rPr>
          <w:rFonts w:hint="eastAsia"/>
          <w:szCs w:val="21"/>
        </w:rPr>
        <w:t>の</w:t>
      </w:r>
      <w:r w:rsidR="00671F89" w:rsidRPr="00C53FD2">
        <w:rPr>
          <w:rFonts w:hint="eastAsia"/>
          <w:szCs w:val="21"/>
        </w:rPr>
        <w:t>責任</w:t>
      </w:r>
      <w:r w:rsidR="00E15D6C" w:rsidRPr="00C53FD2">
        <w:rPr>
          <w:rFonts w:hint="eastAsia"/>
          <w:szCs w:val="21"/>
        </w:rPr>
        <w:t>において</w:t>
      </w:r>
      <w:r w:rsidR="00671F89" w:rsidRPr="00C53FD2">
        <w:rPr>
          <w:rFonts w:hint="eastAsia"/>
          <w:szCs w:val="21"/>
        </w:rPr>
        <w:t>賠償すること。</w:t>
      </w:r>
    </w:p>
    <w:p w:rsidR="00671F89" w:rsidRPr="00C53FD2" w:rsidRDefault="00671F89" w:rsidP="00671F89">
      <w:pPr>
        <w:rPr>
          <w:szCs w:val="21"/>
        </w:rPr>
      </w:pPr>
    </w:p>
    <w:p w:rsidR="00671F89" w:rsidRPr="00C53FD2" w:rsidRDefault="00671F89" w:rsidP="00BA7BA2">
      <w:pPr>
        <w:ind w:left="210" w:hangingChars="100" w:hanging="210"/>
        <w:rPr>
          <w:szCs w:val="21"/>
        </w:rPr>
      </w:pPr>
      <w:r w:rsidRPr="00C53FD2">
        <w:rPr>
          <w:rFonts w:hint="eastAsia"/>
          <w:szCs w:val="21"/>
        </w:rPr>
        <w:t xml:space="preserve">２　</w:t>
      </w:r>
      <w:r w:rsidR="0076513A" w:rsidRPr="00C53FD2">
        <w:rPr>
          <w:rFonts w:hint="eastAsia"/>
          <w:szCs w:val="21"/>
        </w:rPr>
        <w:t>申請に係る</w:t>
      </w:r>
      <w:r w:rsidRPr="00C53FD2">
        <w:rPr>
          <w:rFonts w:hint="eastAsia"/>
          <w:szCs w:val="21"/>
        </w:rPr>
        <w:t>被災建築物等又は被災民有地内災害廃棄物等の撤去</w:t>
      </w:r>
      <w:r w:rsidR="00FF7B8D" w:rsidRPr="00C53FD2">
        <w:rPr>
          <w:rFonts w:hint="eastAsia"/>
          <w:szCs w:val="21"/>
        </w:rPr>
        <w:t>等</w:t>
      </w:r>
      <w:r w:rsidRPr="00C53FD2">
        <w:rPr>
          <w:rFonts w:hint="eastAsia"/>
          <w:szCs w:val="21"/>
        </w:rPr>
        <w:t>に関して</w:t>
      </w:r>
      <w:r w:rsidR="00192963" w:rsidRPr="00C53FD2">
        <w:rPr>
          <w:rFonts w:hint="eastAsia"/>
          <w:szCs w:val="21"/>
        </w:rPr>
        <w:t>、</w:t>
      </w:r>
      <w:r w:rsidR="00BA7BA2" w:rsidRPr="00C53FD2">
        <w:rPr>
          <w:rFonts w:hint="eastAsia"/>
          <w:szCs w:val="21"/>
        </w:rPr>
        <w:t>尾道市長が申請者に支払う金額は、尾道市が</w:t>
      </w:r>
      <w:r w:rsidRPr="00C53FD2">
        <w:rPr>
          <w:rFonts w:hint="eastAsia"/>
          <w:szCs w:val="21"/>
        </w:rPr>
        <w:t>算定した</w:t>
      </w:r>
      <w:r w:rsidR="00E15D6C" w:rsidRPr="00C53FD2">
        <w:rPr>
          <w:rFonts w:hint="eastAsia"/>
          <w:szCs w:val="21"/>
        </w:rPr>
        <w:t>標準単価に基づき積算した</w:t>
      </w:r>
      <w:r w:rsidRPr="00C53FD2">
        <w:rPr>
          <w:rFonts w:hint="eastAsia"/>
          <w:szCs w:val="21"/>
        </w:rPr>
        <w:t>額に照らし、</w:t>
      </w:r>
      <w:r w:rsidR="0076513A" w:rsidRPr="00C53FD2">
        <w:rPr>
          <w:rFonts w:hint="eastAsia"/>
          <w:szCs w:val="21"/>
        </w:rPr>
        <w:t>当該申請に係る</w:t>
      </w:r>
      <w:r w:rsidR="00BA4DB2" w:rsidRPr="00C53FD2">
        <w:rPr>
          <w:rFonts w:hint="eastAsia"/>
          <w:szCs w:val="21"/>
        </w:rPr>
        <w:t>被災建築物等又は被災民有地内</w:t>
      </w:r>
      <w:r w:rsidRPr="00C53FD2">
        <w:rPr>
          <w:rFonts w:hint="eastAsia"/>
          <w:szCs w:val="21"/>
        </w:rPr>
        <w:t>災害廃棄物等の撤去等のために必要と認められる費用に限</w:t>
      </w:r>
      <w:r w:rsidR="00BA4DB2" w:rsidRPr="00C53FD2">
        <w:rPr>
          <w:rFonts w:hint="eastAsia"/>
          <w:szCs w:val="21"/>
        </w:rPr>
        <w:t>り、請求する</w:t>
      </w:r>
      <w:r w:rsidRPr="00C53FD2">
        <w:rPr>
          <w:rFonts w:hint="eastAsia"/>
          <w:szCs w:val="21"/>
        </w:rPr>
        <w:t>こと。</w:t>
      </w:r>
    </w:p>
    <w:p w:rsidR="00671F89" w:rsidRPr="00C53FD2" w:rsidRDefault="00671F89" w:rsidP="00671F89">
      <w:pPr>
        <w:rPr>
          <w:szCs w:val="21"/>
        </w:rPr>
      </w:pPr>
    </w:p>
    <w:p w:rsidR="00671F89" w:rsidRPr="00C53FD2" w:rsidRDefault="00671F89" w:rsidP="00BA7BA2">
      <w:pPr>
        <w:ind w:left="210" w:hangingChars="100" w:hanging="210"/>
        <w:rPr>
          <w:szCs w:val="21"/>
        </w:rPr>
      </w:pPr>
      <w:r w:rsidRPr="00C53FD2">
        <w:rPr>
          <w:rFonts w:hint="eastAsia"/>
          <w:szCs w:val="21"/>
        </w:rPr>
        <w:t>３　申請者及び</w:t>
      </w:r>
      <w:r w:rsidR="00BA4DB2" w:rsidRPr="00C53FD2">
        <w:rPr>
          <w:rFonts w:hint="eastAsia"/>
          <w:szCs w:val="21"/>
        </w:rPr>
        <w:t>関係権利者</w:t>
      </w:r>
      <w:r w:rsidR="00BC075A" w:rsidRPr="00C53FD2">
        <w:rPr>
          <w:rFonts w:hint="eastAsia"/>
          <w:szCs w:val="21"/>
        </w:rPr>
        <w:t>（共有者、相続権者、抵当権者等）</w:t>
      </w:r>
      <w:r w:rsidR="00FF7B8D" w:rsidRPr="00C53FD2">
        <w:rPr>
          <w:rFonts w:hint="eastAsia"/>
          <w:szCs w:val="21"/>
        </w:rPr>
        <w:t>との間で、</w:t>
      </w:r>
      <w:r w:rsidR="00083A80" w:rsidRPr="00C53FD2">
        <w:rPr>
          <w:rFonts w:hint="eastAsia"/>
          <w:szCs w:val="21"/>
        </w:rPr>
        <w:t>撤去等についての</w:t>
      </w:r>
      <w:r w:rsidR="00FF7B8D" w:rsidRPr="00C53FD2">
        <w:rPr>
          <w:rFonts w:hint="eastAsia"/>
          <w:szCs w:val="21"/>
        </w:rPr>
        <w:t>同意を得て</w:t>
      </w:r>
      <w:r w:rsidR="00075B2A" w:rsidRPr="00C53FD2">
        <w:rPr>
          <w:rFonts w:hint="eastAsia"/>
          <w:szCs w:val="21"/>
        </w:rPr>
        <w:t>いること</w:t>
      </w:r>
      <w:r w:rsidR="00FF7B8D" w:rsidRPr="00C53FD2">
        <w:rPr>
          <w:rFonts w:hint="eastAsia"/>
          <w:szCs w:val="21"/>
        </w:rPr>
        <w:t>。万が一、</w:t>
      </w:r>
      <w:r w:rsidR="00773012" w:rsidRPr="00C53FD2">
        <w:rPr>
          <w:rFonts w:hint="eastAsia"/>
          <w:szCs w:val="21"/>
        </w:rPr>
        <w:t>権利等に関して紛争が生じた場合は</w:t>
      </w:r>
      <w:r w:rsidRPr="00C53FD2">
        <w:rPr>
          <w:rFonts w:hint="eastAsia"/>
          <w:szCs w:val="21"/>
        </w:rPr>
        <w:t>、申請者の責任において解決すること。</w:t>
      </w:r>
    </w:p>
    <w:p w:rsidR="00671F89" w:rsidRPr="00C53FD2" w:rsidRDefault="00671F89" w:rsidP="00671F89">
      <w:pPr>
        <w:rPr>
          <w:szCs w:val="21"/>
        </w:rPr>
      </w:pPr>
    </w:p>
    <w:p w:rsidR="00671F89" w:rsidRPr="00C53FD2" w:rsidRDefault="00671F89" w:rsidP="00BA7BA2">
      <w:pPr>
        <w:ind w:left="210" w:hangingChars="100" w:hanging="210"/>
        <w:rPr>
          <w:szCs w:val="21"/>
        </w:rPr>
      </w:pPr>
      <w:r w:rsidRPr="00C53FD2">
        <w:rPr>
          <w:rFonts w:hint="eastAsia"/>
          <w:szCs w:val="21"/>
        </w:rPr>
        <w:t xml:space="preserve">４　</w:t>
      </w:r>
      <w:r w:rsidR="00FF7B8D" w:rsidRPr="00C53FD2">
        <w:rPr>
          <w:rFonts w:hint="eastAsia"/>
          <w:szCs w:val="21"/>
        </w:rPr>
        <w:t>尾道市</w:t>
      </w:r>
      <w:r w:rsidRPr="00C53FD2">
        <w:rPr>
          <w:rFonts w:hint="eastAsia"/>
          <w:szCs w:val="21"/>
        </w:rPr>
        <w:t>が</w:t>
      </w:r>
      <w:r w:rsidR="00FF7B8D" w:rsidRPr="00C53FD2">
        <w:rPr>
          <w:rFonts w:hint="eastAsia"/>
          <w:szCs w:val="21"/>
        </w:rPr>
        <w:t>償還払</w:t>
      </w:r>
      <w:r w:rsidR="00BA7BA2" w:rsidRPr="00C53FD2">
        <w:rPr>
          <w:rFonts w:hint="eastAsia"/>
          <w:szCs w:val="21"/>
        </w:rPr>
        <w:t>をする</w:t>
      </w:r>
      <w:r w:rsidR="00FF7B8D" w:rsidRPr="00C53FD2">
        <w:rPr>
          <w:rFonts w:hint="eastAsia"/>
          <w:szCs w:val="21"/>
        </w:rPr>
        <w:t>ため</w:t>
      </w:r>
      <w:r w:rsidRPr="00C53FD2">
        <w:rPr>
          <w:rFonts w:hint="eastAsia"/>
          <w:szCs w:val="21"/>
        </w:rPr>
        <w:t>、</w:t>
      </w:r>
      <w:r w:rsidR="0076513A" w:rsidRPr="00C53FD2">
        <w:rPr>
          <w:rFonts w:hint="eastAsia"/>
          <w:szCs w:val="21"/>
        </w:rPr>
        <w:t>申請に係る</w:t>
      </w:r>
      <w:r w:rsidRPr="00C53FD2">
        <w:rPr>
          <w:rFonts w:hint="eastAsia"/>
          <w:szCs w:val="21"/>
        </w:rPr>
        <w:t>被災建築物等</w:t>
      </w:r>
      <w:r w:rsidR="00BA7BA2" w:rsidRPr="00C53FD2">
        <w:rPr>
          <w:rFonts w:hint="eastAsia"/>
          <w:szCs w:val="21"/>
        </w:rPr>
        <w:t>、</w:t>
      </w:r>
      <w:r w:rsidRPr="00C53FD2">
        <w:rPr>
          <w:rFonts w:hint="eastAsia"/>
          <w:szCs w:val="21"/>
        </w:rPr>
        <w:t>被災民有地</w:t>
      </w:r>
      <w:r w:rsidR="00BA7BA2" w:rsidRPr="00C53FD2">
        <w:rPr>
          <w:rFonts w:hint="eastAsia"/>
          <w:szCs w:val="21"/>
        </w:rPr>
        <w:t>及び</w:t>
      </w:r>
      <w:r w:rsidRPr="00C53FD2">
        <w:rPr>
          <w:rFonts w:hint="eastAsia"/>
          <w:szCs w:val="21"/>
        </w:rPr>
        <w:t>被災民有地内災害廃棄物等に係る権利関係</w:t>
      </w:r>
      <w:r w:rsidR="00BA7BA2" w:rsidRPr="00C53FD2">
        <w:rPr>
          <w:rFonts w:hint="eastAsia"/>
          <w:szCs w:val="21"/>
        </w:rPr>
        <w:t>並びに</w:t>
      </w:r>
      <w:r w:rsidRPr="00C53FD2">
        <w:rPr>
          <w:rFonts w:hint="eastAsia"/>
          <w:szCs w:val="21"/>
        </w:rPr>
        <w:t>固定資産税の評価、賦課</w:t>
      </w:r>
      <w:r w:rsidR="00075B2A" w:rsidRPr="00C53FD2">
        <w:rPr>
          <w:rFonts w:hint="eastAsia"/>
          <w:szCs w:val="21"/>
        </w:rPr>
        <w:t>、</w:t>
      </w:r>
      <w:r w:rsidR="0076513A" w:rsidRPr="00C53FD2">
        <w:rPr>
          <w:rFonts w:hint="eastAsia"/>
          <w:szCs w:val="21"/>
        </w:rPr>
        <w:t>罹</w:t>
      </w:r>
      <w:r w:rsidRPr="00C53FD2">
        <w:rPr>
          <w:rFonts w:hint="eastAsia"/>
          <w:szCs w:val="21"/>
        </w:rPr>
        <w:t>災状況及び撤去等に関する情報について、必要な範囲で</w:t>
      </w:r>
      <w:r w:rsidR="00BA7BA2" w:rsidRPr="00C53FD2">
        <w:rPr>
          <w:rFonts w:hint="eastAsia"/>
          <w:szCs w:val="21"/>
        </w:rPr>
        <w:t>関係部署その他関係機関に</w:t>
      </w:r>
      <w:r w:rsidRPr="00C53FD2">
        <w:rPr>
          <w:rFonts w:hint="eastAsia"/>
          <w:szCs w:val="21"/>
        </w:rPr>
        <w:t>閲覧・照会をすること</w:t>
      </w:r>
      <w:r w:rsidR="00075B2A" w:rsidRPr="00C53FD2">
        <w:rPr>
          <w:rFonts w:hint="eastAsia"/>
          <w:szCs w:val="21"/>
        </w:rPr>
        <w:t>に同意すること</w:t>
      </w:r>
      <w:r w:rsidRPr="00C53FD2">
        <w:rPr>
          <w:rFonts w:hint="eastAsia"/>
          <w:szCs w:val="21"/>
        </w:rPr>
        <w:t>。</w:t>
      </w:r>
    </w:p>
    <w:p w:rsidR="00671F89" w:rsidRPr="00C53FD2" w:rsidRDefault="00671F89" w:rsidP="00671F89">
      <w:pPr>
        <w:rPr>
          <w:szCs w:val="21"/>
        </w:rPr>
      </w:pPr>
    </w:p>
    <w:p w:rsidR="00C51A49" w:rsidRPr="00C53FD2" w:rsidRDefault="00671F89" w:rsidP="00BA7BA2">
      <w:pPr>
        <w:ind w:left="210" w:hangingChars="100" w:hanging="210"/>
        <w:rPr>
          <w:szCs w:val="21"/>
        </w:rPr>
      </w:pPr>
      <w:r w:rsidRPr="00C53FD2">
        <w:rPr>
          <w:rFonts w:hint="eastAsia"/>
          <w:szCs w:val="21"/>
        </w:rPr>
        <w:t xml:space="preserve">５　</w:t>
      </w:r>
      <w:r w:rsidR="00192963" w:rsidRPr="00C53FD2">
        <w:rPr>
          <w:rFonts w:hint="eastAsia"/>
          <w:szCs w:val="21"/>
        </w:rPr>
        <w:t>尾道市が行う</w:t>
      </w:r>
      <w:r w:rsidR="003A4326" w:rsidRPr="00C53FD2">
        <w:rPr>
          <w:rFonts w:hint="eastAsia"/>
          <w:szCs w:val="21"/>
        </w:rPr>
        <w:t>申請事務の処理に</w:t>
      </w:r>
      <w:r w:rsidR="00BA7BA2" w:rsidRPr="00C53FD2">
        <w:rPr>
          <w:rFonts w:hint="eastAsia"/>
          <w:szCs w:val="21"/>
        </w:rPr>
        <w:t>当たり</w:t>
      </w:r>
      <w:r w:rsidR="003A4326" w:rsidRPr="00C53FD2">
        <w:rPr>
          <w:rFonts w:hint="eastAsia"/>
          <w:szCs w:val="21"/>
        </w:rPr>
        <w:t>、</w:t>
      </w:r>
      <w:r w:rsidRPr="00C53FD2">
        <w:rPr>
          <w:rFonts w:hint="eastAsia"/>
          <w:szCs w:val="21"/>
        </w:rPr>
        <w:t>申請書に記載された個人情報その他の情報について、尾道市の委託を受けた者に提供すること</w:t>
      </w:r>
      <w:r w:rsidR="00075B2A" w:rsidRPr="00C53FD2">
        <w:rPr>
          <w:rFonts w:hint="eastAsia"/>
          <w:szCs w:val="21"/>
        </w:rPr>
        <w:t>に同意すること</w:t>
      </w:r>
      <w:r w:rsidRPr="00C53FD2">
        <w:rPr>
          <w:rFonts w:hint="eastAsia"/>
          <w:szCs w:val="21"/>
        </w:rPr>
        <w:t>。</w:t>
      </w:r>
    </w:p>
    <w:p w:rsidR="00C51A49" w:rsidRPr="00C53FD2" w:rsidRDefault="00C51A49" w:rsidP="00AB4A01">
      <w:pPr>
        <w:rPr>
          <w:szCs w:val="21"/>
        </w:rPr>
      </w:pPr>
    </w:p>
    <w:p w:rsidR="00671F89" w:rsidRPr="00C53FD2" w:rsidRDefault="00671F89" w:rsidP="00AB4A01">
      <w:pPr>
        <w:rPr>
          <w:szCs w:val="21"/>
        </w:rPr>
      </w:pPr>
    </w:p>
    <w:p w:rsidR="00075B2A" w:rsidRPr="00C53FD2" w:rsidRDefault="00075B2A" w:rsidP="00AB4A01">
      <w:pPr>
        <w:rPr>
          <w:szCs w:val="21"/>
        </w:rPr>
      </w:pPr>
    </w:p>
    <w:p w:rsidR="00AB4A01" w:rsidRPr="00C53FD2" w:rsidRDefault="00AB4A01" w:rsidP="00AB4A01">
      <w:pPr>
        <w:wordWrap w:val="0"/>
        <w:jc w:val="right"/>
        <w:rPr>
          <w:szCs w:val="21"/>
        </w:rPr>
      </w:pPr>
      <w:r w:rsidRPr="00C53FD2">
        <w:rPr>
          <w:rFonts w:hint="eastAsia"/>
          <w:szCs w:val="21"/>
        </w:rPr>
        <w:t xml:space="preserve">（申請者）　　　　　　　　　　　　</w:t>
      </w:r>
      <w:r w:rsidR="00075B2A" w:rsidRPr="00C53FD2">
        <w:rPr>
          <w:rFonts w:hint="eastAsia"/>
          <w:szCs w:val="21"/>
        </w:rPr>
        <w:t xml:space="preserve">　　</w:t>
      </w:r>
      <w:r w:rsidRPr="00C53FD2">
        <w:rPr>
          <w:rFonts w:hint="eastAsia"/>
          <w:szCs w:val="21"/>
        </w:rPr>
        <w:t xml:space="preserve">　　　　　　　</w:t>
      </w:r>
    </w:p>
    <w:p w:rsidR="00BA7BA2" w:rsidRPr="00C53FD2" w:rsidRDefault="00BA7BA2" w:rsidP="00BA7BA2">
      <w:pPr>
        <w:wordWrap w:val="0"/>
        <w:jc w:val="right"/>
        <w:rPr>
          <w:szCs w:val="21"/>
          <w:u w:val="single"/>
        </w:rPr>
      </w:pPr>
      <w:r w:rsidRPr="00C53FD2">
        <w:rPr>
          <w:rFonts w:hint="eastAsia"/>
          <w:szCs w:val="21"/>
          <w:u w:val="single"/>
        </w:rPr>
        <w:t xml:space="preserve">　住所　　　　　　　　　　　　　　　　　　　　　　</w:t>
      </w:r>
    </w:p>
    <w:p w:rsidR="00E15D6C" w:rsidRPr="00C53FD2" w:rsidRDefault="00E15D6C" w:rsidP="00C51A49">
      <w:pPr>
        <w:jc w:val="right"/>
        <w:rPr>
          <w:szCs w:val="21"/>
          <w:u w:val="single"/>
        </w:rPr>
      </w:pPr>
    </w:p>
    <w:p w:rsidR="00EE573C" w:rsidRPr="00C53FD2" w:rsidRDefault="00896F0C" w:rsidP="00C51A49">
      <w:pPr>
        <w:jc w:val="right"/>
        <w:rPr>
          <w:szCs w:val="21"/>
          <w:u w:val="single"/>
        </w:rPr>
      </w:pPr>
      <w:r w:rsidRPr="00C53FD2">
        <w:rPr>
          <w:rFonts w:hint="eastAsia"/>
          <w:szCs w:val="21"/>
          <w:u w:val="single"/>
        </w:rPr>
        <w:t xml:space="preserve">　</w:t>
      </w:r>
      <w:r w:rsidR="00AB4A01" w:rsidRPr="00C53FD2">
        <w:rPr>
          <w:rFonts w:hint="eastAsia"/>
          <w:szCs w:val="21"/>
          <w:u w:val="single"/>
        </w:rPr>
        <w:t>氏名（自署）</w:t>
      </w:r>
      <w:r w:rsidRPr="00C53FD2">
        <w:rPr>
          <w:rFonts w:hint="eastAsia"/>
          <w:szCs w:val="21"/>
          <w:u w:val="single"/>
        </w:rPr>
        <w:t xml:space="preserve">　</w:t>
      </w:r>
      <w:r w:rsidR="00AB4A01" w:rsidRPr="00C53FD2">
        <w:rPr>
          <w:rFonts w:hint="eastAsia"/>
          <w:szCs w:val="21"/>
          <w:u w:val="single"/>
        </w:rPr>
        <w:t xml:space="preserve">　　　　　　　　</w:t>
      </w:r>
      <w:r w:rsidR="00075B2A" w:rsidRPr="00C53FD2">
        <w:rPr>
          <w:rFonts w:hint="eastAsia"/>
          <w:szCs w:val="21"/>
          <w:u w:val="single"/>
        </w:rPr>
        <w:t xml:space="preserve">　　</w:t>
      </w:r>
      <w:r w:rsidR="00AB4A01" w:rsidRPr="00C53FD2">
        <w:rPr>
          <w:rFonts w:hint="eastAsia"/>
          <w:szCs w:val="21"/>
          <w:u w:val="single"/>
        </w:rPr>
        <w:t xml:space="preserve">　　　　　</w:t>
      </w:r>
      <w:r w:rsidR="00CB7221" w:rsidRPr="00C53FD2">
        <w:rPr>
          <w:rFonts w:hint="eastAsia"/>
          <w:szCs w:val="21"/>
          <w:u w:val="single"/>
        </w:rPr>
        <w:t xml:space="preserve">　</w:t>
      </w:r>
      <w:r w:rsidR="00584913" w:rsidRPr="00C53FD2">
        <w:rPr>
          <w:rFonts w:hint="eastAsia"/>
          <w:szCs w:val="21"/>
          <w:u w:val="single"/>
        </w:rPr>
        <w:t>㊞</w:t>
      </w:r>
    </w:p>
    <w:sectPr w:rsidR="00EE573C" w:rsidRPr="00C53FD2" w:rsidSect="007E2D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E1" w:rsidRDefault="003D62E1" w:rsidP="004D1155">
      <w:r>
        <w:separator/>
      </w:r>
    </w:p>
  </w:endnote>
  <w:endnote w:type="continuationSeparator" w:id="0">
    <w:p w:rsidR="003D62E1" w:rsidRDefault="003D62E1" w:rsidP="004D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E1" w:rsidRDefault="003D62E1" w:rsidP="004D1155">
      <w:r>
        <w:separator/>
      </w:r>
    </w:p>
  </w:footnote>
  <w:footnote w:type="continuationSeparator" w:id="0">
    <w:p w:rsidR="003D62E1" w:rsidRDefault="003D62E1" w:rsidP="004D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01"/>
    <w:rsid w:val="00030376"/>
    <w:rsid w:val="00032353"/>
    <w:rsid w:val="0003793E"/>
    <w:rsid w:val="00040A9E"/>
    <w:rsid w:val="00044C98"/>
    <w:rsid w:val="00051993"/>
    <w:rsid w:val="00063FED"/>
    <w:rsid w:val="00065E1D"/>
    <w:rsid w:val="00075B2A"/>
    <w:rsid w:val="00083A80"/>
    <w:rsid w:val="0009030A"/>
    <w:rsid w:val="000938E7"/>
    <w:rsid w:val="000A1F58"/>
    <w:rsid w:val="000C479D"/>
    <w:rsid w:val="000F0B28"/>
    <w:rsid w:val="000F1696"/>
    <w:rsid w:val="000F1EC4"/>
    <w:rsid w:val="001151D1"/>
    <w:rsid w:val="00140075"/>
    <w:rsid w:val="00143D3E"/>
    <w:rsid w:val="00167A26"/>
    <w:rsid w:val="00186C86"/>
    <w:rsid w:val="00192963"/>
    <w:rsid w:val="001A4415"/>
    <w:rsid w:val="001B6FBE"/>
    <w:rsid w:val="001C391C"/>
    <w:rsid w:val="001C726F"/>
    <w:rsid w:val="001D5A26"/>
    <w:rsid w:val="002069ED"/>
    <w:rsid w:val="00207C54"/>
    <w:rsid w:val="00216E41"/>
    <w:rsid w:val="00221F2C"/>
    <w:rsid w:val="0023123B"/>
    <w:rsid w:val="002316F0"/>
    <w:rsid w:val="0023240C"/>
    <w:rsid w:val="00237A4F"/>
    <w:rsid w:val="0024171B"/>
    <w:rsid w:val="0025614B"/>
    <w:rsid w:val="00263D51"/>
    <w:rsid w:val="00276F43"/>
    <w:rsid w:val="002947C2"/>
    <w:rsid w:val="002975A4"/>
    <w:rsid w:val="002E7C90"/>
    <w:rsid w:val="002F1B52"/>
    <w:rsid w:val="00301651"/>
    <w:rsid w:val="00324832"/>
    <w:rsid w:val="00333659"/>
    <w:rsid w:val="003732BE"/>
    <w:rsid w:val="00384CE4"/>
    <w:rsid w:val="003937EA"/>
    <w:rsid w:val="003A4326"/>
    <w:rsid w:val="003B79CB"/>
    <w:rsid w:val="003D62E1"/>
    <w:rsid w:val="003E0D37"/>
    <w:rsid w:val="003E7B4E"/>
    <w:rsid w:val="003F0334"/>
    <w:rsid w:val="003F4ABD"/>
    <w:rsid w:val="003F7D1C"/>
    <w:rsid w:val="00435EEC"/>
    <w:rsid w:val="004418A1"/>
    <w:rsid w:val="00471A31"/>
    <w:rsid w:val="00474248"/>
    <w:rsid w:val="00475BFF"/>
    <w:rsid w:val="004B63E6"/>
    <w:rsid w:val="004D1155"/>
    <w:rsid w:val="004D144F"/>
    <w:rsid w:val="004F1480"/>
    <w:rsid w:val="005272D5"/>
    <w:rsid w:val="00534563"/>
    <w:rsid w:val="00556934"/>
    <w:rsid w:val="0056052E"/>
    <w:rsid w:val="00565F71"/>
    <w:rsid w:val="005725D6"/>
    <w:rsid w:val="005728DE"/>
    <w:rsid w:val="00574B6C"/>
    <w:rsid w:val="00584913"/>
    <w:rsid w:val="00595E90"/>
    <w:rsid w:val="005960AE"/>
    <w:rsid w:val="005A1988"/>
    <w:rsid w:val="005A302E"/>
    <w:rsid w:val="005B02DD"/>
    <w:rsid w:val="005B298B"/>
    <w:rsid w:val="005B5163"/>
    <w:rsid w:val="005B54B4"/>
    <w:rsid w:val="005C3058"/>
    <w:rsid w:val="005C57F7"/>
    <w:rsid w:val="005D22CE"/>
    <w:rsid w:val="005D2985"/>
    <w:rsid w:val="005E00B9"/>
    <w:rsid w:val="005E6982"/>
    <w:rsid w:val="00605E77"/>
    <w:rsid w:val="00616145"/>
    <w:rsid w:val="00625BA3"/>
    <w:rsid w:val="00632F95"/>
    <w:rsid w:val="006452EB"/>
    <w:rsid w:val="0064595E"/>
    <w:rsid w:val="006526FC"/>
    <w:rsid w:val="00654F74"/>
    <w:rsid w:val="00671F89"/>
    <w:rsid w:val="00682E21"/>
    <w:rsid w:val="00683FFC"/>
    <w:rsid w:val="0068648D"/>
    <w:rsid w:val="006A3ADC"/>
    <w:rsid w:val="006D2189"/>
    <w:rsid w:val="006E61F4"/>
    <w:rsid w:val="00712CD5"/>
    <w:rsid w:val="007269CA"/>
    <w:rsid w:val="00730972"/>
    <w:rsid w:val="0076145A"/>
    <w:rsid w:val="0076513A"/>
    <w:rsid w:val="00773012"/>
    <w:rsid w:val="007954C7"/>
    <w:rsid w:val="007B12C0"/>
    <w:rsid w:val="007D261E"/>
    <w:rsid w:val="007E0B60"/>
    <w:rsid w:val="007E2D2A"/>
    <w:rsid w:val="007E38D2"/>
    <w:rsid w:val="007E7BB5"/>
    <w:rsid w:val="007F4BE0"/>
    <w:rsid w:val="00823D3C"/>
    <w:rsid w:val="00843F07"/>
    <w:rsid w:val="00844450"/>
    <w:rsid w:val="008620D1"/>
    <w:rsid w:val="00864CB3"/>
    <w:rsid w:val="008712DF"/>
    <w:rsid w:val="00896F0C"/>
    <w:rsid w:val="008A3E31"/>
    <w:rsid w:val="008E63B2"/>
    <w:rsid w:val="008F4A54"/>
    <w:rsid w:val="00903211"/>
    <w:rsid w:val="009119A7"/>
    <w:rsid w:val="0091561E"/>
    <w:rsid w:val="009416EA"/>
    <w:rsid w:val="009456F1"/>
    <w:rsid w:val="00960FB5"/>
    <w:rsid w:val="00962D67"/>
    <w:rsid w:val="00964676"/>
    <w:rsid w:val="00967581"/>
    <w:rsid w:val="009A354D"/>
    <w:rsid w:val="009B4BD9"/>
    <w:rsid w:val="009D16DC"/>
    <w:rsid w:val="009D6834"/>
    <w:rsid w:val="009E5F07"/>
    <w:rsid w:val="009F6542"/>
    <w:rsid w:val="00A060F4"/>
    <w:rsid w:val="00A20F37"/>
    <w:rsid w:val="00A23294"/>
    <w:rsid w:val="00A41870"/>
    <w:rsid w:val="00A66530"/>
    <w:rsid w:val="00A96027"/>
    <w:rsid w:val="00AA0ABC"/>
    <w:rsid w:val="00AA6A26"/>
    <w:rsid w:val="00AB48BA"/>
    <w:rsid w:val="00AB4A01"/>
    <w:rsid w:val="00AC462F"/>
    <w:rsid w:val="00AC5892"/>
    <w:rsid w:val="00AC7974"/>
    <w:rsid w:val="00AD3D6D"/>
    <w:rsid w:val="00AD4141"/>
    <w:rsid w:val="00AD7747"/>
    <w:rsid w:val="00B30871"/>
    <w:rsid w:val="00B321C9"/>
    <w:rsid w:val="00B44F95"/>
    <w:rsid w:val="00B5072F"/>
    <w:rsid w:val="00B52ABF"/>
    <w:rsid w:val="00B75F00"/>
    <w:rsid w:val="00B815A6"/>
    <w:rsid w:val="00B9349D"/>
    <w:rsid w:val="00B963BF"/>
    <w:rsid w:val="00BA4DB2"/>
    <w:rsid w:val="00BA7BA2"/>
    <w:rsid w:val="00BB6AA5"/>
    <w:rsid w:val="00BC075A"/>
    <w:rsid w:val="00BC3156"/>
    <w:rsid w:val="00BE3F63"/>
    <w:rsid w:val="00C01DD6"/>
    <w:rsid w:val="00C26366"/>
    <w:rsid w:val="00C3560B"/>
    <w:rsid w:val="00C473CF"/>
    <w:rsid w:val="00C51A49"/>
    <w:rsid w:val="00C53FD2"/>
    <w:rsid w:val="00C82DC0"/>
    <w:rsid w:val="00C9517E"/>
    <w:rsid w:val="00CA3E7A"/>
    <w:rsid w:val="00CB3666"/>
    <w:rsid w:val="00CB4F24"/>
    <w:rsid w:val="00CB5B71"/>
    <w:rsid w:val="00CB7221"/>
    <w:rsid w:val="00CC12B8"/>
    <w:rsid w:val="00CC40D6"/>
    <w:rsid w:val="00CC4A25"/>
    <w:rsid w:val="00CC628A"/>
    <w:rsid w:val="00CD2BCB"/>
    <w:rsid w:val="00CD70D7"/>
    <w:rsid w:val="00CD7A78"/>
    <w:rsid w:val="00CE577F"/>
    <w:rsid w:val="00CE75BF"/>
    <w:rsid w:val="00CE7980"/>
    <w:rsid w:val="00D03757"/>
    <w:rsid w:val="00D11009"/>
    <w:rsid w:val="00D26536"/>
    <w:rsid w:val="00D369A0"/>
    <w:rsid w:val="00D40C6E"/>
    <w:rsid w:val="00D43824"/>
    <w:rsid w:val="00D61D60"/>
    <w:rsid w:val="00D678EF"/>
    <w:rsid w:val="00D75140"/>
    <w:rsid w:val="00D75585"/>
    <w:rsid w:val="00DB2F39"/>
    <w:rsid w:val="00DC43A5"/>
    <w:rsid w:val="00DF7D65"/>
    <w:rsid w:val="00E1453E"/>
    <w:rsid w:val="00E15D6C"/>
    <w:rsid w:val="00E25CB8"/>
    <w:rsid w:val="00E53D65"/>
    <w:rsid w:val="00E8352B"/>
    <w:rsid w:val="00ED32FE"/>
    <w:rsid w:val="00EE573C"/>
    <w:rsid w:val="00F03771"/>
    <w:rsid w:val="00F0778B"/>
    <w:rsid w:val="00F07C4A"/>
    <w:rsid w:val="00F1733C"/>
    <w:rsid w:val="00F17CAF"/>
    <w:rsid w:val="00F21552"/>
    <w:rsid w:val="00F21B09"/>
    <w:rsid w:val="00F40DE3"/>
    <w:rsid w:val="00F62951"/>
    <w:rsid w:val="00F65AF8"/>
    <w:rsid w:val="00F7305E"/>
    <w:rsid w:val="00F75A49"/>
    <w:rsid w:val="00F77B87"/>
    <w:rsid w:val="00F8295A"/>
    <w:rsid w:val="00F9628F"/>
    <w:rsid w:val="00FB05BC"/>
    <w:rsid w:val="00FB0D11"/>
    <w:rsid w:val="00FB7D7C"/>
    <w:rsid w:val="00FC2FB2"/>
    <w:rsid w:val="00FC72AC"/>
    <w:rsid w:val="00FD14E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155"/>
  </w:style>
  <w:style w:type="paragraph" w:styleId="a5">
    <w:name w:val="footer"/>
    <w:basedOn w:val="a"/>
    <w:link w:val="a6"/>
    <w:uiPriority w:val="99"/>
    <w:unhideWhenUsed/>
    <w:rsid w:val="004D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155"/>
  </w:style>
  <w:style w:type="paragraph" w:styleId="a5">
    <w:name w:val="footer"/>
    <w:basedOn w:val="a"/>
    <w:link w:val="a6"/>
    <w:uiPriority w:val="99"/>
    <w:unhideWhenUsed/>
    <w:rsid w:val="004D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F14D718A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応用地質株式会社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 潤一</dc:creator>
  <cp:lastModifiedBy>片山　剛</cp:lastModifiedBy>
  <cp:revision>14</cp:revision>
  <cp:lastPrinted>2018-08-21T02:02:00Z</cp:lastPrinted>
  <dcterms:created xsi:type="dcterms:W3CDTF">2018-08-18T01:42:00Z</dcterms:created>
  <dcterms:modified xsi:type="dcterms:W3CDTF">2018-08-22T11:01:00Z</dcterms:modified>
</cp:coreProperties>
</file>