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14D" w:rsidRDefault="00A7414D" w:rsidP="00A7414D">
      <w:pPr>
        <w:ind w:firstLineChars="588" w:firstLine="1176"/>
        <w:rPr>
          <w:sz w:val="36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0</wp:posOffset>
                </wp:positionV>
                <wp:extent cx="1276350" cy="569595"/>
                <wp:effectExtent l="0" t="0" r="1905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4D" w:rsidRDefault="00A7414D" w:rsidP="00A7414D">
                            <w:pPr>
                              <w:spacing w:line="320" w:lineRule="exact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32"/>
                              </w:rPr>
                              <w:t>縦覧期間用</w:t>
                            </w:r>
                          </w:p>
                        </w:txbxContent>
                      </wps:txbx>
                      <wps:bodyPr rot="0" vert="horz" wrap="square" lIns="91440" tIns="180000" rIns="9144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55pt;margin-top:0;width:100.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" strokeweight="1pt">
                <v:textbox inset=",5mm,,5mm">
                  <w:txbxContent>
                    <w:p w:rsidR="00A7414D" w:rsidRDefault="00A7414D" w:rsidP="00A7414D">
                      <w:pPr>
                        <w:spacing w:line="320" w:lineRule="exact"/>
                        <w:rPr>
                          <w:rFonts w:eastAsia="ＭＳ ゴシック" w:hint="eastAsia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32"/>
                        </w:rPr>
                        <w:t>縦覧期間用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lang w:eastAsia="zh-TW"/>
        </w:rPr>
        <w:t>固定資産課税台帳閲覧申請書</w:t>
      </w:r>
      <w:r>
        <w:rPr>
          <w:rFonts w:hint="eastAsia"/>
          <w:sz w:val="36"/>
        </w:rPr>
        <w:t xml:space="preserve">　</w:t>
      </w:r>
    </w:p>
    <w:p w:rsidR="00A7414D" w:rsidRDefault="00A7414D" w:rsidP="00A7414D">
      <w:pPr>
        <w:tabs>
          <w:tab w:val="left" w:pos="5226"/>
          <w:tab w:val="left" w:pos="7236"/>
        </w:tabs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</w:t>
      </w:r>
    </w:p>
    <w:p w:rsidR="00A7414D" w:rsidRDefault="00A7414D" w:rsidP="00A7414D">
      <w:pPr>
        <w:jc w:val="center"/>
        <w:rPr>
          <w:lang w:eastAsia="zh-TW"/>
        </w:rPr>
      </w:pPr>
    </w:p>
    <w:p w:rsidR="00A7414D" w:rsidRDefault="00A7414D" w:rsidP="00A7414D">
      <w:pPr>
        <w:tabs>
          <w:tab w:val="left" w:pos="5226"/>
          <w:tab w:val="left" w:pos="5628"/>
          <w:tab w:val="left" w:pos="7236"/>
        </w:tabs>
      </w:pPr>
      <w:r>
        <w:rPr>
          <w:rFonts w:hint="eastAsia"/>
          <w:sz w:val="24"/>
        </w:rPr>
        <w:t>窓口に来られた人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884"/>
        <w:gridCol w:w="2606"/>
        <w:gridCol w:w="3028"/>
      </w:tblGrid>
      <w:tr w:rsidR="00A7414D" w:rsidTr="00A7414D">
        <w:trPr>
          <w:trHeight w:val="59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414D" w:rsidRDefault="00A7414D" w:rsidP="00BC3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414D" w:rsidRDefault="00A7414D" w:rsidP="00BC3F03">
            <w:pPr>
              <w:rPr>
                <w:sz w:val="24"/>
              </w:rPr>
            </w:pPr>
          </w:p>
        </w:tc>
      </w:tr>
      <w:tr w:rsidR="00A7414D" w:rsidTr="00A7414D">
        <w:trPr>
          <w:cantSplit/>
          <w:trHeight w:val="272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7414D" w:rsidRDefault="00A7414D" w:rsidP="00BC3F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7414D" w:rsidRDefault="00A7414D" w:rsidP="00BC3F03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13910" wp14:editId="4D671E7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170815</wp:posOffset>
                      </wp:positionV>
                      <wp:extent cx="638175" cy="569595"/>
                      <wp:effectExtent l="3810" t="190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14D" w:rsidRDefault="00A7414D" w:rsidP="00A7414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55.3pt;margin-top:13.45pt;width:50.2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" filled="f" stroked="f">
                      <v:textbox>
                        <w:txbxContent>
                          <w:p w:rsidR="00A7414D" w:rsidRDefault="00A7414D" w:rsidP="00A7414D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8" w:type="dxa"/>
            <w:tcBorders>
              <w:right w:val="single" w:sz="8" w:space="0" w:color="auto"/>
            </w:tcBorders>
          </w:tcPr>
          <w:p w:rsidR="00A7414D" w:rsidRDefault="00A7414D" w:rsidP="00A7414D">
            <w:pPr>
              <w:ind w:firstLineChars="300" w:firstLine="660"/>
            </w:pPr>
            <w:r>
              <w:rPr>
                <w:rFonts w:hint="eastAsia"/>
              </w:rPr>
              <w:t>生　年　月　日</w:t>
            </w:r>
          </w:p>
        </w:tc>
      </w:tr>
      <w:tr w:rsidR="00A7414D" w:rsidTr="00A7414D">
        <w:trPr>
          <w:cantSplit/>
          <w:trHeight w:val="566"/>
        </w:trPr>
        <w:tc>
          <w:tcPr>
            <w:tcW w:w="109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7414D" w:rsidRDefault="00A7414D" w:rsidP="00BC3F03"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49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7414D" w:rsidRDefault="00A7414D" w:rsidP="00BC3F03"/>
        </w:tc>
        <w:tc>
          <w:tcPr>
            <w:tcW w:w="30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14D" w:rsidRDefault="00A7414D" w:rsidP="00BC3F03">
            <w:pPr>
              <w:spacing w:line="2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A7414D" w:rsidTr="00A7414D">
        <w:trPr>
          <w:trHeight w:val="580"/>
        </w:trPr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414D" w:rsidRDefault="00A7414D" w:rsidP="00BC3F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納税義務者との関係</w:t>
            </w:r>
          </w:p>
        </w:tc>
        <w:tc>
          <w:tcPr>
            <w:tcW w:w="56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4D" w:rsidRDefault="00A7414D" w:rsidP="00BC3F03">
            <w:pPr>
              <w:pStyle w:val="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本人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２　同居の家族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　代理人＊</w:t>
            </w:r>
          </w:p>
          <w:p w:rsidR="00A7414D" w:rsidRDefault="00A7414D" w:rsidP="00BC3F03">
            <w:pPr>
              <w:spacing w:line="260" w:lineRule="exact"/>
            </w:pPr>
            <w:r>
              <w:rPr>
                <w:rFonts w:hint="eastAsia"/>
              </w:rPr>
              <w:t>４　相続人（　　　　）５　その他（　　　　　）</w:t>
            </w:r>
          </w:p>
        </w:tc>
      </w:tr>
    </w:tbl>
    <w:p w:rsidR="00A7414D" w:rsidRDefault="00A7414D" w:rsidP="00A7414D">
      <w:pPr>
        <w:numPr>
          <w:ilvl w:val="0"/>
          <w:numId w:val="1"/>
        </w:numPr>
        <w:spacing w:line="280" w:lineRule="exact"/>
      </w:pPr>
      <w:r>
        <w:rPr>
          <w:rFonts w:hint="eastAsia"/>
          <w:sz w:val="24"/>
        </w:rPr>
        <w:t>代理のときは委任の旨を証する書面（委任状等）が必要です。</w:t>
      </w:r>
    </w:p>
    <w:p w:rsidR="00A7414D" w:rsidRDefault="00A7414D" w:rsidP="00A7414D">
      <w:pPr>
        <w:spacing w:line="280" w:lineRule="exact"/>
      </w:pPr>
    </w:p>
    <w:p w:rsidR="00A7414D" w:rsidRDefault="00A7414D" w:rsidP="00A7414D">
      <w:pPr>
        <w:rPr>
          <w:sz w:val="24"/>
        </w:rPr>
      </w:pPr>
      <w:r>
        <w:rPr>
          <w:rFonts w:hint="eastAsia"/>
          <w:sz w:val="24"/>
        </w:rPr>
        <w:t>閲覧される台帳（番号を○で囲んでください。）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9"/>
        <w:gridCol w:w="4416"/>
      </w:tblGrid>
      <w:tr w:rsidR="00A7414D" w:rsidTr="00A7414D">
        <w:trPr>
          <w:trHeight w:val="45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414D" w:rsidRDefault="00A7414D" w:rsidP="00BC3F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土地・家屋（名寄帳）</w:t>
            </w:r>
          </w:p>
        </w:tc>
        <w:tc>
          <w:tcPr>
            <w:tcW w:w="44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14D" w:rsidRDefault="00A7414D" w:rsidP="00A7414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　償却資産</w:t>
            </w:r>
          </w:p>
        </w:tc>
      </w:tr>
    </w:tbl>
    <w:p w:rsidR="00A7414D" w:rsidRDefault="00A7414D" w:rsidP="00A7414D">
      <w:pPr>
        <w:rPr>
          <w:sz w:val="24"/>
        </w:rPr>
      </w:pPr>
    </w:p>
    <w:p w:rsidR="00A7414D" w:rsidRDefault="00A7414D" w:rsidP="00A7414D">
      <w:pPr>
        <w:rPr>
          <w:sz w:val="24"/>
        </w:rPr>
      </w:pPr>
      <w:r>
        <w:rPr>
          <w:rFonts w:hint="eastAsia"/>
          <w:sz w:val="24"/>
        </w:rPr>
        <w:t>納税義務者（本人以外のとき記入してください。）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472"/>
        <w:gridCol w:w="1843"/>
        <w:gridCol w:w="2616"/>
        <w:gridCol w:w="3007"/>
      </w:tblGrid>
      <w:tr w:rsidR="00A7414D" w:rsidTr="00A7414D">
        <w:trPr>
          <w:trHeight w:val="815"/>
        </w:trPr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414D" w:rsidRDefault="00A7414D" w:rsidP="00BC3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4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414D" w:rsidRDefault="00A7414D" w:rsidP="00BC3F03">
            <w:pPr>
              <w:rPr>
                <w:sz w:val="24"/>
              </w:rPr>
            </w:pPr>
          </w:p>
        </w:tc>
      </w:tr>
      <w:tr w:rsidR="00A7414D" w:rsidTr="00A7414D">
        <w:trPr>
          <w:cantSplit/>
          <w:trHeight w:val="441"/>
        </w:trPr>
        <w:tc>
          <w:tcPr>
            <w:tcW w:w="1084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A7414D" w:rsidRDefault="00A7414D" w:rsidP="00BC3F03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459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A7414D" w:rsidRDefault="00A7414D" w:rsidP="00BC3F03">
            <w:pPr>
              <w:rPr>
                <w:sz w:val="24"/>
              </w:rPr>
            </w:pPr>
          </w:p>
        </w:tc>
        <w:tc>
          <w:tcPr>
            <w:tcW w:w="3007" w:type="dxa"/>
            <w:tcBorders>
              <w:right w:val="single" w:sz="8" w:space="0" w:color="auto"/>
            </w:tcBorders>
          </w:tcPr>
          <w:p w:rsidR="00A7414D" w:rsidRDefault="00A7414D" w:rsidP="00A7414D">
            <w:pPr>
              <w:ind w:firstLineChars="300" w:firstLine="660"/>
            </w:pPr>
            <w:r>
              <w:rPr>
                <w:rFonts w:hint="eastAsia"/>
              </w:rPr>
              <w:t>生　年　月　日</w:t>
            </w:r>
          </w:p>
        </w:tc>
      </w:tr>
      <w:tr w:rsidR="00A7414D" w:rsidTr="00A7414D">
        <w:trPr>
          <w:cantSplit/>
          <w:trHeight w:val="837"/>
        </w:trPr>
        <w:tc>
          <w:tcPr>
            <w:tcW w:w="108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7414D" w:rsidRDefault="00A7414D" w:rsidP="00BC3F03">
            <w:pPr>
              <w:jc w:val="center"/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45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7414D" w:rsidRDefault="00A7414D" w:rsidP="00BC3F03"/>
        </w:tc>
        <w:tc>
          <w:tcPr>
            <w:tcW w:w="30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414D" w:rsidRDefault="00A7414D" w:rsidP="00BC3F03">
            <w:pPr>
              <w:spacing w:line="24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A7414D" w:rsidTr="00A7414D">
        <w:trPr>
          <w:cantSplit/>
          <w:trHeight w:val="1137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414D" w:rsidRDefault="00A7414D" w:rsidP="00BC3F03">
            <w:pPr>
              <w:pStyle w:val="a3"/>
            </w:pPr>
            <w:r>
              <w:rPr>
                <w:rFonts w:hint="eastAsia"/>
              </w:rPr>
              <w:t>備</w:t>
            </w:r>
          </w:p>
          <w:p w:rsidR="00A7414D" w:rsidRDefault="00A7414D" w:rsidP="00BC3F03">
            <w:pPr>
              <w:pStyle w:val="a3"/>
              <w:jc w:val="both"/>
            </w:pPr>
          </w:p>
          <w:p w:rsidR="00A7414D" w:rsidRDefault="00A7414D" w:rsidP="00BC3F03">
            <w:pPr>
              <w:pStyle w:val="a3"/>
            </w:pPr>
            <w:r>
              <w:rPr>
                <w:rFonts w:hint="eastAsia"/>
              </w:rPr>
              <w:t>考</w:t>
            </w:r>
          </w:p>
          <w:p w:rsidR="00A7414D" w:rsidRDefault="00A7414D" w:rsidP="00BC3F03">
            <w:pPr>
              <w:pStyle w:val="a3"/>
            </w:pPr>
          </w:p>
          <w:p w:rsidR="00A7414D" w:rsidRDefault="00A7414D" w:rsidP="00BC3F03">
            <w:pPr>
              <w:pStyle w:val="a3"/>
            </w:pPr>
            <w:r>
              <w:rPr>
                <w:rFonts w:hint="eastAsia"/>
              </w:rPr>
              <w:t>欄</w:t>
            </w:r>
          </w:p>
          <w:p w:rsidR="00A7414D" w:rsidRDefault="00A7414D" w:rsidP="00BC3F0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  <w:vAlign w:val="center"/>
          </w:tcPr>
          <w:p w:rsidR="00A7414D" w:rsidRDefault="00A7414D" w:rsidP="00BC3F03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6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414D" w:rsidRDefault="00A7414D" w:rsidP="00BC3F03">
            <w:r>
              <w:rPr>
                <w:rFonts w:hint="eastAsia"/>
              </w:rPr>
              <w:t>免許証　・　健康保険証・</w:t>
            </w:r>
          </w:p>
          <w:p w:rsidR="00A7414D" w:rsidRDefault="00A7414D" w:rsidP="00BC3F03">
            <w:pPr>
              <w:spacing w:line="240" w:lineRule="exact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A7414D" w:rsidTr="00A7414D">
        <w:trPr>
          <w:cantSplit/>
          <w:trHeight w:val="881"/>
        </w:trPr>
        <w:tc>
          <w:tcPr>
            <w:tcW w:w="612" w:type="dxa"/>
            <w:vMerge/>
            <w:tcBorders>
              <w:left w:val="single" w:sz="8" w:space="0" w:color="auto"/>
            </w:tcBorders>
            <w:vAlign w:val="center"/>
          </w:tcPr>
          <w:p w:rsidR="00A7414D" w:rsidRDefault="00A7414D" w:rsidP="00BC3F03">
            <w:pPr>
              <w:pStyle w:val="a3"/>
            </w:pPr>
          </w:p>
        </w:tc>
        <w:tc>
          <w:tcPr>
            <w:tcW w:w="2315" w:type="dxa"/>
            <w:gridSpan w:val="2"/>
            <w:tcBorders>
              <w:right w:val="single" w:sz="4" w:space="0" w:color="auto"/>
            </w:tcBorders>
            <w:vAlign w:val="center"/>
          </w:tcPr>
          <w:p w:rsidR="00A7414D" w:rsidRDefault="00A7414D" w:rsidP="00BC3F03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623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7414D" w:rsidRDefault="00A7414D" w:rsidP="00BC3F03">
            <w:r>
              <w:rPr>
                <w:rFonts w:hint="eastAsia"/>
              </w:rPr>
              <w:t>（その他）</w:t>
            </w:r>
          </w:p>
        </w:tc>
      </w:tr>
      <w:tr w:rsidR="00A7414D" w:rsidTr="00A7414D">
        <w:trPr>
          <w:cantSplit/>
          <w:trHeight w:val="1652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414D" w:rsidRDefault="00A7414D" w:rsidP="00BC3F03">
            <w:pPr>
              <w:pStyle w:val="a3"/>
            </w:pPr>
          </w:p>
        </w:tc>
        <w:tc>
          <w:tcPr>
            <w:tcW w:w="231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A7414D" w:rsidRDefault="00A7414D" w:rsidP="00BC3F03"/>
        </w:tc>
        <w:tc>
          <w:tcPr>
            <w:tcW w:w="56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414D" w:rsidRDefault="00A7414D" w:rsidP="00BC3F03"/>
        </w:tc>
      </w:tr>
    </w:tbl>
    <w:p w:rsidR="00A7414D" w:rsidRDefault="00A7414D" w:rsidP="00A7414D">
      <w:pPr>
        <w:ind w:firstLineChars="188" w:firstLine="414"/>
      </w:pPr>
    </w:p>
    <w:p w:rsidR="00F61028" w:rsidRDefault="00D87D1B"/>
    <w:sectPr w:rsidR="00F61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C2B"/>
    <w:multiLevelType w:val="hybridMultilevel"/>
    <w:tmpl w:val="F42C0598"/>
    <w:lvl w:ilvl="0" w:tplc="4AD4F5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4D"/>
    <w:rsid w:val="00887A21"/>
    <w:rsid w:val="00A7414D"/>
    <w:rsid w:val="00BF2E73"/>
    <w:rsid w:val="00D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14D"/>
    <w:pPr>
      <w:jc w:val="center"/>
    </w:pPr>
  </w:style>
  <w:style w:type="character" w:customStyle="1" w:styleId="a4">
    <w:name w:val="本文 (文字)"/>
    <w:basedOn w:val="a0"/>
    <w:link w:val="a3"/>
    <w:rsid w:val="00A7414D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rsid w:val="00A7414D"/>
    <w:rPr>
      <w:sz w:val="24"/>
    </w:rPr>
  </w:style>
  <w:style w:type="character" w:customStyle="1" w:styleId="20">
    <w:name w:val="本文 2 (文字)"/>
    <w:basedOn w:val="a0"/>
    <w:link w:val="2"/>
    <w:rsid w:val="00A7414D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14D"/>
    <w:pPr>
      <w:jc w:val="center"/>
    </w:pPr>
  </w:style>
  <w:style w:type="character" w:customStyle="1" w:styleId="a4">
    <w:name w:val="本文 (文字)"/>
    <w:basedOn w:val="a0"/>
    <w:link w:val="a3"/>
    <w:rsid w:val="00A7414D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rsid w:val="00A7414D"/>
    <w:rPr>
      <w:sz w:val="24"/>
    </w:rPr>
  </w:style>
  <w:style w:type="character" w:customStyle="1" w:styleId="20">
    <w:name w:val="本文 2 (文字)"/>
    <w:basedOn w:val="a0"/>
    <w:link w:val="2"/>
    <w:rsid w:val="00A741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EC73BD23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岡室 未来</dc:creator>
  <cp:lastModifiedBy>岡村　芙由香</cp:lastModifiedBy>
  <cp:revision>2</cp:revision>
  <dcterms:created xsi:type="dcterms:W3CDTF">2019-04-05T05:07:00Z</dcterms:created>
  <dcterms:modified xsi:type="dcterms:W3CDTF">2019-04-05T05:07:00Z</dcterms:modified>
</cp:coreProperties>
</file>