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6AEA" w:rsidRDefault="00926AEA" w:rsidP="00926AEA">
      <w:pPr>
        <w:tabs>
          <w:tab w:val="left" w:pos="5226"/>
          <w:tab w:val="left" w:pos="7236"/>
        </w:tabs>
        <w:ind w:firstLineChars="1141" w:firstLine="2282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8093D" wp14:editId="76F72A1F">
                <wp:simplePos x="0" y="0"/>
                <wp:positionH relativeFrom="column">
                  <wp:posOffset>139065</wp:posOffset>
                </wp:positionH>
                <wp:positionV relativeFrom="paragraph">
                  <wp:posOffset>-193675</wp:posOffset>
                </wp:positionV>
                <wp:extent cx="1314450" cy="949325"/>
                <wp:effectExtent l="0" t="0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AEA" w:rsidRDefault="00926AEA" w:rsidP="00926AE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土　地</w:t>
                            </w:r>
                          </w:p>
                          <w:p w:rsidR="00926AEA" w:rsidRDefault="00926AEA" w:rsidP="00926AEA">
                            <w:pPr>
                              <w:spacing w:line="40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家　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0.95pt;margin-top:-15.25pt;width:103.5pt;height: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" filled="f" stroked="f" strokecolor="#330">
                <v:textbox>
                  <w:txbxContent>
                    <w:p w:rsidR="00926AEA" w:rsidRDefault="00926AEA" w:rsidP="00926AEA">
                      <w:p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土　地</w:t>
                      </w:r>
                    </w:p>
                    <w:p w:rsidR="00926AEA" w:rsidRDefault="00926AEA" w:rsidP="00926AEA">
                      <w:pPr>
                        <w:spacing w:line="400" w:lineRule="exact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家　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8B535" wp14:editId="500C8A72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1276350" cy="569595"/>
                <wp:effectExtent l="0" t="0" r="19050" b="2095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EA" w:rsidRDefault="00926AEA" w:rsidP="00926AEA">
                            <w:pPr>
                              <w:spacing w:line="320" w:lineRule="exact"/>
                              <w:ind w:firstLineChars="100" w:firstLine="320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32"/>
                              </w:rPr>
                              <w:t>縦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32"/>
                              </w:rPr>
                              <w:t>覧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180000" rIns="9144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16.8pt;margin-top:0;width:100.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" strokeweight="1pt">
                <v:textbox inset=",5mm,,5mm">
                  <w:txbxContent>
                    <w:p w:rsidR="00926AEA" w:rsidRDefault="00926AEA" w:rsidP="00926AEA">
                      <w:pPr>
                        <w:spacing w:line="320" w:lineRule="exact"/>
                        <w:ind w:firstLineChars="100" w:firstLine="320"/>
                        <w:rPr>
                          <w:rFonts w:eastAsia="ＭＳ ゴシック" w:hint="eastAsia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32"/>
                        </w:rPr>
                        <w:t>縦</w:t>
                      </w:r>
                      <w:r>
                        <w:rPr>
                          <w:rFonts w:eastAsia="ＭＳ ゴシック" w:hint="eastAsia"/>
                          <w:kern w:val="0"/>
                          <w:sz w:val="32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kern w:val="0"/>
                          <w:sz w:val="32"/>
                        </w:rPr>
                        <w:t>覧</w:t>
                      </w:r>
                      <w:r>
                        <w:rPr>
                          <w:rFonts w:eastAsia="ＭＳ ゴシック" w:hint="eastAsia"/>
                          <w:kern w:val="0"/>
                          <w:sz w:val="32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kern w:val="0"/>
                          <w:sz w:val="3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縦覧帳簿縦覧申請書</w:t>
      </w:r>
    </w:p>
    <w:p w:rsidR="00926AEA" w:rsidRDefault="00926AEA" w:rsidP="00926AEA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926AEA" w:rsidRDefault="00926AEA" w:rsidP="00926AEA">
      <w:pPr>
        <w:spacing w:line="360" w:lineRule="exact"/>
      </w:pPr>
      <w:r>
        <w:rPr>
          <w:rFonts w:hint="eastAsia"/>
        </w:rPr>
        <w:t>窓口に来られた人　　　　　　　　　　　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851"/>
        <w:gridCol w:w="2561"/>
        <w:gridCol w:w="2976"/>
      </w:tblGrid>
      <w:tr w:rsidR="00926AEA" w:rsidTr="00926AEA">
        <w:trPr>
          <w:trHeight w:val="560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6AEA" w:rsidRDefault="00926AEA" w:rsidP="00BC3F0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8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26AEA" w:rsidRDefault="00926AEA" w:rsidP="00BC3F03">
            <w:pPr>
              <w:rPr>
                <w:sz w:val="24"/>
              </w:rPr>
            </w:pPr>
          </w:p>
        </w:tc>
      </w:tr>
      <w:tr w:rsidR="00926AEA" w:rsidTr="00926AEA">
        <w:trPr>
          <w:cantSplit/>
          <w:trHeight w:val="257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6AEA" w:rsidRDefault="00926AEA" w:rsidP="00BC3F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26AEA" w:rsidRDefault="00926AEA" w:rsidP="00BC3F03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6F5AA" wp14:editId="052B4637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170815</wp:posOffset>
                      </wp:positionV>
                      <wp:extent cx="638175" cy="569595"/>
                      <wp:effectExtent l="635" t="0" r="0" b="254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AEA" w:rsidRDefault="00926AEA" w:rsidP="00926AE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155.3pt;margin-top:13.45pt;width:50.2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" filled="f" stroked="f">
                      <v:textbox>
                        <w:txbxContent>
                          <w:p w:rsidR="00926AEA" w:rsidRDefault="00926AEA" w:rsidP="00926AEA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926AEA" w:rsidRDefault="00926AEA" w:rsidP="00BC3F03">
            <w:pPr>
              <w:ind w:firstLineChars="300" w:firstLine="660"/>
            </w:pPr>
            <w:r>
              <w:rPr>
                <w:rFonts w:hint="eastAsia"/>
              </w:rPr>
              <w:t>生　年　月　日</w:t>
            </w:r>
          </w:p>
        </w:tc>
      </w:tr>
      <w:tr w:rsidR="00926AEA" w:rsidTr="00926AEA">
        <w:trPr>
          <w:cantSplit/>
          <w:trHeight w:val="535"/>
        </w:trPr>
        <w:tc>
          <w:tcPr>
            <w:tcW w:w="107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AEA" w:rsidRDefault="00926AEA" w:rsidP="00BC3F03">
            <w:r>
              <w:rPr>
                <w:rFonts w:hint="eastAsia"/>
              </w:rPr>
              <w:t>氏　名</w:t>
            </w:r>
          </w:p>
        </w:tc>
        <w:tc>
          <w:tcPr>
            <w:tcW w:w="441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:rsidR="00926AEA" w:rsidRDefault="00926AEA" w:rsidP="00BC3F03"/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AEA" w:rsidRDefault="00926AEA" w:rsidP="00BC3F03">
            <w:pPr>
              <w:spacing w:line="2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26AEA" w:rsidTr="00926AEA">
        <w:trPr>
          <w:trHeight w:val="548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6AEA" w:rsidRDefault="00926AEA" w:rsidP="00BC3F03">
            <w:r>
              <w:rPr>
                <w:rFonts w:hint="eastAsia"/>
              </w:rPr>
              <w:t>納税義務者との関係</w:t>
            </w:r>
          </w:p>
        </w:tc>
        <w:tc>
          <w:tcPr>
            <w:tcW w:w="55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EA" w:rsidRDefault="00926AEA" w:rsidP="00BC3F03">
            <w:pPr>
              <w:pStyle w:val="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本人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２　同居の家族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　代理人＊</w:t>
            </w:r>
          </w:p>
          <w:p w:rsidR="00926AEA" w:rsidRDefault="00926AEA" w:rsidP="00BC3F03">
            <w:pPr>
              <w:spacing w:line="240" w:lineRule="exact"/>
            </w:pPr>
            <w:r>
              <w:rPr>
                <w:rFonts w:hint="eastAsia"/>
              </w:rPr>
              <w:t>４　相続人（　　　　）５　その他（　　　　　）</w:t>
            </w:r>
          </w:p>
        </w:tc>
      </w:tr>
    </w:tbl>
    <w:p w:rsidR="00926AEA" w:rsidRDefault="00926AEA" w:rsidP="00926AEA">
      <w:r>
        <w:rPr>
          <w:rFonts w:hint="eastAsia"/>
        </w:rPr>
        <w:t>＊代理のときは委任の旨を証する書面（委任状等）が必要です。</w:t>
      </w:r>
    </w:p>
    <w:p w:rsidR="00926AEA" w:rsidRDefault="00926AEA" w:rsidP="00926AEA">
      <w:pPr>
        <w:spacing w:line="360" w:lineRule="auto"/>
      </w:pPr>
      <w:r>
        <w:rPr>
          <w:rFonts w:hint="eastAsia"/>
        </w:rPr>
        <w:t>納税義務者（本人以外のとき記入してください。）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"/>
        <w:gridCol w:w="3299"/>
        <w:gridCol w:w="512"/>
        <w:gridCol w:w="3741"/>
      </w:tblGrid>
      <w:tr w:rsidR="00926AEA" w:rsidTr="00926AEA">
        <w:trPr>
          <w:trHeight w:val="58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6AEA" w:rsidRDefault="00926AEA" w:rsidP="00BC3F0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5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26AEA" w:rsidRDefault="00926AEA" w:rsidP="00BC3F03">
            <w:pPr>
              <w:rPr>
                <w:sz w:val="24"/>
              </w:rPr>
            </w:pPr>
          </w:p>
        </w:tc>
      </w:tr>
      <w:tr w:rsidR="00926AEA" w:rsidTr="00926AEA">
        <w:trPr>
          <w:cantSplit/>
          <w:trHeight w:val="269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6AEA" w:rsidRDefault="00926AEA" w:rsidP="00BC3F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26AEA" w:rsidRDefault="00926AEA" w:rsidP="00BC3F03">
            <w:pPr>
              <w:rPr>
                <w:sz w:val="24"/>
              </w:rPr>
            </w:pPr>
          </w:p>
        </w:tc>
        <w:tc>
          <w:tcPr>
            <w:tcW w:w="3741" w:type="dxa"/>
            <w:tcBorders>
              <w:right w:val="single" w:sz="8" w:space="0" w:color="auto"/>
            </w:tcBorders>
          </w:tcPr>
          <w:p w:rsidR="00926AEA" w:rsidRDefault="00926AEA" w:rsidP="00BC3F03">
            <w:pPr>
              <w:ind w:firstLineChars="300" w:firstLine="660"/>
            </w:pPr>
            <w:r>
              <w:rPr>
                <w:rFonts w:hint="eastAsia"/>
              </w:rPr>
              <w:t>生　年　月　日</w:t>
            </w:r>
          </w:p>
        </w:tc>
      </w:tr>
      <w:tr w:rsidR="00926AEA" w:rsidTr="00926AEA">
        <w:trPr>
          <w:cantSplit/>
          <w:trHeight w:val="559"/>
        </w:trPr>
        <w:tc>
          <w:tcPr>
            <w:tcW w:w="9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6AEA" w:rsidRDefault="00926AEA" w:rsidP="00BC3F03">
            <w:r>
              <w:rPr>
                <w:rFonts w:hint="eastAsia"/>
              </w:rPr>
              <w:t>氏　名</w:t>
            </w:r>
          </w:p>
        </w:tc>
        <w:tc>
          <w:tcPr>
            <w:tcW w:w="38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:rsidR="00926AEA" w:rsidRDefault="00926AEA" w:rsidP="00BC3F03"/>
        </w:tc>
        <w:tc>
          <w:tcPr>
            <w:tcW w:w="3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AEA" w:rsidRDefault="00926AEA" w:rsidP="00BC3F03">
            <w:pPr>
              <w:spacing w:line="2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26AEA" w:rsidTr="00926AEA">
        <w:trPr>
          <w:cantSplit/>
          <w:trHeight w:val="310"/>
        </w:trPr>
        <w:tc>
          <w:tcPr>
            <w:tcW w:w="8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95040" w:rsidRDefault="00926AEA" w:rsidP="00926AEA">
            <w:pPr>
              <w:spacing w:beforeLines="50" w:before="180"/>
            </w:pPr>
            <w:r>
              <w:rPr>
                <w:rFonts w:hint="eastAsia"/>
              </w:rPr>
              <w:t>縦覧をする土地・家屋の所在（町名または町○○番地付近）を記入してください。</w:t>
            </w:r>
          </w:p>
          <w:p w:rsidR="00926AEA" w:rsidRDefault="00926AEA" w:rsidP="00926AEA">
            <w:pPr>
              <w:spacing w:beforeLines="50" w:before="180"/>
            </w:pPr>
            <w:r>
              <w:rPr>
                <w:rFonts w:hint="eastAsia"/>
              </w:rPr>
              <w:t>（土地・家屋いずれかに○をしてください。）</w:t>
            </w:r>
          </w:p>
        </w:tc>
      </w:tr>
      <w:tr w:rsidR="00926AEA" w:rsidTr="00926AEA">
        <w:trPr>
          <w:cantSplit/>
          <w:trHeight w:val="375"/>
        </w:trPr>
        <w:tc>
          <w:tcPr>
            <w:tcW w:w="42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AEA" w:rsidRDefault="00926AEA" w:rsidP="00BC3F03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C80CE" wp14:editId="73561D9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71755</wp:posOffset>
                      </wp:positionV>
                      <wp:extent cx="1403985" cy="379730"/>
                      <wp:effectExtent l="1905" t="0" r="381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AEA" w:rsidRDefault="00926AEA" w:rsidP="00926AEA">
                                  <w:r>
                                    <w:rPr>
                                      <w:rFonts w:hint="eastAsia"/>
                                    </w:rPr>
                                    <w:t xml:space="preserve">尾道市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left:0;text-align:left;margin-left:30.15pt;margin-top:5.65pt;width:110.5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" filled="f" stroked="f">
                      <v:textbox>
                        <w:txbxContent>
                          <w:p w:rsidR="00926AEA" w:rsidRDefault="00926AEA" w:rsidP="00926A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尾道市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 xml:space="preserve">土　地　　　　　　　　　　　　　　　　</w:t>
            </w:r>
          </w:p>
          <w:p w:rsidR="00926AEA" w:rsidRDefault="00926AEA" w:rsidP="00BC3F0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家　屋　　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AEA" w:rsidRDefault="00926AEA" w:rsidP="00BC3F03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B6535" wp14:editId="3526734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71755</wp:posOffset>
                      </wp:positionV>
                      <wp:extent cx="1403985" cy="379730"/>
                      <wp:effectExtent l="1905" t="0" r="381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AEA" w:rsidRDefault="00926AEA" w:rsidP="00926AEA">
                                  <w:r>
                                    <w:rPr>
                                      <w:rFonts w:hint="eastAsia"/>
                                    </w:rPr>
                                    <w:t xml:space="preserve">尾道市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30.15pt;margin-top:5.65pt;width:110.5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" filled="f" stroked="f">
                      <v:textbox>
                        <w:txbxContent>
                          <w:p w:rsidR="00926AEA" w:rsidRDefault="00926AEA" w:rsidP="00926A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尾道市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 xml:space="preserve">土　地　　　　　　　　　　　　　　　</w:t>
            </w:r>
          </w:p>
          <w:p w:rsidR="00926AEA" w:rsidRDefault="00926AEA" w:rsidP="00BC3F0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家　屋</w:t>
            </w:r>
          </w:p>
        </w:tc>
      </w:tr>
      <w:tr w:rsidR="00926AEA" w:rsidTr="00926AEA">
        <w:trPr>
          <w:cantSplit/>
          <w:trHeight w:val="600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AEA" w:rsidRDefault="00926AEA" w:rsidP="00BC3F03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BF1F4" wp14:editId="2C0E0F6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71755</wp:posOffset>
                      </wp:positionV>
                      <wp:extent cx="1403985" cy="379730"/>
                      <wp:effectExtent l="1905" t="0" r="381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AEA" w:rsidRDefault="00926AEA" w:rsidP="00926AEA">
                                  <w:r>
                                    <w:rPr>
                                      <w:rFonts w:hint="eastAsia"/>
                                    </w:rPr>
                                    <w:t xml:space="preserve">尾道市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30.15pt;margin-top:5.65pt;width:110.5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" filled="f" stroked="f">
                      <v:textbox>
                        <w:txbxContent>
                          <w:p w:rsidR="00926AEA" w:rsidRDefault="00926AEA" w:rsidP="00926A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尾道市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土　地</w:t>
            </w:r>
          </w:p>
          <w:p w:rsidR="00926AEA" w:rsidRDefault="00926AEA" w:rsidP="00BC3F0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家　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AEA" w:rsidRDefault="00926AEA" w:rsidP="00BC3F03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0F21A" wp14:editId="32049E9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71755</wp:posOffset>
                      </wp:positionV>
                      <wp:extent cx="1403985" cy="379730"/>
                      <wp:effectExtent l="1905" t="0" r="381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AEA" w:rsidRDefault="00926AEA" w:rsidP="00926AEA">
                                  <w:r>
                                    <w:rPr>
                                      <w:rFonts w:hint="eastAsia"/>
                                    </w:rPr>
                                    <w:t xml:space="preserve">尾道市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2" type="#_x0000_t202" style="position:absolute;left:0;text-align:left;margin-left:30.15pt;margin-top:5.65pt;width:110.5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" filled="f" stroked="f">
                      <v:textbox>
                        <w:txbxContent>
                          <w:p w:rsidR="00926AEA" w:rsidRDefault="00926AEA" w:rsidP="00926A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尾道市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土　地</w:t>
            </w:r>
          </w:p>
          <w:p w:rsidR="00926AEA" w:rsidRDefault="00926AEA" w:rsidP="00BC3F0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家　屋</w:t>
            </w:r>
          </w:p>
        </w:tc>
      </w:tr>
      <w:tr w:rsidR="00926AEA" w:rsidTr="00926AEA">
        <w:trPr>
          <w:cantSplit/>
          <w:trHeight w:val="698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AEA" w:rsidRDefault="00926AEA" w:rsidP="00BC3F03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64CE7" wp14:editId="3320F98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71755</wp:posOffset>
                      </wp:positionV>
                      <wp:extent cx="1403985" cy="379730"/>
                      <wp:effectExtent l="1905" t="0" r="381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AEA" w:rsidRDefault="00926AEA" w:rsidP="00926AEA">
                                  <w:r>
                                    <w:rPr>
                                      <w:rFonts w:hint="eastAsia"/>
                                    </w:rPr>
                                    <w:t xml:space="preserve">尾道市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3" type="#_x0000_t202" style="position:absolute;left:0;text-align:left;margin-left:30.15pt;margin-top:5.65pt;width:110.5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" filled="f" stroked="f">
                      <v:textbox>
                        <w:txbxContent>
                          <w:p w:rsidR="00926AEA" w:rsidRDefault="00926AEA" w:rsidP="00926A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尾道市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土　地</w:t>
            </w:r>
          </w:p>
          <w:p w:rsidR="00926AEA" w:rsidRDefault="00926AEA" w:rsidP="00BC3F0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家　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AEA" w:rsidRDefault="00926AEA" w:rsidP="00BC3F03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11B86A" wp14:editId="29DC8477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71755</wp:posOffset>
                      </wp:positionV>
                      <wp:extent cx="1403985" cy="379730"/>
                      <wp:effectExtent l="1905" t="0" r="381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AEA" w:rsidRDefault="00926AEA" w:rsidP="00926AEA">
                                  <w:r>
                                    <w:rPr>
                                      <w:rFonts w:hint="eastAsia"/>
                                    </w:rPr>
                                    <w:t xml:space="preserve">尾道市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4" type="#_x0000_t202" style="position:absolute;left:0;text-align:left;margin-left:30.15pt;margin-top:5.65pt;width:110.5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" filled="f" stroked="f">
                      <v:textbox>
                        <w:txbxContent>
                          <w:p w:rsidR="00926AEA" w:rsidRDefault="00926AEA" w:rsidP="00926A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尾道市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土　地</w:t>
            </w:r>
          </w:p>
          <w:p w:rsidR="00926AEA" w:rsidRDefault="00926AEA" w:rsidP="00BC3F0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家　屋</w:t>
            </w:r>
          </w:p>
        </w:tc>
      </w:tr>
    </w:tbl>
    <w:p w:rsidR="00926AEA" w:rsidRDefault="00926AEA" w:rsidP="00926AEA">
      <w:pPr>
        <w:jc w:val="left"/>
      </w:pPr>
      <w:r>
        <w:rPr>
          <w:rFonts w:hint="eastAsia"/>
        </w:rPr>
        <w:t>＊下欄には記入しないでください。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468"/>
        <w:gridCol w:w="693"/>
        <w:gridCol w:w="437"/>
        <w:gridCol w:w="232"/>
        <w:gridCol w:w="929"/>
        <w:gridCol w:w="1858"/>
        <w:gridCol w:w="3251"/>
      </w:tblGrid>
      <w:tr w:rsidR="00926AEA" w:rsidTr="00926AEA">
        <w:trPr>
          <w:cantSplit/>
          <w:trHeight w:val="619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6AEA" w:rsidRDefault="00926AEA" w:rsidP="00BC3F0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所有資産の区分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</w:tcBorders>
            <w:vAlign w:val="center"/>
          </w:tcPr>
          <w:p w:rsidR="00926AEA" w:rsidRDefault="00926AEA" w:rsidP="00BC3F0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土地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</w:tcBorders>
            <w:vAlign w:val="center"/>
          </w:tcPr>
          <w:p w:rsidR="00926AEA" w:rsidRDefault="00926AEA" w:rsidP="00BC3F03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２　家屋</w:t>
            </w:r>
          </w:p>
        </w:tc>
        <w:tc>
          <w:tcPr>
            <w:tcW w:w="1858" w:type="dxa"/>
            <w:tcBorders>
              <w:top w:val="single" w:sz="8" w:space="0" w:color="auto"/>
            </w:tcBorders>
            <w:vAlign w:val="center"/>
          </w:tcPr>
          <w:p w:rsidR="00926AEA" w:rsidRDefault="00926AEA" w:rsidP="00BC3F0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　土地・家屋</w:t>
            </w:r>
          </w:p>
        </w:tc>
        <w:tc>
          <w:tcPr>
            <w:tcW w:w="32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6AEA" w:rsidRDefault="00926AEA" w:rsidP="00BC3F0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４　資産なし・免税点未満等</w:t>
            </w:r>
          </w:p>
        </w:tc>
      </w:tr>
      <w:tr w:rsidR="00926AEA" w:rsidTr="00926AE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37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vAlign w:val="center"/>
          </w:tcPr>
          <w:p w:rsidR="00926AEA" w:rsidRDefault="00926AEA" w:rsidP="00BC3F03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EA" w:rsidRDefault="00926AEA" w:rsidP="00BC3F03">
            <w:pPr>
              <w:jc w:val="center"/>
            </w:pPr>
            <w:r>
              <w:rPr>
                <w:rFonts w:hint="eastAsia"/>
              </w:rPr>
              <w:t>確認事項欄</w:t>
            </w:r>
          </w:p>
        </w:tc>
        <w:tc>
          <w:tcPr>
            <w:tcW w:w="60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6AEA" w:rsidRDefault="00926AEA" w:rsidP="00BC3F0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免許証・健康保険証・納税通知書・課税明細書</w:t>
            </w:r>
          </w:p>
          <w:p w:rsidR="00926AEA" w:rsidRDefault="00926AEA" w:rsidP="00BC3F03">
            <w:pPr>
              <w:jc w:val="left"/>
            </w:pPr>
            <w:r>
              <w:rPr>
                <w:rFonts w:hint="eastAsia"/>
                <w:sz w:val="21"/>
              </w:rPr>
              <w:t>その他（　　　　　　　　　　）</w:t>
            </w:r>
          </w:p>
        </w:tc>
      </w:tr>
      <w:tr w:rsidR="00926AEA" w:rsidTr="00926AE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23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926AEA" w:rsidRDefault="00926AEA" w:rsidP="00BC3F03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EA" w:rsidRDefault="00926AEA" w:rsidP="00BC3F0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AEA" w:rsidRDefault="00926AEA" w:rsidP="00BC3F03">
            <w:pPr>
              <w:jc w:val="left"/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6AEA" w:rsidRDefault="00926AEA" w:rsidP="00BC3F03">
            <w:pPr>
              <w:jc w:val="left"/>
            </w:pPr>
            <w:r>
              <w:rPr>
                <w:rFonts w:hint="eastAsia"/>
              </w:rPr>
              <w:t>（その他）</w:t>
            </w:r>
          </w:p>
        </w:tc>
      </w:tr>
    </w:tbl>
    <w:p w:rsidR="00F61028" w:rsidRPr="00926AEA" w:rsidRDefault="00357BC3" w:rsidP="00926AEA"/>
    <w:sectPr w:rsidR="00F61028" w:rsidRPr="00926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B0" w:rsidRDefault="00DC22B0" w:rsidP="00926AEA">
      <w:r>
        <w:separator/>
      </w:r>
    </w:p>
  </w:endnote>
  <w:endnote w:type="continuationSeparator" w:id="0">
    <w:p w:rsidR="00DC22B0" w:rsidRDefault="00DC22B0" w:rsidP="0092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B0" w:rsidRDefault="00DC22B0" w:rsidP="00926AEA">
      <w:r>
        <w:separator/>
      </w:r>
    </w:p>
  </w:footnote>
  <w:footnote w:type="continuationSeparator" w:id="0">
    <w:p w:rsidR="00DC22B0" w:rsidRDefault="00DC22B0" w:rsidP="0092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5C2B"/>
    <w:multiLevelType w:val="hybridMultilevel"/>
    <w:tmpl w:val="F42C0598"/>
    <w:lvl w:ilvl="0" w:tplc="4AD4F5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4D"/>
    <w:rsid w:val="00357BC3"/>
    <w:rsid w:val="00887A21"/>
    <w:rsid w:val="00926AEA"/>
    <w:rsid w:val="00995040"/>
    <w:rsid w:val="00A7414D"/>
    <w:rsid w:val="00BF2E73"/>
    <w:rsid w:val="00DC22B0"/>
    <w:rsid w:val="00E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14D"/>
    <w:pPr>
      <w:jc w:val="center"/>
    </w:pPr>
  </w:style>
  <w:style w:type="character" w:customStyle="1" w:styleId="a4">
    <w:name w:val="本文 (文字)"/>
    <w:basedOn w:val="a0"/>
    <w:link w:val="a3"/>
    <w:rsid w:val="00A7414D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rsid w:val="00A7414D"/>
    <w:rPr>
      <w:sz w:val="24"/>
    </w:rPr>
  </w:style>
  <w:style w:type="character" w:customStyle="1" w:styleId="20">
    <w:name w:val="本文 2 (文字)"/>
    <w:basedOn w:val="a0"/>
    <w:link w:val="2"/>
    <w:rsid w:val="00A7414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26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AEA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26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AEA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14D"/>
    <w:pPr>
      <w:jc w:val="center"/>
    </w:pPr>
  </w:style>
  <w:style w:type="character" w:customStyle="1" w:styleId="a4">
    <w:name w:val="本文 (文字)"/>
    <w:basedOn w:val="a0"/>
    <w:link w:val="a3"/>
    <w:rsid w:val="00A7414D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rsid w:val="00A7414D"/>
    <w:rPr>
      <w:sz w:val="24"/>
    </w:rPr>
  </w:style>
  <w:style w:type="character" w:customStyle="1" w:styleId="20">
    <w:name w:val="本文 2 (文字)"/>
    <w:basedOn w:val="a0"/>
    <w:link w:val="2"/>
    <w:rsid w:val="00A7414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26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AEA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26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AEA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5A7726CD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岡室 未来</dc:creator>
  <cp:lastModifiedBy>岡村　芙由香</cp:lastModifiedBy>
  <cp:revision>2</cp:revision>
  <cp:lastPrinted>2019-04-05T02:59:00Z</cp:lastPrinted>
  <dcterms:created xsi:type="dcterms:W3CDTF">2019-04-05T05:07:00Z</dcterms:created>
  <dcterms:modified xsi:type="dcterms:W3CDTF">2019-04-05T05:07:00Z</dcterms:modified>
</cp:coreProperties>
</file>