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CD" w:rsidRDefault="00C761C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機材の保管場所：</w:t>
      </w:r>
      <w:r>
        <w:rPr>
          <w:rFonts w:hint="eastAsia"/>
          <w:u w:val="single"/>
        </w:rPr>
        <w:t xml:space="preserve">　　　　　　　　　　　　　　　　　</w:t>
      </w:r>
    </w:p>
    <w:p w:rsidR="00C761CD" w:rsidRDefault="00C761CD">
      <w:pPr>
        <w:rPr>
          <w:u w:val="single"/>
        </w:rPr>
      </w:pPr>
    </w:p>
    <w:p w:rsidR="00C761CD" w:rsidRDefault="00C761CD">
      <w:pPr>
        <w:rPr>
          <w:u w:val="single"/>
        </w:rPr>
      </w:pPr>
    </w:p>
    <w:p w:rsidR="00C761CD" w:rsidRDefault="00C761C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設　備　・　機　器　名　簿</w:t>
      </w:r>
    </w:p>
    <w:p w:rsidR="00C761CD" w:rsidRDefault="00C761CD">
      <w:pPr>
        <w:jc w:val="right"/>
      </w:pPr>
      <w:r>
        <w:rPr>
          <w:rFonts w:hint="eastAsia"/>
        </w:rPr>
        <w:t>年　　月　　日現在</w:t>
      </w:r>
    </w:p>
    <w:p w:rsidR="00C761CD" w:rsidRDefault="00C761CD">
      <w:pPr>
        <w:rPr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5970"/>
        <w:gridCol w:w="1791"/>
        <w:gridCol w:w="2490"/>
      </w:tblGrid>
      <w:tr w:rsidR="00C761CD">
        <w:trPr>
          <w:cantSplit/>
          <w:trHeight w:val="255"/>
        </w:trPr>
        <w:tc>
          <w:tcPr>
            <w:tcW w:w="3759" w:type="dxa"/>
            <w:tcBorders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型式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jc w:val="center"/>
            </w:pPr>
            <w:r>
              <w:rPr>
                <w:rFonts w:hint="eastAsia"/>
              </w:rPr>
              <w:t>購入年月</w:t>
            </w:r>
            <w:r w:rsidRPr="00C655F7">
              <w:rPr>
                <w:rFonts w:hint="eastAsia"/>
              </w:rPr>
              <w:t>日</w:t>
            </w:r>
          </w:p>
        </w:tc>
      </w:tr>
      <w:tr w:rsidR="00C761CD"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7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9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8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4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5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13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  <w:tr w:rsidR="00C761CD"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61CD" w:rsidRDefault="00C761CD">
            <w:pPr>
              <w:rPr>
                <w:u w:val="single"/>
              </w:rPr>
            </w:pPr>
          </w:p>
        </w:tc>
      </w:tr>
    </w:tbl>
    <w:p w:rsidR="00C761CD" w:rsidRDefault="00E1509B">
      <w:pPr>
        <w:jc w:val="left"/>
      </w:pPr>
      <w:r>
        <w:rPr>
          <w:rFonts w:hint="eastAsia"/>
        </w:rPr>
        <w:t>（備考）用紙の大きさは，日本産業</w:t>
      </w:r>
      <w:bookmarkStart w:id="0" w:name="_GoBack"/>
      <w:bookmarkEnd w:id="0"/>
      <w:r w:rsidR="00C761CD">
        <w:rPr>
          <w:rFonts w:hint="eastAsia"/>
        </w:rPr>
        <w:t>規格</w:t>
      </w:r>
      <w:r w:rsidR="00C761CD" w:rsidRPr="00C655F7">
        <w:rPr>
          <w:rFonts w:hint="eastAsia"/>
        </w:rPr>
        <w:t>Ａ４</w:t>
      </w:r>
      <w:r w:rsidR="00C761CD">
        <w:rPr>
          <w:rFonts w:hint="eastAsia"/>
        </w:rPr>
        <w:t>とする。</w:t>
      </w:r>
    </w:p>
    <w:sectPr w:rsidR="00C761CD">
      <w:headerReference w:type="default" r:id="rId7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02" w:rsidRDefault="00F45E02">
      <w:r>
        <w:separator/>
      </w:r>
    </w:p>
  </w:endnote>
  <w:endnote w:type="continuationSeparator" w:id="0">
    <w:p w:rsidR="00F45E02" w:rsidRDefault="00F4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02" w:rsidRDefault="00F45E02">
      <w:r>
        <w:separator/>
      </w:r>
    </w:p>
  </w:footnote>
  <w:footnote w:type="continuationSeparator" w:id="0">
    <w:p w:rsidR="00F45E02" w:rsidRDefault="00F45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CD" w:rsidRDefault="00C761CD">
    <w:pPr>
      <w:pStyle w:val="a3"/>
    </w:pPr>
    <w:r>
      <w:rPr>
        <w:rFonts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F7"/>
    <w:rsid w:val="00793E5E"/>
    <w:rsid w:val="007C662F"/>
    <w:rsid w:val="009727EB"/>
    <w:rsid w:val="00C655F7"/>
    <w:rsid w:val="00C72571"/>
    <w:rsid w:val="00C761CD"/>
    <w:rsid w:val="00D713E1"/>
    <w:rsid w:val="00E1509B"/>
    <w:rsid w:val="00F45E02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C6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E3EF2216.dotm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機材の保管場所：　　　　　　　　　　　　　　　　　</vt:lpstr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creator>生活衛生室（新具）</dc:creator>
  <cp:lastModifiedBy>片岡　敏浩</cp:lastModifiedBy>
  <cp:revision>3</cp:revision>
  <cp:lastPrinted>2005-05-02T04:31:00Z</cp:lastPrinted>
  <dcterms:created xsi:type="dcterms:W3CDTF">2018-07-24T02:16:00Z</dcterms:created>
  <dcterms:modified xsi:type="dcterms:W3CDTF">2019-06-07T07:13:00Z</dcterms:modified>
</cp:coreProperties>
</file>