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2E" w:rsidRDefault="008A0A2E">
      <w:pPr>
        <w:jc w:val="right"/>
      </w:pPr>
      <w:r>
        <w:rPr>
          <w:rFonts w:hint="eastAsia"/>
          <w:b/>
          <w:sz w:val="28"/>
        </w:rPr>
        <w:t>研　修　実　施　状　況　（　計　画　）</w:t>
      </w:r>
      <w:r w:rsidR="00B81ECD">
        <w:rPr>
          <w:rFonts w:hint="eastAsia"/>
        </w:rPr>
        <w:t xml:space="preserve">（自　　　　　年　　月　　日　至　　　</w:t>
      </w:r>
      <w:r>
        <w:rPr>
          <w:rFonts w:hint="eastAsia"/>
        </w:rPr>
        <w:t xml:space="preserve">　　年　　月　　日）</w:t>
      </w:r>
    </w:p>
    <w:p w:rsidR="008A0A2E" w:rsidRDefault="00B81ECD">
      <w:pPr>
        <w:jc w:val="right"/>
      </w:pPr>
      <w:r>
        <w:rPr>
          <w:rFonts w:hint="eastAsia"/>
        </w:rPr>
        <w:t xml:space="preserve">　</w:t>
      </w:r>
      <w:r w:rsidR="008A0A2E">
        <w:rPr>
          <w:rFonts w:hint="eastAsia"/>
        </w:rPr>
        <w:t>年　　月　　日現在</w:t>
      </w:r>
    </w:p>
    <w:p w:rsidR="008A0A2E" w:rsidRDefault="008A0A2E">
      <w:pPr>
        <w:rPr>
          <w:u w:val="single"/>
        </w:rPr>
      </w:pPr>
    </w:p>
    <w:tbl>
      <w:tblPr>
        <w:tblW w:w="0" w:type="auto"/>
        <w:tblInd w:w="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704"/>
        <w:gridCol w:w="4975"/>
        <w:gridCol w:w="2786"/>
        <w:gridCol w:w="2388"/>
        <w:gridCol w:w="2092"/>
      </w:tblGrid>
      <w:tr w:rsidR="008A0A2E">
        <w:trPr>
          <w:cantSplit/>
          <w:trHeight w:val="255"/>
        </w:trPr>
        <w:tc>
          <w:tcPr>
            <w:tcW w:w="17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jc w:val="center"/>
            </w:pPr>
            <w:r>
              <w:rPr>
                <w:rFonts w:hint="eastAsia"/>
              </w:rPr>
              <w:t>研修の期日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jc w:val="center"/>
            </w:pPr>
            <w:r>
              <w:rPr>
                <w:rFonts w:hint="eastAsia"/>
              </w:rPr>
              <w:t>研修の内容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jc w:val="center"/>
            </w:pPr>
            <w:r>
              <w:rPr>
                <w:rFonts w:hint="eastAsia"/>
              </w:rPr>
              <w:t>指導員の氏名及び資格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jc w:val="center"/>
            </w:pPr>
            <w:r>
              <w:rPr>
                <w:rFonts w:hint="eastAsia"/>
              </w:rPr>
              <w:t>対象従事者数（注１）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</w:tcPr>
          <w:p w:rsidR="008A0A2E" w:rsidRDefault="008A0A2E">
            <w:pPr>
              <w:jc w:val="center"/>
            </w:pPr>
            <w:r>
              <w:rPr>
                <w:rFonts w:hint="eastAsia"/>
              </w:rPr>
              <w:t>参加従事者数（注２）</w:t>
            </w:r>
          </w:p>
        </w:tc>
      </w:tr>
      <w:tr w:rsidR="008A0A2E">
        <w:trPr>
          <w:cantSplit/>
          <w:trHeight w:val="4095"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rPr>
                <w:u w:val="single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rPr>
                <w:u w:val="single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rPr>
                <w:u w:val="single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2E" w:rsidRDefault="008A0A2E">
            <w:pPr>
              <w:rPr>
                <w:u w:val="single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A2E" w:rsidRDefault="008A0A2E">
            <w:pPr>
              <w:rPr>
                <w:u w:val="single"/>
              </w:rPr>
            </w:pPr>
          </w:p>
        </w:tc>
      </w:tr>
      <w:tr w:rsidR="008A0A2E" w:rsidTr="00B81ECD">
        <w:trPr>
          <w:cantSplit/>
          <w:trHeight w:val="1362"/>
        </w:trPr>
        <w:tc>
          <w:tcPr>
            <w:tcW w:w="106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A2E" w:rsidRPr="00B81ECD" w:rsidRDefault="008A0A2E" w:rsidP="00B81ECD">
            <w:pPr>
              <w:jc w:val="center"/>
            </w:pPr>
            <w:r>
              <w:rPr>
                <w:rFonts w:hint="eastAsia"/>
              </w:rPr>
              <w:t>証明欄</w:t>
            </w:r>
          </w:p>
        </w:tc>
        <w:tc>
          <w:tcPr>
            <w:tcW w:w="129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A0A2E" w:rsidRDefault="008A0A2E">
            <w:pPr>
              <w:rPr>
                <w:u w:val="single"/>
              </w:rPr>
            </w:pPr>
          </w:p>
          <w:p w:rsidR="008A0A2E" w:rsidRDefault="008A0A2E">
            <w:r>
              <w:rPr>
                <w:rFonts w:hint="eastAsia"/>
              </w:rPr>
              <w:t xml:space="preserve">　上記の研修については，本団体の指導により行われた（行われる）ものである。</w:t>
            </w:r>
          </w:p>
          <w:p w:rsidR="008A0A2E" w:rsidRDefault="008A0A2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8A0A2E" w:rsidRDefault="00B81ECD">
            <w:r>
              <w:rPr>
                <w:rFonts w:hint="eastAsia"/>
              </w:rPr>
              <w:t xml:space="preserve">　　　　</w:t>
            </w:r>
            <w:r w:rsidR="008A0A2E">
              <w:rPr>
                <w:rFonts w:hint="eastAsia"/>
              </w:rPr>
              <w:t xml:space="preserve">　　年　　月　　日　　（団体名）　　　　　　　　　　　　　　　　　　　　（代表者氏名）</w:t>
            </w:r>
          </w:p>
          <w:p w:rsidR="008A0A2E" w:rsidRDefault="008A0A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>㊞</w:t>
            </w:r>
          </w:p>
        </w:tc>
      </w:tr>
    </w:tbl>
    <w:p w:rsidR="008A0A2E" w:rsidRPr="00FD1F46" w:rsidRDefault="00B81ECD">
      <w:pPr>
        <w:jc w:val="left"/>
      </w:pPr>
      <w:r>
        <w:rPr>
          <w:rFonts w:hint="eastAsia"/>
        </w:rPr>
        <w:t>（備考）用紙の大きさは，日本産業</w:t>
      </w:r>
      <w:bookmarkStart w:id="0" w:name="_GoBack"/>
      <w:bookmarkEnd w:id="0"/>
      <w:r w:rsidR="008A0A2E">
        <w:rPr>
          <w:rFonts w:hint="eastAsia"/>
        </w:rPr>
        <w:t>規格</w:t>
      </w:r>
      <w:r w:rsidR="008A0A2E" w:rsidRPr="00FD1F46">
        <w:rPr>
          <w:rFonts w:hint="eastAsia"/>
        </w:rPr>
        <w:t>Ａ４とする。</w:t>
      </w:r>
    </w:p>
    <w:p w:rsidR="008A0A2E" w:rsidRPr="00FD1F46" w:rsidRDefault="008A0A2E">
      <w:pPr>
        <w:numPr>
          <w:ilvl w:val="0"/>
          <w:numId w:val="1"/>
        </w:numPr>
        <w:jc w:val="left"/>
      </w:pPr>
      <w:r w:rsidRPr="00FD1F46">
        <w:rPr>
          <w:rFonts w:hint="eastAsia"/>
        </w:rPr>
        <w:t>研修の対象として予定している従事者の数を記入すること。</w:t>
      </w:r>
    </w:p>
    <w:p w:rsidR="008A0A2E" w:rsidRPr="00FD1F46" w:rsidRDefault="008A0A2E">
      <w:pPr>
        <w:numPr>
          <w:ilvl w:val="0"/>
          <w:numId w:val="1"/>
        </w:numPr>
        <w:jc w:val="left"/>
      </w:pPr>
      <w:r w:rsidRPr="00FD1F46">
        <w:rPr>
          <w:rFonts w:hint="eastAsia"/>
        </w:rPr>
        <w:t>計画の場合，参加従事者数は記入しないこと。</w:t>
      </w:r>
    </w:p>
    <w:sectPr w:rsidR="008A0A2E" w:rsidRPr="00FD1F46">
      <w:headerReference w:type="default" r:id="rId8"/>
      <w:pgSz w:w="16840" w:h="11907" w:orient="landscape" w:code="9"/>
      <w:pgMar w:top="1134" w:right="1418" w:bottom="1134" w:left="1418" w:header="851" w:footer="992" w:gutter="0"/>
      <w:cols w:space="425"/>
      <w:docGrid w:type="linesAndChars" w:linePitch="32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73" w:rsidRDefault="00075773">
      <w:r>
        <w:separator/>
      </w:r>
    </w:p>
  </w:endnote>
  <w:endnote w:type="continuationSeparator" w:id="0">
    <w:p w:rsidR="00075773" w:rsidRDefault="0007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73" w:rsidRDefault="00075773">
      <w:r>
        <w:separator/>
      </w:r>
    </w:p>
  </w:footnote>
  <w:footnote w:type="continuationSeparator" w:id="0">
    <w:p w:rsidR="00075773" w:rsidRDefault="00075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2E" w:rsidRDefault="008A0A2E">
    <w:pPr>
      <w:pStyle w:val="a3"/>
    </w:pPr>
    <w:r>
      <w:rPr>
        <w:rFonts w:hint="eastAsia"/>
      </w:rPr>
      <w:t>別紙４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21B7"/>
    <w:multiLevelType w:val="singleLevel"/>
    <w:tmpl w:val="24CC0350"/>
    <w:lvl w:ilvl="0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9"/>
  <w:drawingGridVerticalSpacing w:val="32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F46"/>
    <w:rsid w:val="00075773"/>
    <w:rsid w:val="0020705C"/>
    <w:rsid w:val="004445F2"/>
    <w:rsid w:val="006759E9"/>
    <w:rsid w:val="007A2DFB"/>
    <w:rsid w:val="008A0A2E"/>
    <w:rsid w:val="00B81ECD"/>
    <w:rsid w:val="00D4681E"/>
    <w:rsid w:val="00E641C5"/>
    <w:rsid w:val="00F600C5"/>
    <w:rsid w:val="00FC365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64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3BCED867.dotm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機材の保管場所：　　　　　　　　　　　　　　　　　</vt:lpstr>
      <vt:lpstr>　　　　　　　　　　　　　　　　　　　　　　　　　　　　　　　　　　　　　　　　　　　　　機材の保管場所：　　　　　　　　　　　　　　　　　</vt:lpstr>
    </vt:vector>
  </TitlesOfParts>
  <Company>広島県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機材の保管場所：</dc:title>
  <dc:creator>生活衛生室（新具）</dc:creator>
  <cp:lastModifiedBy>片岡　敏浩</cp:lastModifiedBy>
  <cp:revision>3</cp:revision>
  <cp:lastPrinted>2011-02-22T02:48:00Z</cp:lastPrinted>
  <dcterms:created xsi:type="dcterms:W3CDTF">2018-07-24T02:19:00Z</dcterms:created>
  <dcterms:modified xsi:type="dcterms:W3CDTF">2019-06-07T07:11:00Z</dcterms:modified>
</cp:coreProperties>
</file>