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6E" w:rsidRDefault="00E67B6E" w:rsidP="00E67B6E">
      <w:pPr>
        <w:autoSpaceDE w:val="0"/>
        <w:autoSpaceDN w:val="0"/>
        <w:adjustRightInd w:val="0"/>
        <w:jc w:val="right"/>
        <w:rPr>
          <w:rFonts w:asciiTheme="minorEastAsia" w:hAnsiTheme="minorEastAsia" w:cs="ＭＳ明朝" w:hint="eastAsia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E67B6E" w:rsidRPr="00E67B6E" w:rsidRDefault="00E67B6E" w:rsidP="00E67B6E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尾道市教育委員会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E67B6E" w:rsidRP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Pr="00E67B6E" w:rsidRDefault="00E67B6E" w:rsidP="00E67B6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申請者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</w:p>
    <w:p w:rsidR="00E67B6E" w:rsidRPr="00E67B6E" w:rsidRDefault="00E67B6E" w:rsidP="00E67B6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団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体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</w:p>
    <w:p w:rsidR="00E67B6E" w:rsidRPr="00E67B6E" w:rsidRDefault="00E67B6E" w:rsidP="00E67B6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電話番号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</w:p>
    <w:p w:rsidR="00E67B6E" w:rsidRDefault="00E67B6E" w:rsidP="00E67B6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代表者名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</w:p>
    <w:p w:rsidR="00E67B6E" w:rsidRDefault="00E67B6E" w:rsidP="00E67B6E">
      <w:pPr>
        <w:autoSpaceDE w:val="0"/>
        <w:autoSpaceDN w:val="0"/>
        <w:adjustRightInd w:val="0"/>
        <w:jc w:val="right"/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E67B6E" w:rsidRPr="00E67B6E" w:rsidRDefault="00E67B6E" w:rsidP="00E67B6E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Default="00E67B6E" w:rsidP="00E67B6E">
      <w:pPr>
        <w:autoSpaceDE w:val="0"/>
        <w:autoSpaceDN w:val="0"/>
        <w:adjustRightInd w:val="0"/>
        <w:jc w:val="center"/>
        <w:rPr>
          <w:rFonts w:asciiTheme="minorEastAsia" w:hAnsiTheme="minorEastAsia" w:cs="ＭＳ明朝" w:hint="eastAsia"/>
          <w:kern w:val="0"/>
          <w:sz w:val="28"/>
          <w:szCs w:val="28"/>
        </w:rPr>
      </w:pPr>
      <w:r w:rsidRPr="00E67B6E">
        <w:rPr>
          <w:rFonts w:asciiTheme="minorEastAsia" w:hAnsiTheme="minorEastAsia" w:cs="ＭＳ明朝" w:hint="eastAsia"/>
          <w:kern w:val="0"/>
          <w:sz w:val="28"/>
          <w:szCs w:val="28"/>
        </w:rPr>
        <w:t>後援等名義使用事業終了報告書</w:t>
      </w:r>
    </w:p>
    <w:p w:rsidR="00E67B6E" w:rsidRPr="00E67B6E" w:rsidRDefault="00E67B6E" w:rsidP="00E67B6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bookmarkStart w:id="0" w:name="_GoBack"/>
      <w:bookmarkEnd w:id="0"/>
    </w:p>
    <w:p w:rsidR="00E67B6E" w:rsidRDefault="00E67B6E" w:rsidP="00E67B6E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日付け第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号で承認された事業については、次のとおり終了したので、報告します。</w:t>
      </w:r>
    </w:p>
    <w:p w:rsidR="00E67B6E" w:rsidRPr="00E67B6E" w:rsidRDefault="00E67B6E" w:rsidP="00E67B6E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事業名称</w:t>
      </w:r>
    </w:p>
    <w:p w:rsidR="00E67B6E" w:rsidRP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開催日時</w:t>
      </w:r>
    </w:p>
    <w:p w:rsidR="00E67B6E" w:rsidRP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開催場所</w:t>
      </w:r>
    </w:p>
    <w:p w:rsidR="00E67B6E" w:rsidRP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入場・参加者数</w:t>
      </w:r>
    </w:p>
    <w:p w:rsidR="00E67B6E" w:rsidRP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事業収入総額</w:t>
      </w:r>
    </w:p>
    <w:p w:rsidR="00E67B6E" w:rsidRP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６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事業支出総額</w:t>
      </w:r>
    </w:p>
    <w:p w:rsidR="00E67B6E" w:rsidRP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７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余剰金の使途</w:t>
      </w:r>
    </w:p>
    <w:p w:rsidR="00E67B6E" w:rsidRPr="00E67B6E" w:rsidRDefault="00E67B6E" w:rsidP="00E67B6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67B6E" w:rsidRPr="00E67B6E" w:rsidRDefault="00E67B6E" w:rsidP="00E67B6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※報告に係る留意事項</w:t>
      </w:r>
    </w:p>
    <w:p w:rsidR="00E67B6E" w:rsidRPr="00E67B6E" w:rsidRDefault="00E67B6E" w:rsidP="00E67B6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（１）入場料・参加料を徴収した場合は、収支報告書を添付すること。</w:t>
      </w:r>
    </w:p>
    <w:p w:rsidR="00C6355C" w:rsidRPr="00E67B6E" w:rsidRDefault="00E67B6E" w:rsidP="00E67B6E">
      <w:pPr>
        <w:ind w:firstLineChars="100" w:firstLine="240"/>
        <w:rPr>
          <w:rFonts w:asciiTheme="minorEastAsia" w:hAnsiTheme="minorEastAsia"/>
        </w:rPr>
      </w:pPr>
      <w:r w:rsidRPr="00E67B6E">
        <w:rPr>
          <w:rFonts w:asciiTheme="minorEastAsia" w:hAnsiTheme="minorEastAsia" w:cs="ＭＳ明朝" w:hint="eastAsia"/>
          <w:kern w:val="0"/>
          <w:sz w:val="24"/>
          <w:szCs w:val="24"/>
        </w:rPr>
        <w:t>（２）当日配布の資料を添付すること。</w:t>
      </w:r>
    </w:p>
    <w:sectPr w:rsidR="00C6355C" w:rsidRPr="00E67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BE"/>
    <w:rsid w:val="008A3BF1"/>
    <w:rsid w:val="00B77A2C"/>
    <w:rsid w:val="00E360BE"/>
    <w:rsid w:val="00E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3F00E461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尾道市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水越 省吾</dc:creator>
  <cp:keywords/>
  <dc:description/>
  <cp:lastModifiedBy>水越 省吾</cp:lastModifiedBy>
  <cp:revision>2</cp:revision>
  <dcterms:created xsi:type="dcterms:W3CDTF">2020-11-18T05:28:00Z</dcterms:created>
  <dcterms:modified xsi:type="dcterms:W3CDTF">2020-11-18T05:33:00Z</dcterms:modified>
</cp:coreProperties>
</file>