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2D" w:rsidRPr="00F459B3" w:rsidRDefault="0068472D">
      <w:pPr>
        <w:rPr>
          <w:color w:val="000000"/>
          <w:szCs w:val="21"/>
        </w:rPr>
      </w:pPr>
      <w:bookmarkStart w:id="0" w:name="_GoBack"/>
      <w:bookmarkEnd w:id="0"/>
      <w:r w:rsidRPr="00F459B3">
        <w:rPr>
          <w:rFonts w:hint="eastAsia"/>
          <w:color w:val="000000"/>
          <w:szCs w:val="21"/>
        </w:rPr>
        <w:t>様式第１号</w:t>
      </w:r>
      <w:r w:rsidR="001948E3" w:rsidRPr="00F459B3">
        <w:rPr>
          <w:rFonts w:hint="eastAsia"/>
          <w:color w:val="000000"/>
          <w:szCs w:val="21"/>
        </w:rPr>
        <w:t>（第８条関係）</w:t>
      </w:r>
      <w:r w:rsidR="00AD3248">
        <w:rPr>
          <w:rFonts w:hint="eastAsia"/>
          <w:color w:val="000000"/>
          <w:szCs w:val="21"/>
        </w:rPr>
        <w:t xml:space="preserve">　その１</w:t>
      </w:r>
    </w:p>
    <w:p w:rsidR="0068472D" w:rsidRPr="00AD3248" w:rsidRDefault="0068472D" w:rsidP="00AD3248">
      <w:pPr>
        <w:jc w:val="center"/>
        <w:rPr>
          <w:color w:val="000000"/>
          <w:sz w:val="28"/>
          <w:szCs w:val="28"/>
        </w:rPr>
      </w:pPr>
    </w:p>
    <w:p w:rsidR="0068472D" w:rsidRDefault="0068472D">
      <w:pPr>
        <w:jc w:val="center"/>
        <w:rPr>
          <w:color w:val="000000"/>
          <w:sz w:val="36"/>
        </w:rPr>
      </w:pPr>
      <w:r>
        <w:rPr>
          <w:color w:val="000000"/>
          <w:sz w:val="36"/>
        </w:rPr>
        <w:fldChar w:fldCharType="begin"/>
      </w:r>
      <w:r>
        <w:rPr>
          <w:color w:val="000000"/>
          <w:sz w:val="36"/>
        </w:rPr>
        <w:instrText xml:space="preserve"> eq \o\ad(</w:instrText>
      </w:r>
      <w:r>
        <w:rPr>
          <w:rFonts w:hint="eastAsia"/>
          <w:color w:val="000000"/>
          <w:sz w:val="36"/>
        </w:rPr>
        <w:instrText>コインランドリー営業施設開設届</w:instrText>
      </w:r>
      <w:r>
        <w:rPr>
          <w:color w:val="000000"/>
          <w:sz w:val="36"/>
        </w:rPr>
        <w:instrText>,</w:instrText>
      </w:r>
      <w:r>
        <w:rPr>
          <w:rFonts w:hint="eastAsia"/>
          <w:color w:val="000000"/>
          <w:sz w:val="36"/>
        </w:rPr>
        <w:instrText xml:space="preserve">　　　　　　　　　　　　　　　　　</w:instrText>
      </w:r>
      <w:r>
        <w:rPr>
          <w:color w:val="000000"/>
          <w:sz w:val="36"/>
        </w:rPr>
        <w:instrText>)</w:instrText>
      </w:r>
      <w:r>
        <w:rPr>
          <w:color w:val="000000"/>
          <w:sz w:val="36"/>
        </w:rPr>
        <w:fldChar w:fldCharType="end"/>
      </w:r>
    </w:p>
    <w:p w:rsidR="0068472D" w:rsidRDefault="0068472D">
      <w:pPr>
        <w:spacing w:before="240"/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年　　月　　日</w:t>
      </w:r>
    </w:p>
    <w:p w:rsidR="0068472D" w:rsidRDefault="0068472D">
      <w:pPr>
        <w:spacing w:before="240"/>
        <w:jc w:val="right"/>
        <w:rPr>
          <w:color w:val="000000"/>
          <w:sz w:val="24"/>
        </w:rPr>
      </w:pPr>
    </w:p>
    <w:p w:rsidR="0068472D" w:rsidRDefault="00F459B3" w:rsidP="00263658">
      <w:pPr>
        <w:ind w:firstLineChars="100" w:firstLine="219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尾道</w:t>
      </w:r>
      <w:r w:rsidR="0071515D">
        <w:rPr>
          <w:rFonts w:hint="eastAsia"/>
          <w:color w:val="000000"/>
          <w:sz w:val="24"/>
        </w:rPr>
        <w:t>市長　様</w:t>
      </w:r>
    </w:p>
    <w:p w:rsidR="0068472D" w:rsidRDefault="0068472D">
      <w:pPr>
        <w:ind w:firstLine="1974"/>
        <w:rPr>
          <w:color w:val="000000"/>
          <w:sz w:val="24"/>
        </w:rPr>
      </w:pPr>
    </w:p>
    <w:p w:rsidR="0068472D" w:rsidRDefault="0068472D">
      <w:pPr>
        <w:ind w:firstLine="1974"/>
        <w:rPr>
          <w:color w:val="000000"/>
          <w:sz w:val="24"/>
        </w:rPr>
      </w:pPr>
    </w:p>
    <w:p w:rsidR="0068472D" w:rsidRDefault="0068472D" w:rsidP="00770D98">
      <w:pPr>
        <w:ind w:firstLineChars="1552" w:firstLine="3399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届出者の住所</w:t>
      </w:r>
    </w:p>
    <w:p w:rsidR="0068472D" w:rsidRDefault="0068472D">
      <w:pPr>
        <w:ind w:firstLine="3290"/>
        <w:rPr>
          <w:color w:val="000000"/>
          <w:sz w:val="24"/>
        </w:rPr>
      </w:pPr>
    </w:p>
    <w:p w:rsidR="0068472D" w:rsidRDefault="0068472D">
      <w:pPr>
        <w:ind w:firstLine="4042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 xml:space="preserve">氏名　　　　　　　　　　　　　　　　　　</w:t>
      </w:r>
      <w:r>
        <w:rPr>
          <w:rFonts w:hint="eastAsia"/>
          <w:color w:val="000000"/>
          <w:sz w:val="24"/>
        </w:rPr>
        <w:t xml:space="preserve"> </w:t>
      </w:r>
    </w:p>
    <w:p w:rsidR="0068472D" w:rsidRDefault="00152E36">
      <w:pPr>
        <w:rPr>
          <w:color w:val="000000"/>
          <w:sz w:val="24"/>
        </w:rPr>
      </w:pPr>
      <w:r>
        <w:rPr>
          <w:noProof/>
          <w:color w:val="000000"/>
          <w:sz w:val="20"/>
        </w:rPr>
        <mc:AlternateContent>
          <mc:Choice Requires="wpg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3049270</wp:posOffset>
                </wp:positionH>
                <wp:positionV relativeFrom="paragraph">
                  <wp:posOffset>265430</wp:posOffset>
                </wp:positionV>
                <wp:extent cx="2065020" cy="497840"/>
                <wp:effectExtent l="0" t="0" r="0" b="0"/>
                <wp:wrapTopAndBottom/>
                <wp:docPr id="7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5020" cy="497840"/>
                          <a:chOff x="6220" y="6066"/>
                          <a:chExt cx="3252" cy="784"/>
                        </a:xfrm>
                      </wpg:grpSpPr>
                      <wps:wsp>
                        <wps:cNvPr id="7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64" y="6066"/>
                            <a:ext cx="3108" cy="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72D" w:rsidRDefault="0068472D">
                              <w:pPr>
                                <w:spacing w:line="36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法人にあっては</w:t>
                              </w:r>
                              <w:r w:rsidR="00E1201A" w:rsidRPr="00E1201A">
                                <w:rPr>
                                  <w:rFonts w:hint="eastAsia"/>
                                  <w:color w:val="000000"/>
                                  <w:sz w:val="20"/>
                                </w:rPr>
                                <w:t>、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その名称</w:t>
                              </w:r>
                              <w:r w:rsidR="00E1201A" w:rsidRPr="00E1201A">
                                <w:rPr>
                                  <w:rFonts w:hint="eastAsia"/>
                                  <w:color w:val="000000"/>
                                  <w:sz w:val="20"/>
                                </w:rPr>
                                <w:t>、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主たる</w:t>
                              </w:r>
                            </w:p>
                            <w:p w:rsidR="0068472D" w:rsidRDefault="0068472D">
                              <w:pPr>
                                <w:spacing w:line="360" w:lineRule="exact"/>
                              </w:pPr>
                              <w:r>
                                <w:rPr>
                                  <w:sz w:val="20"/>
                                </w:rPr>
                                <w:fldChar w:fldCharType="begin"/>
                              </w:r>
                              <w:r>
                                <w:rPr>
                                  <w:sz w:val="20"/>
                                </w:rPr>
                                <w:instrText xml:space="preserve"> eq \o\ad(</w:instrTex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instrText>営業所の所在地及び代表者の氏名</w:instrText>
                              </w:r>
                              <w:r>
                                <w:rPr>
                                  <w:sz w:val="20"/>
                                </w:rPr>
                                <w:instrText>,</w:instrTex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instrText xml:space="preserve">　　　　　　　　　　　　　　　　</w:instrText>
                              </w:r>
                              <w:r>
                                <w:rPr>
                                  <w:sz w:val="20"/>
                                </w:rPr>
                                <w:instrText>)</w:instrText>
                              </w:r>
                              <w:r>
                                <w:rPr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6220" y="6181"/>
                            <a:ext cx="3202" cy="54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240.1pt;margin-top:20.9pt;width:162.6pt;height:39.2pt;z-index:251655680" coordorigin="6220,6066" coordsize="3252,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6364;top:6066;width:3108;height: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<v:textbox inset="0,0,0,0">
                    <w:txbxContent>
                      <w:p w:rsidR="0068472D" w:rsidRDefault="0068472D">
                        <w:pPr>
                          <w:spacing w:line="360" w:lineRule="exact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法人にあっては</w:t>
                        </w:r>
                        <w:r w:rsidR="00E1201A" w:rsidRPr="00E1201A">
                          <w:rPr>
                            <w:rFonts w:hint="eastAsia"/>
                            <w:color w:val="000000"/>
                            <w:sz w:val="20"/>
                          </w:rPr>
                          <w:t>、</w:t>
                        </w:r>
                        <w:r>
                          <w:rPr>
                            <w:rFonts w:hint="eastAsia"/>
                            <w:sz w:val="20"/>
                          </w:rPr>
                          <w:t>その名称</w:t>
                        </w:r>
                        <w:r w:rsidR="00E1201A" w:rsidRPr="00E1201A">
                          <w:rPr>
                            <w:rFonts w:hint="eastAsia"/>
                            <w:color w:val="000000"/>
                            <w:sz w:val="20"/>
                          </w:rPr>
                          <w:t>、</w:t>
                        </w:r>
                        <w:r>
                          <w:rPr>
                            <w:rFonts w:hint="eastAsia"/>
                            <w:sz w:val="20"/>
                          </w:rPr>
                          <w:t>主たる</w:t>
                        </w:r>
                      </w:p>
                      <w:p w:rsidR="0068472D" w:rsidRDefault="0068472D">
                        <w:pPr>
                          <w:spacing w:line="360" w:lineRule="exact"/>
                        </w:pPr>
                        <w:r>
                          <w:rPr>
                            <w:sz w:val="20"/>
                          </w:rPr>
                          <w:fldChar w:fldCharType="begin"/>
                        </w:r>
                        <w:r>
                          <w:rPr>
                            <w:sz w:val="20"/>
                          </w:rPr>
                          <w:instrText xml:space="preserve"> eq \o\ad(</w:instrText>
                        </w:r>
                        <w:r>
                          <w:rPr>
                            <w:rFonts w:hint="eastAsia"/>
                            <w:sz w:val="20"/>
                          </w:rPr>
                          <w:instrText>営業所の所在地及び代表者の氏名</w:instrText>
                        </w:r>
                        <w:r>
                          <w:rPr>
                            <w:sz w:val="20"/>
                          </w:rPr>
                          <w:instrText>,</w:instrText>
                        </w:r>
                        <w:r>
                          <w:rPr>
                            <w:rFonts w:hint="eastAsia"/>
                            <w:sz w:val="20"/>
                          </w:rPr>
                          <w:instrText xml:space="preserve">　　　　　　　　　　　　　　　　</w:instrText>
                        </w:r>
                        <w:r>
                          <w:rPr>
                            <w:sz w:val="20"/>
                          </w:rPr>
                          <w:instrText>)</w:instrText>
                        </w:r>
                        <w:r>
                          <w:rPr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6" o:spid="_x0000_s1028" type="#_x0000_t185" style="position:absolute;left:6220;top:6181;width:320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1Y68YA&#10;AADbAAAADwAAAGRycy9kb3ducmV2LnhtbESPQWvCQBSE70L/w/IKvelGpUZTV5FCoYcUahTE2zP7&#10;mkSzb0N2TdJ/3y0Uehxm5htmvR1MLTpqXWVZwXQSgSDOra64UHA8vI2XIJxH1lhbJgXf5GC7eRit&#10;MdG25z11mS9EgLBLUEHpfZNI6fKSDLqJbYiD92Vbgz7ItpC6xT7ATS1nUbSQBisOCyU29FpSfsvu&#10;RsF5dk/7fXqdz+PV4nipYvz8OKFST4/D7gWEp8H/h//a71pB/Ay/X8IP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1Y68YAAADbAAAADwAAAAAAAAAAAAAAAACYAgAAZHJz&#10;L2Rvd25yZXYueG1sUEsFBgAAAAAEAAQA9QAAAIsDAAAAAA==&#10;"/>
                <w10:wrap type="topAndBottom"/>
              </v:group>
            </w:pict>
          </mc:Fallback>
        </mc:AlternateContent>
      </w:r>
    </w:p>
    <w:p w:rsidR="0068472D" w:rsidRDefault="0068472D">
      <w:pPr>
        <w:rPr>
          <w:color w:val="000000"/>
          <w:sz w:val="20"/>
        </w:rPr>
      </w:pPr>
    </w:p>
    <w:p w:rsidR="0068472D" w:rsidRDefault="0068472D">
      <w:pPr>
        <w:rPr>
          <w:color w:val="000000"/>
          <w:spacing w:val="16"/>
          <w:sz w:val="24"/>
        </w:rPr>
      </w:pPr>
    </w:p>
    <w:p w:rsidR="0068472D" w:rsidRDefault="00152E36">
      <w:pPr>
        <w:rPr>
          <w:color w:val="000000"/>
          <w:sz w:val="24"/>
        </w:rPr>
      </w:pPr>
      <w:r>
        <w:rPr>
          <w:noProof/>
          <w:color w:val="000000"/>
          <w:sz w:val="20"/>
        </w:rPr>
        <mc:AlternateContent>
          <mc:Choice Requires="wpg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404495</wp:posOffset>
                </wp:positionV>
                <wp:extent cx="6119495" cy="3448685"/>
                <wp:effectExtent l="0" t="0" r="0" b="0"/>
                <wp:wrapTopAndBottom/>
                <wp:docPr id="6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9495" cy="3448685"/>
                          <a:chOff x="1414" y="9323"/>
                          <a:chExt cx="9637" cy="5431"/>
                        </a:xfrm>
                      </wpg:grpSpPr>
                      <wps:wsp>
                        <wps:cNvPr id="7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14" y="9323"/>
                            <a:ext cx="9637" cy="54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99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85"/>
                                <w:gridCol w:w="737"/>
                                <w:gridCol w:w="6634"/>
                              </w:tblGrid>
                              <w:tr w:rsidR="0068472D">
                                <w:trPr>
                                  <w:cantSplit/>
                                  <w:trHeight w:hRule="exact" w:val="567"/>
                                </w:trPr>
                                <w:tc>
                                  <w:tcPr>
                                    <w:tcW w:w="1985" w:type="dxa"/>
                                    <w:vAlign w:val="center"/>
                                  </w:tcPr>
                                  <w:p w:rsidR="0068472D" w:rsidRDefault="0068472D">
                                    <w:pPr>
                                      <w:jc w:val="distribute"/>
                                      <w:rPr>
                                        <w:color w:val="000000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22"/>
                                      </w:rPr>
                                      <w:t>営業施設の名称</w:t>
                                    </w:r>
                                  </w:p>
                                </w:tc>
                                <w:tc>
                                  <w:tcPr>
                                    <w:tcW w:w="7371" w:type="dxa"/>
                                    <w:gridSpan w:val="2"/>
                                    <w:vAlign w:val="center"/>
                                  </w:tcPr>
                                  <w:p w:rsidR="0068472D" w:rsidRDefault="0068472D">
                                    <w:pPr>
                                      <w:rPr>
                                        <w:color w:val="000000"/>
                                        <w:sz w:val="14"/>
                                      </w:rPr>
                                    </w:pPr>
                                  </w:p>
                                </w:tc>
                              </w:tr>
                              <w:tr w:rsidR="0068472D">
                                <w:trPr>
                                  <w:cantSplit/>
                                  <w:trHeight w:hRule="exact" w:val="567"/>
                                </w:trPr>
                                <w:tc>
                                  <w:tcPr>
                                    <w:tcW w:w="1985" w:type="dxa"/>
                                    <w:vAlign w:val="center"/>
                                  </w:tcPr>
                                  <w:p w:rsidR="0068472D" w:rsidRDefault="0068472D">
                                    <w:pPr>
                                      <w:jc w:val="distribute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</w:rPr>
                                      <w:t>営業施設の所在地</w:t>
                                    </w:r>
                                  </w:p>
                                </w:tc>
                                <w:tc>
                                  <w:tcPr>
                                    <w:tcW w:w="7371" w:type="dxa"/>
                                    <w:gridSpan w:val="2"/>
                                    <w:vAlign w:val="center"/>
                                  </w:tcPr>
                                  <w:p w:rsidR="0068472D" w:rsidRDefault="0068472D">
                                    <w:pPr>
                                      <w:rPr>
                                        <w:color w:val="000000"/>
                                        <w:sz w:val="14"/>
                                      </w:rPr>
                                    </w:pPr>
                                  </w:p>
                                </w:tc>
                              </w:tr>
                              <w:tr w:rsidR="0068472D">
                                <w:trPr>
                                  <w:cantSplit/>
                                  <w:trHeight w:hRule="exact" w:val="567"/>
                                </w:trPr>
                                <w:tc>
                                  <w:tcPr>
                                    <w:tcW w:w="1985" w:type="dxa"/>
                                    <w:vAlign w:val="center"/>
                                  </w:tcPr>
                                  <w:p w:rsidR="0068472D" w:rsidRDefault="0068472D">
                                    <w:pPr>
                                      <w:jc w:val="distribute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</w:rPr>
                                      <w:t>構造設備等の概要</w:t>
                                    </w:r>
                                  </w:p>
                                </w:tc>
                                <w:tc>
                                  <w:tcPr>
                                    <w:tcW w:w="7371" w:type="dxa"/>
                                    <w:gridSpan w:val="2"/>
                                    <w:vAlign w:val="center"/>
                                  </w:tcPr>
                                  <w:p w:rsidR="0068472D" w:rsidRDefault="0068472D">
                                    <w:pPr>
                                      <w:rPr>
                                        <w:color w:val="000000"/>
                                        <w:spacing w:val="16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22"/>
                                      </w:rPr>
                                      <w:t xml:space="preserve">　　　</w:t>
                                    </w: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2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color w:val="000000"/>
                                        <w:spacing w:val="16"/>
                                        <w:sz w:val="22"/>
                                      </w:rPr>
                                      <w:t>別紙のとおり</w:t>
                                    </w:r>
                                  </w:p>
                                </w:tc>
                              </w:tr>
                              <w:tr w:rsidR="0068472D">
                                <w:trPr>
                                  <w:cantSplit/>
                                  <w:trHeight w:hRule="exact" w:val="1134"/>
                                </w:trPr>
                                <w:tc>
                                  <w:tcPr>
                                    <w:tcW w:w="1985" w:type="dxa"/>
                                    <w:tcBorders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:rsidR="0068472D" w:rsidRDefault="0068472D">
                                    <w:pPr>
                                      <w:jc w:val="distribute"/>
                                      <w:rPr>
                                        <w:color w:val="000000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22"/>
                                      </w:rPr>
                                      <w:t>衛生管理責任者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vAlign w:val="center"/>
                                  </w:tcPr>
                                  <w:p w:rsidR="0068472D" w:rsidRDefault="0068472D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color w:val="000000"/>
                                      </w:rPr>
                                      <w:t>住所</w:t>
                                    </w:r>
                                  </w:p>
                                  <w:p w:rsidR="0068472D" w:rsidRDefault="0068472D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</w:p>
                                  <w:p w:rsidR="0068472D" w:rsidRDefault="0068472D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color w:val="000000"/>
                                      </w:rPr>
                                      <w:t>氏名</w:t>
                                    </w:r>
                                  </w:p>
                                </w:tc>
                                <w:tc>
                                  <w:tcPr>
                                    <w:tcW w:w="6634" w:type="dxa"/>
                                    <w:vAlign w:val="center"/>
                                  </w:tcPr>
                                  <w:p w:rsidR="0068472D" w:rsidRDefault="0068472D">
                                    <w:pPr>
                                      <w:rPr>
                                        <w:color w:val="000000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16"/>
                                      </w:rPr>
                                      <w:t xml:space="preserve">　　　　　　　　　　　　　　　　　　　　　</w:t>
                                    </w:r>
                                  </w:p>
                                  <w:p w:rsidR="0068472D" w:rsidRDefault="0068472D">
                                    <w:pPr>
                                      <w:rPr>
                                        <w:color w:val="000000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  <w:p w:rsidR="0068472D" w:rsidRDefault="0068472D">
                                    <w:pPr>
                                      <w:rPr>
                                        <w:color w:val="000000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68472D">
                                <w:trPr>
                                  <w:cantSplit/>
                                  <w:trHeight w:hRule="exact" w:val="1134"/>
                                </w:trPr>
                                <w:tc>
                                  <w:tcPr>
                                    <w:tcW w:w="1985" w:type="dxa"/>
                                    <w:tcBorders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:rsidR="0068472D" w:rsidRDefault="0068472D">
                                    <w:pPr>
                                      <w:jc w:val="distribute"/>
                                      <w:rPr>
                                        <w:color w:val="000000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23"/>
                                      </w:rPr>
                                      <w:t>有機溶剤管理者</w:t>
                                    </w:r>
                                  </w:p>
                                </w:tc>
                                <w:tc>
                                  <w:tcPr>
                                    <w:tcW w:w="737" w:type="dxa"/>
                                    <w:vAlign w:val="center"/>
                                  </w:tcPr>
                                  <w:p w:rsidR="0068472D" w:rsidRDefault="0068472D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color w:val="000000"/>
                                      </w:rPr>
                                      <w:t>住所</w:t>
                                    </w:r>
                                  </w:p>
                                  <w:p w:rsidR="0068472D" w:rsidRDefault="0068472D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</w:p>
                                  <w:p w:rsidR="0068472D" w:rsidRDefault="0068472D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color w:val="000000"/>
                                      </w:rPr>
                                      <w:t>氏名</w:t>
                                    </w:r>
                                  </w:p>
                                </w:tc>
                                <w:tc>
                                  <w:tcPr>
                                    <w:tcW w:w="6634" w:type="dxa"/>
                                    <w:vAlign w:val="center"/>
                                  </w:tcPr>
                                  <w:p w:rsidR="0068472D" w:rsidRDefault="0068472D">
                                    <w:pPr>
                                      <w:rPr>
                                        <w:color w:val="000000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16"/>
                                      </w:rPr>
                                      <w:t xml:space="preserve">　　　　　　　　　　　　　　　　　　　　　</w:t>
                                    </w:r>
                                  </w:p>
                                  <w:p w:rsidR="0068472D" w:rsidRDefault="0068472D">
                                    <w:pPr>
                                      <w:rPr>
                                        <w:color w:val="000000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  <w:p w:rsidR="0068472D" w:rsidRDefault="0068472D">
                                    <w:pPr>
                                      <w:rPr>
                                        <w:color w:val="000000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68472D">
                                <w:trPr>
                                  <w:cantSplit/>
                                  <w:trHeight w:hRule="exact" w:val="567"/>
                                </w:trPr>
                                <w:tc>
                                  <w:tcPr>
                                    <w:tcW w:w="1985" w:type="dxa"/>
                                    <w:vAlign w:val="center"/>
                                  </w:tcPr>
                                  <w:p w:rsidR="0068472D" w:rsidRDefault="0068472D">
                                    <w:pPr>
                                      <w:jc w:val="distribute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</w:rPr>
                                      <w:t>施設の管理状況</w:t>
                                    </w:r>
                                  </w:p>
                                </w:tc>
                                <w:tc>
                                  <w:tcPr>
                                    <w:tcW w:w="7371" w:type="dxa"/>
                                    <w:gridSpan w:val="2"/>
                                    <w:vAlign w:val="center"/>
                                  </w:tcPr>
                                  <w:p w:rsidR="0068472D" w:rsidRDefault="0068472D">
                                    <w:pPr>
                                      <w:rPr>
                                        <w:color w:val="000000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hint="eastAsia"/>
                                        <w:color w:val="00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color w:val="000000"/>
                                      </w:rPr>
                                      <w:t>□　常　駐　　　　□　非常駐</w:t>
                                    </w:r>
                                  </w:p>
                                </w:tc>
                              </w:tr>
                              <w:tr w:rsidR="0068472D">
                                <w:trPr>
                                  <w:cantSplit/>
                                  <w:trHeight w:hRule="exact" w:val="567"/>
                                </w:trPr>
                                <w:tc>
                                  <w:tcPr>
                                    <w:tcW w:w="1985" w:type="dxa"/>
                                    <w:vAlign w:val="center"/>
                                  </w:tcPr>
                                  <w:p w:rsidR="0068472D" w:rsidRDefault="0068472D">
                                    <w:pPr>
                                      <w:jc w:val="distribute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</w:rPr>
                                      <w:t>開設予定年月日</w:t>
                                    </w:r>
                                  </w:p>
                                </w:tc>
                                <w:tc>
                                  <w:tcPr>
                                    <w:tcW w:w="7371" w:type="dxa"/>
                                    <w:gridSpan w:val="2"/>
                                    <w:vAlign w:val="center"/>
                                  </w:tcPr>
                                  <w:p w:rsidR="0068472D" w:rsidRDefault="0068472D">
                                    <w:pPr>
                                      <w:rPr>
                                        <w:color w:val="000000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hint="eastAsia"/>
                                        <w:color w:val="000000"/>
                                      </w:rPr>
                                      <w:t xml:space="preserve"> </w:t>
                                    </w:r>
                                    <w:r w:rsidR="00E5286B">
                                      <w:rPr>
                                        <w:rFonts w:hint="eastAsia"/>
                                        <w:color w:val="000000"/>
                                      </w:rPr>
                                      <w:t xml:space="preserve">　　</w:t>
                                    </w:r>
                                    <w:r>
                                      <w:rPr>
                                        <w:rFonts w:hint="eastAsia"/>
                                        <w:color w:val="000000"/>
                                      </w:rPr>
                                      <w:t xml:space="preserve">　</w:t>
                                    </w:r>
                                    <w:r w:rsidR="00263658">
                                      <w:rPr>
                                        <w:rFonts w:hint="eastAsia"/>
                                        <w:color w:val="000000"/>
                                      </w:rPr>
                                      <w:t xml:space="preserve">　　　　</w:t>
                                    </w:r>
                                    <w:r>
                                      <w:rPr>
                                        <w:rFonts w:hint="eastAsia"/>
                                        <w:color w:val="000000"/>
                                      </w:rPr>
                                      <w:t>年</w:t>
                                    </w:r>
                                    <w:r w:rsidR="00263658">
                                      <w:rPr>
                                        <w:rFonts w:hint="eastAsia"/>
                                        <w:color w:val="000000"/>
                                      </w:rPr>
                                      <w:t xml:space="preserve">　　</w:t>
                                    </w:r>
                                    <w:r>
                                      <w:rPr>
                                        <w:rFonts w:hint="eastAsia"/>
                                        <w:color w:val="000000"/>
                                      </w:rPr>
                                      <w:t xml:space="preserve">　　月</w:t>
                                    </w:r>
                                    <w:r w:rsidR="00263658">
                                      <w:rPr>
                                        <w:rFonts w:hint="eastAsia"/>
                                        <w:color w:val="000000"/>
                                      </w:rPr>
                                      <w:t xml:space="preserve">　　</w:t>
                                    </w:r>
                                    <w:r>
                                      <w:rPr>
                                        <w:rFonts w:hint="eastAsia"/>
                                        <w:color w:val="000000"/>
                                      </w:rPr>
                                      <w:t xml:space="preserve">　　日</w:t>
                                    </w:r>
                                  </w:p>
                                </w:tc>
                              </w:tr>
                            </w:tbl>
                            <w:p w:rsidR="0068472D" w:rsidRPr="00E5286B" w:rsidRDefault="0068472D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63500" anchor="t" anchorCtr="0">
                          <a:noAutofit/>
                        </wps:bodyPr>
                      </wps:wsp>
                      <wps:wsp>
                        <wps:cNvPr id="7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994" y="11767"/>
                            <a:ext cx="2790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72D" w:rsidRDefault="0068472D">
                              <w:r>
                                <w:rPr>
                                  <w:rFonts w:hint="eastAsia"/>
                                </w:rPr>
                                <w:t>電話　　　　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989" y="12896"/>
                            <a:ext cx="2790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72D" w:rsidRDefault="0068472D">
                              <w:r>
                                <w:rPr>
                                  <w:rFonts w:hint="eastAsia"/>
                                </w:rPr>
                                <w:t>電話　　　　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9" style="position:absolute;left:0;text-align:left;margin-left:-.2pt;margin-top:31.85pt;width:481.85pt;height:271.55pt;z-index:251656704" coordorigin="1414,9323" coordsize="9637,5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" o:allowincell="f">
                <v:shape id="Text Box 2" o:spid="_x0000_s1030" type="#_x0000_t202" style="position:absolute;left:1414;top:9323;width:9637;height:5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DWcAA&#10;AADbAAAADwAAAGRycy9kb3ducmV2LnhtbERP3WrCMBS+H+wdwhG8m6nCOumMxQnrvHTqAxyas6a2&#10;OSlNtHVPby4ELz++/1U+2lZcqfe1YwXzWQKCuHS65krB6fj9tgThA7LG1jEpuJGHfP36ssJMu4F/&#10;6XoIlYgh7DNUYELoMil9aciin7mOOHJ/rrcYIuwrqXscYrht5SJJUmmx5thgsKOtobI5XKyC9v9c&#10;mPRnqEzduP349W4XclcoNZ2Mm08QgcbwFD/cO63gI66PX+IPkO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LDWcAAAADbAAAADwAAAAAAAAAAAAAAAACYAgAAZHJzL2Rvd25y&#10;ZXYueG1sUEsFBgAAAAAEAAQA9QAAAIUDAAAAAA==&#10;" strokecolor="white">
                  <v:textbox inset="0,0,0,5pt">
                    <w:txbxContent>
                      <w:tbl>
                        <w:tblPr>
                          <w:tblW w:w="0" w:type="auto"/>
                          <w:tblInd w:w="99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985"/>
                          <w:gridCol w:w="737"/>
                          <w:gridCol w:w="6634"/>
                        </w:tblGrid>
                        <w:tr w:rsidR="0068472D">
                          <w:trPr>
                            <w:cantSplit/>
                            <w:trHeight w:hRule="exact" w:val="567"/>
                          </w:trPr>
                          <w:tc>
                            <w:tcPr>
                              <w:tcW w:w="1985" w:type="dxa"/>
                              <w:vAlign w:val="center"/>
                            </w:tcPr>
                            <w:p w:rsidR="0068472D" w:rsidRDefault="0068472D">
                              <w:pPr>
                                <w:jc w:val="distribute"/>
                                <w:rPr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22"/>
                                </w:rPr>
                                <w:t>営業施設の名称</w:t>
                              </w:r>
                            </w:p>
                          </w:tc>
                          <w:tc>
                            <w:tcPr>
                              <w:tcW w:w="7371" w:type="dxa"/>
                              <w:gridSpan w:val="2"/>
                              <w:vAlign w:val="center"/>
                            </w:tcPr>
                            <w:p w:rsidR="0068472D" w:rsidRDefault="0068472D">
                              <w:pPr>
                                <w:rPr>
                                  <w:color w:val="000000"/>
                                  <w:sz w:val="14"/>
                                </w:rPr>
                              </w:pPr>
                            </w:p>
                          </w:tc>
                        </w:tr>
                        <w:tr w:rsidR="0068472D">
                          <w:trPr>
                            <w:cantSplit/>
                            <w:trHeight w:hRule="exact" w:val="567"/>
                          </w:trPr>
                          <w:tc>
                            <w:tcPr>
                              <w:tcW w:w="1985" w:type="dxa"/>
                              <w:vAlign w:val="center"/>
                            </w:tcPr>
                            <w:p w:rsidR="0068472D" w:rsidRDefault="0068472D">
                              <w:pPr>
                                <w:jc w:val="distribute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営業施設の所在地</w:t>
                              </w:r>
                            </w:p>
                          </w:tc>
                          <w:tc>
                            <w:tcPr>
                              <w:tcW w:w="7371" w:type="dxa"/>
                              <w:gridSpan w:val="2"/>
                              <w:vAlign w:val="center"/>
                            </w:tcPr>
                            <w:p w:rsidR="0068472D" w:rsidRDefault="0068472D">
                              <w:pPr>
                                <w:rPr>
                                  <w:color w:val="000000"/>
                                  <w:sz w:val="14"/>
                                </w:rPr>
                              </w:pPr>
                            </w:p>
                          </w:tc>
                        </w:tr>
                        <w:tr w:rsidR="0068472D">
                          <w:trPr>
                            <w:cantSplit/>
                            <w:trHeight w:hRule="exact" w:val="567"/>
                          </w:trPr>
                          <w:tc>
                            <w:tcPr>
                              <w:tcW w:w="1985" w:type="dxa"/>
                              <w:vAlign w:val="center"/>
                            </w:tcPr>
                            <w:p w:rsidR="0068472D" w:rsidRDefault="0068472D">
                              <w:pPr>
                                <w:jc w:val="distribute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構造設備等の概要</w:t>
                              </w:r>
                            </w:p>
                          </w:tc>
                          <w:tc>
                            <w:tcPr>
                              <w:tcW w:w="7371" w:type="dxa"/>
                              <w:gridSpan w:val="2"/>
                              <w:vAlign w:val="center"/>
                            </w:tcPr>
                            <w:p w:rsidR="0068472D" w:rsidRDefault="0068472D">
                              <w:pPr>
                                <w:rPr>
                                  <w:color w:val="000000"/>
                                  <w:spacing w:val="16"/>
                                  <w:sz w:val="14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22"/>
                                </w:rPr>
                                <w:t xml:space="preserve">　　　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pacing w:val="16"/>
                                  <w:sz w:val="22"/>
                                </w:rPr>
                                <w:t>別紙のとおり</w:t>
                              </w:r>
                            </w:p>
                          </w:tc>
                        </w:tr>
                        <w:tr w:rsidR="0068472D">
                          <w:trPr>
                            <w:cantSplit/>
                            <w:trHeight w:hRule="exact" w:val="1134"/>
                          </w:trPr>
                          <w:tc>
                            <w:tcPr>
                              <w:tcW w:w="1985" w:type="dxa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68472D" w:rsidRDefault="0068472D">
                              <w:pPr>
                                <w:jc w:val="distribute"/>
                                <w:rPr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22"/>
                                </w:rPr>
                                <w:t>衛生管理責任者</w:t>
                              </w:r>
                            </w:p>
                          </w:tc>
                          <w:tc>
                            <w:tcPr>
                              <w:tcW w:w="737" w:type="dxa"/>
                              <w:vAlign w:val="center"/>
                            </w:tcPr>
                            <w:p w:rsidR="0068472D" w:rsidRDefault="0068472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住所</w:t>
                              </w:r>
                            </w:p>
                            <w:p w:rsidR="0068472D" w:rsidRDefault="0068472D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:rsidR="0068472D" w:rsidRDefault="0068472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氏名</w:t>
                              </w:r>
                            </w:p>
                          </w:tc>
                          <w:tc>
                            <w:tcPr>
                              <w:tcW w:w="6634" w:type="dxa"/>
                              <w:vAlign w:val="center"/>
                            </w:tcPr>
                            <w:p w:rsidR="0068472D" w:rsidRDefault="0068472D">
                              <w:pPr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16"/>
                                </w:rPr>
                                <w:t xml:space="preserve">　　　　　　　　　　　　　　　　　　　　　</w:t>
                              </w:r>
                            </w:p>
                            <w:p w:rsidR="0068472D" w:rsidRDefault="0068472D">
                              <w:pPr>
                                <w:rPr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14"/>
                                </w:rPr>
                                <w:t xml:space="preserve"> </w:t>
                              </w:r>
                            </w:p>
                            <w:p w:rsidR="0068472D" w:rsidRDefault="0068472D">
                              <w:pPr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1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8472D">
                          <w:trPr>
                            <w:cantSplit/>
                            <w:trHeight w:hRule="exact" w:val="1134"/>
                          </w:trPr>
                          <w:tc>
                            <w:tcPr>
                              <w:tcW w:w="1985" w:type="dxa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68472D" w:rsidRDefault="0068472D">
                              <w:pPr>
                                <w:jc w:val="distribute"/>
                                <w:rPr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23"/>
                                </w:rPr>
                                <w:t>有機溶剤管理者</w:t>
                              </w:r>
                            </w:p>
                          </w:tc>
                          <w:tc>
                            <w:tcPr>
                              <w:tcW w:w="737" w:type="dxa"/>
                              <w:vAlign w:val="center"/>
                            </w:tcPr>
                            <w:p w:rsidR="0068472D" w:rsidRDefault="0068472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住所</w:t>
                              </w:r>
                            </w:p>
                            <w:p w:rsidR="0068472D" w:rsidRDefault="0068472D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:rsidR="0068472D" w:rsidRDefault="0068472D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氏名</w:t>
                              </w:r>
                            </w:p>
                          </w:tc>
                          <w:tc>
                            <w:tcPr>
                              <w:tcW w:w="6634" w:type="dxa"/>
                              <w:vAlign w:val="center"/>
                            </w:tcPr>
                            <w:p w:rsidR="0068472D" w:rsidRDefault="0068472D">
                              <w:pPr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16"/>
                                </w:rPr>
                                <w:t xml:space="preserve">　　　　　　　　　　　　　　　　　　　　　</w:t>
                              </w:r>
                            </w:p>
                            <w:p w:rsidR="0068472D" w:rsidRDefault="0068472D">
                              <w:pPr>
                                <w:rPr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14"/>
                                </w:rPr>
                                <w:t xml:space="preserve"> </w:t>
                              </w:r>
                            </w:p>
                            <w:p w:rsidR="0068472D" w:rsidRDefault="0068472D">
                              <w:pPr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14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68472D">
                          <w:trPr>
                            <w:cantSplit/>
                            <w:trHeight w:hRule="exact" w:val="567"/>
                          </w:trPr>
                          <w:tc>
                            <w:tcPr>
                              <w:tcW w:w="1985" w:type="dxa"/>
                              <w:vAlign w:val="center"/>
                            </w:tcPr>
                            <w:p w:rsidR="0068472D" w:rsidRDefault="0068472D">
                              <w:pPr>
                                <w:jc w:val="distribute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施設の管理状況</w:t>
                              </w:r>
                            </w:p>
                          </w:tc>
                          <w:tc>
                            <w:tcPr>
                              <w:tcW w:w="7371" w:type="dxa"/>
                              <w:gridSpan w:val="2"/>
                              <w:vAlign w:val="center"/>
                            </w:tcPr>
                            <w:p w:rsidR="0068472D" w:rsidRDefault="0068472D">
                              <w:pPr>
                                <w:rPr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□　常　駐　　　　□　非常駐</w:t>
                              </w:r>
                            </w:p>
                          </w:tc>
                        </w:tr>
                        <w:tr w:rsidR="0068472D">
                          <w:trPr>
                            <w:cantSplit/>
                            <w:trHeight w:hRule="exact" w:val="567"/>
                          </w:trPr>
                          <w:tc>
                            <w:tcPr>
                              <w:tcW w:w="1985" w:type="dxa"/>
                              <w:vAlign w:val="center"/>
                            </w:tcPr>
                            <w:p w:rsidR="0068472D" w:rsidRDefault="0068472D">
                              <w:pPr>
                                <w:jc w:val="distribute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開設予定年月日</w:t>
                              </w:r>
                            </w:p>
                          </w:tc>
                          <w:tc>
                            <w:tcPr>
                              <w:tcW w:w="7371" w:type="dxa"/>
                              <w:gridSpan w:val="2"/>
                              <w:vAlign w:val="center"/>
                            </w:tcPr>
                            <w:p w:rsidR="0068472D" w:rsidRDefault="0068472D">
                              <w:pPr>
                                <w:rPr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 xml:space="preserve"> </w:t>
                              </w:r>
                              <w:r w:rsidR="00E5286B">
                                <w:rPr>
                                  <w:rFonts w:hint="eastAsia"/>
                                  <w:color w:val="000000"/>
                                </w:rP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 xml:space="preserve">　</w:t>
                              </w:r>
                              <w:r w:rsidR="00263658">
                                <w:rPr>
                                  <w:rFonts w:hint="eastAsia"/>
                                  <w:color w:val="000000"/>
                                </w:rPr>
                                <w:t xml:space="preserve">　　　　</w:t>
                              </w: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年</w:t>
                              </w:r>
                              <w:r w:rsidR="00263658">
                                <w:rPr>
                                  <w:rFonts w:hint="eastAsia"/>
                                  <w:color w:val="000000"/>
                                </w:rP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 xml:space="preserve">　　月</w:t>
                              </w:r>
                              <w:r w:rsidR="00263658">
                                <w:rPr>
                                  <w:rFonts w:hint="eastAsia"/>
                                  <w:color w:val="000000"/>
                                </w:rP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 xml:space="preserve">　　日</w:t>
                              </w:r>
                            </w:p>
                          </w:tc>
                        </w:tr>
                      </w:tbl>
                      <w:p w:rsidR="0068472D" w:rsidRPr="00E5286B" w:rsidRDefault="0068472D">
                        <w:pPr>
                          <w:rPr>
                            <w:color w:val="000000"/>
                          </w:rPr>
                        </w:pPr>
                      </w:p>
                    </w:txbxContent>
                  </v:textbox>
                </v:shape>
                <v:shape id="Text Box 8" o:spid="_x0000_s1031" type="#_x0000_t202" style="position:absolute;left:7994;top:11767;width:2790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<v:textbox inset="0,0,0,0">
                    <w:txbxContent>
                      <w:p w:rsidR="0068472D" w:rsidRDefault="0068472D">
                        <w:r>
                          <w:rPr>
                            <w:rFonts w:hint="eastAsia"/>
                          </w:rPr>
                          <w:t>電話　　　　－</w:t>
                        </w:r>
                      </w:p>
                    </w:txbxContent>
                  </v:textbox>
                </v:shape>
                <v:shape id="Text Box 9" o:spid="_x0000_s1032" type="#_x0000_t202" style="position:absolute;left:7989;top:12896;width:2790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<v:textbox inset="0,0,0,0">
                    <w:txbxContent>
                      <w:p w:rsidR="0068472D" w:rsidRDefault="0068472D">
                        <w:r>
                          <w:rPr>
                            <w:rFonts w:hint="eastAsia"/>
                          </w:rPr>
                          <w:t>電話　　　　－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263658">
        <w:rPr>
          <w:rFonts w:hint="eastAsia"/>
          <w:color w:val="000000"/>
          <w:spacing w:val="16"/>
          <w:sz w:val="24"/>
        </w:rPr>
        <w:t xml:space="preserve">　</w:t>
      </w:r>
      <w:r w:rsidR="0068472D">
        <w:rPr>
          <w:rFonts w:hint="eastAsia"/>
          <w:color w:val="000000"/>
          <w:spacing w:val="16"/>
          <w:sz w:val="24"/>
        </w:rPr>
        <w:t>次のとおりコインランドリー営業施設を開設したいので</w:t>
      </w:r>
      <w:r w:rsidR="00E1201A">
        <w:rPr>
          <w:rFonts w:hint="eastAsia"/>
          <w:color w:val="000000"/>
          <w:spacing w:val="16"/>
          <w:sz w:val="24"/>
        </w:rPr>
        <w:t>、</w:t>
      </w:r>
      <w:r w:rsidR="0068472D">
        <w:rPr>
          <w:rFonts w:hint="eastAsia"/>
          <w:color w:val="000000"/>
          <w:spacing w:val="16"/>
          <w:sz w:val="24"/>
        </w:rPr>
        <w:t>届け出ます。</w:t>
      </w:r>
    </w:p>
    <w:p w:rsidR="0068472D" w:rsidRDefault="0068472D">
      <w:pPr>
        <w:rPr>
          <w:color w:val="000000"/>
          <w:spacing w:val="14"/>
          <w:sz w:val="24"/>
        </w:rPr>
      </w:pPr>
      <w:r>
        <w:rPr>
          <w:color w:val="000000"/>
          <w:spacing w:val="14"/>
          <w:sz w:val="24"/>
        </w:rPr>
        <w:t xml:space="preserve"> </w:t>
      </w:r>
      <w:r>
        <w:rPr>
          <w:rFonts w:hint="eastAsia"/>
          <w:color w:val="000000"/>
          <w:spacing w:val="14"/>
          <w:sz w:val="24"/>
        </w:rPr>
        <w:t>添付書類　営業施設の平面図及び付近見取図</w:t>
      </w:r>
    </w:p>
    <w:p w:rsidR="0068472D" w:rsidRDefault="0068472D">
      <w:pPr>
        <w:spacing w:before="120"/>
        <w:rPr>
          <w:color w:val="000000"/>
          <w:spacing w:val="14"/>
          <w:sz w:val="24"/>
        </w:rPr>
      </w:pPr>
      <w:r>
        <w:rPr>
          <w:rFonts w:hint="eastAsia"/>
          <w:color w:val="000000"/>
          <w:spacing w:val="14"/>
          <w:sz w:val="24"/>
        </w:rPr>
        <w:t xml:space="preserve">　　　　　</w:t>
      </w:r>
      <w:r>
        <w:rPr>
          <w:rFonts w:hint="eastAsia"/>
          <w:color w:val="000000"/>
          <w:spacing w:val="14"/>
          <w:sz w:val="24"/>
        </w:rPr>
        <w:t xml:space="preserve"> </w:t>
      </w:r>
      <w:r>
        <w:rPr>
          <w:rFonts w:hint="eastAsia"/>
          <w:color w:val="000000"/>
          <w:spacing w:val="14"/>
          <w:sz w:val="24"/>
        </w:rPr>
        <w:t>ドライクリーニング用洗濯機を設置する場合は</w:t>
      </w:r>
      <w:r w:rsidR="00E1201A">
        <w:rPr>
          <w:rFonts w:hint="eastAsia"/>
          <w:color w:val="000000"/>
          <w:spacing w:val="14"/>
          <w:sz w:val="24"/>
        </w:rPr>
        <w:t>、</w:t>
      </w:r>
      <w:r>
        <w:rPr>
          <w:rFonts w:hint="eastAsia"/>
          <w:color w:val="000000"/>
          <w:spacing w:val="14"/>
          <w:sz w:val="24"/>
        </w:rPr>
        <w:t>その機械のカタログ等</w:t>
      </w:r>
    </w:p>
    <w:p w:rsidR="00AD3248" w:rsidRPr="00AD3248" w:rsidRDefault="00AD3248" w:rsidP="00AD3248">
      <w:pPr>
        <w:rPr>
          <w:szCs w:val="21"/>
        </w:rPr>
      </w:pPr>
      <w:r>
        <w:rPr>
          <w:rFonts w:hint="eastAsia"/>
          <w:szCs w:val="21"/>
        </w:rPr>
        <w:lastRenderedPageBreak/>
        <w:t>その２</w:t>
      </w:r>
    </w:p>
    <w:p w:rsidR="00AD3248" w:rsidRPr="00AD3248" w:rsidRDefault="00AD3248" w:rsidP="00AD3248">
      <w:pPr>
        <w:tabs>
          <w:tab w:val="left" w:pos="1890"/>
          <w:tab w:val="center" w:pos="4648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Pr="00AD3248">
        <w:rPr>
          <w:sz w:val="28"/>
          <w:szCs w:val="28"/>
        </w:rPr>
        <w:fldChar w:fldCharType="begin"/>
      </w:r>
      <w:r w:rsidRPr="00AD3248">
        <w:rPr>
          <w:sz w:val="28"/>
          <w:szCs w:val="28"/>
        </w:rPr>
        <w:instrText xml:space="preserve"> eq \o\ad(</w:instrText>
      </w:r>
      <w:r w:rsidRPr="00AD3248">
        <w:rPr>
          <w:rFonts w:hint="eastAsia"/>
          <w:sz w:val="28"/>
          <w:szCs w:val="28"/>
        </w:rPr>
        <w:instrText>構　造　設　備　等　の　概　要</w:instrText>
      </w:r>
      <w:r w:rsidRPr="00AD3248">
        <w:rPr>
          <w:sz w:val="28"/>
          <w:szCs w:val="28"/>
        </w:rPr>
        <w:instrText>,</w:instrText>
      </w:r>
      <w:r w:rsidRPr="00AD3248">
        <w:rPr>
          <w:rFonts w:hint="eastAsia"/>
          <w:sz w:val="28"/>
          <w:szCs w:val="28"/>
        </w:rPr>
        <w:instrText xml:space="preserve">　　　　　　　　　　　　　　　　　　</w:instrText>
      </w:r>
      <w:r w:rsidRPr="00AD3248">
        <w:rPr>
          <w:sz w:val="28"/>
          <w:szCs w:val="28"/>
        </w:rPr>
        <w:instrText>)</w:instrText>
      </w:r>
      <w:r w:rsidRPr="00AD3248">
        <w:rPr>
          <w:sz w:val="28"/>
          <w:szCs w:val="28"/>
        </w:rPr>
        <w:fldChar w:fldCharType="end"/>
      </w:r>
    </w:p>
    <w:p w:rsidR="00AD3248" w:rsidRDefault="00152E36" w:rsidP="00AD3248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1407160</wp:posOffset>
                </wp:positionV>
                <wp:extent cx="6355715" cy="8344535"/>
                <wp:effectExtent l="0" t="0" r="0" b="0"/>
                <wp:wrapTopAndBottom/>
                <wp:docPr id="68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715" cy="8344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28"/>
                              <w:gridCol w:w="851"/>
                              <w:gridCol w:w="226"/>
                              <w:gridCol w:w="426"/>
                              <w:gridCol w:w="878"/>
                              <w:gridCol w:w="851"/>
                              <w:gridCol w:w="199"/>
                              <w:gridCol w:w="28"/>
                              <w:gridCol w:w="851"/>
                              <w:gridCol w:w="651"/>
                              <w:gridCol w:w="199"/>
                              <w:gridCol w:w="2126"/>
                            </w:tblGrid>
                            <w:tr w:rsidR="00AD3248">
                              <w:trPr>
                                <w:cantSplit/>
                                <w:trHeight w:hRule="exact" w:val="442"/>
                              </w:trPr>
                              <w:tc>
                                <w:tcPr>
                                  <w:tcW w:w="19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3248" w:rsidRDefault="00AD3248">
                                  <w:pPr>
                                    <w:jc w:val="distribut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施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設　の　慨　況</w:t>
                                  </w:r>
                                </w:p>
                              </w:tc>
                              <w:tc>
                                <w:tcPr>
                                  <w:tcW w:w="7286" w:type="dxa"/>
                                  <w:gridSpan w:val="11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3248" w:rsidRDefault="00AD3248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 xml:space="preserve">□　独立した建物　　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 xml:space="preserve">　□　その他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 xml:space="preserve">（　　　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 xml:space="preserve">　　　　　　）</w:t>
                                  </w:r>
                                </w:p>
                              </w:tc>
                            </w:tr>
                            <w:tr w:rsidR="00AD3248">
                              <w:trPr>
                                <w:cantSplit/>
                                <w:trHeight w:hRule="exact" w:val="442"/>
                              </w:trPr>
                              <w:tc>
                                <w:tcPr>
                                  <w:tcW w:w="19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3248" w:rsidRDefault="00AD3248">
                                  <w:pPr>
                                    <w:jc w:val="distribut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外部等との区画</w:t>
                                  </w:r>
                                </w:p>
                              </w:tc>
                              <w:tc>
                                <w:tcPr>
                                  <w:tcW w:w="7286" w:type="dxa"/>
                                  <w:gridSpan w:val="11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3248" w:rsidRDefault="00AD3248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 xml:space="preserve">□　壁　　　　　　　　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□　その他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 xml:space="preserve">（　　　　　　　　　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AD3248">
                              <w:trPr>
                                <w:cantSplit/>
                                <w:trHeight w:hRule="exact" w:val="442"/>
                              </w:trPr>
                              <w:tc>
                                <w:tcPr>
                                  <w:tcW w:w="19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3248" w:rsidRDefault="00AD3248">
                                  <w:pPr>
                                    <w:jc w:val="distribut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外部からの見通し</w:t>
                                  </w:r>
                                </w:p>
                              </w:tc>
                              <w:tc>
                                <w:tcPr>
                                  <w:tcW w:w="7286" w:type="dxa"/>
                                  <w:gridSpan w:val="11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3248" w:rsidRDefault="00AD3248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 xml:space="preserve">□　ガラス窓　　　　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 xml:space="preserve">　□　その他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 xml:space="preserve">（　　　　　　　　　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AD3248">
                              <w:trPr>
                                <w:cantSplit/>
                                <w:trHeight w:hRule="exact" w:val="442"/>
                              </w:trPr>
                              <w:tc>
                                <w:tcPr>
                                  <w:tcW w:w="19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3248" w:rsidRDefault="00AD3248">
                                  <w:pPr>
                                    <w:jc w:val="distribut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営業施設の面積</w:t>
                                  </w:r>
                                </w:p>
                              </w:tc>
                              <w:tc>
                                <w:tcPr>
                                  <w:tcW w:w="3459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3248" w:rsidRDefault="00AD3248">
                                  <w:pPr>
                                    <w:ind w:right="113"/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㎡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3248" w:rsidRDefault="00AD3248">
                                  <w:pPr>
                                    <w:jc w:val="distribut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流水式手洗設備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3248" w:rsidRDefault="00AD3248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□　有　　□　無</w:t>
                                  </w:r>
                                </w:p>
                              </w:tc>
                            </w:tr>
                            <w:tr w:rsidR="00AD3248">
                              <w:trPr>
                                <w:cantSplit/>
                                <w:trHeight w:hRule="exact" w:val="442"/>
                              </w:trPr>
                              <w:tc>
                                <w:tcPr>
                                  <w:tcW w:w="19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3248" w:rsidRDefault="00AD3248">
                                  <w:pPr>
                                    <w:jc w:val="distribut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採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光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及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び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照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3248" w:rsidRDefault="00AD3248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窓面積</w:t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3248" w:rsidRDefault="00AD3248">
                                  <w:pPr>
                                    <w:ind w:right="113"/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㎡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3248" w:rsidRDefault="00AD3248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照　明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3248" w:rsidRDefault="00AD3248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Ｗ　　個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Ｗ　　個</w:t>
                                  </w:r>
                                </w:p>
                              </w:tc>
                            </w:tr>
                            <w:tr w:rsidR="00AD3248">
                              <w:trPr>
                                <w:cantSplit/>
                                <w:trHeight w:hRule="exact" w:val="442"/>
                              </w:trPr>
                              <w:tc>
                                <w:tcPr>
                                  <w:tcW w:w="19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3248" w:rsidRDefault="00AD3248">
                                  <w:pPr>
                                    <w:jc w:val="distribut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 xml:space="preserve">換　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 xml:space="preserve">気　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 xml:space="preserve">設　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備</w:t>
                                  </w:r>
                                </w:p>
                              </w:tc>
                              <w:tc>
                                <w:tcPr>
                                  <w:tcW w:w="7286" w:type="dxa"/>
                                  <w:gridSpan w:val="11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3248" w:rsidRDefault="00AD3248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□　換気扇　　　　□　自然換気　□　その他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（　　　　　　　　　　　　　　）</w:t>
                                  </w:r>
                                </w:p>
                              </w:tc>
                            </w:tr>
                            <w:tr w:rsidR="00AD3248">
                              <w:trPr>
                                <w:cantSplit/>
                                <w:trHeight w:hRule="exact" w:val="442"/>
                              </w:trPr>
                              <w:tc>
                                <w:tcPr>
                                  <w:tcW w:w="19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3248" w:rsidRDefault="00AD3248">
                                  <w:pPr>
                                    <w:jc w:val="distribut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燃焼ガスの排出</w:t>
                                  </w:r>
                                </w:p>
                              </w:tc>
                              <w:tc>
                                <w:tcPr>
                                  <w:tcW w:w="7286" w:type="dxa"/>
                                  <w:gridSpan w:val="11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3248" w:rsidRDefault="00AD3248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□　局所排気設備　□　その他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（　　　　　　　　　　　）</w:t>
                                  </w:r>
                                </w:p>
                              </w:tc>
                            </w:tr>
                            <w:tr w:rsidR="00AD3248">
                              <w:trPr>
                                <w:cantSplit/>
                                <w:trHeight w:hRule="exact" w:val="442"/>
                              </w:trPr>
                              <w:tc>
                                <w:tcPr>
                                  <w:tcW w:w="19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3248" w:rsidRDefault="00AD3248">
                                  <w:pPr>
                                    <w:jc w:val="distribut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床・腰張りの構造</w:t>
                                  </w:r>
                                </w:p>
                              </w:tc>
                              <w:tc>
                                <w:tcPr>
                                  <w:tcW w:w="7286" w:type="dxa"/>
                                  <w:gridSpan w:val="11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3248" w:rsidRDefault="00AD3248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□　コンクリート　□　タイル　　□　その他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（　　　　　　　　　　　　　　）</w:t>
                                  </w:r>
                                </w:p>
                              </w:tc>
                            </w:tr>
                            <w:tr w:rsidR="00AD3248">
                              <w:trPr>
                                <w:cantSplit/>
                                <w:trHeight w:hRule="exact" w:val="442"/>
                              </w:trPr>
                              <w:tc>
                                <w:tcPr>
                                  <w:tcW w:w="19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3248" w:rsidRDefault="00AD3248">
                                  <w:pPr>
                                    <w:jc w:val="distribut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 xml:space="preserve">使　　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 xml:space="preserve">用　　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7286" w:type="dxa"/>
                                  <w:gridSpan w:val="11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3248" w:rsidRDefault="00AD3248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□　水道水　　　　□　井戸水　　□　その他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（　　　　　　　　　　　　　　）</w:t>
                                  </w:r>
                                </w:p>
                              </w:tc>
                            </w:tr>
                            <w:tr w:rsidR="00AD3248">
                              <w:trPr>
                                <w:cantSplit/>
                                <w:trHeight w:hRule="exact" w:val="442"/>
                              </w:trPr>
                              <w:tc>
                                <w:tcPr>
                                  <w:tcW w:w="19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3248" w:rsidRDefault="00AD3248">
                                  <w:pPr>
                                    <w:jc w:val="distribut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排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水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の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放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流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先</w:t>
                                  </w:r>
                                </w:p>
                              </w:tc>
                              <w:tc>
                                <w:tcPr>
                                  <w:tcW w:w="7286" w:type="dxa"/>
                                  <w:gridSpan w:val="11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3248" w:rsidRDefault="00AD3248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□　公共下水道　　□　その他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（　　　　　　　　　　　）</w:t>
                                  </w:r>
                                </w:p>
                              </w:tc>
                            </w:tr>
                            <w:tr w:rsidR="00AD3248">
                              <w:trPr>
                                <w:cantSplit/>
                                <w:trHeight w:hRule="exact" w:val="442"/>
                              </w:trPr>
                              <w:tc>
                                <w:tcPr>
                                  <w:tcW w:w="19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3248" w:rsidRDefault="00AD3248">
                                  <w:pPr>
                                    <w:jc w:val="distribut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ランドリー用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3248" w:rsidRDefault="00AD3248">
                                  <w:pPr>
                                    <w:jc w:val="distribut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洗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濯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機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3248" w:rsidRDefault="00AD3248">
                                  <w:pPr>
                                    <w:ind w:right="57"/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 xml:space="preserve">　　　　　　　　　台</w:t>
                                  </w: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3248" w:rsidRDefault="00AD3248">
                                  <w:pPr>
                                    <w:jc w:val="distribut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 xml:space="preserve">給　湯　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設　備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3248" w:rsidRDefault="00AD3248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□　有　　□　無</w:t>
                                  </w:r>
                                </w:p>
                              </w:tc>
                            </w:tr>
                            <w:tr w:rsidR="00AD3248">
                              <w:trPr>
                                <w:cantSplit/>
                                <w:trHeight w:hRule="exact" w:val="442"/>
                              </w:trPr>
                              <w:tc>
                                <w:tcPr>
                                  <w:tcW w:w="192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D3248" w:rsidRDefault="00AD3248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3248" w:rsidRDefault="00AD3248">
                                  <w:pPr>
                                    <w:jc w:val="distribut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乾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燥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機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3248" w:rsidRDefault="00AD3248">
                                  <w:pPr>
                                    <w:ind w:right="57"/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 xml:space="preserve">　　　　　　　　　台</w:t>
                                  </w: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3248" w:rsidRDefault="00AD3248">
                                  <w:pPr>
                                    <w:jc w:val="distribut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乾燥機の温度表示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3248" w:rsidRDefault="00AD3248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□　有　　□　無</w:t>
                                  </w:r>
                                </w:p>
                              </w:tc>
                            </w:tr>
                            <w:tr w:rsidR="00AD3248">
                              <w:trPr>
                                <w:cantSplit/>
                                <w:trHeight w:hRule="exact" w:val="442"/>
                              </w:trPr>
                              <w:tc>
                                <w:tcPr>
                                  <w:tcW w:w="19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3248" w:rsidRDefault="00AD3248">
                                  <w:pPr>
                                    <w:jc w:val="distribut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ドライ用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3248" w:rsidRDefault="00AD3248">
                                  <w:pPr>
                                    <w:jc w:val="distribut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洗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濯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機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3248" w:rsidRDefault="00AD3248">
                                  <w:pPr>
                                    <w:ind w:right="57"/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 xml:space="preserve">　　　　　　　　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台</w:t>
                                  </w: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3248" w:rsidRDefault="00AD3248">
                                  <w:pPr>
                                    <w:jc w:val="distribut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溶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剤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回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収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装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置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3248" w:rsidRDefault="00AD3248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□　有　　□　無</w:t>
                                  </w:r>
                                </w:p>
                              </w:tc>
                            </w:tr>
                            <w:tr w:rsidR="00AD3248">
                              <w:trPr>
                                <w:cantSplit/>
                                <w:trHeight w:hRule="exact" w:val="442"/>
                              </w:trPr>
                              <w:tc>
                                <w:tcPr>
                                  <w:tcW w:w="1928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D3248" w:rsidRDefault="00AD3248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3248" w:rsidRDefault="00AD3248">
                                  <w:pPr>
                                    <w:jc w:val="distribut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洗濯能力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3248" w:rsidRDefault="00AD3248">
                                  <w:pPr>
                                    <w:ind w:right="57"/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 xml:space="preserve">　　　　　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kg/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w w:val="50"/>
                                    </w:rPr>
                                    <w:t>台・回</w:t>
                                  </w: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3248" w:rsidRDefault="00AD3248">
                                  <w:pPr>
                                    <w:jc w:val="distribut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適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正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な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洗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濯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量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3248" w:rsidRDefault="00AD3248">
                                  <w:pPr>
                                    <w:ind w:right="57"/>
                                    <w:jc w:val="righ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 xml:space="preserve">　　　　　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kg/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w w:val="50"/>
                                    </w:rPr>
                                    <w:t>台・回</w:t>
                                  </w:r>
                                </w:p>
                              </w:tc>
                            </w:tr>
                            <w:tr w:rsidR="00AD3248">
                              <w:trPr>
                                <w:cantSplit/>
                                <w:trHeight w:hRule="exact" w:val="442"/>
                              </w:trPr>
                              <w:tc>
                                <w:tcPr>
                                  <w:tcW w:w="192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3248" w:rsidRDefault="00AD3248">
                                  <w:pPr>
                                    <w:widowControl/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1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3248" w:rsidRDefault="00AD3248">
                                  <w:pPr>
                                    <w:jc w:val="distribut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乾燥設定温度及び時間</w:t>
                                  </w:r>
                                </w:p>
                              </w:tc>
                              <w:tc>
                                <w:tcPr>
                                  <w:tcW w:w="4905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3248" w:rsidRDefault="00AD3248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 xml:space="preserve">　　　　　　　　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℃　　　　　　　　分</w:t>
                                  </w:r>
                                </w:p>
                              </w:tc>
                            </w:tr>
                            <w:tr w:rsidR="00AD3248">
                              <w:trPr>
                                <w:cantSplit/>
                                <w:trHeight w:hRule="exact" w:val="442"/>
                              </w:trPr>
                              <w:tc>
                                <w:tcPr>
                                  <w:tcW w:w="192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3248" w:rsidRDefault="00AD3248">
                                  <w:pPr>
                                    <w:widowControl/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3248" w:rsidRDefault="00AD3248">
                                  <w:pPr>
                                    <w:jc w:val="distribut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溶剤の種類</w:t>
                                  </w:r>
                                </w:p>
                              </w:tc>
                              <w:tc>
                                <w:tcPr>
                                  <w:tcW w:w="5783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3248" w:rsidRDefault="00AD3248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□　石油系　□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ﾃﾄﾗｸﾛﾛｴﾁﾚﾝ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□　その他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 xml:space="preserve">（　　　　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AD3248">
                              <w:trPr>
                                <w:cantSplit/>
                                <w:trHeight w:hRule="exact" w:val="442"/>
                              </w:trPr>
                              <w:tc>
                                <w:tcPr>
                                  <w:tcW w:w="192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3248" w:rsidRDefault="00AD3248">
                                  <w:pPr>
                                    <w:widowControl/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3248" w:rsidRDefault="00AD3248">
                                  <w:pPr>
                                    <w:jc w:val="distribut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排液処理装置</w:t>
                                  </w:r>
                                </w:p>
                              </w:tc>
                              <w:tc>
                                <w:tcPr>
                                  <w:tcW w:w="192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3248" w:rsidRDefault="00AD3248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□　有　　□　無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3248" w:rsidRDefault="00AD3248">
                                  <w:pPr>
                                    <w:jc w:val="distribut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排ガス処理装置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3248" w:rsidRDefault="00AD3248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□　有　　□　無</w:t>
                                  </w:r>
                                </w:p>
                              </w:tc>
                            </w:tr>
                            <w:tr w:rsidR="00AD3248">
                              <w:trPr>
                                <w:cantSplit/>
                                <w:trHeight w:hRule="exact" w:val="442"/>
                              </w:trPr>
                              <w:tc>
                                <w:tcPr>
                                  <w:tcW w:w="192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3248" w:rsidRDefault="00AD3248">
                                  <w:pPr>
                                    <w:widowControl/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3248" w:rsidRDefault="00AD3248">
                                  <w:pPr>
                                    <w:jc w:val="distribut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廃棄物容器</w:t>
                                  </w:r>
                                </w:p>
                              </w:tc>
                              <w:tc>
                                <w:tcPr>
                                  <w:tcW w:w="192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3248" w:rsidRDefault="00AD3248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□　有　　□　無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3248" w:rsidRDefault="00AD3248">
                                  <w:pPr>
                                    <w:jc w:val="distribut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溶剤保管設備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3248" w:rsidRDefault="00AD3248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□　有　　□　無</w:t>
                                  </w:r>
                                </w:p>
                              </w:tc>
                            </w:tr>
                            <w:tr w:rsidR="00AD3248">
                              <w:trPr>
                                <w:cantSplit/>
                                <w:trHeight w:hRule="exact" w:val="442"/>
                              </w:trPr>
                              <w:tc>
                                <w:tcPr>
                                  <w:tcW w:w="1928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3248" w:rsidRDefault="00AD3248">
                                  <w:pPr>
                                    <w:widowControl/>
                                    <w:jc w:val="left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3248" w:rsidRDefault="00AD3248">
                                  <w:pPr>
                                    <w:jc w:val="distribut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廃棄物処分先</w:t>
                                  </w:r>
                                </w:p>
                              </w:tc>
                              <w:tc>
                                <w:tcPr>
                                  <w:tcW w:w="5783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3248" w:rsidRDefault="00AD3248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AD3248">
                              <w:trPr>
                                <w:cantSplit/>
                                <w:trHeight w:hRule="exact" w:val="442"/>
                              </w:trPr>
                              <w:tc>
                                <w:tcPr>
                                  <w:tcW w:w="9214" w:type="dxa"/>
                                  <w:gridSpan w:val="1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3248" w:rsidRDefault="00AD3248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□　衛生管理責任者の氏名・連絡先　　　□　有機溶剤管理者の氏名・連絡先</w:t>
                                  </w:r>
                                </w:p>
                              </w:tc>
                            </w:tr>
                            <w:tr w:rsidR="00AD3248">
                              <w:trPr>
                                <w:cantSplit/>
                                <w:trHeight w:val="442"/>
                              </w:trPr>
                              <w:tc>
                                <w:tcPr>
                                  <w:tcW w:w="9214" w:type="dxa"/>
                                  <w:gridSpan w:val="1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3248" w:rsidRDefault="00AD3248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□　洗濯機等の使用方法　　　　　　　　□　洗濯物の種類等に応じた洗濯方法等</w:t>
                                  </w:r>
                                </w:p>
                              </w:tc>
                            </w:tr>
                            <w:tr w:rsidR="00AD3248">
                              <w:trPr>
                                <w:cantSplit/>
                                <w:trHeight w:val="1331"/>
                              </w:trPr>
                              <w:tc>
                                <w:tcPr>
                                  <w:tcW w:w="9214" w:type="dxa"/>
                                  <w:gridSpan w:val="1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3248" w:rsidRDefault="00AD3248">
                                  <w:pPr>
                                    <w:spacing w:line="400" w:lineRule="exac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（ドライクリーニング洗濯機に関する留意事項）</w:t>
                                  </w:r>
                                </w:p>
                                <w:p w:rsidR="00AD3248" w:rsidRDefault="00AD3248">
                                  <w:pPr>
                                    <w:spacing w:line="400" w:lineRule="exac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 xml:space="preserve">□　使用溶剤の種類　　　　　　　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 xml:space="preserve">　　□　溶剤の人体への影響等取扱い上の留意事項</w:t>
                                  </w:r>
                                </w:p>
                                <w:p w:rsidR="00AD3248" w:rsidRDefault="00AD3248">
                                  <w:pPr>
                                    <w:spacing w:line="400" w:lineRule="exact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 xml:space="preserve">□　適正な洗濯量　　　　　　　　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 xml:space="preserve">　　□　乾燥不十分の場合の対処</w:t>
                                  </w:r>
                                </w:p>
                              </w:tc>
                            </w:tr>
                            <w:tr w:rsidR="00AD3248">
                              <w:trPr>
                                <w:cantSplit/>
                                <w:trHeight w:val="442"/>
                              </w:trPr>
                              <w:tc>
                                <w:tcPr>
                                  <w:tcW w:w="9214" w:type="dxa"/>
                                  <w:gridSpan w:val="1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3248" w:rsidRDefault="00AD3248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 xml:space="preserve">□　洗濯前後の手指の洗浄等　　　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 w:rsidR="0057027E">
                                    <w:rPr>
                                      <w:rFonts w:hint="eastAsia"/>
                                      <w:color w:val="000000"/>
                                    </w:rPr>
                                    <w:t>□　施設、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設備の汚損防止</w:t>
                                  </w:r>
                                </w:p>
                              </w:tc>
                            </w:tr>
                            <w:tr w:rsidR="00AD3248">
                              <w:trPr>
                                <w:cantSplit/>
                                <w:trHeight w:val="442"/>
                              </w:trPr>
                              <w:tc>
                                <w:tcPr>
                                  <w:tcW w:w="9214" w:type="dxa"/>
                                  <w:gridSpan w:val="1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3248" w:rsidRDefault="00AD3248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□　感染性患者等の着衣・おむつ・靴等の洗濯禁止　　□　その他利用者への協力要請事項</w:t>
                                  </w:r>
                                </w:p>
                              </w:tc>
                            </w:tr>
                            <w:tr w:rsidR="00AD3248">
                              <w:trPr>
                                <w:cantSplit/>
                                <w:trHeight w:hRule="exact" w:val="442"/>
                              </w:trPr>
                              <w:tc>
                                <w:tcPr>
                                  <w:tcW w:w="19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3248" w:rsidRDefault="00AD3248">
                                  <w:pPr>
                                    <w:jc w:val="distribut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便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所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の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区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画</w:t>
                                  </w:r>
                                </w:p>
                              </w:tc>
                              <w:tc>
                                <w:tcPr>
                                  <w:tcW w:w="7286" w:type="dxa"/>
                                  <w:gridSpan w:val="11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3248" w:rsidRDefault="00AD3248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□　壁　　　　　　　　　□　その他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（　　　　　　　　　　）</w:t>
                                  </w:r>
                                </w:p>
                              </w:tc>
                            </w:tr>
                            <w:tr w:rsidR="00AD3248">
                              <w:trPr>
                                <w:cantSplit/>
                                <w:trHeight w:hRule="exact" w:val="442"/>
                              </w:trPr>
                              <w:tc>
                                <w:tcPr>
                                  <w:tcW w:w="19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3248" w:rsidRDefault="00AD3248">
                                  <w:pPr>
                                    <w:jc w:val="distribut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清掃用具保管場所</w:t>
                                  </w:r>
                                </w:p>
                              </w:tc>
                              <w:tc>
                                <w:tcPr>
                                  <w:tcW w:w="3232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3248" w:rsidRDefault="00AD3248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□　有　　□　無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3248" w:rsidRDefault="00AD3248">
                                  <w:pPr>
                                    <w:jc w:val="distribut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ご　み　容　器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3248" w:rsidRDefault="00AD3248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□　有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□　無</w:t>
                                  </w:r>
                                </w:p>
                              </w:tc>
                            </w:tr>
                            <w:tr w:rsidR="00AD3248">
                              <w:trPr>
                                <w:cantSplit/>
                                <w:trHeight w:hRule="exact" w:val="442"/>
                              </w:trPr>
                              <w:tc>
                                <w:tcPr>
                                  <w:tcW w:w="19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3248" w:rsidRDefault="00AD3248">
                                  <w:pPr>
                                    <w:jc w:val="distribut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消毒薬品保管設備</w:t>
                                  </w:r>
                                </w:p>
                              </w:tc>
                              <w:tc>
                                <w:tcPr>
                                  <w:tcW w:w="3232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3248" w:rsidRDefault="00AD3248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□　有　　□　無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3248" w:rsidRDefault="00AD3248">
                                  <w:pPr>
                                    <w:jc w:val="distribut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食品自動販売機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3248" w:rsidRDefault="00AD3248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□　有　　□　無</w:t>
                                  </w:r>
                                </w:p>
                              </w:tc>
                            </w:tr>
                          </w:tbl>
                          <w:p w:rsidR="00AD3248" w:rsidRDefault="00AD3248" w:rsidP="00AD3248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635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3" type="#_x0000_t202" style="position:absolute;left:0;text-align:left;margin-left:70.9pt;margin-top:110.8pt;width:500.45pt;height:657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" filled="f" strokecolor="white">
                <v:textbox inset="0,0,0,5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28"/>
                        <w:gridCol w:w="851"/>
                        <w:gridCol w:w="226"/>
                        <w:gridCol w:w="426"/>
                        <w:gridCol w:w="878"/>
                        <w:gridCol w:w="851"/>
                        <w:gridCol w:w="199"/>
                        <w:gridCol w:w="28"/>
                        <w:gridCol w:w="851"/>
                        <w:gridCol w:w="651"/>
                        <w:gridCol w:w="199"/>
                        <w:gridCol w:w="2126"/>
                      </w:tblGrid>
                      <w:tr w:rsidR="00AD3248">
                        <w:trPr>
                          <w:cantSplit/>
                          <w:trHeight w:hRule="exact" w:val="442"/>
                        </w:trPr>
                        <w:tc>
                          <w:tcPr>
                            <w:tcW w:w="19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3248" w:rsidRDefault="00AD3248">
                            <w:pPr>
                              <w:jc w:val="distribut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施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設　の　慨　況</w:t>
                            </w:r>
                          </w:p>
                        </w:tc>
                        <w:tc>
                          <w:tcPr>
                            <w:tcW w:w="7286" w:type="dxa"/>
                            <w:gridSpan w:val="11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3248" w:rsidRDefault="00AD3248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□　独立した建物　　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　□　その他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（　　　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　　　　　　）</w:t>
                            </w:r>
                          </w:p>
                        </w:tc>
                      </w:tr>
                      <w:tr w:rsidR="00AD3248">
                        <w:trPr>
                          <w:cantSplit/>
                          <w:trHeight w:hRule="exact" w:val="442"/>
                        </w:trPr>
                        <w:tc>
                          <w:tcPr>
                            <w:tcW w:w="19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3248" w:rsidRDefault="00AD3248">
                            <w:pPr>
                              <w:jc w:val="distribut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外部等との区画</w:t>
                            </w:r>
                          </w:p>
                        </w:tc>
                        <w:tc>
                          <w:tcPr>
                            <w:tcW w:w="7286" w:type="dxa"/>
                            <w:gridSpan w:val="11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3248" w:rsidRDefault="00AD3248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□　壁　　　　　　　　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□　その他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（　　　　　　　　　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）</w:t>
                            </w:r>
                          </w:p>
                        </w:tc>
                      </w:tr>
                      <w:tr w:rsidR="00AD3248">
                        <w:trPr>
                          <w:cantSplit/>
                          <w:trHeight w:hRule="exact" w:val="442"/>
                        </w:trPr>
                        <w:tc>
                          <w:tcPr>
                            <w:tcW w:w="19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3248" w:rsidRDefault="00AD3248">
                            <w:pPr>
                              <w:jc w:val="distribut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外部からの見通し</w:t>
                            </w:r>
                          </w:p>
                        </w:tc>
                        <w:tc>
                          <w:tcPr>
                            <w:tcW w:w="7286" w:type="dxa"/>
                            <w:gridSpan w:val="11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3248" w:rsidRDefault="00AD3248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□　ガラス窓　　　　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　□　その他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（　　　　　　　　　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）</w:t>
                            </w:r>
                          </w:p>
                        </w:tc>
                      </w:tr>
                      <w:tr w:rsidR="00AD3248">
                        <w:trPr>
                          <w:cantSplit/>
                          <w:trHeight w:hRule="exact" w:val="442"/>
                        </w:trPr>
                        <w:tc>
                          <w:tcPr>
                            <w:tcW w:w="19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3248" w:rsidRDefault="00AD3248">
                            <w:pPr>
                              <w:jc w:val="distribut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営業施設の面積</w:t>
                            </w:r>
                          </w:p>
                        </w:tc>
                        <w:tc>
                          <w:tcPr>
                            <w:tcW w:w="3459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3248" w:rsidRDefault="00AD3248">
                            <w:pPr>
                              <w:ind w:right="113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㎡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3248" w:rsidRDefault="00AD3248">
                            <w:pPr>
                              <w:jc w:val="distribut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流水式手洗設備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3248" w:rsidRDefault="00AD3248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□　有　　□　無</w:t>
                            </w:r>
                          </w:p>
                        </w:tc>
                      </w:tr>
                      <w:tr w:rsidR="00AD3248">
                        <w:trPr>
                          <w:cantSplit/>
                          <w:trHeight w:hRule="exact" w:val="442"/>
                        </w:trPr>
                        <w:tc>
                          <w:tcPr>
                            <w:tcW w:w="19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3248" w:rsidRDefault="00AD3248">
                            <w:pPr>
                              <w:jc w:val="distribut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採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光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及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び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照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3248" w:rsidRDefault="00AD3248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窓面積</w:t>
                            </w:r>
                          </w:p>
                        </w:tc>
                        <w:tc>
                          <w:tcPr>
                            <w:tcW w:w="2608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3248" w:rsidRDefault="00AD3248">
                            <w:pPr>
                              <w:ind w:right="113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㎡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3248" w:rsidRDefault="00AD324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照　明</w:t>
                            </w:r>
                          </w:p>
                        </w:tc>
                        <w:tc>
                          <w:tcPr>
                            <w:tcW w:w="297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3248" w:rsidRDefault="00AD3248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　　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Ｗ　　個</w:t>
                            </w:r>
                            <w:r>
                              <w:rPr>
                                <w:color w:val="000000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Ｗ　　個</w:t>
                            </w:r>
                          </w:p>
                        </w:tc>
                      </w:tr>
                      <w:tr w:rsidR="00AD3248">
                        <w:trPr>
                          <w:cantSplit/>
                          <w:trHeight w:hRule="exact" w:val="442"/>
                        </w:trPr>
                        <w:tc>
                          <w:tcPr>
                            <w:tcW w:w="19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3248" w:rsidRDefault="00AD3248">
                            <w:pPr>
                              <w:jc w:val="distribut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換　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気　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設　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備</w:t>
                            </w:r>
                          </w:p>
                        </w:tc>
                        <w:tc>
                          <w:tcPr>
                            <w:tcW w:w="7286" w:type="dxa"/>
                            <w:gridSpan w:val="11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3248" w:rsidRDefault="00AD3248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□　換気扇　　　　□　自然換気　□　その他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（　　　　　　　　　　　　　　）</w:t>
                            </w:r>
                          </w:p>
                        </w:tc>
                      </w:tr>
                      <w:tr w:rsidR="00AD3248">
                        <w:trPr>
                          <w:cantSplit/>
                          <w:trHeight w:hRule="exact" w:val="442"/>
                        </w:trPr>
                        <w:tc>
                          <w:tcPr>
                            <w:tcW w:w="19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3248" w:rsidRDefault="00AD3248">
                            <w:pPr>
                              <w:jc w:val="distribut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燃焼ガスの排出</w:t>
                            </w:r>
                          </w:p>
                        </w:tc>
                        <w:tc>
                          <w:tcPr>
                            <w:tcW w:w="7286" w:type="dxa"/>
                            <w:gridSpan w:val="11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3248" w:rsidRDefault="00AD3248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□　局所排気設備　□　その他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（　　　　　　　　　　　）</w:t>
                            </w:r>
                          </w:p>
                        </w:tc>
                      </w:tr>
                      <w:tr w:rsidR="00AD3248">
                        <w:trPr>
                          <w:cantSplit/>
                          <w:trHeight w:hRule="exact" w:val="442"/>
                        </w:trPr>
                        <w:tc>
                          <w:tcPr>
                            <w:tcW w:w="19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3248" w:rsidRDefault="00AD3248">
                            <w:pPr>
                              <w:jc w:val="distribut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床・腰張りの構造</w:t>
                            </w:r>
                          </w:p>
                        </w:tc>
                        <w:tc>
                          <w:tcPr>
                            <w:tcW w:w="7286" w:type="dxa"/>
                            <w:gridSpan w:val="11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3248" w:rsidRDefault="00AD3248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□　コンクリート　□　タイル　　□　その他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（　　　　　　　　　　　　　　）</w:t>
                            </w:r>
                          </w:p>
                        </w:tc>
                      </w:tr>
                      <w:tr w:rsidR="00AD3248">
                        <w:trPr>
                          <w:cantSplit/>
                          <w:trHeight w:hRule="exact" w:val="442"/>
                        </w:trPr>
                        <w:tc>
                          <w:tcPr>
                            <w:tcW w:w="19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3248" w:rsidRDefault="00AD3248">
                            <w:pPr>
                              <w:jc w:val="distribut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使　　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用　　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7286" w:type="dxa"/>
                            <w:gridSpan w:val="11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3248" w:rsidRDefault="00AD3248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□　水道水　　　　□　井戸水　　□　その他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（　　　　　　　　　　　　　　）</w:t>
                            </w:r>
                          </w:p>
                        </w:tc>
                      </w:tr>
                      <w:tr w:rsidR="00AD3248">
                        <w:trPr>
                          <w:cantSplit/>
                          <w:trHeight w:hRule="exact" w:val="442"/>
                        </w:trPr>
                        <w:tc>
                          <w:tcPr>
                            <w:tcW w:w="19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3248" w:rsidRDefault="00AD3248">
                            <w:pPr>
                              <w:jc w:val="distribut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排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水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の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放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流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先</w:t>
                            </w:r>
                          </w:p>
                        </w:tc>
                        <w:tc>
                          <w:tcPr>
                            <w:tcW w:w="7286" w:type="dxa"/>
                            <w:gridSpan w:val="11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3248" w:rsidRDefault="00AD3248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□　公共下水道　　□　その他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（　　　　　　　　　　　）</w:t>
                            </w:r>
                          </w:p>
                        </w:tc>
                      </w:tr>
                      <w:tr w:rsidR="00AD3248">
                        <w:trPr>
                          <w:cantSplit/>
                          <w:trHeight w:hRule="exact" w:val="442"/>
                        </w:trPr>
                        <w:tc>
                          <w:tcPr>
                            <w:tcW w:w="19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AD3248" w:rsidRDefault="00AD3248">
                            <w:pPr>
                              <w:jc w:val="distribut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ランドリー用</w:t>
                            </w:r>
                          </w:p>
                        </w:tc>
                        <w:tc>
                          <w:tcPr>
                            <w:tcW w:w="107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3248" w:rsidRDefault="00AD3248">
                            <w:pPr>
                              <w:jc w:val="distribut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洗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濯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機</w:t>
                            </w:r>
                          </w:p>
                        </w:tc>
                        <w:tc>
                          <w:tcPr>
                            <w:tcW w:w="215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3248" w:rsidRDefault="00AD3248">
                            <w:pPr>
                              <w:ind w:right="57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　　　　　　　　　台</w:t>
                            </w:r>
                          </w:p>
                        </w:tc>
                        <w:tc>
                          <w:tcPr>
                            <w:tcW w:w="1928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3248" w:rsidRDefault="00AD3248">
                            <w:pPr>
                              <w:jc w:val="distribut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給　湯　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設　備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3248" w:rsidRDefault="00AD3248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□　有　　□　無</w:t>
                            </w:r>
                          </w:p>
                        </w:tc>
                      </w:tr>
                      <w:tr w:rsidR="00AD3248">
                        <w:trPr>
                          <w:cantSplit/>
                          <w:trHeight w:hRule="exact" w:val="442"/>
                        </w:trPr>
                        <w:tc>
                          <w:tcPr>
                            <w:tcW w:w="192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D3248" w:rsidRDefault="00AD3248">
                            <w:pPr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3248" w:rsidRDefault="00AD3248">
                            <w:pPr>
                              <w:jc w:val="distribut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乾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燥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機</w:t>
                            </w:r>
                          </w:p>
                        </w:tc>
                        <w:tc>
                          <w:tcPr>
                            <w:tcW w:w="215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3248" w:rsidRDefault="00AD3248">
                            <w:pPr>
                              <w:ind w:right="57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　　　　　　　　　台</w:t>
                            </w:r>
                          </w:p>
                        </w:tc>
                        <w:tc>
                          <w:tcPr>
                            <w:tcW w:w="1928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3248" w:rsidRDefault="00AD3248">
                            <w:pPr>
                              <w:jc w:val="distribut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乾燥機の温度表示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3248" w:rsidRDefault="00AD3248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□　有　　□　無</w:t>
                            </w:r>
                          </w:p>
                        </w:tc>
                      </w:tr>
                      <w:tr w:rsidR="00AD3248">
                        <w:trPr>
                          <w:cantSplit/>
                          <w:trHeight w:hRule="exact" w:val="442"/>
                        </w:trPr>
                        <w:tc>
                          <w:tcPr>
                            <w:tcW w:w="19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AD3248" w:rsidRDefault="00AD3248">
                            <w:pPr>
                              <w:jc w:val="distribut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ドライ用</w:t>
                            </w:r>
                          </w:p>
                        </w:tc>
                        <w:tc>
                          <w:tcPr>
                            <w:tcW w:w="107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3248" w:rsidRDefault="00AD3248">
                            <w:pPr>
                              <w:jc w:val="distribut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洗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濯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機</w:t>
                            </w:r>
                          </w:p>
                        </w:tc>
                        <w:tc>
                          <w:tcPr>
                            <w:tcW w:w="215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3248" w:rsidRDefault="00AD3248">
                            <w:pPr>
                              <w:ind w:right="57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　　　　　　　　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台</w:t>
                            </w:r>
                          </w:p>
                        </w:tc>
                        <w:tc>
                          <w:tcPr>
                            <w:tcW w:w="1928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3248" w:rsidRDefault="00AD3248">
                            <w:pPr>
                              <w:jc w:val="distribut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溶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剤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回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収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装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置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3248" w:rsidRDefault="00AD3248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□　有　　□　無</w:t>
                            </w:r>
                          </w:p>
                        </w:tc>
                      </w:tr>
                      <w:tr w:rsidR="00AD3248">
                        <w:trPr>
                          <w:cantSplit/>
                          <w:trHeight w:hRule="exact" w:val="442"/>
                        </w:trPr>
                        <w:tc>
                          <w:tcPr>
                            <w:tcW w:w="1928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D3248" w:rsidRDefault="00AD3248">
                            <w:pPr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3248" w:rsidRDefault="00AD3248">
                            <w:pPr>
                              <w:jc w:val="distribut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洗濯能力</w:t>
                            </w:r>
                          </w:p>
                        </w:tc>
                        <w:tc>
                          <w:tcPr>
                            <w:tcW w:w="215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3248" w:rsidRDefault="00AD3248">
                            <w:pPr>
                              <w:ind w:right="57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　　　　　</w:t>
                            </w:r>
                            <w:r>
                              <w:rPr>
                                <w:color w:val="000000"/>
                              </w:rPr>
                              <w:t xml:space="preserve"> kg/</w:t>
                            </w:r>
                            <w:r>
                              <w:rPr>
                                <w:rFonts w:hint="eastAsia"/>
                                <w:color w:val="000000"/>
                                <w:w w:val="50"/>
                              </w:rPr>
                              <w:t>台・回</w:t>
                            </w:r>
                          </w:p>
                        </w:tc>
                        <w:tc>
                          <w:tcPr>
                            <w:tcW w:w="1928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3248" w:rsidRDefault="00AD3248">
                            <w:pPr>
                              <w:jc w:val="distribut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適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正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な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洗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濯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量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3248" w:rsidRDefault="00AD3248">
                            <w:pPr>
                              <w:ind w:right="57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　　　　　</w:t>
                            </w:r>
                            <w:r>
                              <w:rPr>
                                <w:color w:val="000000"/>
                              </w:rPr>
                              <w:t xml:space="preserve"> kg/</w:t>
                            </w:r>
                            <w:r>
                              <w:rPr>
                                <w:rFonts w:hint="eastAsia"/>
                                <w:color w:val="000000"/>
                                <w:w w:val="50"/>
                              </w:rPr>
                              <w:t>台・回</w:t>
                            </w:r>
                          </w:p>
                        </w:tc>
                      </w:tr>
                      <w:tr w:rsidR="00AD3248">
                        <w:trPr>
                          <w:cantSplit/>
                          <w:trHeight w:hRule="exact" w:val="442"/>
                        </w:trPr>
                        <w:tc>
                          <w:tcPr>
                            <w:tcW w:w="192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3248" w:rsidRDefault="00AD3248">
                            <w:pPr>
                              <w:widowControl/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381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3248" w:rsidRDefault="00AD3248">
                            <w:pPr>
                              <w:jc w:val="distribut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乾燥設定温度及び時間</w:t>
                            </w:r>
                          </w:p>
                        </w:tc>
                        <w:tc>
                          <w:tcPr>
                            <w:tcW w:w="4905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3248" w:rsidRDefault="00AD3248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　　　　　　　　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℃　　　　　　　　分</w:t>
                            </w:r>
                          </w:p>
                        </w:tc>
                      </w:tr>
                      <w:tr w:rsidR="00AD3248">
                        <w:trPr>
                          <w:cantSplit/>
                          <w:trHeight w:hRule="exact" w:val="442"/>
                        </w:trPr>
                        <w:tc>
                          <w:tcPr>
                            <w:tcW w:w="192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3248" w:rsidRDefault="00AD3248">
                            <w:pPr>
                              <w:widowControl/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50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3248" w:rsidRDefault="00AD3248">
                            <w:pPr>
                              <w:jc w:val="distribut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溶剤の種類</w:t>
                            </w:r>
                          </w:p>
                        </w:tc>
                        <w:tc>
                          <w:tcPr>
                            <w:tcW w:w="5783" w:type="dxa"/>
                            <w:gridSpan w:val="8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3248" w:rsidRDefault="00AD3248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□　石油系　□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ﾃﾄﾗｸﾛﾛｴﾁﾚﾝ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□　その他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（　　　　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）</w:t>
                            </w:r>
                          </w:p>
                        </w:tc>
                      </w:tr>
                      <w:tr w:rsidR="00AD3248">
                        <w:trPr>
                          <w:cantSplit/>
                          <w:trHeight w:hRule="exact" w:val="442"/>
                        </w:trPr>
                        <w:tc>
                          <w:tcPr>
                            <w:tcW w:w="192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3248" w:rsidRDefault="00AD3248">
                            <w:pPr>
                              <w:widowControl/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50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3248" w:rsidRDefault="00AD3248">
                            <w:pPr>
                              <w:jc w:val="distribut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排液処理装置</w:t>
                            </w:r>
                          </w:p>
                        </w:tc>
                        <w:tc>
                          <w:tcPr>
                            <w:tcW w:w="192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3248" w:rsidRDefault="00AD3248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□　有　　□　無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3248" w:rsidRDefault="00AD3248">
                            <w:pPr>
                              <w:jc w:val="distribut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排ガス処理装置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3248" w:rsidRDefault="00AD3248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□　有　　□　無</w:t>
                            </w:r>
                          </w:p>
                        </w:tc>
                      </w:tr>
                      <w:tr w:rsidR="00AD3248">
                        <w:trPr>
                          <w:cantSplit/>
                          <w:trHeight w:hRule="exact" w:val="442"/>
                        </w:trPr>
                        <w:tc>
                          <w:tcPr>
                            <w:tcW w:w="192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3248" w:rsidRDefault="00AD3248">
                            <w:pPr>
                              <w:widowControl/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50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3248" w:rsidRDefault="00AD3248">
                            <w:pPr>
                              <w:jc w:val="distribut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廃棄物容器</w:t>
                            </w:r>
                          </w:p>
                        </w:tc>
                        <w:tc>
                          <w:tcPr>
                            <w:tcW w:w="192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3248" w:rsidRDefault="00AD3248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□　有　　□　無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3248" w:rsidRDefault="00AD3248">
                            <w:pPr>
                              <w:jc w:val="distribut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溶剤保管設備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3248" w:rsidRDefault="00AD3248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□　有　　□　無</w:t>
                            </w:r>
                          </w:p>
                        </w:tc>
                      </w:tr>
                      <w:tr w:rsidR="00AD3248">
                        <w:trPr>
                          <w:cantSplit/>
                          <w:trHeight w:hRule="exact" w:val="442"/>
                        </w:trPr>
                        <w:tc>
                          <w:tcPr>
                            <w:tcW w:w="1928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3248" w:rsidRDefault="00AD3248">
                            <w:pPr>
                              <w:widowControl/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50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3248" w:rsidRDefault="00AD3248">
                            <w:pPr>
                              <w:jc w:val="distribut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廃棄物処分先</w:t>
                            </w:r>
                          </w:p>
                        </w:tc>
                        <w:tc>
                          <w:tcPr>
                            <w:tcW w:w="5783" w:type="dxa"/>
                            <w:gridSpan w:val="8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3248" w:rsidRDefault="00AD3248">
                            <w:pPr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  <w:tr w:rsidR="00AD3248">
                        <w:trPr>
                          <w:cantSplit/>
                          <w:trHeight w:hRule="exact" w:val="442"/>
                        </w:trPr>
                        <w:tc>
                          <w:tcPr>
                            <w:tcW w:w="9214" w:type="dxa"/>
                            <w:gridSpan w:val="1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3248" w:rsidRDefault="00AD3248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□　衛生管理責任者の氏名・連絡先　　　□　有機溶剤管理者の氏名・連絡先</w:t>
                            </w:r>
                          </w:p>
                        </w:tc>
                      </w:tr>
                      <w:tr w:rsidR="00AD3248">
                        <w:trPr>
                          <w:cantSplit/>
                          <w:trHeight w:val="442"/>
                        </w:trPr>
                        <w:tc>
                          <w:tcPr>
                            <w:tcW w:w="9214" w:type="dxa"/>
                            <w:gridSpan w:val="1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3248" w:rsidRDefault="00AD3248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□　洗濯機等の使用方法　　　　　　　　□　洗濯物の種類等に応じた洗濯方法等</w:t>
                            </w:r>
                          </w:p>
                        </w:tc>
                      </w:tr>
                      <w:tr w:rsidR="00AD3248">
                        <w:trPr>
                          <w:cantSplit/>
                          <w:trHeight w:val="1331"/>
                        </w:trPr>
                        <w:tc>
                          <w:tcPr>
                            <w:tcW w:w="9214" w:type="dxa"/>
                            <w:gridSpan w:val="1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3248" w:rsidRDefault="00AD3248">
                            <w:pPr>
                              <w:spacing w:line="400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（ドライクリーニング洗濯機に関する留意事項）</w:t>
                            </w:r>
                          </w:p>
                          <w:p w:rsidR="00AD3248" w:rsidRDefault="00AD3248">
                            <w:pPr>
                              <w:spacing w:line="400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□　使用溶剤の種類　　　　　　　</w:t>
                            </w:r>
                            <w:r>
                              <w:rPr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　　□　溶剤の人体への影響等取扱い上の留意事項</w:t>
                            </w:r>
                          </w:p>
                          <w:p w:rsidR="00AD3248" w:rsidRDefault="00AD3248">
                            <w:pPr>
                              <w:spacing w:line="400" w:lineRule="exac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□　適正な洗濯量　　　　　　　　</w:t>
                            </w:r>
                            <w:r>
                              <w:rPr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　　□　乾燥不十分の場合の対処</w:t>
                            </w:r>
                          </w:p>
                        </w:tc>
                      </w:tr>
                      <w:tr w:rsidR="00AD3248">
                        <w:trPr>
                          <w:cantSplit/>
                          <w:trHeight w:val="442"/>
                        </w:trPr>
                        <w:tc>
                          <w:tcPr>
                            <w:tcW w:w="9214" w:type="dxa"/>
                            <w:gridSpan w:val="1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3248" w:rsidRDefault="00AD3248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□　洗濯前後の手指の洗浄等　　　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　　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57027E">
                              <w:rPr>
                                <w:rFonts w:hint="eastAsia"/>
                                <w:color w:val="000000"/>
                              </w:rPr>
                              <w:t>□　施設、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設備の汚損防止</w:t>
                            </w:r>
                          </w:p>
                        </w:tc>
                      </w:tr>
                      <w:tr w:rsidR="00AD3248">
                        <w:trPr>
                          <w:cantSplit/>
                          <w:trHeight w:val="442"/>
                        </w:trPr>
                        <w:tc>
                          <w:tcPr>
                            <w:tcW w:w="9214" w:type="dxa"/>
                            <w:gridSpan w:val="1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3248" w:rsidRDefault="00AD3248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□　感染性患者等の着衣・おむつ・靴等の洗濯禁止　　□　その他利用者への協力要請事項</w:t>
                            </w:r>
                          </w:p>
                        </w:tc>
                      </w:tr>
                      <w:tr w:rsidR="00AD3248">
                        <w:trPr>
                          <w:cantSplit/>
                          <w:trHeight w:hRule="exact" w:val="442"/>
                        </w:trPr>
                        <w:tc>
                          <w:tcPr>
                            <w:tcW w:w="19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3248" w:rsidRDefault="00AD3248">
                            <w:pPr>
                              <w:jc w:val="distribut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便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所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の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区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画</w:t>
                            </w:r>
                          </w:p>
                        </w:tc>
                        <w:tc>
                          <w:tcPr>
                            <w:tcW w:w="7286" w:type="dxa"/>
                            <w:gridSpan w:val="11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3248" w:rsidRDefault="00AD3248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□　壁　　　　　　　　　□　その他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（　　　　　　　　　　）</w:t>
                            </w:r>
                          </w:p>
                        </w:tc>
                      </w:tr>
                      <w:tr w:rsidR="00AD3248">
                        <w:trPr>
                          <w:cantSplit/>
                          <w:trHeight w:hRule="exact" w:val="442"/>
                        </w:trPr>
                        <w:tc>
                          <w:tcPr>
                            <w:tcW w:w="19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3248" w:rsidRDefault="00AD3248">
                            <w:pPr>
                              <w:jc w:val="distribut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清掃用具保管場所</w:t>
                            </w:r>
                          </w:p>
                        </w:tc>
                        <w:tc>
                          <w:tcPr>
                            <w:tcW w:w="3232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3248" w:rsidRDefault="00AD3248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□　有　　□　無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3248" w:rsidRDefault="00AD3248">
                            <w:pPr>
                              <w:jc w:val="distribut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ご　み　容　器</w:t>
                            </w:r>
                          </w:p>
                        </w:tc>
                        <w:tc>
                          <w:tcPr>
                            <w:tcW w:w="232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3248" w:rsidRDefault="00AD3248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□　有</w:t>
                            </w:r>
                            <w:r>
                              <w:rPr>
                                <w:color w:val="000000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□　無</w:t>
                            </w:r>
                          </w:p>
                        </w:tc>
                      </w:tr>
                      <w:tr w:rsidR="00AD3248">
                        <w:trPr>
                          <w:cantSplit/>
                          <w:trHeight w:hRule="exact" w:val="442"/>
                        </w:trPr>
                        <w:tc>
                          <w:tcPr>
                            <w:tcW w:w="19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3248" w:rsidRDefault="00AD3248">
                            <w:pPr>
                              <w:jc w:val="distribut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消毒薬品保管設備</w:t>
                            </w:r>
                          </w:p>
                        </w:tc>
                        <w:tc>
                          <w:tcPr>
                            <w:tcW w:w="3232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3248" w:rsidRDefault="00AD3248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□　有　　□　無</w:t>
                            </w:r>
                          </w:p>
                        </w:tc>
                        <w:tc>
                          <w:tcPr>
                            <w:tcW w:w="1729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3248" w:rsidRDefault="00AD3248">
                            <w:pPr>
                              <w:jc w:val="distribut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食品自動販売機</w:t>
                            </w:r>
                          </w:p>
                        </w:tc>
                        <w:tc>
                          <w:tcPr>
                            <w:tcW w:w="232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3248" w:rsidRDefault="00AD3248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□　有　　□　無</w:t>
                            </w:r>
                          </w:p>
                        </w:tc>
                      </w:tr>
                    </w:tbl>
                    <w:p w:rsidR="00AD3248" w:rsidRDefault="00AD3248" w:rsidP="00AD3248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D543E6" w:rsidRPr="00F459B3" w:rsidRDefault="00D543E6" w:rsidP="00D543E6">
      <w:pPr>
        <w:rPr>
          <w:szCs w:val="21"/>
        </w:rPr>
      </w:pPr>
      <w:r w:rsidRPr="00F459B3">
        <w:rPr>
          <w:rFonts w:hint="eastAsia"/>
          <w:szCs w:val="21"/>
        </w:rPr>
        <w:lastRenderedPageBreak/>
        <w:t>様式第２号（第８条関係）</w:t>
      </w:r>
    </w:p>
    <w:p w:rsidR="00D543E6" w:rsidRDefault="00D543E6" w:rsidP="00D543E6">
      <w:pPr>
        <w:jc w:val="center"/>
        <w:rPr>
          <w:sz w:val="36"/>
        </w:rPr>
      </w:pPr>
      <w:r>
        <w:rPr>
          <w:sz w:val="36"/>
        </w:rPr>
        <w:fldChar w:fldCharType="begin"/>
      </w:r>
      <w:r>
        <w:rPr>
          <w:sz w:val="36"/>
        </w:rPr>
        <w:instrText xml:space="preserve"> eq \o\ad(</w:instrText>
      </w:r>
      <w:r>
        <w:rPr>
          <w:rFonts w:hint="eastAsia"/>
          <w:sz w:val="36"/>
        </w:rPr>
        <w:instrText>営業施設の平面図</w:instrText>
      </w:r>
      <w:r>
        <w:rPr>
          <w:sz w:val="36"/>
        </w:rPr>
        <w:instrText>,</w:instrText>
      </w:r>
      <w:r>
        <w:rPr>
          <w:rFonts w:hint="eastAsia"/>
          <w:sz w:val="36"/>
        </w:rPr>
        <w:instrText xml:space="preserve">　　　　　　　　　　　　　　　</w:instrText>
      </w:r>
      <w:r>
        <w:rPr>
          <w:sz w:val="36"/>
        </w:rPr>
        <w:instrText>)</w:instrText>
      </w:r>
      <w:r>
        <w:rPr>
          <w:sz w:val="36"/>
        </w:rPr>
        <w:fldChar w:fldCharType="end"/>
      </w:r>
    </w:p>
    <w:p w:rsidR="00D543E6" w:rsidRPr="00D543E6" w:rsidRDefault="00152E36" w:rsidP="00D543E6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21070" cy="3557905"/>
                <wp:effectExtent l="0" t="0" r="0" b="0"/>
                <wp:wrapTopAndBottom/>
                <wp:docPr id="3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1070" cy="3557905"/>
                          <a:chOff x="1293" y="431"/>
                          <a:chExt cx="9482" cy="5603"/>
                        </a:xfrm>
                      </wpg:grpSpPr>
                      <wps:wsp>
                        <wps:cNvPr id="3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293" y="431"/>
                            <a:ext cx="9482" cy="56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13"/>
                        <wps:cNvCnPr/>
                        <wps:spPr bwMode="auto">
                          <a:xfrm>
                            <a:off x="1293" y="862"/>
                            <a:ext cx="94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4"/>
                        <wps:cNvCnPr/>
                        <wps:spPr bwMode="auto">
                          <a:xfrm>
                            <a:off x="1293" y="1293"/>
                            <a:ext cx="94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5"/>
                        <wps:cNvCnPr/>
                        <wps:spPr bwMode="auto">
                          <a:xfrm>
                            <a:off x="1293" y="1724"/>
                            <a:ext cx="94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6"/>
                        <wps:cNvCnPr/>
                        <wps:spPr bwMode="auto">
                          <a:xfrm>
                            <a:off x="1293" y="2155"/>
                            <a:ext cx="94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7"/>
                        <wps:cNvCnPr/>
                        <wps:spPr bwMode="auto">
                          <a:xfrm>
                            <a:off x="1293" y="2586"/>
                            <a:ext cx="94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8"/>
                        <wps:cNvCnPr/>
                        <wps:spPr bwMode="auto">
                          <a:xfrm>
                            <a:off x="1293" y="3017"/>
                            <a:ext cx="94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9"/>
                        <wps:cNvCnPr/>
                        <wps:spPr bwMode="auto">
                          <a:xfrm>
                            <a:off x="1293" y="3448"/>
                            <a:ext cx="94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0"/>
                        <wps:cNvCnPr/>
                        <wps:spPr bwMode="auto">
                          <a:xfrm>
                            <a:off x="1293" y="3879"/>
                            <a:ext cx="94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1"/>
                        <wps:cNvCnPr/>
                        <wps:spPr bwMode="auto">
                          <a:xfrm>
                            <a:off x="1293" y="4310"/>
                            <a:ext cx="94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2"/>
                        <wps:cNvCnPr/>
                        <wps:spPr bwMode="auto">
                          <a:xfrm>
                            <a:off x="1293" y="4741"/>
                            <a:ext cx="94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3"/>
                        <wps:cNvCnPr/>
                        <wps:spPr bwMode="auto">
                          <a:xfrm>
                            <a:off x="1293" y="5172"/>
                            <a:ext cx="94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4"/>
                        <wps:cNvCnPr/>
                        <wps:spPr bwMode="auto">
                          <a:xfrm>
                            <a:off x="1293" y="5603"/>
                            <a:ext cx="94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5"/>
                        <wps:cNvCnPr/>
                        <wps:spPr bwMode="auto">
                          <a:xfrm>
                            <a:off x="1724" y="431"/>
                            <a:ext cx="0" cy="56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6"/>
                        <wps:cNvCnPr/>
                        <wps:spPr bwMode="auto">
                          <a:xfrm>
                            <a:off x="2155" y="431"/>
                            <a:ext cx="0" cy="56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7"/>
                        <wps:cNvCnPr/>
                        <wps:spPr bwMode="auto">
                          <a:xfrm>
                            <a:off x="2586" y="431"/>
                            <a:ext cx="0" cy="56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8"/>
                        <wps:cNvCnPr/>
                        <wps:spPr bwMode="auto">
                          <a:xfrm>
                            <a:off x="3017" y="431"/>
                            <a:ext cx="0" cy="56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9"/>
                        <wps:cNvCnPr/>
                        <wps:spPr bwMode="auto">
                          <a:xfrm>
                            <a:off x="3448" y="431"/>
                            <a:ext cx="0" cy="56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0"/>
                        <wps:cNvCnPr/>
                        <wps:spPr bwMode="auto">
                          <a:xfrm>
                            <a:off x="3879" y="431"/>
                            <a:ext cx="0" cy="56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1"/>
                        <wps:cNvCnPr/>
                        <wps:spPr bwMode="auto">
                          <a:xfrm>
                            <a:off x="4310" y="431"/>
                            <a:ext cx="0" cy="56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2"/>
                        <wps:cNvCnPr/>
                        <wps:spPr bwMode="auto">
                          <a:xfrm>
                            <a:off x="4741" y="431"/>
                            <a:ext cx="0" cy="56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3"/>
                        <wps:cNvCnPr/>
                        <wps:spPr bwMode="auto">
                          <a:xfrm>
                            <a:off x="5172" y="431"/>
                            <a:ext cx="0" cy="56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34"/>
                        <wps:cNvCnPr/>
                        <wps:spPr bwMode="auto">
                          <a:xfrm>
                            <a:off x="5603" y="431"/>
                            <a:ext cx="0" cy="56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35"/>
                        <wps:cNvCnPr/>
                        <wps:spPr bwMode="auto">
                          <a:xfrm>
                            <a:off x="6034" y="431"/>
                            <a:ext cx="0" cy="56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36"/>
                        <wps:cNvCnPr/>
                        <wps:spPr bwMode="auto">
                          <a:xfrm>
                            <a:off x="6465" y="431"/>
                            <a:ext cx="0" cy="56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37"/>
                        <wps:cNvCnPr/>
                        <wps:spPr bwMode="auto">
                          <a:xfrm>
                            <a:off x="6896" y="431"/>
                            <a:ext cx="0" cy="56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38"/>
                        <wps:cNvCnPr/>
                        <wps:spPr bwMode="auto">
                          <a:xfrm>
                            <a:off x="7327" y="431"/>
                            <a:ext cx="0" cy="56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39"/>
                        <wps:cNvCnPr/>
                        <wps:spPr bwMode="auto">
                          <a:xfrm>
                            <a:off x="7758" y="431"/>
                            <a:ext cx="0" cy="56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40"/>
                        <wps:cNvCnPr/>
                        <wps:spPr bwMode="auto">
                          <a:xfrm>
                            <a:off x="8189" y="431"/>
                            <a:ext cx="0" cy="56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41"/>
                        <wps:cNvCnPr/>
                        <wps:spPr bwMode="auto">
                          <a:xfrm>
                            <a:off x="8620" y="431"/>
                            <a:ext cx="0" cy="56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42"/>
                        <wps:cNvCnPr/>
                        <wps:spPr bwMode="auto">
                          <a:xfrm>
                            <a:off x="9051" y="431"/>
                            <a:ext cx="0" cy="56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43"/>
                        <wps:cNvCnPr/>
                        <wps:spPr bwMode="auto">
                          <a:xfrm>
                            <a:off x="9482" y="431"/>
                            <a:ext cx="0" cy="56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44"/>
                        <wps:cNvCnPr/>
                        <wps:spPr bwMode="auto">
                          <a:xfrm>
                            <a:off x="9913" y="431"/>
                            <a:ext cx="0" cy="56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45"/>
                        <wps:cNvCnPr/>
                        <wps:spPr bwMode="auto">
                          <a:xfrm>
                            <a:off x="10344" y="431"/>
                            <a:ext cx="0" cy="56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0;margin-top:0;width:474.1pt;height:280.15pt;z-index:251657728" coordorigin="1293,431" coordsize="9482,5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">
                <v:rect id="Rectangle 12" o:spid="_x0000_s1027" style="position:absolute;left:1293;top:431;width:9482;height:5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<v:line id="Line 13" o:spid="_x0000_s1028" style="position:absolute;visibility:visible;mso-wrap-style:square" from="1293,862" to="10775,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m+LMUAAADbAAAADwAAAGRycy9kb3ducmV2LnhtbESPT0vDQBTE7wW/w/IEb81Gi9rGbooW&#10;hPrv0LSCx0f2ZTeYfRuyaxu/vSsUehxm5jfMcjW6ThxoCK1nBddZDoK49rplo2C/e57OQYSIrLHz&#10;TAp+KcCqvJgssdD+yFs6VNGIBOFQoAIbY19IGWpLDkPme+LkNX5wGJMcjNQDHhPcdfImz++kw5bT&#10;gsWe1pbq7+rHKXi733Sfhr+q95cmPPnF61Z+GKvU1eX4+AAi0hjP4VN7oxXMbuH/S/oBs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9m+LMUAAADbAAAADwAAAAAAAAAA&#10;AAAAAAChAgAAZHJzL2Rvd25yZXYueG1sUEsFBgAAAAAEAAQA+QAAAJMDAAAAAA==&#10;">
                  <v:stroke dashstyle="1 1"/>
                </v:line>
                <v:line id="Line 14" o:spid="_x0000_s1029" style="position:absolute;visibility:visible;mso-wrap-style:square" from="1293,1293" to="10775,1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sgW8QAAADbAAAADwAAAGRycy9kb3ducmV2LnhtbESPT2sCMRTE7wW/Q3hCbzVrC1ZXo9hC&#10;wb8Hty30+Ng8k8XNy7KJun57Uyj0OMzMb5jZonO1uFAbKs8KhoMMBHHpdcVGwdfnx9MYRIjIGmvP&#10;pOBGARbz3sMMc+2vfKBLEY1IEA45KrAxNrmUobTkMAx8Q5y8o28dxiRbI3WL1wR3tXzOspF0WHFa&#10;sNjQu6XyVJydgu3rqv42/FPs1sfw5iebg9wbq9Rjv1tOQUTq4n/4r73SCl5G8Ps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CyBbxAAAANsAAAAPAAAAAAAAAAAA&#10;AAAAAKECAABkcnMvZG93bnJldi54bWxQSwUGAAAAAAQABAD5AAAAkgMAAAAA&#10;">
                  <v:stroke dashstyle="1 1"/>
                </v:line>
                <v:line id="Line 15" o:spid="_x0000_s1030" style="position:absolute;visibility:visible;mso-wrap-style:square" from="1293,1724" to="10775,1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eFwMQAAADbAAAADwAAAGRycy9kb3ducmV2LnhtbESPQWsCMRSE70L/Q3gFb5qtQm23RqmC&#10;oFYPblvo8bF5Jks3L8sm6vbfm4LgcZiZb5jpvHO1OFMbKs8KnoYZCOLS64qNgq/P1eAFRIjIGmvP&#10;pOCPAsxnD70p5tpf+EDnIhqRIBxyVGBjbHIpQ2nJYRj6hjh5R986jEm2RuoWLwnuajnKsmfpsOK0&#10;YLGhpaXytzg5BR+Tdf1t+KfYbY5h4V+3B7k3Vqn+Y/f+BiJSF+/hW3utFYwn8P8l/QA5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R4XAxAAAANsAAAAPAAAAAAAAAAAA&#10;AAAAAKECAABkcnMvZG93bnJldi54bWxQSwUGAAAAAAQABAD5AAAAkgMAAAAA&#10;">
                  <v:stroke dashstyle="1 1"/>
                </v:line>
                <v:line id="Line 16" o:spid="_x0000_s1031" style="position:absolute;visibility:visible;mso-wrap-style:square" from="1293,2155" to="10775,2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gRssEAAADbAAAADwAAAGRycy9kb3ducmV2LnhtbERPz2vCMBS+C/4P4Qm7aeoGc6tGcYLg&#10;5nZoN8Hjo3kmxealNJl2//1yEDx+fL8Xq9414kJdqD0rmE4yEMSV1zUbBT/f2/ELiBCRNTaeScEf&#10;BVgth4MF5tpfuaBLGY1IIRxyVGBjbHMpQ2XJYZj4ljhxJ985jAl2RuoOryncNfIxy56lw5pTg8WW&#10;Npaqc/nrFOxnu+Zg+Fh+vp/Cm3/9KOSXsUo9jPr1HESkPt7FN/dOK3hKY9OX9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2BGywQAAANsAAAAPAAAAAAAAAAAAAAAA&#10;AKECAABkcnMvZG93bnJldi54bWxQSwUGAAAAAAQABAD5AAAAjwMAAAAA&#10;">
                  <v:stroke dashstyle="1 1"/>
                </v:line>
                <v:line id="Line 17" o:spid="_x0000_s1032" style="position:absolute;visibility:visible;mso-wrap-style:square" from="1293,2586" to="10775,2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S0KcQAAADbAAAADwAAAGRycy9kb3ducmV2LnhtbESPQWsCMRSE70L/Q3gFb5qtQq1bo1RB&#10;UGsPblvo8bF5Jks3L8sm6vbfm4LgcZiZb5jZonO1OFMbKs8KnoYZCOLS64qNgq/P9eAFRIjIGmvP&#10;pOCPAizmD70Z5tpf+EDnIhqRIBxyVGBjbHIpQ2nJYRj6hjh5R986jEm2RuoWLwnuajnKsmfpsOK0&#10;YLGhlaXytzg5Be+TTf1t+KfYb49h6ae7g/wwVqn+Y/f2CiJSF+/hW3ujFYyn8P8l/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lLQpxAAAANsAAAAPAAAAAAAAAAAA&#10;AAAAAKECAABkcnMvZG93bnJldi54bWxQSwUGAAAAAAQABAD5AAAAkgMAAAAA&#10;">
                  <v:stroke dashstyle="1 1"/>
                </v:line>
                <v:line id="Line 18" o:spid="_x0000_s1033" style="position:absolute;visibility:visible;mso-wrap-style:square" from="1293,3017" to="10775,3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huycEAAADbAAAADwAAAGRycy9kb3ducmV2LnhtbERPz2vCMBS+C/4P4Qm7aeoYc6tGcYLg&#10;5nZoN8Hjo3kmxealNJl2//1yEDx+fL8Xq9414kJdqD0rmE4yEMSV1zUbBT/f2/ELiBCRNTaeScEf&#10;BVgth4MF5tpfuaBLGY1IIRxyVGBjbHMpQ2XJYZj4ljhxJ985jAl2RuoOryncNfIxy56lw5pTg8WW&#10;Npaqc/nrFOxnu+Zg+Fh+vp/Cm3/9KOSXsUo9jPr1HESkPt7FN/dOK3hK69OX9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qG7JwQAAANsAAAAPAAAAAAAAAAAAAAAA&#10;AKECAABkcnMvZG93bnJldi54bWxQSwUGAAAAAAQABAD5AAAAjwMAAAAA&#10;">
                  <v:stroke dashstyle="1 1"/>
                </v:line>
                <v:line id="Line 19" o:spid="_x0000_s1034" style="position:absolute;visibility:visible;mso-wrap-style:square" from="1293,3448" to="10775,3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TLUsQAAADbAAAADwAAAGRycy9kb3ducmV2LnhtbESPQWsCMRSE7wX/Q3hCb5pVxOpqlFYQ&#10;tNWD2xZ6fGyeyeLmZdmkuv33TUHocZiZb5jlunO1uFIbKs8KRsMMBHHpdcVGwcf7djADESKyxtoz&#10;KfihAOtV72GJufY3PtG1iEYkCIccFdgYm1zKUFpyGIa+IU7e2bcOY5KtkbrFW4K7Wo6zbCodVpwW&#10;LDa0sVReim+n4O1pV38a/ioO+3N48fPXkzwaq9Rjv3tegIjUxf/wvb3TCiY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5MtSxAAAANsAAAAPAAAAAAAAAAAA&#10;AAAAAKECAABkcnMvZG93bnJldi54bWxQSwUGAAAAAAQABAD5AAAAkgMAAAAA&#10;">
                  <v:stroke dashstyle="1 1"/>
                </v:line>
                <v:line id="Line 20" o:spid="_x0000_s1035" style="position:absolute;visibility:visible;mso-wrap-style:square" from="1293,3879" to="10775,3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ZVJcQAAADbAAAADwAAAGRycy9kb3ducmV2LnhtbESPQWsCMRSE70L/Q3iF3jRbkdpujWIL&#10;gm314Krg8bF5Joubl2WT6vbfN4LgcZiZb5jJrHO1OFMbKs8KngcZCOLS64qNgt120X8FESKyxtoz&#10;KfijALPpQ2+CufYX3tC5iEYkCIccFdgYm1zKUFpyGAa+IU7e0bcOY5KtkbrFS4K7Wg6z7EU6rDgt&#10;WGzo01J5Kn6dgp/xst4bPhSrr2P48G/fG7k2Vqmnx27+DiJSF+/hW3upFYyGcP2SfoC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NlUlxAAAANsAAAAPAAAAAAAAAAAA&#10;AAAAAKECAABkcnMvZG93bnJldi54bWxQSwUGAAAAAAQABAD5AAAAkgMAAAAA&#10;">
                  <v:stroke dashstyle="1 1"/>
                </v:line>
                <v:line id="Line 21" o:spid="_x0000_s1036" style="position:absolute;visibility:visible;mso-wrap-style:square" from="1293,4310" to="10775,4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rwvsUAAADbAAAADwAAAGRycy9kb3ducmV2LnhtbESPT0vDQBTE7wW/w/IEb81GK9rGbooW&#10;hPrv0LSCx0f2ZTeYfRuyaxu/vSsUehxm5jfMcjW6ThxoCK1nBddZDoK49rplo2C/e57OQYSIrLHz&#10;TAp+KcCqvJgssdD+yFs6VNGIBOFQoAIbY19IGWpLDkPme+LkNX5wGJMcjNQDHhPcdfImz++kw5bT&#10;gsWe1pbq7+rHKXi733Sfhr+q95cmPPnF61Z+GKvU1eX4+AAi0hjP4VN7oxXczuD/S/oBs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3rwvsUAAADbAAAADwAAAAAAAAAA&#10;AAAAAAChAgAAZHJzL2Rvd25yZXYueG1sUEsFBgAAAAAEAAQA+QAAAJMDAAAAAA==&#10;">
                  <v:stroke dashstyle="1 1"/>
                </v:line>
                <v:line id="Line 22" o:spid="_x0000_s1037" style="position:absolute;visibility:visible;mso-wrap-style:square" from="1293,4741" to="10775,4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NoysQAAADbAAAADwAAAGRycy9kb3ducmV2LnhtbESPQWsCMRSE70L/Q3iF3jTbIrXdGsUK&#10;gm314Krg8bF5Joubl2WT6vbfN4LgcZiZb5jxtHO1OFMbKs8KngcZCOLS64qNgt120X8DESKyxtoz&#10;KfijANPJQ2+MufYX3tC5iEYkCIccFdgYm1zKUFpyGAa+IU7e0bcOY5KtkbrFS4K7Wr5k2at0WHFa&#10;sNjQ3FJ5Kn6dgp/Rst4bPhSrr2P49O/fG7k2Vqmnx272ASJSF+/hW3upFQyHcP2SfoC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k2jKxAAAANsAAAAPAAAAAAAAAAAA&#10;AAAAAKECAABkcnMvZG93bnJldi54bWxQSwUGAAAAAAQABAD5AAAAkgMAAAAA&#10;">
                  <v:stroke dashstyle="1 1"/>
                </v:line>
                <v:line id="Line 23" o:spid="_x0000_s1038" style="position:absolute;visibility:visible;mso-wrap-style:square" from="1293,5172" to="10775,5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/NUcUAAADbAAAADwAAAGRycy9kb3ducmV2LnhtbESPT0vDQBTE7wW/w/IEb81GqdrGbooW&#10;hPrv0LSCx0f2ZTeYfRuyaxu/vSsUehxm5jfMcjW6ThxoCK1nBddZDoK49rplo2C/e57OQYSIrLHz&#10;TAp+KcCqvJgssdD+yFs6VNGIBOFQoAIbY19IGWpLDkPme+LkNX5wGJMcjNQDHhPcdfImz++kw5bT&#10;gsWe1pbq7+rHKXi733Sfhr+q95cmPPnF61Z+GKvU1eX4+AAi0hjP4VN7oxXMbuH/S/oBs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9/NUcUAAADbAAAADwAAAAAAAAAA&#10;AAAAAAChAgAAZHJzL2Rvd25yZXYueG1sUEsFBgAAAAAEAAQA+QAAAJMDAAAAAA==&#10;">
                  <v:stroke dashstyle="1 1"/>
                </v:line>
                <v:line id="Line 24" o:spid="_x0000_s1039" style="position:absolute;visibility:visible;mso-wrap-style:square" from="1293,5603" to="10775,5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1TJsQAAADbAAAADwAAAGRycy9kb3ducmV2LnhtbESPT2sCMRTE7wW/Q3hCbzVrKVZXo9hC&#10;wb8Hty30+Ng8k8XNy7KJun57Uyj0OMzMb5jZonO1uFAbKs8KhoMMBHHpdcVGwdfnx9MYRIjIGmvP&#10;pOBGARbz3sMMc+2vfKBLEY1IEA45KrAxNrmUobTkMAx8Q5y8o28dxiRbI3WL1wR3tXzOspF0WHFa&#10;sNjQu6XyVJydgu3rqv42/FPs1sfw5iebg9wbq9Rjv1tOQUTq4n/4r73SCl5G8Ps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DVMmxAAAANsAAAAPAAAAAAAAAAAA&#10;AAAAAKECAABkcnMvZG93bnJldi54bWxQSwUGAAAAAAQABAD5AAAAkgMAAAAA&#10;">
                  <v:stroke dashstyle="1 1"/>
                </v:line>
                <v:line id="Line 25" o:spid="_x0000_s1040" style="position:absolute;visibility:visible;mso-wrap-style:square" from="1724,431" to="1724,6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H2vcQAAADbAAAADwAAAGRycy9kb3ducmV2LnhtbESPQWsCMRSE70L/Q3gFb5qtSG23RqmC&#10;oFYPblvo8bF5Jks3L8sm6vbfm4LgcZiZb5jpvHO1OFMbKs8KnoYZCOLS64qNgq/P1eAFRIjIGmvP&#10;pOCPAsxnD70p5tpf+EDnIhqRIBxyVGBjbHIpQ2nJYRj6hjh5R986jEm2RuoWLwnuajnKsmfpsOK0&#10;YLGhpaXytzg5BR+Tdf1t+KfYbY5h4V+3B7k3Vqn+Y/f+BiJSF+/hW3utFYwn8P8l/QA5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Qfa9xAAAANsAAAAPAAAAAAAAAAAA&#10;AAAAAKECAABkcnMvZG93bnJldi54bWxQSwUGAAAAAAQABAD5AAAAkgMAAAAA&#10;">
                  <v:stroke dashstyle="1 1"/>
                </v:line>
                <v:line id="Line 26" o:spid="_x0000_s1041" style="position:absolute;visibility:visible;mso-wrap-style:square" from="2155,431" to="2155,6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5iz8EAAADbAAAADwAAAGRycy9kb3ducmV2LnhtbERPz2vCMBS+C/4P4Qm7aeoYc6tGcYLg&#10;5nZoN8Hjo3kmxealNJl2//1yEDx+fL8Xq9414kJdqD0rmE4yEMSV1zUbBT/f2/ELiBCRNTaeScEf&#10;BVgth4MF5tpfuaBLGY1IIRxyVGBjbHMpQ2XJYZj4ljhxJ985jAl2RuoOryncNfIxy56lw5pTg8WW&#10;Npaqc/nrFOxnu+Zg+Fh+vp/Cm3/9KOSXsUo9jPr1HESkPt7FN/dOK3hKY9OX9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3mLPwQAAANsAAAAPAAAAAAAAAAAAAAAA&#10;AKECAABkcnMvZG93bnJldi54bWxQSwUGAAAAAAQABAD5AAAAjwMAAAAA&#10;">
                  <v:stroke dashstyle="1 1"/>
                </v:line>
                <v:line id="Line 27" o:spid="_x0000_s1042" style="position:absolute;visibility:visible;mso-wrap-style:square" from="2586,431" to="2586,6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LHVMQAAADbAAAADwAAAGRycy9kb3ducmV2LnhtbESPQWsCMRSE70L/Q3gFb5qtSK1bo1RB&#10;UGsPblvo8bF5Jks3L8sm6vbfm4LgcZiZb5jZonO1OFMbKs8KnoYZCOLS64qNgq/P9eAFRIjIGmvP&#10;pOCPAizmD70Z5tpf+EDnIhqRIBxyVGBjbHIpQ2nJYRj6hjh5R986jEm2RuoWLwnuajnKsmfpsOK0&#10;YLGhlaXytzg5Be+TTf1t+KfYb49h6ae7g/wwVqn+Y/f2CiJSF+/hW3ujFYyn8P8l/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ksdUxAAAANsAAAAPAAAAAAAAAAAA&#10;AAAAAKECAABkcnMvZG93bnJldi54bWxQSwUGAAAAAAQABAD5AAAAkgMAAAAA&#10;">
                  <v:stroke dashstyle="1 1"/>
                </v:line>
                <v:line id="Line 28" o:spid="_x0000_s1043" style="position:absolute;visibility:visible;mso-wrap-style:square" from="3017,431" to="3017,6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H4FMEAAADbAAAADwAAAGRycy9kb3ducmV2LnhtbERPz2vCMBS+C/4P4Qm7aepgc6tGcYLg&#10;5nZoN8Hjo3kmxealNJl2//1yEDx+fL8Xq9414kJdqD0rmE4yEMSV1zUbBT/f2/ELiBCRNTaeScEf&#10;BVgth4MF5tpfuaBLGY1IIRxyVGBjbHMpQ2XJYZj4ljhxJ985jAl2RuoOryncNfIxy56lw5pTg8WW&#10;Npaqc/nrFOxnu+Zg+Fh+vp/Cm3/9KOSXsUo9jPr1HESkPt7FN/dOK3hK69OX9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cfgUwQAAANsAAAAPAAAAAAAAAAAAAAAA&#10;AKECAABkcnMvZG93bnJldi54bWxQSwUGAAAAAAQABAD5AAAAjwMAAAAA&#10;">
                  <v:stroke dashstyle="1 1"/>
                </v:line>
                <v:line id="Line 29" o:spid="_x0000_s1044" style="position:absolute;visibility:visible;mso-wrap-style:square" from="3448,431" to="3448,6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1dj8QAAADbAAAADwAAAGRycy9kb3ducmV2LnhtbESPQWsCMRSE7wX/Q3hCb5pV0OpqlFYQ&#10;tNWD2xZ6fGyeyeLmZdmkuv33TUHocZiZb5jlunO1uFIbKs8KRsMMBHHpdcVGwcf7djADESKyxtoz&#10;KfihAOtV72GJufY3PtG1iEYkCIccFdgYm1zKUFpyGIa+IU7e2bcOY5KtkbrFW4K7Wo6zbCodVpwW&#10;LDa0sVReim+n4O1pV38a/ioO+3N48fPXkzwaq9Rjv3tegIjUxf/wvb3TCiY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PV2PxAAAANsAAAAPAAAAAAAAAAAA&#10;AAAAAKECAABkcnMvZG93bnJldi54bWxQSwUGAAAAAAQABAD5AAAAkgMAAAAA&#10;">
                  <v:stroke dashstyle="1 1"/>
                </v:line>
                <v:line id="Line 30" o:spid="_x0000_s1045" style="position:absolute;visibility:visible;mso-wrap-style:square" from="3879,431" to="3879,6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/D+MQAAADbAAAADwAAAGRycy9kb3ducmV2LnhtbESPQWsCMRSE70L/Q3iF3jRbwdpujWIL&#10;gm314Krg8bF5Joubl2WT6vbfN4LgcZiZb5jJrHO1OFMbKs8KngcZCOLS64qNgt120X8FESKyxtoz&#10;KfijALPpQ2+CufYX3tC5iEYkCIccFdgYm1zKUFpyGAa+IU7e0bcOY5KtkbrFS4K7Wg6z7EU6rDgt&#10;WGzo01J5Kn6dgp/xst4bPhSrr2P48G/fG7k2Vqmnx27+DiJSF+/hW3upFYyGcP2SfoC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78P4xAAAANsAAAAPAAAAAAAAAAAA&#10;AAAAAKECAABkcnMvZG93bnJldi54bWxQSwUGAAAAAAQABAD5AAAAkgMAAAAA&#10;">
                  <v:stroke dashstyle="1 1"/>
                </v:line>
                <v:line id="Line 31" o:spid="_x0000_s1046" style="position:absolute;visibility:visible;mso-wrap-style:square" from="4310,431" to="4310,6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NmY8UAAADbAAAADwAAAGRycy9kb3ducmV2LnhtbESPT0vDQBTE7wW/w/IEb81Gi9rGbooW&#10;hPrv0LSCx0f2ZTeYfRuyaxu/vSsUehxm5jfMcjW6ThxoCK1nBddZDoK49rplo2C/e57OQYSIrLHz&#10;TAp+KcCqvJgssdD+yFs6VNGIBOFQoAIbY19IGWpLDkPme+LkNX5wGJMcjNQDHhPcdfImz++kw5bT&#10;gsWe1pbq7+rHKXi733Sfhr+q95cmPPnF61Z+GKvU1eX4+AAi0hjP4VN7oxXczuD/S/oBs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qNmY8UAAADbAAAADwAAAAAAAAAA&#10;AAAAAAChAgAAZHJzL2Rvd25yZXYueG1sUEsFBgAAAAAEAAQA+QAAAJMDAAAAAA==&#10;">
                  <v:stroke dashstyle="1 1"/>
                </v:line>
                <v:line id="Line 32" o:spid="_x0000_s1047" style="position:absolute;visibility:visible;mso-wrap-style:square" from="4741,431" to="4741,6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r+F8UAAADbAAAADwAAAGRycy9kb3ducmV2LnhtbESPT0vDQBTE7wW/w/IEb81GqdrGbooW&#10;hPrv0LSCx0f2ZTeYfRuyaxu/vSsUehxm5jfMcjW6ThxoCK1nBddZDoK49rplo2C/e57OQYSIrLHz&#10;TAp+KcCqvJgssdD+yFs6VNGIBOFQoAIbY19IGWpLDkPme+LkNX5wGJMcjNQDHhPcdfImz++kw5bT&#10;gsWe1pbq7+rHKXi733Sfhr+q95cmPPnF61Z+GKvU1eX4+AAi0hjP4VN7oxXczuD/S/oBs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Ur+F8UAAADbAAAADwAAAAAAAAAA&#10;AAAAAAChAgAAZHJzL2Rvd25yZXYueG1sUEsFBgAAAAAEAAQA+QAAAJMDAAAAAA==&#10;">
                  <v:stroke dashstyle="1 1"/>
                </v:line>
                <v:line id="Line 33" o:spid="_x0000_s1048" style="position:absolute;visibility:visible;mso-wrap-style:square" from="5172,431" to="5172,6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ZbjMQAAADbAAAADwAAAGRycy9kb3ducmV2LnhtbESPQWsCMRSE70L/Q3iF3jTbgrXdGsUK&#10;gm314Krg8bF5Joubl2WT6vbfN4LgcZiZb5jxtHO1OFMbKs8KngcZCOLS64qNgt120X8DESKyxtoz&#10;KfijANPJQ2+MufYX3tC5iEYkCIccFdgYm1zKUFpyGAa+IU7e0bcOY5KtkbrFS4K7Wr5k2at0WHFa&#10;sNjQ3FJ5Kn6dgp/Rst4bPhSrr2P49O/fG7k2Vqmnx272ASJSF+/hW3upFQyHcP2SfoC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BluMxAAAANsAAAAPAAAAAAAAAAAA&#10;AAAAAKECAABkcnMvZG93bnJldi54bWxQSwUGAAAAAAQABAD5AAAAkgMAAAAA&#10;">
                  <v:stroke dashstyle="1 1"/>
                </v:line>
                <v:line id="Line 34" o:spid="_x0000_s1049" style="position:absolute;visibility:visible;mso-wrap-style:square" from="5603,431" to="5603,6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TF+8QAAADbAAAADwAAAGRycy9kb3ducmV2LnhtbESPT2sCMRTE7wW/Q3hCbzVroVZXo9hC&#10;wb8Hty30+Ng8k8XNy7KJun57Uyj0OMzMb5jZonO1uFAbKs8KhoMMBHHpdcVGwdfnx9MYRIjIGmvP&#10;pOBGARbz3sMMc+2vfKBLEY1IEA45KrAxNrmUobTkMAx8Q5y8o28dxiRbI3WL1wR3tXzOspF0WHFa&#10;sNjQu6XyVJydgu3rqv42/FPs1sfw5iebg9wbq9Rjv1tOQUTq4n/4r73SCl5G8Ps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1MX7xAAAANsAAAAPAAAAAAAAAAAA&#10;AAAAAKECAABkcnMvZG93bnJldi54bWxQSwUGAAAAAAQABAD5AAAAkgMAAAAA&#10;">
                  <v:stroke dashstyle="1 1"/>
                </v:line>
                <v:line id="Line 35" o:spid="_x0000_s1050" style="position:absolute;visibility:visible;mso-wrap-style:square" from="6034,431" to="6034,6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hgYMQAAADbAAAADwAAAGRycy9kb3ducmV2LnhtbESPQWsCMRSE70L/Q3gFb5qtYG23RqmC&#10;oFYPblvo8bF5Jks3L8sm6vbfm4LgcZiZb5jpvHO1OFMbKs8KnoYZCOLS64qNgq/P1eAFRIjIGmvP&#10;pOCPAsxnD70p5tpf+EDnIhqRIBxyVGBjbHIpQ2nJYRj6hjh5R986jEm2RuoWLwnuajnKsmfpsOK0&#10;YLGhpaXytzg5BR+Tdf1t+KfYbY5h4V+3B7k3Vqn+Y/f+BiJSF+/hW3utFYwn8P8l/QA5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mGBgxAAAANsAAAAPAAAAAAAAAAAA&#10;AAAAAKECAABkcnMvZG93bnJldi54bWxQSwUGAAAAAAQABAD5AAAAkgMAAAAA&#10;">
                  <v:stroke dashstyle="1 1"/>
                </v:line>
                <v:line id="Line 36" o:spid="_x0000_s1051" style="position:absolute;visibility:visible;mso-wrap-style:square" from="6465,431" to="6465,6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f0EsEAAADbAAAADwAAAGRycy9kb3ducmV2LnhtbERPz2vCMBS+C/4P4Qm7aepgc6tGcYLg&#10;5nZoN8Hjo3kmxealNJl2//1yEDx+fL8Xq9414kJdqD0rmE4yEMSV1zUbBT/f2/ELiBCRNTaeScEf&#10;BVgth4MF5tpfuaBLGY1IIRxyVGBjbHMpQ2XJYZj4ljhxJ985jAl2RuoOryncNfIxy56lw5pTg8WW&#10;Npaqc/nrFOxnu+Zg+Fh+vp/Cm3/9KOSXsUo9jPr1HESkPt7FN/dOK3hKY9OX9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B/QSwQAAANsAAAAPAAAAAAAAAAAAAAAA&#10;AKECAABkcnMvZG93bnJldi54bWxQSwUGAAAAAAQABAD5AAAAjwMAAAAA&#10;">
                  <v:stroke dashstyle="1 1"/>
                </v:line>
                <v:line id="Line 37" o:spid="_x0000_s1052" style="position:absolute;visibility:visible;mso-wrap-style:square" from="6896,431" to="6896,6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tRicQAAADbAAAADwAAAGRycy9kb3ducmV2LnhtbESPQWsCMRSE70L/Q3gFb5qtYK1bo1RB&#10;UGsPblvo8bF5Jks3L8sm6vbfm4LgcZiZb5jZonO1OFMbKs8KnoYZCOLS64qNgq/P9eAFRIjIGmvP&#10;pOCPAizmD70Z5tpf+EDnIhqRIBxyVGBjbHIpQ2nJYRj6hjh5R986jEm2RuoWLwnuajnKsmfpsOK0&#10;YLGhlaXytzg5Be+TTf1t+KfYb49h6ae7g/wwVqn+Y/f2CiJSF+/hW3ujFYyn8P8l/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S1GJxAAAANsAAAAPAAAAAAAAAAAA&#10;AAAAAKECAABkcnMvZG93bnJldi54bWxQSwUGAAAAAAQABAD5AAAAkgMAAAAA&#10;">
                  <v:stroke dashstyle="1 1"/>
                </v:line>
                <v:line id="Line 38" o:spid="_x0000_s1053" style="position:absolute;visibility:visible;mso-wrap-style:square" from="7327,431" to="7327,6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0yqcEAAADbAAAADwAAAGRycy9kb3ducmV2LnhtbERPy2oCMRTdC/2HcAvdacYufIxGsYWC&#10;rbpwWsHlZXJNBic3wyTV8e/NQnB5OO/5snO1uFAbKs8KhoMMBHHpdcVGwd/vV38CIkRkjbVnUnCj&#10;AMvFS2+OufZX3tOliEakEA45KrAxNrmUobTkMAx8Q5y4k28dxgRbI3WL1xTuavmeZSPpsOLUYLGh&#10;T0vlufh3CjbjdX0wfCy236fw4ac/e7kzVqm31241AxGpi0/xw73WCkZpffqSfoBc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HTKpwQAAANsAAAAPAAAAAAAAAAAAAAAA&#10;AKECAABkcnMvZG93bnJldi54bWxQSwUGAAAAAAQABAD5AAAAjwMAAAAA&#10;">
                  <v:stroke dashstyle="1 1"/>
                </v:line>
                <v:line id="Line 39" o:spid="_x0000_s1054" style="position:absolute;visibility:visible;mso-wrap-style:square" from="7758,431" to="7758,6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GXMsQAAADbAAAADwAAAGRycy9kb3ducmV2LnhtbESPQWsCMRSE74L/IbxCb5q1B6tbo9RC&#10;wbZ62NWCx8fmmSxuXpZNqtt/3xQEj8PMfMMsVr1rxIW6UHtWMBlnIIgrr2s2Cg7799EMRIjIGhvP&#10;pOCXAqyWw8ECc+2vXNCljEYkCIccFdgY21zKUFlyGMa+JU7eyXcOY5KdkbrDa4K7Rj5l2VQ6rDkt&#10;WGzpzVJ1Ln+cgq/nTfNt+FhuP05h7eefhdwZq9TjQ//6AiJSH+/hW3ujFUwn8P8l/Q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UZcyxAAAANsAAAAPAAAAAAAAAAAA&#10;AAAAAKECAABkcnMvZG93bnJldi54bWxQSwUGAAAAAAQABAD5AAAAkgMAAAAA&#10;">
                  <v:stroke dashstyle="1 1"/>
                </v:line>
                <v:line id="Line 40" o:spid="_x0000_s1055" style="position:absolute;visibility:visible;mso-wrap-style:square" from="8189,431" to="8189,6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MJRcQAAADbAAAADwAAAGRycy9kb3ducmV2LnhtbESPQWsCMRSE74L/ITyht5qtB6tbo1Sh&#10;YFs97GrB42PzTBY3L8sm1e2/bwoFj8PMfMMsVr1rxJW6UHtW8DTOQBBXXtdsFBwPb48zECEia2w8&#10;k4IfCrBaDgcLzLW/cUHXMhqRIBxyVGBjbHMpQ2XJYRj7ljh5Z985jEl2RuoObwnuGjnJsql0WHNa&#10;sNjSxlJ1Kb+dgs/nbfNl+FTu3s9h7ecfhdwbq9TDqH99ARGpj/fwf3urFUwn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gwlFxAAAANsAAAAPAAAAAAAAAAAA&#10;AAAAAKECAABkcnMvZG93bnJldi54bWxQSwUGAAAAAAQABAD5AAAAkgMAAAAA&#10;">
                  <v:stroke dashstyle="1 1"/>
                </v:line>
                <v:line id="Line 41" o:spid="_x0000_s1056" style="position:absolute;visibility:visible;mso-wrap-style:square" from="8620,431" to="8620,6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+s3sQAAADbAAAADwAAAGRycy9kb3ducmV2LnhtbESPT2sCMRTE7wW/Q3hCbzVrC1ZXo9hC&#10;wb8Hty30+Ng8k8XNy7KJun57Uyj0OMzMb5jZonO1uFAbKs8KhoMMBHHpdcVGwdfnx9MYRIjIGmvP&#10;pOBGARbz3sMMc+2vfKBLEY1IEA45KrAxNrmUobTkMAx8Q5y8o28dxiRbI3WL1wR3tXzOspF0WHFa&#10;sNjQu6XyVJydgu3rqv42/FPs1sfw5iebg9wbq9Rjv1tOQUTq4n/4r73SCkYv8Ps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z6zexAAAANsAAAAPAAAAAAAAAAAA&#10;AAAAAKECAABkcnMvZG93bnJldi54bWxQSwUGAAAAAAQABAD5AAAAkgMAAAAA&#10;">
                  <v:stroke dashstyle="1 1"/>
                </v:line>
                <v:line id="Line 42" o:spid="_x0000_s1057" style="position:absolute;visibility:visible;mso-wrap-style:square" from="9051,431" to="9051,6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Y0qsQAAADbAAAADwAAAGRycy9kb3ducmV2LnhtbESPT2sCMRTE7wW/Q3hCbzVrKVZXo9hC&#10;wb8Hty30+Ng8k8XNy7KJun57Uyj0OMzMb5jZonO1uFAbKs8KhoMMBHHpdcVGwdfnx9MYRIjIGmvP&#10;pOBGARbz3sMMc+2vfKBLEY1IEA45KrAxNrmUobTkMAx8Q5y8o28dxiRbI3WL1wR3tXzOspF0WHFa&#10;sNjQu6XyVJydgu3rqv42/FPs1sfw5iebg9wbq9Rjv1tOQUTq4n/4r73SCkYv8Ps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JjSqxAAAANsAAAAPAAAAAAAAAAAA&#10;AAAAAKECAABkcnMvZG93bnJldi54bWxQSwUGAAAAAAQABAD5AAAAkgMAAAAA&#10;">
                  <v:stroke dashstyle="1 1"/>
                </v:line>
                <v:line id="Line 43" o:spid="_x0000_s1058" style="position:absolute;visibility:visible;mso-wrap-style:square" from="9482,431" to="9482,6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qRMcQAAADbAAAADwAAAGRycy9kb3ducmV2LnhtbESPT2sCMRTE7wW/Q3hCbzVroVZXo9hC&#10;wb8Hty30+Ng8k8XNy7KJun57Uyj0OMzMb5jZonO1uFAbKs8KhoMMBHHpdcVGwdfnx9MYRIjIGmvP&#10;pOBGARbz3sMMc+2vfKBLEY1IEA45KrAxNrmUobTkMAx8Q5y8o28dxiRbI3WL1wR3tXzOspF0WHFa&#10;sNjQu6XyVJydgu3rqv42/FPs1sfw5iebg9wbq9Rjv1tOQUTq4n/4r73SCkYv8Ps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apExxAAAANsAAAAPAAAAAAAAAAAA&#10;AAAAAKECAABkcnMvZG93bnJldi54bWxQSwUGAAAAAAQABAD5AAAAkgMAAAAA&#10;">
                  <v:stroke dashstyle="1 1"/>
                </v:line>
                <v:line id="Line 44" o:spid="_x0000_s1059" style="position:absolute;visibility:visible;mso-wrap-style:square" from="9913,431" to="9913,6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gPRsQAAADbAAAADwAAAGRycy9kb3ducmV2LnhtbESPQWsCMRSE74X+h/AK3jTbHrZ1NYot&#10;CNrWg6uCx8fmmSxuXpZN1O2/bwpCj8PMfMNM571rxJW6UHtW8DzKQBBXXtdsFOx3y+EbiBCRNTae&#10;ScEPBZjPHh+mWGh/4y1dy2hEgnAoUIGNsS2kDJUlh2HkW+LknXznMCbZGak7vCW4a+RLluXSYc1p&#10;wWJLH5aqc3lxCr5eV83B8LH8Xp/Cux9/buXGWKUGT/1iAiJSH//D9/ZKK8hz+PuSfoC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uA9GxAAAANsAAAAPAAAAAAAAAAAA&#10;AAAAAKECAABkcnMvZG93bnJldi54bWxQSwUGAAAAAAQABAD5AAAAkgMAAAAA&#10;">
                  <v:stroke dashstyle="1 1"/>
                </v:line>
                <v:line id="Line 45" o:spid="_x0000_s1060" style="position:absolute;visibility:visible;mso-wrap-style:square" from="10344,431" to="10344,6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Sq3cUAAADbAAAADwAAAGRycy9kb3ducmV2LnhtbESPT2sCMRTE74LfITyht5ptD/7ZGqUK&#10;BdvqYVcLHh+bZ7K4eVk2qW6/fVMoeBxm5jfMYtW7RlypC7VnBU/jDARx5XXNRsHx8PY4AxEissbG&#10;Myn4oQCr5XCwwFz7Gxd0LaMRCcIhRwU2xjaXMlSWHIaxb4mTd/adw5hkZ6Tu8JbgrpHPWTaRDmtO&#10;CxZb2liqLuW3U/A53TZfhk/l7v0c1n7+Uci9sUo9jPrXFxCR+ngP/7e3WsFkCn9f0g+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/Sq3cUAAADbAAAADwAAAAAAAAAA&#10;AAAAAAChAgAAZHJzL2Rvd25yZXYueG1sUEsFBgAAAAAEAAQA+QAAAJMDAAAAAA==&#10;">
                  <v:stroke dashstyle="1 1"/>
                </v:lin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4143375</wp:posOffset>
                </wp:positionV>
                <wp:extent cx="6021070" cy="2736850"/>
                <wp:effectExtent l="0" t="0" r="0" b="0"/>
                <wp:wrapTopAndBottom/>
                <wp:docPr id="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1070" cy="2736850"/>
                          <a:chOff x="1293" y="6465"/>
                          <a:chExt cx="9482" cy="4310"/>
                        </a:xfrm>
                      </wpg:grpSpPr>
                      <wps:wsp>
                        <wps:cNvPr id="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293" y="6465"/>
                            <a:ext cx="9482" cy="4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8"/>
                        <wps:cNvCnPr/>
                        <wps:spPr bwMode="auto">
                          <a:xfrm>
                            <a:off x="1293" y="6896"/>
                            <a:ext cx="94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9"/>
                        <wps:cNvCnPr/>
                        <wps:spPr bwMode="auto">
                          <a:xfrm>
                            <a:off x="1293" y="7327"/>
                            <a:ext cx="94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0"/>
                        <wps:cNvCnPr/>
                        <wps:spPr bwMode="auto">
                          <a:xfrm>
                            <a:off x="1293" y="7758"/>
                            <a:ext cx="94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1"/>
                        <wps:cNvCnPr/>
                        <wps:spPr bwMode="auto">
                          <a:xfrm>
                            <a:off x="1293" y="8189"/>
                            <a:ext cx="94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2"/>
                        <wps:cNvCnPr/>
                        <wps:spPr bwMode="auto">
                          <a:xfrm>
                            <a:off x="1293" y="8620"/>
                            <a:ext cx="94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3"/>
                        <wps:cNvCnPr/>
                        <wps:spPr bwMode="auto">
                          <a:xfrm>
                            <a:off x="1293" y="9051"/>
                            <a:ext cx="94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4"/>
                        <wps:cNvCnPr/>
                        <wps:spPr bwMode="auto">
                          <a:xfrm>
                            <a:off x="1293" y="9482"/>
                            <a:ext cx="94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5"/>
                        <wps:cNvCnPr/>
                        <wps:spPr bwMode="auto">
                          <a:xfrm>
                            <a:off x="1293" y="9913"/>
                            <a:ext cx="94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6"/>
                        <wps:cNvCnPr/>
                        <wps:spPr bwMode="auto">
                          <a:xfrm>
                            <a:off x="1293" y="10344"/>
                            <a:ext cx="94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7"/>
                        <wps:cNvCnPr/>
                        <wps:spPr bwMode="auto">
                          <a:xfrm>
                            <a:off x="1724" y="6465"/>
                            <a:ext cx="0" cy="4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8"/>
                        <wps:cNvCnPr/>
                        <wps:spPr bwMode="auto">
                          <a:xfrm>
                            <a:off x="2155" y="6465"/>
                            <a:ext cx="0" cy="4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9"/>
                        <wps:cNvCnPr/>
                        <wps:spPr bwMode="auto">
                          <a:xfrm>
                            <a:off x="2586" y="6465"/>
                            <a:ext cx="0" cy="4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0"/>
                        <wps:cNvCnPr/>
                        <wps:spPr bwMode="auto">
                          <a:xfrm>
                            <a:off x="3017" y="6465"/>
                            <a:ext cx="0" cy="4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1"/>
                        <wps:cNvCnPr/>
                        <wps:spPr bwMode="auto">
                          <a:xfrm>
                            <a:off x="3448" y="6465"/>
                            <a:ext cx="0" cy="4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2"/>
                        <wps:cNvCnPr/>
                        <wps:spPr bwMode="auto">
                          <a:xfrm>
                            <a:off x="3879" y="6465"/>
                            <a:ext cx="0" cy="4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3"/>
                        <wps:cNvCnPr/>
                        <wps:spPr bwMode="auto">
                          <a:xfrm>
                            <a:off x="4310" y="6465"/>
                            <a:ext cx="0" cy="4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64"/>
                        <wps:cNvCnPr/>
                        <wps:spPr bwMode="auto">
                          <a:xfrm>
                            <a:off x="4741" y="6465"/>
                            <a:ext cx="0" cy="4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5"/>
                        <wps:cNvCnPr/>
                        <wps:spPr bwMode="auto">
                          <a:xfrm>
                            <a:off x="5172" y="6465"/>
                            <a:ext cx="0" cy="4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6"/>
                        <wps:cNvCnPr/>
                        <wps:spPr bwMode="auto">
                          <a:xfrm>
                            <a:off x="5603" y="6465"/>
                            <a:ext cx="0" cy="4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7"/>
                        <wps:cNvCnPr/>
                        <wps:spPr bwMode="auto">
                          <a:xfrm>
                            <a:off x="6034" y="6465"/>
                            <a:ext cx="0" cy="4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8"/>
                        <wps:cNvCnPr/>
                        <wps:spPr bwMode="auto">
                          <a:xfrm>
                            <a:off x="6465" y="6465"/>
                            <a:ext cx="0" cy="4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69"/>
                        <wps:cNvCnPr/>
                        <wps:spPr bwMode="auto">
                          <a:xfrm>
                            <a:off x="6896" y="6465"/>
                            <a:ext cx="0" cy="4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70"/>
                        <wps:cNvCnPr/>
                        <wps:spPr bwMode="auto">
                          <a:xfrm>
                            <a:off x="7327" y="6465"/>
                            <a:ext cx="0" cy="4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71"/>
                        <wps:cNvCnPr/>
                        <wps:spPr bwMode="auto">
                          <a:xfrm>
                            <a:off x="7758" y="6465"/>
                            <a:ext cx="0" cy="4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72"/>
                        <wps:cNvCnPr/>
                        <wps:spPr bwMode="auto">
                          <a:xfrm>
                            <a:off x="8189" y="6465"/>
                            <a:ext cx="0" cy="4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73"/>
                        <wps:cNvCnPr/>
                        <wps:spPr bwMode="auto">
                          <a:xfrm>
                            <a:off x="8620" y="6465"/>
                            <a:ext cx="0" cy="4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74"/>
                        <wps:cNvCnPr/>
                        <wps:spPr bwMode="auto">
                          <a:xfrm>
                            <a:off x="9051" y="6465"/>
                            <a:ext cx="0" cy="4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75"/>
                        <wps:cNvCnPr/>
                        <wps:spPr bwMode="auto">
                          <a:xfrm>
                            <a:off x="9482" y="6465"/>
                            <a:ext cx="0" cy="4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76"/>
                        <wps:cNvCnPr/>
                        <wps:spPr bwMode="auto">
                          <a:xfrm>
                            <a:off x="9913" y="6465"/>
                            <a:ext cx="0" cy="4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77"/>
                        <wps:cNvCnPr/>
                        <wps:spPr bwMode="auto">
                          <a:xfrm>
                            <a:off x="10344" y="6465"/>
                            <a:ext cx="0" cy="4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left:0;text-align:left;margin-left:0;margin-top:326.25pt;width:474.1pt;height:215.5pt;z-index:251658752" coordorigin="1293,6465" coordsize="9482,4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">
                <v:rect id="Rectangle 47" o:spid="_x0000_s1027" style="position:absolute;left:1293;top:6465;width:9482;height:4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line id="Line 48" o:spid="_x0000_s1028" style="position:absolute;visibility:visible;mso-wrap-style:square" from="1293,6896" to="10775,6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p8JcMAAADaAAAADwAAAGRycy9kb3ducmV2LnhtbESPQWsCMRSE70L/Q3iF3jTbFqpujaKF&#10;grV6cFXo8bF5Jks3L8sm1fXfN4LgcZiZb5jJrHO1OFEbKs8KngcZCOLS64qNgv3usz8CESKyxtoz&#10;KbhQgNn0oTfBXPszb+lURCMShEOOCmyMTS5lKC05DAPfECfv6FuHMcnWSN3iOcFdLV+y7E06rDgt&#10;WGzow1L5W/w5Bd/DZX0w/FOsv45h4cerrdwYq9TTYzd/BxGpi/fwrb3UCl7heiXdAD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KfCXDAAAA2gAAAA8AAAAAAAAAAAAA&#10;AAAAoQIAAGRycy9kb3ducmV2LnhtbFBLBQYAAAAABAAEAPkAAACRAwAAAAA=&#10;">
                  <v:stroke dashstyle="1 1"/>
                </v:line>
                <v:line id="Line 49" o:spid="_x0000_s1029" style="position:absolute;visibility:visible;mso-wrap-style:square" from="1293,7327" to="10775,7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PkUcMAAADaAAAADwAAAGRycy9kb3ducmV2LnhtbESPQWsCMRSE70L/Q3iF3jTbUqpujaKF&#10;grV6cFXo8bF5Jks3L8sm1fXfN4LgcZiZb5jJrHO1OFEbKs8KngcZCOLS64qNgv3usz8CESKyxtoz&#10;KbhQgNn0oTfBXPszb+lURCMShEOOCmyMTS5lKC05DAPfECfv6FuHMcnWSN3iOcFdLV+y7E06rDgt&#10;WGzow1L5W/w5Bd/DZX0w/FOsv45h4cerrdwYq9TTYzd/BxGpi/fwrb3UCl7heiXdAD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j5FHDAAAA2gAAAA8AAAAAAAAAAAAA&#10;AAAAoQIAAGRycy9kb3ducmV2LnhtbFBLBQYAAAAABAAEAPkAAACRAwAAAAA=&#10;">
                  <v:stroke dashstyle="1 1"/>
                </v:line>
                <v:line id="Line 50" o:spid="_x0000_s1030" style="position:absolute;visibility:visible;mso-wrap-style:square" from="1293,7758" to="10775,7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9BysMAAADaAAAADwAAAGRycy9kb3ducmV2LnhtbESPQWsCMRSE70L/Q3iF3jTbQqtujaKF&#10;grV6cFXo8bF5Jks3L8sm1fXfN4LgcZiZb5jJrHO1OFEbKs8KngcZCOLS64qNgv3usz8CESKyxtoz&#10;KbhQgNn0oTfBXPszb+lURCMShEOOCmyMTS5lKC05DAPfECfv6FuHMcnWSN3iOcFdLV+y7E06rDgt&#10;WGzow1L5W/w5Bd/DZX0w/FOsv45h4cerrdwYq9TTYzd/BxGpi/fwrb3UCl7heiXdAD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vQcrDAAAA2gAAAA8AAAAAAAAAAAAA&#10;AAAAoQIAAGRycy9kb3ducmV2LnhtbFBLBQYAAAAABAAEAPkAAACRAwAAAAA=&#10;">
                  <v:stroke dashstyle="1 1"/>
                </v:line>
                <v:line id="Line 51" o:spid="_x0000_s1031" style="position:absolute;visibility:visible;mso-wrap-style:square" from="1293,8189" to="10775,8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3fvcMAAADaAAAADwAAAGRycy9kb3ducmV2LnhtbESPT2sCMRTE70K/Q3hCbzWrB7Vbo7RC&#10;wb+H3bbQ42PzTJZuXpZN1O23b4SCx2FmfsMsVr1rxIW6UHtWMB5lIIgrr2s2Cj4/3p/mIEJE1th4&#10;JgW/FGC1fBgsMNf+ygVdymhEgnDIUYGNsc2lDJUlh2HkW+LknXznMCbZGak7vCa4a+Qky6bSYc1p&#10;wWJLa0vVT3l2CvazTfNl+Ls8bE/hzT/vCnk0VqnHYf/6AiJSH+/h//ZGK5jC7Uq6A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9373DAAAA2gAAAA8AAAAAAAAAAAAA&#10;AAAAoQIAAGRycy9kb3ducmV2LnhtbFBLBQYAAAAABAAEAPkAAACRAwAAAAA=&#10;">
                  <v:stroke dashstyle="1 1"/>
                </v:line>
                <v:line id="Line 52" o:spid="_x0000_s1032" style="position:absolute;visibility:visible;mso-wrap-style:square" from="1293,8620" to="10775,8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F6JsMAAADaAAAADwAAAGRycy9kb3ducmV2LnhtbESPT2sCMRTE70K/Q3iCN83qobarUVqh&#10;YP942K2Cx8fmmSzdvCybqNtv3xQEj8PM/IZZrnvXiAt1ofasYDrJQBBXXtdsFOy/38ZPIEJE1th4&#10;JgW/FGC9ehgsMdf+ygVdymhEgnDIUYGNsc2lDJUlh2HiW+LknXznMCbZGak7vCa4a+Qsyx6lw5rT&#10;gsWWNpaqn/LsFHzOt83B8LH8ej+FV//8UcidsUqNhv3LAkSkPt7Dt/ZWK5jD/5V0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xeibDAAAA2gAAAA8AAAAAAAAAAAAA&#10;AAAAoQIAAGRycy9kb3ducmV2LnhtbFBLBQYAAAAABAAEAPkAAACRAwAAAAA=&#10;">
                  <v:stroke dashstyle="1 1"/>
                </v:line>
                <v:line id="Line 53" o:spid="_x0000_s1033" style="position:absolute;visibility:visible;mso-wrap-style:square" from="1293,9051" to="10775,9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7uVMAAAADaAAAADwAAAGRycy9kb3ducmV2LnhtbERPTWsCMRC9C/6HMIXearY92LoaRQuC&#10;Wj24KngcNmOyuJksm1S3/745CB4f73sy61wtbtSGyrOC90EGgrj0umKj4HhYvn2BCBFZY+2ZFPxR&#10;gNm035tgrv2d93QrohEphEOOCmyMTS5lKC05DAPfECfu4luHMcHWSN3iPYW7Wn5k2VA6rDg1WGzo&#10;21J5LX6dgp/PVX0yfC6260tY+NFmL3fGKvX60s3HICJ18Sl+uFdaQdqarqQbIK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Tu7lTAAAAA2gAAAA8AAAAAAAAAAAAAAAAA&#10;oQIAAGRycy9kb3ducmV2LnhtbFBLBQYAAAAABAAEAPkAAACOAwAAAAA=&#10;">
                  <v:stroke dashstyle="1 1"/>
                </v:line>
                <v:line id="Line 54" o:spid="_x0000_s1034" style="position:absolute;visibility:visible;mso-wrap-style:square" from="1293,9482" to="10775,9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JLz8MAAADaAAAADwAAAGRycy9kb3ducmV2LnhtbESPT2sCMRTE7wW/Q3iF3mq2Pdi6GkUL&#10;gn/qwVXB42PzTBY3L8sm1e23N4WCx2FmfsOMp52rxZXaUHlW8NbPQBCXXldsFBz2i9dPECEia6w9&#10;k4JfCjCd9J7GmGt/4x1di2hEgnDIUYGNscmlDKUlh6HvG+LknX3rMCbZGqlbvCW4q+V7lg2kw4rT&#10;gsWGviyVl+LHKdh8LOuj4VPxvTqHuR+ud3JrrFIvz91sBCJSFx/h//ZSKxjC35V0A+Tk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iS8/DAAAA2gAAAA8AAAAAAAAAAAAA&#10;AAAAoQIAAGRycy9kb3ducmV2LnhtbFBLBQYAAAAABAAEAPkAAACRAwAAAAA=&#10;">
                  <v:stroke dashstyle="1 1"/>
                </v:line>
                <v:line id="Line 55" o:spid="_x0000_s1035" style="position:absolute;visibility:visible;mso-wrap-style:square" from="1293,9913" to="10775,9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tB1MUAAADbAAAADwAAAGRycy9kb3ducmV2LnhtbESPQU8CMRCF7yb+h2ZIuEkXD6ILhaiJ&#10;CYocWDXhONkO7cbtdLMtsPx75mDibSbvzXvfLFZDaNWJ+tRENjCdFKCI62gbdga+v97uHkGljGyx&#10;jUwGLpRgtby9WWBp45l3dKqyUxLCqUQDPueu1DrVngKmSeyIRTvEPmCWtXfa9niW8NDq+6J40AEb&#10;lgaPHb16qn+rYzCwma3bH8f76vP9kF7i08dOb503ZjwanuegMg353/x3vbaCL/Tyiwy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BtB1MUAAADbAAAADwAAAAAAAAAA&#10;AAAAAAChAgAAZHJzL2Rvd25yZXYueG1sUEsFBgAAAAAEAAQA+QAAAJMDAAAAAA==&#10;">
                  <v:stroke dashstyle="1 1"/>
                </v:line>
                <v:line id="Line 56" o:spid="_x0000_s1036" style="position:absolute;visibility:visible;mso-wrap-style:square" from="1293,10344" to="10775,10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fkT8IAAADbAAAADwAAAGRycy9kb3ducmV2LnhtbERPS2sCMRC+F/ofwhS81awetF2N0hYE&#10;H/XgVsHjsBmTpZvJsom6/nsjFHqbj+8503nnanGhNlSeFQz6GQji0uuKjYL9z+L1DUSIyBprz6Tg&#10;RgHms+enKebaX3lHlyIakUI45KjAxtjkUobSksPQ9w1x4k6+dRgTbI3ULV5TuKvlMMtG0mHFqcFi&#10;Q1+Wyt/i7BRsxsv6YPhYfK9O4dO/r3dya6xSvZfuYwIiUhf/xX/upU7zB/D4JR0gZ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1fkT8IAAADbAAAADwAAAAAAAAAAAAAA&#10;AAChAgAAZHJzL2Rvd25yZXYueG1sUEsFBgAAAAAEAAQA+QAAAJADAAAAAA==&#10;">
                  <v:stroke dashstyle="1 1"/>
                </v:line>
                <v:line id="Line 57" o:spid="_x0000_s1037" style="position:absolute;visibility:visible;mso-wrap-style:square" from="1724,6465" to="1724,10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4V6OMIAAADbAAAADwAAAGRycy9kb3ducmV2LnhtbERPTWsCMRC9C/0PYQRvNasHa7dGaQVB&#10;Wz3stoUeh82YLN1Mlk3U9d+bQsHbPN7nLFa9a8SZulB7VjAZZyCIK69rNgq+PjePcxAhImtsPJOC&#10;KwVYLR8GC8y1v3BB5zIakUI45KjAxtjmUobKksMw9i1x4o6+cxgT7IzUHV5SuGvkNMtm0mHNqcFi&#10;S2tL1W95cgo+nrbNt+Gfcr87hjf//F7Ig7FKjYb96wuISH28i//dW53mT+Hvl3SAX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4V6OMIAAADbAAAADwAAAAAAAAAAAAAA&#10;AAChAgAAZHJzL2Rvd25yZXYueG1sUEsFBgAAAAAEAAQA+QAAAJADAAAAAA==&#10;">
                  <v:stroke dashstyle="1 1"/>
                </v:line>
                <v:line id="Line 58" o:spid="_x0000_s1038" style="position:absolute;visibility:visible;mso-wrap-style:square" from="2155,6465" to="2155,10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nfo8IAAADbAAAADwAAAGRycy9kb3ducmV2LnhtbERPTWsCMRC9C/0PYQq9abYtVN0aRQsF&#10;a/XgqtDjsBmTpZvJskl1/feNIHibx/ucyaxztThRGyrPCp4HGQji0uuKjYL97rM/AhEissbaMym4&#10;UIDZ9KE3wVz7M2/pVEQjUgiHHBXYGJtcylBachgGviFO3NG3DmOCrZG6xXMKd7V8ybI36bDi1GCx&#10;oQ9L5W/x5xR8D5f1wfBPsf46hoUfr7ZyY6xST4/d/B1EpC7exTf3Uqf5r3D9JR0gp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Mnfo8IAAADbAAAADwAAAAAAAAAAAAAA&#10;AAChAgAAZHJzL2Rvd25yZXYueG1sUEsFBgAAAAAEAAQA+QAAAJADAAAAAA==&#10;">
                  <v:stroke dashstyle="1 1"/>
                </v:line>
                <v:line id="Line 59" o:spid="_x0000_s1039" style="position:absolute;visibility:visible;mso-wrap-style:square" from="2586,6465" to="2586,10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BH18IAAADbAAAADwAAAGRycy9kb3ducmV2LnhtbERPTWsCMRC9C/0PYQq9abalVN0aRQsF&#10;a/XgqtDjsBmTpZvJskl1/feNIHibx/ucyaxztThRGyrPCp4HGQji0uuKjYL97rM/AhEissbaMym4&#10;UIDZ9KE3wVz7M2/pVEQjUgiHHBXYGJtcylBachgGviFO3NG3DmOCrZG6xXMKd7V8ybI36bDi1GCx&#10;oQ9L5W/x5xR8D5f1wfBPsf46hoUfr7ZyY6xST4/d/B1EpC7exTf3Uqf5r3D9JR0gp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yBH18IAAADbAAAADwAAAAAAAAAAAAAA&#10;AAChAgAAZHJzL2Rvd25yZXYueG1sUEsFBgAAAAAEAAQA+QAAAJADAAAAAA==&#10;">
                  <v:stroke dashstyle="1 1"/>
                </v:line>
                <v:line id="Line 60" o:spid="_x0000_s1040" style="position:absolute;visibility:visible;mso-wrap-style:square" from="3017,6465" to="3017,10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ziTMIAAADbAAAADwAAAGRycy9kb3ducmV2LnhtbERPTWsCMRC9C/0PYQq9abaFVt0aRQsF&#10;a/XgqtDjsBmTpZvJskl1/feNIHibx/ucyaxztThRGyrPCp4HGQji0uuKjYL97rM/AhEissbaMym4&#10;UIDZ9KE3wVz7M2/pVEQjUgiHHBXYGJtcylBachgGviFO3NG3DmOCrZG6xXMKd7V8ybI36bDi1GCx&#10;oQ9L5W/x5xR8D5f1wfBPsf46hoUfr7ZyY6xST4/d/B1EpC7exTf3Uqf5r3D9JR0gp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GziTMIAAADbAAAADwAAAAAAAAAAAAAA&#10;AAChAgAAZHJzL2Rvd25yZXYueG1sUEsFBgAAAAAEAAQA+QAAAJADAAAAAA==&#10;">
                  <v:stroke dashstyle="1 1"/>
                </v:line>
                <v:line id="Line 61" o:spid="_x0000_s1041" style="position:absolute;visibility:visible;mso-wrap-style:square" from="3448,6465" to="3448,10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58O8IAAADbAAAADwAAAGRycy9kb3ducmV2LnhtbERPS2sCMRC+C/0PYYTealYPardGaYWC&#10;z8NuW+hx2IzJ0s1k2UTd/vtGKHibj+85i1XvGnGhLtSeFYxHGQjiyuuajYLPj/enOYgQkTU2nknB&#10;LwVYLR8GC8y1v3JBlzIakUI45KjAxtjmUobKksMw8i1x4k6+cxgT7IzUHV5TuGvkJMum0mHNqcFi&#10;S2tL1U95dgr2s03zZfi7PGxP4c0/7wp5NFapx2H/+gIiUh/v4n/3Rqf5U7j9kg6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L58O8IAAADbAAAADwAAAAAAAAAAAAAA&#10;AAChAgAAZHJzL2Rvd25yZXYueG1sUEsFBgAAAAAEAAQA+QAAAJADAAAAAA==&#10;">
                  <v:stroke dashstyle="1 1"/>
                </v:line>
                <v:line id="Line 62" o:spid="_x0000_s1042" style="position:absolute;visibility:visible;mso-wrap-style:square" from="3879,6465" to="3879,10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LZoMIAAADbAAAADwAAAGRycy9kb3ducmV2LnhtbERPS2sCMRC+C/0PYQRvmtVDbVejtELB&#10;PjzsVsHjsBmTpZvJsom6/fdNQfA2H99zluveNeJCXag9K5hOMhDEldc1GwX777fxE4gQkTU2nknB&#10;LwVYrx4GS8y1v3JBlzIakUI45KjAxtjmUobKksMw8S1x4k6+cxgT7IzUHV5TuGvkLMsepcOaU4PF&#10;ljaWqp/y7BR8zrfNwfCx/Ho/hVf//FHInbFKjYb9ywJEpD7exTf3Vqf5c/j/JR0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/LZoMIAAADbAAAADwAAAAAAAAAAAAAA&#10;AAChAgAAZHJzL2Rvd25yZXYueG1sUEsFBgAAAAAEAAQA+QAAAJADAAAAAA==&#10;">
                  <v:stroke dashstyle="1 1"/>
                </v:line>
                <v:line id="Line 63" o:spid="_x0000_s1043" style="position:absolute;visibility:visible;mso-wrap-style:square" from="4310,6465" to="4310,10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1N0sUAAADbAAAADwAAAGRycy9kb3ducmV2LnhtbESPQU8CMRCF7yb+h2ZIuEkXD6ILhaiJ&#10;CYocWDXhONkO7cbtdLMtsPx75mDibSbvzXvfLFZDaNWJ+tRENjCdFKCI62gbdga+v97uHkGljGyx&#10;jUwGLpRgtby9WWBp45l3dKqyUxLCqUQDPueu1DrVngKmSeyIRTvEPmCWtXfa9niW8NDq+6J40AEb&#10;lgaPHb16qn+rYzCwma3bH8f76vP9kF7i08dOb503ZjwanuegMg353/x3vbaCL7Dyiwy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m1N0sUAAADbAAAADwAAAAAAAAAA&#10;AAAAAAChAgAAZHJzL2Rvd25yZXYueG1sUEsFBgAAAAAEAAQA+QAAAJMDAAAAAA==&#10;">
                  <v:stroke dashstyle="1 1"/>
                </v:line>
                <v:line id="Line 64" o:spid="_x0000_s1044" style="position:absolute;visibility:visible;mso-wrap-style:square" from="4741,6465" to="4741,10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HoScIAAADbAAAADwAAAGRycy9kb3ducmV2LnhtbERPS2sCMRC+F/wPYQq91Wx7sHU1ihYE&#10;H/XgquBx2IzJ4maybFLd/ntTKHibj+8542nnanGlNlSeFbz1MxDEpdcVGwWH/eL1E0SIyBprz6Tg&#10;lwJMJ72nMeba33hH1yIakUI45KjAxtjkUobSksPQ9w1x4s6+dRgTbI3ULd5SuKvle5YNpMOKU4PF&#10;hr4slZfixynYfCzro+FT8b06h7kfrndya6xSL8/dbAQiUhcf4n/3Uqf5Q/j7JR0gJ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SHoScIAAADbAAAADwAAAAAAAAAAAAAA&#10;AAChAgAAZHJzL2Rvd25yZXYueG1sUEsFBgAAAAAEAAQA+QAAAJADAAAAAA==&#10;">
                  <v:stroke dashstyle="1 1"/>
                </v:line>
                <v:line id="Line 65" o:spid="_x0000_s1045" style="position:absolute;visibility:visible;mso-wrap-style:square" from="5172,6465" to="5172,10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eLacEAAADbAAAADwAAAGRycy9kb3ducmV2LnhtbERPTWsCMRC9C/0PYQq9aVYPVVej2ELB&#10;Vj24reBx2IzJ4maybFJd/705CB4f73u+7FwtLtSGyrOC4SADQVx6XbFR8Pf71Z+ACBFZY+2ZFNwo&#10;wHLx0ptjrv2V93QpohEphEOOCmyMTS5lKC05DAPfECfu5FuHMcHWSN3iNYW7Wo6y7F06rDg1WGzo&#10;01J5Lv6dgs14XR8MH4vt9yl8+OnPXu6MVerttVvNQETq4lP8cK+1glFan76kHy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d4tpwQAAANsAAAAPAAAAAAAAAAAAAAAA&#10;AKECAABkcnMvZG93bnJldi54bWxQSwUGAAAAAAQABAD5AAAAjwMAAAAA&#10;">
                  <v:stroke dashstyle="1 1"/>
                </v:line>
                <v:line id="Line 66" o:spid="_x0000_s1046" style="position:absolute;visibility:visible;mso-wrap-style:square" from="5603,6465" to="5603,10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su8sQAAADbAAAADwAAAGRycy9kb3ducmV2LnhtbESPT2sCMRTE74V+h/AEbzWrB21Xo1hB&#10;8E97cFuhx8fmmSzdvCybqOu3N0Khx2FmfsPMFp2rxYXaUHlWMBxkIIhLrys2Cr6/1i+vIEJE1lh7&#10;JgU3CrCYPz/NMNf+yge6FNGIBOGQowIbY5NLGUpLDsPAN8TJO/nWYUyyNVK3eE1wV8tRlo2lw4rT&#10;gsWGVpbK3+LsFOwnm/po+Kf42J7Cu3/bHeSnsUr1e91yCiJSF//Df+2NVjAawuNL+gF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Oy7yxAAAANsAAAAPAAAAAAAAAAAA&#10;AAAAAKECAABkcnMvZG93bnJldi54bWxQSwUGAAAAAAQABAD5AAAAkgMAAAAA&#10;">
                  <v:stroke dashstyle="1 1"/>
                </v:line>
                <v:line id="Line 67" o:spid="_x0000_s1047" style="position:absolute;visibility:visible;mso-wrap-style:square" from="6034,6465" to="6034,10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mwhcQAAADbAAAADwAAAGRycy9kb3ducmV2LnhtbESPQWsCMRSE74X+h/AK3jTbPdi6GsUW&#10;CtrWg6uCx8fmmSxuXpZN1O2/bwpCj8PMfMPMFr1rxJW6UHtW8DzKQBBXXtdsFOx3H8NXECEia2w8&#10;k4IfCrCYPz7MsND+xlu6ltGIBOFQoAIbY1tIGSpLDsPIt8TJO/nOYUyyM1J3eEtw18g8y8bSYc1p&#10;wWJL75aqc3lxCr5eVs3B8LH8Xp/Cm598buXGWKUGT/1yCiJSH//D9/ZKK8hz+PuSfoC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6bCFxAAAANsAAAAPAAAAAAAAAAAA&#10;AAAAAKECAABkcnMvZG93bnJldi54bWxQSwUGAAAAAAQABAD5AAAAkgMAAAAA&#10;">
                  <v:stroke dashstyle="1 1"/>
                </v:line>
                <v:line id="Line 68" o:spid="_x0000_s1048" style="position:absolute;visibility:visible;mso-wrap-style:square" from="6465,6465" to="6465,10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UVHsQAAADbAAAADwAAAGRycy9kb3ducmV2LnhtbESPQWsCMRSE70L/Q3iF3jRbhdpujWIL&#10;gm314Krg8bF5Joubl2WT6vbfN4LgcZiZb5jJrHO1OFMbKs8KngcZCOLS64qNgt120X8FESKyxtoz&#10;KfijALPpQ2+CufYX3tC5iEYkCIccFdgYm1zKUFpyGAa+IU7e0bcOY5KtkbrFS4K7Wg6z7EU6rDgt&#10;WGzo01J5Kn6dgp/xst4bPhSrr2P48G/fG7k2Vqmnx27+DiJSF+/hW3upFQxHcP2SfoC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pRUexAAAANsAAAAPAAAAAAAAAAAA&#10;AAAAAKECAABkcnMvZG93bnJldi54bWxQSwUGAAAAAAQABAD5AAAAkgMAAAAA&#10;">
                  <v:stroke dashstyle="1 1"/>
                </v:line>
                <v:line id="Line 69" o:spid="_x0000_s1049" style="position:absolute;visibility:visible;mso-wrap-style:square" from="6896,6465" to="6896,10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yNasQAAADbAAAADwAAAGRycy9kb3ducmV2LnhtbESPQWsCMRSE70L/Q3iF3jRbkdpujWIL&#10;gm314Krg8bF5Joubl2WT6vbfN4LgcZiZb5jJrHO1OFMbKs8KngcZCOLS64qNgt120X8FESKyxtoz&#10;KfijALPpQ2+CufYX3tC5iEYkCIccFdgYm1zKUFpyGAa+IU7e0bcOY5KtkbrFS4K7Wg6z7EU6rDgt&#10;WGzo01J5Kn6dgp/xst4bPhSrr2P48G/fG7k2Vqmnx27+DiJSF+/hW3upFQxHcP2SfoC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TI1qxAAAANsAAAAPAAAAAAAAAAAA&#10;AAAAAKECAABkcnMvZG93bnJldi54bWxQSwUGAAAAAAQABAD5AAAAkgMAAAAA&#10;">
                  <v:stroke dashstyle="1 1"/>
                </v:line>
                <v:line id="Line 70" o:spid="_x0000_s1050" style="position:absolute;visibility:visible;mso-wrap-style:square" from="7327,6465" to="7327,10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Ao8cQAAADbAAAADwAAAGRycy9kb3ducmV2LnhtbESPQWsCMRSE70L/Q3iF3jRbwdpujWIL&#10;gm314Krg8bF5Joubl2WT6vbfN4LgcZiZb5jJrHO1OFMbKs8KngcZCOLS64qNgt120X8FESKyxtoz&#10;KfijALPpQ2+CufYX3tC5iEYkCIccFdgYm1zKUFpyGAa+IU7e0bcOY5KtkbrFS4K7Wg6z7EU6rDgt&#10;WGzo01J5Kn6dgp/xst4bPhSrr2P48G/fG7k2Vqmnx27+DiJSF+/hW3upFQxHcP2SfoC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ACjxxAAAANsAAAAPAAAAAAAAAAAA&#10;AAAAAKECAABkcnMvZG93bnJldi54bWxQSwUGAAAAAAQABAD5AAAAkgMAAAAA&#10;">
                  <v:stroke dashstyle="1 1"/>
                </v:line>
                <v:line id="Line 71" o:spid="_x0000_s1051" style="position:absolute;visibility:visible;mso-wrap-style:square" from="7758,6465" to="7758,10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K2hsQAAADbAAAADwAAAGRycy9kb3ducmV2LnhtbESPQWsCMRSE74L/ITyht5qtB6tbo1Sh&#10;YFs97GrB42PzTBY3L8sm1e2/bwoFj8PMfMMsVr1rxJW6UHtW8DTOQBBXXtdsFBwPb48zECEia2w8&#10;k4IfCrBaDgcLzLW/cUHXMhqRIBxyVGBjbHMpQ2XJYRj7ljh5Z985jEl2RuoObwnuGjnJsql0WHNa&#10;sNjSxlJ1Kb+dgs/nbfNl+FTu3s9h7ecfhdwbq9TDqH99ARGpj/fwf3urFUym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0raGxAAAANsAAAAPAAAAAAAAAAAA&#10;AAAAAKECAABkcnMvZG93bnJldi54bWxQSwUGAAAAAAQABAD5AAAAkgMAAAAA&#10;">
                  <v:stroke dashstyle="1 1"/>
                </v:line>
                <v:line id="Line 72" o:spid="_x0000_s1052" style="position:absolute;visibility:visible;mso-wrap-style:square" from="8189,6465" to="8189,10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4THcQAAADbAAAADwAAAGRycy9kb3ducmV2LnhtbESPQWsCMRSE74L/ITyht5qth6pbo1Sh&#10;YFs97GrB42PzTBY3L8sm1e2/bwoFj8PMfMMsVr1rxJW6UHtW8DTOQBBXXtdsFBwPb48zECEia2w8&#10;k4IfCrBaDgcLzLW/cUHXMhqRIBxyVGBjbHMpQ2XJYRj7ljh5Z985jEl2RuoObwnuGjnJsmfpsOa0&#10;YLGljaXqUn47BZ/TbfNl+FTu3s9h7ecfhdwbq9TDqH99ARGpj/fwf3urFUym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nhMdxAAAANsAAAAPAAAAAAAAAAAA&#10;AAAAAKECAABkcnMvZG93bnJldi54bWxQSwUGAAAAAAQABAD5AAAAkgMAAAAA&#10;">
                  <v:stroke dashstyle="1 1"/>
                </v:line>
                <v:line id="Line 73" o:spid="_x0000_s1053" style="position:absolute;visibility:visible;mso-wrap-style:square" from="8620,6465" to="8620,10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GHb8EAAADbAAAADwAAAGRycy9kb3ducmV2LnhtbERPTWsCMRC9C/0PYQq9aVYPVVej2ELB&#10;Vj24reBx2IzJ4maybFJd/705CB4f73u+7FwtLtSGyrOC4SADQVx6XbFR8Pf71Z+ACBFZY+2ZFNwo&#10;wHLx0ptjrv2V93QpohEphEOOCmyMTS5lKC05DAPfECfu5FuHMcHWSN3iNYW7Wo6y7F06rDg1WGzo&#10;01J5Lv6dgs14XR8MH4vt9yl8+OnPXu6MVerttVvNQETq4lP8cK+1glEam76kHy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AYdvwQAAANsAAAAPAAAAAAAAAAAAAAAA&#10;AKECAABkcnMvZG93bnJldi54bWxQSwUGAAAAAAQABAD5AAAAjwMAAAAA&#10;">
                  <v:stroke dashstyle="1 1"/>
                </v:line>
                <v:line id="Line 74" o:spid="_x0000_s1054" style="position:absolute;visibility:visible;mso-wrap-style:square" from="9051,6465" to="9051,10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0i9MQAAADbAAAADwAAAGRycy9kb3ducmV2LnhtbESPQWsCMRSE7wX/Q3hCbzWrB1tXo6gg&#10;2NoeXBU8PjbPZHHzsmxS3f57Uyj0OMzMN8xs0bla3KgNlWcFw0EGgrj0umKj4HjYvLyBCBFZY+2Z&#10;FPxQgMW89zTDXPs77+lWRCMShEOOCmyMTS5lKC05DAPfECfv4luHMcnWSN3iPcFdLUdZNpYOK04L&#10;FhtaWyqvxbdTsHvd1ifD5+Lz/RJWfvKxl1/GKvXc75ZTEJG6+B/+a2+1gtEEfr+kH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TSL0xAAAANsAAAAPAAAAAAAAAAAA&#10;AAAAAKECAABkcnMvZG93bnJldi54bWxQSwUGAAAAAAQABAD5AAAAkgMAAAAA&#10;">
                  <v:stroke dashstyle="1 1"/>
                </v:line>
                <v:line id="Line 75" o:spid="_x0000_s1055" style="position:absolute;visibility:visible;mso-wrap-style:square" from="9482,6465" to="9482,10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4dtMEAAADbAAAADwAAAGRycy9kb3ducmV2LnhtbERPz2vCMBS+C/4P4Qm7aeoGc6tGcYLg&#10;5nZoN8Hjo3kmxealNJl2//1yEDx+fL8Xq9414kJdqD0rmE4yEMSV1zUbBT/f2/ELiBCRNTaeScEf&#10;BVgth4MF5tpfuaBLGY1IIRxyVGBjbHMpQ2XJYZj4ljhxJ985jAl2RuoOryncNfIxy56lw5pTg8WW&#10;Npaqc/nrFOxnu+Zg+Fh+vp/Cm3/9KOSXsUo9jPr1HESkPt7FN/dOK3hK69OX9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rh20wQAAANsAAAAPAAAAAAAAAAAAAAAA&#10;AKECAABkcnMvZG93bnJldi54bWxQSwUGAAAAAAQABAD5AAAAjwMAAAAA&#10;">
                  <v:stroke dashstyle="1 1"/>
                </v:line>
                <v:line id="Line 76" o:spid="_x0000_s1056" style="position:absolute;visibility:visible;mso-wrap-style:square" from="9913,6465" to="9913,10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K4L8QAAADbAAAADwAAAGRycy9kb3ducmV2LnhtbESPQWsCMRSE7wX/Q3hCb5pVwepqlFYQ&#10;tNWD2xZ6fGyeyeLmZdmkuv33TUHocZiZb5jlunO1uFIbKs8KRsMMBHHpdcVGwcf7djADESKyxtoz&#10;KfihAOtV72GJufY3PtG1iEYkCIccFdgYm1zKUFpyGIa+IU7e2bcOY5KtkbrFW4K7Wo6zbCodVpwW&#10;LDa0sVReim+n4O1pV38a/ioO+3N48fPXkzwaq9Rjv3tegIjUxf/wvb3TCiY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4rgvxAAAANsAAAAPAAAAAAAAAAAA&#10;AAAAAKECAABkcnMvZG93bnJldi54bWxQSwUGAAAAAAQABAD5AAAAkgMAAAAA&#10;">
                  <v:stroke dashstyle="1 1"/>
                </v:line>
                <v:line id="Line 77" o:spid="_x0000_s1057" style="position:absolute;visibility:visible;mso-wrap-style:square" from="10344,6465" to="10344,10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AmWMQAAADbAAAADwAAAGRycy9kb3ducmV2LnhtbESPQWsCMRSE70L/Q3iF3jRbhdpujWIL&#10;gm314Krg8bF5Joubl2WT6vbfN4LgcZiZb5jJrHO1OFMbKs8KngcZCOLS64qNgt120X8FESKyxtoz&#10;KfijALPpQ2+CufYX3tC5iEYkCIccFdgYm1zKUFpyGAa+IU7e0bcOY5KtkbrFS4K7Wg6z7EU6rDgt&#10;WGzo01J5Kn6dgp/xst4bPhSrr2P48G/fG7k2Vqmnx27+DiJSF+/hW3upFYyGcP2SfoC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MCZYxAAAANsAAAAPAAAAAAAAAAAA&#10;AAAAAKECAABkcnMvZG93bnJldi54bWxQSwUGAAAAAAQABAD5AAAAkgMAAAAA&#10;">
                  <v:stroke dashstyle="1 1"/>
                </v:line>
                <w10:wrap type="topAndBottom"/>
              </v:group>
            </w:pict>
          </mc:Fallback>
        </mc:AlternateContent>
      </w:r>
      <w:r w:rsidR="00D543E6">
        <w:rPr>
          <w:rFonts w:hint="eastAsia"/>
          <w:sz w:val="36"/>
        </w:rPr>
        <w:t>営</w:t>
      </w:r>
      <w:r w:rsidR="00D543E6">
        <w:rPr>
          <w:sz w:val="36"/>
        </w:rPr>
        <w:t xml:space="preserve"> </w:t>
      </w:r>
      <w:r w:rsidR="00D543E6">
        <w:rPr>
          <w:rFonts w:hint="eastAsia"/>
          <w:sz w:val="36"/>
        </w:rPr>
        <w:t>業</w:t>
      </w:r>
      <w:r w:rsidR="00D543E6">
        <w:rPr>
          <w:sz w:val="36"/>
        </w:rPr>
        <w:t xml:space="preserve"> </w:t>
      </w:r>
      <w:r w:rsidR="00D543E6">
        <w:rPr>
          <w:rFonts w:hint="eastAsia"/>
          <w:sz w:val="36"/>
        </w:rPr>
        <w:t>施</w:t>
      </w:r>
      <w:r w:rsidR="00D543E6">
        <w:rPr>
          <w:sz w:val="36"/>
        </w:rPr>
        <w:t xml:space="preserve"> </w:t>
      </w:r>
      <w:r w:rsidR="00D543E6">
        <w:rPr>
          <w:rFonts w:hint="eastAsia"/>
          <w:sz w:val="36"/>
        </w:rPr>
        <w:t>設</w:t>
      </w:r>
      <w:r w:rsidR="00D543E6">
        <w:rPr>
          <w:sz w:val="36"/>
        </w:rPr>
        <w:t xml:space="preserve"> </w:t>
      </w:r>
      <w:r w:rsidR="00D543E6">
        <w:rPr>
          <w:rFonts w:hint="eastAsia"/>
          <w:sz w:val="36"/>
        </w:rPr>
        <w:t>の</w:t>
      </w:r>
      <w:r w:rsidR="00D543E6">
        <w:rPr>
          <w:sz w:val="36"/>
        </w:rPr>
        <w:t xml:space="preserve"> </w:t>
      </w:r>
      <w:r w:rsidR="00D543E6">
        <w:rPr>
          <w:rFonts w:hint="eastAsia"/>
          <w:sz w:val="36"/>
        </w:rPr>
        <w:t>付</w:t>
      </w:r>
      <w:r w:rsidR="00D543E6">
        <w:rPr>
          <w:sz w:val="36"/>
        </w:rPr>
        <w:t xml:space="preserve"> </w:t>
      </w:r>
      <w:r w:rsidR="00D543E6">
        <w:rPr>
          <w:rFonts w:hint="eastAsia"/>
          <w:sz w:val="36"/>
        </w:rPr>
        <w:t>近</w:t>
      </w:r>
      <w:r w:rsidR="00D543E6">
        <w:rPr>
          <w:sz w:val="36"/>
        </w:rPr>
        <w:t xml:space="preserve"> </w:t>
      </w:r>
      <w:r w:rsidR="00D543E6">
        <w:rPr>
          <w:rFonts w:hint="eastAsia"/>
          <w:sz w:val="36"/>
        </w:rPr>
        <w:t>見</w:t>
      </w:r>
      <w:r w:rsidR="00D543E6">
        <w:rPr>
          <w:sz w:val="36"/>
        </w:rPr>
        <w:t xml:space="preserve"> </w:t>
      </w:r>
      <w:r w:rsidR="00D543E6">
        <w:rPr>
          <w:rFonts w:hint="eastAsia"/>
          <w:sz w:val="36"/>
        </w:rPr>
        <w:t>取</w:t>
      </w:r>
      <w:r w:rsidR="00D543E6">
        <w:rPr>
          <w:sz w:val="36"/>
        </w:rPr>
        <w:t xml:space="preserve"> </w:t>
      </w:r>
      <w:r w:rsidR="00D543E6">
        <w:rPr>
          <w:rFonts w:hint="eastAsia"/>
          <w:sz w:val="36"/>
        </w:rPr>
        <w:t>図</w:t>
      </w:r>
    </w:p>
    <w:p w:rsidR="00D543E6" w:rsidRDefault="00D543E6" w:rsidP="00D543E6">
      <w:pPr>
        <w:rPr>
          <w:sz w:val="20"/>
        </w:rPr>
      </w:pPr>
    </w:p>
    <w:p w:rsidR="00D543E6" w:rsidRDefault="00D543E6" w:rsidP="00D543E6">
      <w:pPr>
        <w:rPr>
          <w:sz w:val="20"/>
        </w:rPr>
      </w:pPr>
      <w:r>
        <w:rPr>
          <w:rFonts w:hint="eastAsia"/>
          <w:sz w:val="20"/>
        </w:rPr>
        <w:t>※届出事項の変更状況（この欄は記入しないでください。）</w:t>
      </w:r>
    </w:p>
    <w:tbl>
      <w:tblPr>
        <w:tblW w:w="9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3"/>
        <w:gridCol w:w="3232"/>
        <w:gridCol w:w="1503"/>
        <w:gridCol w:w="3232"/>
      </w:tblGrid>
      <w:tr w:rsidR="00D543E6">
        <w:trPr>
          <w:trHeight w:hRule="exact" w:val="284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E6" w:rsidRDefault="00D543E6" w:rsidP="00D543E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変更年月日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E6" w:rsidRDefault="00D543E6" w:rsidP="00D543E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　　更　　事　　項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E6" w:rsidRDefault="00D543E6" w:rsidP="00D543E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変更年月日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E6" w:rsidRDefault="00D543E6" w:rsidP="00D543E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　　更　　事　　項</w:t>
            </w:r>
          </w:p>
        </w:tc>
      </w:tr>
      <w:tr w:rsidR="00D543E6">
        <w:trPr>
          <w:trHeight w:hRule="exact" w:val="284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E6" w:rsidRDefault="00D543E6" w:rsidP="00D543E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  <w:r>
              <w:rPr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・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E6" w:rsidRDefault="00D543E6" w:rsidP="00D543E6">
            <w:pPr>
              <w:rPr>
                <w:sz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E6" w:rsidRDefault="00D543E6" w:rsidP="00D543E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  <w:r>
              <w:rPr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・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E6" w:rsidRDefault="00D543E6" w:rsidP="00D543E6">
            <w:pPr>
              <w:rPr>
                <w:sz w:val="20"/>
              </w:rPr>
            </w:pPr>
          </w:p>
        </w:tc>
      </w:tr>
      <w:tr w:rsidR="00D543E6">
        <w:trPr>
          <w:trHeight w:hRule="exact" w:val="284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E6" w:rsidRDefault="00D543E6" w:rsidP="00D543E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  <w:r>
              <w:rPr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・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E6" w:rsidRDefault="00D543E6" w:rsidP="00D543E6">
            <w:pPr>
              <w:rPr>
                <w:sz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E6" w:rsidRDefault="00D543E6" w:rsidP="00D543E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  <w:r>
              <w:rPr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・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E6" w:rsidRDefault="00D543E6" w:rsidP="00D543E6">
            <w:pPr>
              <w:rPr>
                <w:sz w:val="20"/>
              </w:rPr>
            </w:pPr>
          </w:p>
        </w:tc>
      </w:tr>
      <w:tr w:rsidR="00D543E6">
        <w:trPr>
          <w:trHeight w:hRule="exact" w:val="284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E6" w:rsidRDefault="00D543E6" w:rsidP="00D543E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  <w:r>
              <w:rPr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・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E6" w:rsidRDefault="00D543E6" w:rsidP="00D543E6">
            <w:pPr>
              <w:rPr>
                <w:sz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E6" w:rsidRDefault="00D543E6" w:rsidP="00D543E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  <w:r>
              <w:rPr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・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3E6" w:rsidRDefault="00D543E6" w:rsidP="00D543E6">
            <w:pPr>
              <w:rPr>
                <w:sz w:val="20"/>
              </w:rPr>
            </w:pPr>
          </w:p>
        </w:tc>
      </w:tr>
    </w:tbl>
    <w:p w:rsidR="00701EC9" w:rsidRPr="001E535A" w:rsidRDefault="00701EC9" w:rsidP="00701EC9">
      <w:pPr>
        <w:tabs>
          <w:tab w:val="left" w:pos="945"/>
        </w:tabs>
      </w:pPr>
    </w:p>
    <w:sectPr w:rsidR="00701EC9" w:rsidRPr="001E535A">
      <w:type w:val="nextColumn"/>
      <w:pgSz w:w="11906" w:h="16838" w:code="9"/>
      <w:pgMar w:top="1418" w:right="1191" w:bottom="851" w:left="1418" w:header="851" w:footer="992" w:gutter="0"/>
      <w:paperSrc w:first="7" w:other="7"/>
      <w:cols w:space="425"/>
      <w:docGrid w:type="linesAndChars" w:linePitch="399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3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47"/>
    <w:rsid w:val="00152E36"/>
    <w:rsid w:val="001948E3"/>
    <w:rsid w:val="001E535A"/>
    <w:rsid w:val="00263658"/>
    <w:rsid w:val="00266242"/>
    <w:rsid w:val="00331908"/>
    <w:rsid w:val="0057027E"/>
    <w:rsid w:val="0068472D"/>
    <w:rsid w:val="00701EC9"/>
    <w:rsid w:val="0071515D"/>
    <w:rsid w:val="00770D98"/>
    <w:rsid w:val="00AD3248"/>
    <w:rsid w:val="00B41328"/>
    <w:rsid w:val="00CD4A47"/>
    <w:rsid w:val="00D543E6"/>
    <w:rsid w:val="00E1201A"/>
    <w:rsid w:val="00E5286B"/>
    <w:rsid w:val="00F4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AACEDCBE</Template>
  <TotalTime>0</TotalTime>
  <Pages>3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　その１</vt:lpstr>
      <vt:lpstr>様式第１号　その１</vt:lpstr>
    </vt:vector>
  </TitlesOfParts>
  <Company>広島県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　その１</dc:title>
  <dc:creator>広島県</dc:creator>
  <cp:lastModifiedBy>内海　泉</cp:lastModifiedBy>
  <cp:revision>2</cp:revision>
  <cp:lastPrinted>2007-04-17T23:24:00Z</cp:lastPrinted>
  <dcterms:created xsi:type="dcterms:W3CDTF">2021-03-04T04:25:00Z</dcterms:created>
  <dcterms:modified xsi:type="dcterms:W3CDTF">2021-03-04T04:25:00Z</dcterms:modified>
</cp:coreProperties>
</file>