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9" w:rsidRPr="006E4D52" w:rsidRDefault="004B37B9" w:rsidP="006F381F">
      <w:pPr>
        <w:ind w:leftChars="-100" w:left="-210"/>
        <w:rPr>
          <w:rFonts w:asciiTheme="minorHAnsi" w:eastAsiaTheme="minorHAnsi" w:hAnsiTheme="minorHAnsi"/>
        </w:rPr>
      </w:pPr>
      <w:r w:rsidRPr="006E4D52">
        <w:rPr>
          <w:rFonts w:asciiTheme="minorHAnsi" w:eastAsiaTheme="minorHAnsi" w:hAnsiTheme="minorHAnsi" w:hint="eastAsia"/>
        </w:rPr>
        <w:t>様式第１号（第</w:t>
      </w:r>
      <w:r w:rsidR="0069505F">
        <w:rPr>
          <w:rFonts w:asciiTheme="minorHAnsi" w:eastAsiaTheme="minorHAnsi" w:hAnsiTheme="minorHAnsi" w:hint="eastAsia"/>
        </w:rPr>
        <w:t>６</w:t>
      </w:r>
      <w:r w:rsidRPr="006E4D52">
        <w:rPr>
          <w:rFonts w:asciiTheme="minorHAnsi" w:eastAsiaTheme="minorHAnsi" w:hAnsiTheme="minorHAnsi" w:hint="eastAsia"/>
        </w:rPr>
        <w:t>条関係）</w:t>
      </w:r>
    </w:p>
    <w:p w:rsidR="004B37B9" w:rsidRPr="006E4D52" w:rsidRDefault="004B37B9">
      <w:pPr>
        <w:rPr>
          <w:rFonts w:asciiTheme="minorHAnsi" w:eastAsiaTheme="minorHAnsi" w:hAnsiTheme="minorHAnsi"/>
        </w:rPr>
      </w:pPr>
    </w:p>
    <w:p w:rsidR="004B37B9" w:rsidRPr="001245AE" w:rsidRDefault="0069505F">
      <w:pPr>
        <w:jc w:val="center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生産性向上促進補助金交付申請書</w:t>
      </w:r>
    </w:p>
    <w:p w:rsidR="004B37B9" w:rsidRPr="006E4D52" w:rsidRDefault="004B37B9">
      <w:pPr>
        <w:rPr>
          <w:rFonts w:asciiTheme="minorHAnsi" w:eastAsiaTheme="minorHAnsi" w:hAnsiTheme="minorHAnsi"/>
        </w:rPr>
      </w:pPr>
    </w:p>
    <w:p w:rsidR="004B37B9" w:rsidRPr="006E4D52" w:rsidRDefault="004B37B9">
      <w:pPr>
        <w:jc w:val="right"/>
        <w:rPr>
          <w:rFonts w:asciiTheme="minorHAnsi" w:eastAsiaTheme="minorHAnsi" w:hAnsiTheme="minorHAnsi"/>
        </w:rPr>
      </w:pPr>
      <w:r w:rsidRPr="006E4D52">
        <w:rPr>
          <w:rFonts w:asciiTheme="minorHAnsi" w:eastAsiaTheme="minorHAnsi" w:hAnsiTheme="minorHAnsi" w:hint="eastAsia"/>
        </w:rPr>
        <w:t>年　　月　　日</w:t>
      </w:r>
    </w:p>
    <w:p w:rsidR="004B37B9" w:rsidRPr="006E4D52" w:rsidRDefault="004B37B9">
      <w:pPr>
        <w:rPr>
          <w:rFonts w:asciiTheme="minorHAnsi" w:eastAsiaTheme="minorHAnsi" w:hAnsiTheme="minorHAnsi"/>
        </w:rPr>
      </w:pPr>
    </w:p>
    <w:p w:rsidR="004B37B9" w:rsidRPr="006E4D52" w:rsidRDefault="00D77C4F">
      <w:pPr>
        <w:ind w:firstLineChars="100" w:firstLine="210"/>
        <w:rPr>
          <w:rFonts w:asciiTheme="minorHAnsi" w:eastAsiaTheme="minorHAnsi" w:hAnsiTheme="minorHAnsi"/>
        </w:rPr>
      </w:pPr>
      <w:r w:rsidRPr="006E4D52">
        <w:rPr>
          <w:rFonts w:asciiTheme="minorHAnsi" w:eastAsiaTheme="minorHAnsi" w:hAnsiTheme="minorHAnsi" w:hint="eastAsia"/>
        </w:rPr>
        <w:t>尾</w:t>
      </w:r>
      <w:r w:rsidR="004B37B9" w:rsidRPr="006E4D52">
        <w:rPr>
          <w:rFonts w:asciiTheme="minorHAnsi" w:eastAsiaTheme="minorHAnsi" w:hAnsiTheme="minorHAnsi" w:hint="eastAsia"/>
        </w:rPr>
        <w:t>道市長　様</w:t>
      </w:r>
    </w:p>
    <w:p w:rsidR="004B37B9" w:rsidRPr="006E4D52" w:rsidRDefault="004B37B9">
      <w:pPr>
        <w:rPr>
          <w:rFonts w:asciiTheme="minorHAnsi" w:eastAsiaTheme="minorHAnsi" w:hAnsiTheme="minorHAnsi"/>
        </w:rPr>
      </w:pPr>
    </w:p>
    <w:p w:rsidR="005141BE" w:rsidRPr="00F46CFA" w:rsidRDefault="005141BE" w:rsidP="005141BE">
      <w:pPr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>住所及び所在地</w:t>
      </w:r>
    </w:p>
    <w:p w:rsidR="005141BE" w:rsidRPr="00F46CFA" w:rsidRDefault="005141BE" w:rsidP="005141BE">
      <w:pPr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>名　　　　　称</w:t>
      </w:r>
    </w:p>
    <w:p w:rsidR="005141BE" w:rsidRPr="00F46CFA" w:rsidRDefault="005141BE" w:rsidP="005141BE">
      <w:pPr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 xml:space="preserve">代表者職・氏名　　　　　　　　　　　　　　　　</w:t>
      </w:r>
    </w:p>
    <w:p w:rsidR="004B37B9" w:rsidRPr="005141BE" w:rsidRDefault="004B37B9">
      <w:pPr>
        <w:rPr>
          <w:rFonts w:asciiTheme="minorHAnsi" w:eastAsiaTheme="minorHAnsi" w:hAnsiTheme="minorHAnsi"/>
        </w:rPr>
      </w:pPr>
    </w:p>
    <w:p w:rsidR="004B37B9" w:rsidRPr="006E4D52" w:rsidRDefault="000E6E57" w:rsidP="000E6E57">
      <w:pPr>
        <w:ind w:leftChars="67" w:left="141" w:firstLineChars="132" w:firstLine="277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生産性向上促進補助金の交付を受けたいので、</w:t>
      </w:r>
      <w:r w:rsidR="00105272">
        <w:rPr>
          <w:rFonts w:asciiTheme="minorHAnsi" w:eastAsiaTheme="minorHAnsi" w:hAnsiTheme="minorHAnsi" w:hint="eastAsia"/>
        </w:rPr>
        <w:t>生産性向上促進補助金</w:t>
      </w:r>
      <w:r w:rsidR="00FF72D5">
        <w:rPr>
          <w:rFonts w:asciiTheme="minorHAnsi" w:eastAsiaTheme="minorHAnsi" w:hAnsiTheme="minorHAnsi" w:hint="eastAsia"/>
        </w:rPr>
        <w:t>交付要綱</w:t>
      </w:r>
      <w:r w:rsidR="004B37B9" w:rsidRPr="006E4D52">
        <w:rPr>
          <w:rFonts w:asciiTheme="minorHAnsi" w:eastAsiaTheme="minorHAnsi" w:hAnsiTheme="minorHAnsi" w:hint="eastAsia"/>
        </w:rPr>
        <w:t>第</w:t>
      </w:r>
      <w:r w:rsidR="00372A77">
        <w:rPr>
          <w:rFonts w:asciiTheme="minorHAnsi" w:eastAsiaTheme="minorHAnsi" w:hAnsiTheme="minorHAnsi" w:hint="eastAsia"/>
        </w:rPr>
        <w:t>６</w:t>
      </w:r>
      <w:r w:rsidR="004B37B9" w:rsidRPr="006E4D52">
        <w:rPr>
          <w:rFonts w:asciiTheme="minorHAnsi" w:eastAsiaTheme="minorHAnsi" w:hAnsiTheme="minorHAnsi" w:hint="eastAsia"/>
        </w:rPr>
        <w:t>条の規定により、関係書類を添えて申請します。</w:t>
      </w:r>
    </w:p>
    <w:p w:rsidR="0073216C" w:rsidRDefault="0073216C">
      <w:pPr>
        <w:rPr>
          <w:rFonts w:asciiTheme="minorHAnsi" w:eastAsiaTheme="minorHAnsi" w:hAnsiTheme="minorHAnsi"/>
        </w:rPr>
      </w:pPr>
    </w:p>
    <w:p w:rsidR="0073216C" w:rsidRDefault="001604F1" w:rsidP="0073216C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１</w:t>
      </w:r>
      <w:r w:rsidR="0073216C" w:rsidRPr="006E4D52">
        <w:rPr>
          <w:rFonts w:asciiTheme="minorHAnsi" w:eastAsiaTheme="minorHAnsi" w:hAnsiTheme="minorHAnsi" w:hint="eastAsia"/>
        </w:rPr>
        <w:t xml:space="preserve">　申請企業の概要</w:t>
      </w:r>
    </w:p>
    <w:p w:rsidR="0073216C" w:rsidRPr="006E4D52" w:rsidRDefault="0073216C" w:rsidP="0073216C">
      <w:pPr>
        <w:ind w:leftChars="-134" w:hangingChars="134" w:hanging="281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（1）　設置する</w:t>
      </w:r>
      <w:r w:rsidR="000B0EA9">
        <w:rPr>
          <w:rFonts w:asciiTheme="minorHAnsi" w:eastAsiaTheme="minorHAnsi" w:hAnsiTheme="minorHAnsi" w:hint="eastAsia"/>
        </w:rPr>
        <w:t>先端設備</w:t>
      </w:r>
      <w:r>
        <w:rPr>
          <w:rFonts w:asciiTheme="minorHAnsi" w:eastAsiaTheme="minorHAnsi" w:hAnsiTheme="minorHAnsi" w:hint="eastAsia"/>
        </w:rPr>
        <w:t>について</w:t>
      </w:r>
    </w:p>
    <w:tbl>
      <w:tblPr>
        <w:tblStyle w:val="a7"/>
        <w:tblW w:w="8927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2409"/>
        <w:gridCol w:w="1556"/>
      </w:tblGrid>
      <w:tr w:rsidR="000B0EA9" w:rsidRPr="003D48DE" w:rsidTr="008220C4">
        <w:trPr>
          <w:trHeight w:val="402"/>
        </w:trPr>
        <w:tc>
          <w:tcPr>
            <w:tcW w:w="1985" w:type="dxa"/>
            <w:vAlign w:val="center"/>
          </w:tcPr>
          <w:p w:rsidR="000B0EA9" w:rsidRPr="003D48DE" w:rsidRDefault="00921F2A" w:rsidP="00921F2A">
            <w:pPr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先端</w:t>
            </w:r>
            <w:r w:rsidR="000B0EA9" w:rsidRPr="003D48DE">
              <w:rPr>
                <w:rFonts w:asciiTheme="minorHAnsi" w:eastAsiaTheme="minorHAnsi" w:hAnsiTheme="minorHAnsi" w:hint="eastAsia"/>
              </w:rPr>
              <w:t>設備の種類</w:t>
            </w:r>
          </w:p>
        </w:tc>
        <w:tc>
          <w:tcPr>
            <w:tcW w:w="6942" w:type="dxa"/>
            <w:gridSpan w:val="3"/>
            <w:vAlign w:val="center"/>
          </w:tcPr>
          <w:p w:rsidR="00B962B7" w:rsidRPr="003D48DE" w:rsidRDefault="000B0EA9" w:rsidP="00B962B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 xml:space="preserve">機械装置　　　</w:t>
            </w:r>
            <w:r w:rsidR="00B962B7" w:rsidRPr="003D48DE">
              <w:rPr>
                <w:rFonts w:asciiTheme="minorHAnsi" w:eastAsiaTheme="minorHAnsi" w:hAnsiTheme="minorHAnsi" w:hint="eastAsia"/>
              </w:rPr>
              <w:t xml:space="preserve">　　　　</w:t>
            </w:r>
            <w:r w:rsidRPr="003D48DE">
              <w:rPr>
                <w:rFonts w:asciiTheme="minorHAnsi" w:eastAsiaTheme="minorHAnsi" w:hAnsiTheme="minorHAnsi" w:hint="eastAsia"/>
              </w:rPr>
              <w:t>□　器具備品</w:t>
            </w:r>
            <w:r w:rsidR="00B962B7" w:rsidRPr="003D48DE">
              <w:rPr>
                <w:rFonts w:asciiTheme="minorHAnsi" w:eastAsiaTheme="minorHAnsi" w:hAnsiTheme="minorHAnsi" w:hint="eastAsia"/>
              </w:rPr>
              <w:t xml:space="preserve">　</w:t>
            </w:r>
          </w:p>
          <w:p w:rsidR="000B0EA9" w:rsidRPr="003D48DE" w:rsidRDefault="000B0EA9" w:rsidP="00B962B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 xml:space="preserve">建物附属設備　</w:t>
            </w:r>
            <w:r w:rsidR="00B962B7" w:rsidRPr="003D48DE">
              <w:rPr>
                <w:rFonts w:asciiTheme="minorHAnsi" w:eastAsiaTheme="minorHAnsi" w:hAnsiTheme="minorHAnsi" w:hint="eastAsia"/>
              </w:rPr>
              <w:t xml:space="preserve">　　　　□　測定工具及び検査工具</w:t>
            </w:r>
          </w:p>
        </w:tc>
      </w:tr>
      <w:tr w:rsidR="00A2429E" w:rsidRPr="003D48DE" w:rsidTr="00921F2A">
        <w:trPr>
          <w:trHeight w:val="402"/>
        </w:trPr>
        <w:tc>
          <w:tcPr>
            <w:tcW w:w="1985" w:type="dxa"/>
            <w:vAlign w:val="center"/>
          </w:tcPr>
          <w:p w:rsidR="00921F2A" w:rsidRDefault="00A2429E" w:rsidP="00921F2A">
            <w:pPr>
              <w:jc w:val="distribute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先端設備</w:t>
            </w:r>
            <w:r w:rsidR="00921F2A">
              <w:rPr>
                <w:rFonts w:asciiTheme="minorHAnsi" w:eastAsiaTheme="minorHAnsi" w:hAnsiTheme="minorHAnsi" w:hint="eastAsia"/>
              </w:rPr>
              <w:t>の</w:t>
            </w:r>
          </w:p>
          <w:p w:rsidR="00A2429E" w:rsidRPr="003D48DE" w:rsidRDefault="00921F2A" w:rsidP="00921F2A">
            <w:pPr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導入時期</w:t>
            </w:r>
          </w:p>
        </w:tc>
        <w:tc>
          <w:tcPr>
            <w:tcW w:w="2977" w:type="dxa"/>
            <w:vAlign w:val="center"/>
          </w:tcPr>
          <w:p w:rsidR="00A2429E" w:rsidRPr="003D48DE" w:rsidRDefault="00921F2A" w:rsidP="00921F2A">
            <w:pPr>
              <w:jc w:val="righ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年　　　月（予定）</w:t>
            </w:r>
          </w:p>
        </w:tc>
        <w:tc>
          <w:tcPr>
            <w:tcW w:w="2409" w:type="dxa"/>
            <w:vAlign w:val="center"/>
          </w:tcPr>
          <w:p w:rsidR="00A2429E" w:rsidRPr="003D48DE" w:rsidRDefault="00A2429E" w:rsidP="008220C4">
            <w:pPr>
              <w:jc w:val="distribute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導入</w:t>
            </w:r>
            <w:r w:rsidR="008220C4" w:rsidRPr="003D48DE">
              <w:rPr>
                <w:rFonts w:asciiTheme="minorHAnsi" w:eastAsiaTheme="minorHAnsi" w:hAnsiTheme="minorHAnsi" w:hint="eastAsia"/>
              </w:rPr>
              <w:t>する事業所に</w:t>
            </w:r>
            <w:r w:rsidRPr="003D48DE">
              <w:rPr>
                <w:rFonts w:asciiTheme="minorHAnsi" w:eastAsiaTheme="minorHAnsi" w:hAnsiTheme="minorHAnsi" w:hint="eastAsia"/>
              </w:rPr>
              <w:t>常駐する従業員等の数</w:t>
            </w:r>
          </w:p>
        </w:tc>
        <w:tc>
          <w:tcPr>
            <w:tcW w:w="1556" w:type="dxa"/>
            <w:vAlign w:val="center"/>
          </w:tcPr>
          <w:p w:rsidR="00A2429E" w:rsidRPr="003D48DE" w:rsidRDefault="00A2429E" w:rsidP="00A2429E">
            <w:pPr>
              <w:jc w:val="righ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人</w:t>
            </w:r>
          </w:p>
        </w:tc>
      </w:tr>
      <w:tr w:rsidR="00A2429E" w:rsidRPr="003D48DE" w:rsidTr="008220C4">
        <w:trPr>
          <w:trHeight w:val="688"/>
        </w:trPr>
        <w:tc>
          <w:tcPr>
            <w:tcW w:w="1985" w:type="dxa"/>
            <w:vAlign w:val="center"/>
          </w:tcPr>
          <w:p w:rsidR="00921F2A" w:rsidRDefault="00921F2A" w:rsidP="00A2429E">
            <w:pPr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先端</w:t>
            </w:r>
            <w:r w:rsidR="00A2429E" w:rsidRPr="003D48DE">
              <w:rPr>
                <w:rFonts w:asciiTheme="minorHAnsi" w:eastAsiaTheme="minorHAnsi" w:hAnsiTheme="minorHAnsi" w:hint="eastAsia"/>
              </w:rPr>
              <w:t>設備の</w:t>
            </w:r>
          </w:p>
          <w:p w:rsidR="00A2429E" w:rsidRPr="003D48DE" w:rsidRDefault="00A2429E" w:rsidP="00A2429E">
            <w:pPr>
              <w:jc w:val="distribute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導入所在地</w:t>
            </w:r>
          </w:p>
        </w:tc>
        <w:tc>
          <w:tcPr>
            <w:tcW w:w="6942" w:type="dxa"/>
            <w:gridSpan w:val="3"/>
            <w:vAlign w:val="center"/>
          </w:tcPr>
          <w:p w:rsidR="00A2429E" w:rsidRPr="003D48DE" w:rsidRDefault="00A2429E" w:rsidP="00A2429E">
            <w:pPr>
              <w:jc w:val="lef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尾道市</w:t>
            </w:r>
          </w:p>
        </w:tc>
      </w:tr>
    </w:tbl>
    <w:p w:rsidR="00B569B6" w:rsidRDefault="00B569B6" w:rsidP="0073216C">
      <w:pPr>
        <w:jc w:val="center"/>
        <w:rPr>
          <w:rFonts w:asciiTheme="minorHAnsi" w:eastAsiaTheme="minorHAnsi" w:hAnsiTheme="minorHAnsi"/>
        </w:rPr>
      </w:pPr>
    </w:p>
    <w:p w:rsidR="00257FB2" w:rsidRPr="00257FB2" w:rsidRDefault="00257FB2" w:rsidP="00A2429E">
      <w:pPr>
        <w:rPr>
          <w:rFonts w:asciiTheme="minorHAnsi" w:eastAsiaTheme="minorHAnsi" w:hAnsiTheme="minorHAnsi"/>
          <w:szCs w:val="21"/>
        </w:rPr>
      </w:pPr>
      <w:r w:rsidRPr="00257FB2">
        <w:rPr>
          <w:rFonts w:asciiTheme="minorHAnsi" w:eastAsiaTheme="minorHAnsi" w:hAnsiTheme="minorHAnsi" w:hint="eastAsia"/>
          <w:szCs w:val="21"/>
        </w:rPr>
        <w:t>（2</w:t>
      </w:r>
      <w:r w:rsidR="001604F1">
        <w:rPr>
          <w:rFonts w:asciiTheme="minorHAnsi" w:eastAsiaTheme="minorHAnsi" w:hAnsiTheme="minorHAnsi" w:hint="eastAsia"/>
          <w:szCs w:val="21"/>
        </w:rPr>
        <w:t>）　売上高の</w:t>
      </w:r>
      <w:r w:rsidRPr="00257FB2">
        <w:rPr>
          <w:rFonts w:asciiTheme="minorHAnsi" w:eastAsiaTheme="minorHAnsi" w:hAnsiTheme="minorHAnsi" w:hint="eastAsia"/>
          <w:szCs w:val="21"/>
        </w:rPr>
        <w:t>前年比計算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552"/>
      </w:tblGrid>
      <w:tr w:rsidR="006B2130" w:rsidRPr="003D48DE" w:rsidTr="001D22FF">
        <w:trPr>
          <w:trHeight w:val="402"/>
        </w:trPr>
        <w:tc>
          <w:tcPr>
            <w:tcW w:w="1843" w:type="dxa"/>
            <w:vAlign w:val="center"/>
          </w:tcPr>
          <w:p w:rsidR="006B2130" w:rsidRPr="003D48DE" w:rsidRDefault="006B2130" w:rsidP="00DD77B4">
            <w:pPr>
              <w:jc w:val="distribute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対象月</w:t>
            </w:r>
          </w:p>
        </w:tc>
        <w:tc>
          <w:tcPr>
            <w:tcW w:w="2268" w:type="dxa"/>
            <w:vAlign w:val="center"/>
          </w:tcPr>
          <w:p w:rsidR="006B2130" w:rsidRPr="003D48DE" w:rsidRDefault="006B2130" w:rsidP="006B2130">
            <w:pPr>
              <w:jc w:val="center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/>
              </w:rPr>
              <w:t>2020</w:t>
            </w:r>
            <w:r w:rsidRPr="003D48DE">
              <w:rPr>
                <w:rFonts w:asciiTheme="minorHAnsi" w:eastAsiaTheme="minorHAnsi" w:hAnsiTheme="minorHAnsi" w:hint="eastAsia"/>
              </w:rPr>
              <w:t>年売上高　㋐</w:t>
            </w:r>
          </w:p>
        </w:tc>
        <w:tc>
          <w:tcPr>
            <w:tcW w:w="2268" w:type="dxa"/>
            <w:vAlign w:val="center"/>
          </w:tcPr>
          <w:p w:rsidR="006B2130" w:rsidRPr="003D48DE" w:rsidRDefault="006B2130" w:rsidP="006B2130">
            <w:pPr>
              <w:jc w:val="center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/>
              </w:rPr>
              <w:t>2019</w:t>
            </w:r>
            <w:r w:rsidRPr="003D48DE">
              <w:rPr>
                <w:rFonts w:asciiTheme="minorHAnsi" w:eastAsiaTheme="minorHAnsi" w:hAnsiTheme="minorHAnsi" w:hint="eastAsia"/>
              </w:rPr>
              <w:t>年売上高　㋑</w:t>
            </w:r>
          </w:p>
        </w:tc>
        <w:tc>
          <w:tcPr>
            <w:tcW w:w="2552" w:type="dxa"/>
            <w:vAlign w:val="center"/>
          </w:tcPr>
          <w:p w:rsidR="006B2130" w:rsidRPr="003D48DE" w:rsidRDefault="006B2130" w:rsidP="000D1554">
            <w:pPr>
              <w:jc w:val="center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前年比</w:t>
            </w:r>
          </w:p>
          <w:p w:rsidR="006B2130" w:rsidRPr="003D48DE" w:rsidRDefault="006B2130" w:rsidP="000D1554">
            <w:pPr>
              <w:jc w:val="center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（㋐</w:t>
            </w:r>
            <w:r w:rsidRPr="003D48DE">
              <w:rPr>
                <w:rFonts w:asciiTheme="minorHAnsi" w:eastAsiaTheme="minorHAnsi" w:hAnsiTheme="minorHAnsi"/>
              </w:rPr>
              <w:t>-</w:t>
            </w:r>
            <w:r w:rsidRPr="003D48DE">
              <w:rPr>
                <w:rFonts w:asciiTheme="minorHAnsi" w:eastAsiaTheme="minorHAnsi" w:hAnsiTheme="minorHAnsi" w:hint="eastAsia"/>
              </w:rPr>
              <w:t>㋑）</w:t>
            </w:r>
            <w:r w:rsidRPr="003D48DE">
              <w:rPr>
                <w:rFonts w:asciiTheme="minorHAnsi" w:eastAsiaTheme="minorHAnsi" w:hAnsiTheme="minorHAnsi"/>
              </w:rPr>
              <w:t>/</w:t>
            </w:r>
            <w:r w:rsidRPr="003D48DE">
              <w:rPr>
                <w:rFonts w:asciiTheme="minorHAnsi" w:eastAsiaTheme="minorHAnsi" w:hAnsiTheme="minorHAnsi" w:hint="eastAsia"/>
              </w:rPr>
              <w:t>㋑×</w:t>
            </w:r>
            <w:r w:rsidRPr="003D48DE">
              <w:rPr>
                <w:rFonts w:asciiTheme="minorHAnsi" w:eastAsiaTheme="minorHAnsi" w:hAnsiTheme="minorHAnsi"/>
              </w:rPr>
              <w:t>100</w:t>
            </w:r>
          </w:p>
        </w:tc>
      </w:tr>
      <w:tr w:rsidR="006B2130" w:rsidRPr="003D48DE" w:rsidTr="001D22FF">
        <w:trPr>
          <w:trHeight w:val="518"/>
        </w:trPr>
        <w:tc>
          <w:tcPr>
            <w:tcW w:w="1843" w:type="dxa"/>
            <w:vAlign w:val="center"/>
          </w:tcPr>
          <w:p w:rsidR="006B2130" w:rsidRPr="003D48DE" w:rsidRDefault="006B2130" w:rsidP="006B2130">
            <w:pPr>
              <w:jc w:val="righ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月</w:t>
            </w:r>
          </w:p>
        </w:tc>
        <w:tc>
          <w:tcPr>
            <w:tcW w:w="2268" w:type="dxa"/>
            <w:vAlign w:val="center"/>
          </w:tcPr>
          <w:p w:rsidR="006B2130" w:rsidRPr="003D48DE" w:rsidRDefault="006B2130" w:rsidP="006B2130">
            <w:pPr>
              <w:jc w:val="righ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6B2130" w:rsidRPr="003D48DE" w:rsidRDefault="006B2130" w:rsidP="006B2130">
            <w:pPr>
              <w:jc w:val="righ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B2130" w:rsidRPr="003D48DE" w:rsidRDefault="006B2130" w:rsidP="006B2130">
            <w:pPr>
              <w:jc w:val="right"/>
              <w:rPr>
                <w:rFonts w:asciiTheme="minorHAnsi" w:eastAsiaTheme="minorHAnsi" w:hAnsiTheme="minorHAnsi"/>
              </w:rPr>
            </w:pPr>
            <w:r w:rsidRPr="003D48DE">
              <w:rPr>
                <w:rFonts w:asciiTheme="minorHAnsi" w:eastAsiaTheme="minorHAnsi" w:hAnsiTheme="minorHAnsi" w:hint="eastAsia"/>
              </w:rPr>
              <w:t>％</w:t>
            </w:r>
          </w:p>
        </w:tc>
      </w:tr>
    </w:tbl>
    <w:p w:rsidR="001604F1" w:rsidRDefault="001604F1">
      <w:pPr>
        <w:widowControl/>
        <w:jc w:val="left"/>
        <w:rPr>
          <w:rFonts w:asciiTheme="minorHAnsi" w:eastAsiaTheme="minorHAnsi" w:hAnsiTheme="minorHAnsi"/>
        </w:rPr>
      </w:pPr>
    </w:p>
    <w:p w:rsidR="001604F1" w:rsidRDefault="001604F1" w:rsidP="001604F1">
      <w:pPr>
        <w:rPr>
          <w:rFonts w:asciiTheme="minorHAnsi" w:eastAsiaTheme="minorHAnsi" w:hAnsiTheme="minorHAnsi"/>
          <w:szCs w:val="21"/>
        </w:rPr>
      </w:pPr>
      <w:r w:rsidRPr="00257FB2">
        <w:rPr>
          <w:rFonts w:asciiTheme="minorHAnsi" w:eastAsiaTheme="minorHAnsi" w:hAnsiTheme="minorHAnsi" w:hint="eastAsia"/>
          <w:szCs w:val="21"/>
        </w:rPr>
        <w:t>（</w:t>
      </w:r>
      <w:r>
        <w:rPr>
          <w:rFonts w:asciiTheme="minorHAnsi" w:eastAsiaTheme="minorHAnsi" w:hAnsiTheme="minorHAnsi" w:hint="eastAsia"/>
          <w:szCs w:val="21"/>
        </w:rPr>
        <w:t>3）　補助</w:t>
      </w:r>
      <w:r w:rsidR="00EB58C1">
        <w:rPr>
          <w:rFonts w:asciiTheme="minorHAnsi" w:eastAsiaTheme="minorHAnsi" w:hAnsiTheme="minorHAnsi" w:hint="eastAsia"/>
          <w:szCs w:val="21"/>
        </w:rPr>
        <w:t>金</w:t>
      </w:r>
      <w:r w:rsidR="00A273A5">
        <w:rPr>
          <w:rFonts w:asciiTheme="minorHAnsi" w:eastAsiaTheme="minorHAnsi" w:hAnsiTheme="minorHAnsi" w:hint="eastAsia"/>
          <w:szCs w:val="21"/>
        </w:rPr>
        <w:t>交付申請額</w:t>
      </w:r>
    </w:p>
    <w:tbl>
      <w:tblPr>
        <w:tblStyle w:val="a7"/>
        <w:tblW w:w="8945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3416"/>
      </w:tblGrid>
      <w:tr w:rsidR="001604F1" w:rsidRPr="006E4D52" w:rsidTr="00796BC6">
        <w:trPr>
          <w:trHeight w:val="624"/>
        </w:trPr>
        <w:tc>
          <w:tcPr>
            <w:tcW w:w="3828" w:type="dxa"/>
            <w:vAlign w:val="center"/>
          </w:tcPr>
          <w:p w:rsidR="00751454" w:rsidRPr="006B2130" w:rsidRDefault="001604F1" w:rsidP="00796BC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先端設備の購入費</w:t>
            </w:r>
            <w:r w:rsidR="00751454">
              <w:rPr>
                <w:rFonts w:asciiTheme="minorHAnsi" w:eastAsiaTheme="minorHAnsi" w:hAnsiTheme="minorHAnsi" w:hint="eastAsia"/>
              </w:rPr>
              <w:t>（消費税除く</w:t>
            </w:r>
            <w:r w:rsidR="000E6E57">
              <w:rPr>
                <w:rFonts w:asciiTheme="minorHAnsi" w:eastAsiaTheme="minorHAnsi" w:hAnsiTheme="minorHAnsi" w:hint="eastAsia"/>
              </w:rPr>
              <w:t>。</w:t>
            </w:r>
            <w:r w:rsidR="00751454">
              <w:rPr>
                <w:rFonts w:asciiTheme="minorHAnsi" w:eastAsiaTheme="minorHAnsi" w:hAnsiTheme="minorHAnsi" w:hint="eastAsia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1604F1" w:rsidRPr="006B2130" w:rsidRDefault="001604F1" w:rsidP="00796BC6">
            <w:pPr>
              <w:wordWrap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×</w:t>
            </w:r>
            <w:r w:rsidR="00796BC6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>１／２</w:t>
            </w:r>
            <w:r w:rsidR="00796BC6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>＝</w:t>
            </w:r>
          </w:p>
        </w:tc>
        <w:tc>
          <w:tcPr>
            <w:tcW w:w="3416" w:type="dxa"/>
            <w:vAlign w:val="center"/>
          </w:tcPr>
          <w:p w:rsidR="00A273A5" w:rsidRDefault="001604F1" w:rsidP="00796BC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補助金</w:t>
            </w:r>
            <w:r w:rsidR="00A273A5">
              <w:rPr>
                <w:rFonts w:asciiTheme="minorHAnsi" w:eastAsiaTheme="minorHAnsi" w:hAnsiTheme="minorHAnsi" w:hint="eastAsia"/>
              </w:rPr>
              <w:t>交付申請</w:t>
            </w:r>
            <w:r>
              <w:rPr>
                <w:rFonts w:asciiTheme="minorHAnsi" w:eastAsiaTheme="minorHAnsi" w:hAnsiTheme="minorHAnsi" w:hint="eastAsia"/>
              </w:rPr>
              <w:t>額</w:t>
            </w:r>
          </w:p>
          <w:p w:rsidR="001604F1" w:rsidRPr="006B2130" w:rsidRDefault="001604F1" w:rsidP="00796BC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（限度額</w:t>
            </w:r>
            <w:r w:rsidR="001D22FF">
              <w:rPr>
                <w:rFonts w:asciiTheme="minorHAnsi" w:eastAsiaTheme="minorHAnsi" w:hAnsiTheme="minorHAnsi" w:hint="eastAsia"/>
              </w:rPr>
              <w:t>：</w:t>
            </w:r>
            <w:r>
              <w:rPr>
                <w:rFonts w:asciiTheme="minorHAnsi" w:eastAsiaTheme="minorHAnsi" w:hAnsiTheme="minorHAnsi" w:hint="eastAsia"/>
              </w:rPr>
              <w:t>１００万円）</w:t>
            </w:r>
          </w:p>
        </w:tc>
      </w:tr>
      <w:tr w:rsidR="001604F1" w:rsidRPr="006E4D52" w:rsidTr="00796BC6">
        <w:trPr>
          <w:trHeight w:val="518"/>
        </w:trPr>
        <w:tc>
          <w:tcPr>
            <w:tcW w:w="3828" w:type="dxa"/>
            <w:vAlign w:val="center"/>
          </w:tcPr>
          <w:p w:rsidR="001604F1" w:rsidRDefault="001604F1" w:rsidP="001604F1">
            <w:pPr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604F1" w:rsidRDefault="001604F1" w:rsidP="001604F1">
            <w:pPr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3416" w:type="dxa"/>
            <w:vAlign w:val="center"/>
          </w:tcPr>
          <w:p w:rsidR="001604F1" w:rsidRDefault="001604F1" w:rsidP="001604F1">
            <w:pPr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円</w:t>
            </w:r>
          </w:p>
        </w:tc>
      </w:tr>
    </w:tbl>
    <w:p w:rsidR="001604F1" w:rsidRDefault="001604F1">
      <w:pPr>
        <w:widowControl/>
        <w:jc w:val="left"/>
        <w:rPr>
          <w:rFonts w:asciiTheme="minorHAnsi" w:eastAsiaTheme="minorHAnsi" w:hAnsiTheme="minorHAnsi"/>
        </w:rPr>
      </w:pPr>
    </w:p>
    <w:p w:rsidR="00A2429E" w:rsidRDefault="00A2429E">
      <w:pPr>
        <w:widowControl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:rsidR="0073216C" w:rsidRDefault="0073216C" w:rsidP="0073216C">
      <w:pPr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>（裏）</w:t>
      </w:r>
    </w:p>
    <w:p w:rsidR="0073216C" w:rsidRDefault="0073216C" w:rsidP="0073216C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３　添付書類</w:t>
      </w:r>
    </w:p>
    <w:p w:rsidR="000E1C96" w:rsidRPr="008B0E28" w:rsidRDefault="007F788B" w:rsidP="008B0E28">
      <w:pPr>
        <w:pStyle w:val="a8"/>
        <w:numPr>
          <w:ilvl w:val="0"/>
          <w:numId w:val="2"/>
        </w:numPr>
        <w:ind w:leftChars="0"/>
        <w:rPr>
          <w:rFonts w:asciiTheme="minorHAnsi" w:eastAsiaTheme="minorHAnsi" w:hAnsiTheme="minorHAnsi" w:hint="eastAsia"/>
        </w:rPr>
      </w:pPr>
      <w:r w:rsidRPr="008B0E28">
        <w:rPr>
          <w:rFonts w:asciiTheme="minorHAnsi" w:eastAsiaTheme="minorHAnsi" w:hAnsiTheme="minorHAnsi" w:hint="eastAsia"/>
        </w:rPr>
        <w:t>先端設備等導入計画認定書の写し（受付印のあるもの）</w:t>
      </w:r>
    </w:p>
    <w:p w:rsidR="008B0E28" w:rsidRPr="008B0E28" w:rsidRDefault="008B0E28" w:rsidP="008B0E28">
      <w:pPr>
        <w:pStyle w:val="a8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売上が確認できる資料（法人事業概況説明書等）</w:t>
      </w:r>
    </w:p>
    <w:p w:rsidR="0073216C" w:rsidRDefault="0073216C" w:rsidP="0073216C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</w:t>
      </w:r>
      <w:r w:rsidR="008B0E28">
        <w:rPr>
          <w:rFonts w:asciiTheme="minorHAnsi" w:eastAsiaTheme="minorHAnsi" w:hAnsiTheme="minorHAnsi" w:hint="eastAsia"/>
        </w:rPr>
        <w:t>3</w:t>
      </w:r>
      <w:r>
        <w:rPr>
          <w:rFonts w:asciiTheme="minorHAnsi" w:eastAsiaTheme="minorHAnsi" w:hAnsiTheme="minorHAnsi" w:hint="eastAsia"/>
        </w:rPr>
        <w:t>)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見積書</w:t>
      </w:r>
      <w:r w:rsidR="001D6754">
        <w:rPr>
          <w:rFonts w:asciiTheme="minorHAnsi" w:eastAsiaTheme="minorHAnsi" w:hAnsiTheme="minorHAnsi" w:hint="eastAsia"/>
        </w:rPr>
        <w:t>の写し</w:t>
      </w:r>
    </w:p>
    <w:p w:rsidR="00DB7863" w:rsidRDefault="0073216C" w:rsidP="00B569B6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</w:t>
      </w:r>
      <w:r w:rsidR="008B0E28">
        <w:rPr>
          <w:rFonts w:asciiTheme="minorHAnsi" w:eastAsiaTheme="minorHAnsi" w:hAnsiTheme="minorHAnsi" w:hint="eastAsia"/>
        </w:rPr>
        <w:t>4</w:t>
      </w:r>
      <w:r>
        <w:rPr>
          <w:rFonts w:asciiTheme="minorHAnsi" w:eastAsiaTheme="minorHAnsi" w:hAnsiTheme="minorHAnsi" w:hint="eastAsia"/>
        </w:rPr>
        <w:t>)</w:t>
      </w:r>
      <w:r>
        <w:rPr>
          <w:rFonts w:asciiTheme="minorHAnsi" w:eastAsiaTheme="minorHAnsi" w:hAnsiTheme="minorHAnsi"/>
        </w:rPr>
        <w:t xml:space="preserve"> </w:t>
      </w:r>
      <w:r w:rsidR="00A00376">
        <w:rPr>
          <w:rFonts w:asciiTheme="minorHAnsi" w:eastAsiaTheme="minorHAnsi" w:hAnsiTheme="minorHAnsi" w:hint="eastAsia"/>
        </w:rPr>
        <w:t>労働者名簿の写し</w:t>
      </w:r>
    </w:p>
    <w:p w:rsidR="00A00376" w:rsidRDefault="00A00376" w:rsidP="00B569B6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</w:t>
      </w:r>
      <w:r w:rsidR="008B0E28">
        <w:rPr>
          <w:rFonts w:asciiTheme="minorHAnsi" w:eastAsiaTheme="minorHAnsi" w:hAnsiTheme="minorHAnsi" w:hint="eastAsia"/>
        </w:rPr>
        <w:t>5</w:t>
      </w:r>
      <w:r>
        <w:rPr>
          <w:rFonts w:asciiTheme="minorHAnsi" w:eastAsiaTheme="minorHAnsi" w:hAnsiTheme="minorHAnsi" w:hint="eastAsia"/>
        </w:rPr>
        <w:t>)</w:t>
      </w:r>
      <w:r>
        <w:rPr>
          <w:rFonts w:asciiTheme="minorHAnsi" w:eastAsiaTheme="minorHAnsi" w:hAnsiTheme="minorHAnsi"/>
        </w:rPr>
        <w:t xml:space="preserve"> </w:t>
      </w:r>
      <w:r w:rsidR="007F788B" w:rsidRPr="007F788B">
        <w:rPr>
          <w:rFonts w:asciiTheme="minorHAnsi" w:eastAsiaTheme="minorHAnsi" w:hAnsiTheme="minorHAnsi" w:hint="eastAsia"/>
        </w:rPr>
        <w:t>前年分の決算報告書（貸借対照表</w:t>
      </w:r>
      <w:r w:rsidR="000E6E57">
        <w:rPr>
          <w:rFonts w:asciiTheme="minorHAnsi" w:eastAsiaTheme="minorHAnsi" w:hAnsiTheme="minorHAnsi" w:hint="eastAsia"/>
        </w:rPr>
        <w:t>、</w:t>
      </w:r>
      <w:r w:rsidR="007F788B" w:rsidRPr="007F788B">
        <w:rPr>
          <w:rFonts w:asciiTheme="minorHAnsi" w:eastAsiaTheme="minorHAnsi" w:hAnsiTheme="minorHAnsi" w:hint="eastAsia"/>
        </w:rPr>
        <w:t>損益計算書</w:t>
      </w:r>
      <w:r w:rsidR="000E6E57">
        <w:rPr>
          <w:rFonts w:asciiTheme="minorHAnsi" w:eastAsiaTheme="minorHAnsi" w:hAnsiTheme="minorHAnsi" w:hint="eastAsia"/>
        </w:rPr>
        <w:t>等</w:t>
      </w:r>
      <w:r w:rsidR="007F788B" w:rsidRPr="007F788B">
        <w:rPr>
          <w:rFonts w:asciiTheme="minorHAnsi" w:eastAsiaTheme="minorHAnsi" w:hAnsiTheme="minorHAnsi" w:hint="eastAsia"/>
        </w:rPr>
        <w:t>）</w:t>
      </w:r>
    </w:p>
    <w:p w:rsidR="00271F73" w:rsidRDefault="00271F73" w:rsidP="00B569B6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</w:t>
      </w:r>
      <w:r w:rsidR="008B0E28">
        <w:rPr>
          <w:rFonts w:asciiTheme="minorHAnsi" w:eastAsiaTheme="minorHAnsi" w:hAnsiTheme="minorHAnsi" w:hint="eastAsia"/>
        </w:rPr>
        <w:t>6</w:t>
      </w:r>
      <w:r>
        <w:rPr>
          <w:rFonts w:asciiTheme="minorHAnsi" w:eastAsiaTheme="minorHAnsi" w:hAnsiTheme="minorHAnsi" w:hint="eastAsia"/>
        </w:rPr>
        <w:t>)</w:t>
      </w:r>
      <w:r>
        <w:rPr>
          <w:rFonts w:asciiTheme="minorHAnsi" w:eastAsiaTheme="minorHAnsi" w:hAnsiTheme="minorHAnsi"/>
        </w:rPr>
        <w:t xml:space="preserve"> </w:t>
      </w:r>
      <w:r w:rsidR="001D22FF">
        <w:rPr>
          <w:rFonts w:asciiTheme="minorHAnsi" w:eastAsiaTheme="minorHAnsi" w:hAnsiTheme="minorHAnsi" w:hint="eastAsia"/>
        </w:rPr>
        <w:t>市税の完納証明書</w:t>
      </w:r>
    </w:p>
    <w:p w:rsidR="000E481A" w:rsidRPr="001D6754" w:rsidRDefault="000E481A" w:rsidP="00B569B6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</w:t>
      </w:r>
      <w:r w:rsidR="008B0E28">
        <w:rPr>
          <w:rFonts w:asciiTheme="minorHAnsi" w:eastAsiaTheme="minorHAnsi" w:hAnsiTheme="minorHAnsi" w:hint="eastAsia"/>
        </w:rPr>
        <w:t>7</w:t>
      </w:r>
      <w:bookmarkStart w:id="0" w:name="_GoBack"/>
      <w:bookmarkEnd w:id="0"/>
      <w:r>
        <w:rPr>
          <w:rFonts w:asciiTheme="minorHAnsi" w:eastAsiaTheme="minorHAnsi" w:hAnsiTheme="minorHAnsi" w:hint="eastAsia"/>
        </w:rPr>
        <w:t>)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誓約書兼同意書</w:t>
      </w:r>
    </w:p>
    <w:sectPr w:rsidR="000E481A" w:rsidRPr="001D6754" w:rsidSect="006E4D52">
      <w:pgSz w:w="11906" w:h="16838"/>
      <w:pgMar w:top="993" w:right="1701" w:bottom="993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62" w:rsidRDefault="00CC1A62" w:rsidP="0065057B">
      <w:r>
        <w:separator/>
      </w:r>
    </w:p>
  </w:endnote>
  <w:endnote w:type="continuationSeparator" w:id="0">
    <w:p w:rsidR="00CC1A62" w:rsidRDefault="00CC1A62" w:rsidP="006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62" w:rsidRDefault="00CC1A62" w:rsidP="0065057B">
      <w:r>
        <w:separator/>
      </w:r>
    </w:p>
  </w:footnote>
  <w:footnote w:type="continuationSeparator" w:id="0">
    <w:p w:rsidR="00CC1A62" w:rsidRDefault="00CC1A62" w:rsidP="0065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A53B3"/>
    <w:multiLevelType w:val="hybridMultilevel"/>
    <w:tmpl w:val="72361346"/>
    <w:lvl w:ilvl="0" w:tplc="7EE6BA5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E81937"/>
    <w:multiLevelType w:val="hybridMultilevel"/>
    <w:tmpl w:val="EE1643E6"/>
    <w:lvl w:ilvl="0" w:tplc="4754E7E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B"/>
    <w:rsid w:val="000004DD"/>
    <w:rsid w:val="00047271"/>
    <w:rsid w:val="0007523B"/>
    <w:rsid w:val="000B0EA9"/>
    <w:rsid w:val="000D1554"/>
    <w:rsid w:val="000E1C96"/>
    <w:rsid w:val="000E481A"/>
    <w:rsid w:val="000E6E57"/>
    <w:rsid w:val="00105272"/>
    <w:rsid w:val="001245AE"/>
    <w:rsid w:val="001604F1"/>
    <w:rsid w:val="001974FC"/>
    <w:rsid w:val="001D22FF"/>
    <w:rsid w:val="001D6754"/>
    <w:rsid w:val="00224BCF"/>
    <w:rsid w:val="002553AE"/>
    <w:rsid w:val="00257FB2"/>
    <w:rsid w:val="00271F73"/>
    <w:rsid w:val="00372A77"/>
    <w:rsid w:val="00391645"/>
    <w:rsid w:val="003D48DE"/>
    <w:rsid w:val="00420ED2"/>
    <w:rsid w:val="0045237C"/>
    <w:rsid w:val="004B37B9"/>
    <w:rsid w:val="004E031F"/>
    <w:rsid w:val="005141BE"/>
    <w:rsid w:val="005A3613"/>
    <w:rsid w:val="0065057B"/>
    <w:rsid w:val="0069505F"/>
    <w:rsid w:val="006B2130"/>
    <w:rsid w:val="006D12BC"/>
    <w:rsid w:val="006E4D52"/>
    <w:rsid w:val="006F381F"/>
    <w:rsid w:val="0073216C"/>
    <w:rsid w:val="00751454"/>
    <w:rsid w:val="00796BC6"/>
    <w:rsid w:val="007F788B"/>
    <w:rsid w:val="008220C4"/>
    <w:rsid w:val="008B0E28"/>
    <w:rsid w:val="008B7180"/>
    <w:rsid w:val="0090042B"/>
    <w:rsid w:val="00921F2A"/>
    <w:rsid w:val="00950469"/>
    <w:rsid w:val="009F2CB3"/>
    <w:rsid w:val="00A00376"/>
    <w:rsid w:val="00A2429E"/>
    <w:rsid w:val="00A273A5"/>
    <w:rsid w:val="00B342AB"/>
    <w:rsid w:val="00B569B6"/>
    <w:rsid w:val="00B679C8"/>
    <w:rsid w:val="00B76ED4"/>
    <w:rsid w:val="00B962B7"/>
    <w:rsid w:val="00C03AB6"/>
    <w:rsid w:val="00C217CC"/>
    <w:rsid w:val="00C510FB"/>
    <w:rsid w:val="00C92E43"/>
    <w:rsid w:val="00CC1A62"/>
    <w:rsid w:val="00D138E2"/>
    <w:rsid w:val="00D77C4F"/>
    <w:rsid w:val="00DB7863"/>
    <w:rsid w:val="00DF76F3"/>
    <w:rsid w:val="00E905AC"/>
    <w:rsid w:val="00EB58C1"/>
    <w:rsid w:val="00F02EF7"/>
    <w:rsid w:val="00F45307"/>
    <w:rsid w:val="00F940A2"/>
    <w:rsid w:val="00FB3DE0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A65D4D01.dotm</Template>
  <TotalTime>376</TotalTime>
  <Pages>2</Pages>
  <Words>425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尾道市役所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岡田正弘</dc:creator>
  <cp:keywords/>
  <cp:lastModifiedBy>藤川 喬章</cp:lastModifiedBy>
  <cp:revision>32</cp:revision>
  <cp:lastPrinted>2021-03-01T00:54:00Z</cp:lastPrinted>
  <dcterms:created xsi:type="dcterms:W3CDTF">2021-01-19T23:34:00Z</dcterms:created>
  <dcterms:modified xsi:type="dcterms:W3CDTF">2021-05-12T07:33:00Z</dcterms:modified>
</cp:coreProperties>
</file>