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6170B7" w:rsidTr="00AA3417">
        <w:tc>
          <w:tcPr>
            <w:tcW w:w="10683"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4"/>
              <w:gridCol w:w="3488"/>
            </w:tblGrid>
            <w:tr w:rsidR="006170B7" w:rsidRPr="0005064A" w:rsidTr="006A2FAE">
              <w:trPr>
                <w:trHeight w:val="400"/>
              </w:trPr>
              <w:tc>
                <w:tcPr>
                  <w:tcW w:w="5000" w:type="pct"/>
                  <w:gridSpan w:val="3"/>
                </w:tcPr>
                <w:p w:rsidR="006170B7" w:rsidRDefault="006170B7" w:rsidP="007704B3">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170B7" w:rsidRPr="0005064A" w:rsidTr="006A2FAE">
              <w:trPr>
                <w:trHeight w:val="238"/>
              </w:trPr>
              <w:tc>
                <w:tcPr>
                  <w:tcW w:w="1666" w:type="pct"/>
                  <w:tcBorders>
                    <w:top w:val="single" w:sz="24" w:space="0" w:color="auto"/>
                    <w:left w:val="single" w:sz="24" w:space="0" w:color="auto"/>
                    <w:bottom w:val="single" w:sz="24" w:space="0" w:color="auto"/>
                    <w:right w:val="single" w:sz="24" w:space="0" w:color="auto"/>
                  </w:tcBorders>
                </w:tcPr>
                <w:p w:rsidR="006170B7" w:rsidRPr="0005064A" w:rsidRDefault="006170B7" w:rsidP="007704B3">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rsidR="006170B7" w:rsidRPr="0005064A" w:rsidRDefault="006170B7" w:rsidP="007704B3">
                  <w:pPr>
                    <w:suppressAutoHyphens/>
                    <w:kinsoku w:val="0"/>
                    <w:wordWrap w:val="0"/>
                    <w:autoSpaceDE w:val="0"/>
                    <w:autoSpaceDN w:val="0"/>
                    <w:spacing w:line="366" w:lineRule="atLeast"/>
                    <w:jc w:val="left"/>
                    <w:rPr>
                      <w:rFonts w:ascii="ＭＳ ゴシック" w:hAnsi="ＭＳ ゴシック"/>
                    </w:rPr>
                  </w:pPr>
                </w:p>
              </w:tc>
              <w:tc>
                <w:tcPr>
                  <w:tcW w:w="1667" w:type="pct"/>
                </w:tcPr>
                <w:p w:rsidR="006170B7" w:rsidRPr="0005064A" w:rsidRDefault="006170B7" w:rsidP="007704B3">
                  <w:pPr>
                    <w:suppressAutoHyphens/>
                    <w:kinsoku w:val="0"/>
                    <w:wordWrap w:val="0"/>
                    <w:autoSpaceDE w:val="0"/>
                    <w:autoSpaceDN w:val="0"/>
                    <w:spacing w:line="366" w:lineRule="atLeast"/>
                    <w:jc w:val="left"/>
                    <w:rPr>
                      <w:rFonts w:ascii="ＭＳ ゴシック" w:hAnsi="ＭＳ ゴシック"/>
                    </w:rPr>
                  </w:pPr>
                </w:p>
              </w:tc>
            </w:tr>
            <w:tr w:rsidR="006170B7" w:rsidRPr="0005064A" w:rsidTr="006A2FAE">
              <w:trPr>
                <w:trHeight w:val="273"/>
              </w:trPr>
              <w:tc>
                <w:tcPr>
                  <w:tcW w:w="1666" w:type="pct"/>
                  <w:tcBorders>
                    <w:top w:val="single" w:sz="24" w:space="0" w:color="auto"/>
                  </w:tcBorders>
                </w:tcPr>
                <w:p w:rsidR="006170B7" w:rsidRPr="0005064A" w:rsidRDefault="006170B7" w:rsidP="007704B3">
                  <w:pPr>
                    <w:suppressAutoHyphens/>
                    <w:kinsoku w:val="0"/>
                    <w:wordWrap w:val="0"/>
                    <w:autoSpaceDE w:val="0"/>
                    <w:autoSpaceDN w:val="0"/>
                    <w:spacing w:line="366" w:lineRule="atLeast"/>
                    <w:jc w:val="left"/>
                    <w:rPr>
                      <w:rFonts w:ascii="ＭＳ ゴシック" w:hAnsi="ＭＳ ゴシック"/>
                    </w:rPr>
                  </w:pPr>
                </w:p>
              </w:tc>
              <w:tc>
                <w:tcPr>
                  <w:tcW w:w="1666" w:type="pct"/>
                </w:tcPr>
                <w:p w:rsidR="006170B7" w:rsidRPr="0005064A" w:rsidRDefault="006170B7" w:rsidP="007704B3">
                  <w:pPr>
                    <w:suppressAutoHyphens/>
                    <w:kinsoku w:val="0"/>
                    <w:wordWrap w:val="0"/>
                    <w:autoSpaceDE w:val="0"/>
                    <w:autoSpaceDN w:val="0"/>
                    <w:spacing w:line="366" w:lineRule="atLeast"/>
                    <w:jc w:val="left"/>
                    <w:rPr>
                      <w:rFonts w:ascii="ＭＳ ゴシック" w:hAnsi="ＭＳ ゴシック"/>
                    </w:rPr>
                  </w:pPr>
                </w:p>
              </w:tc>
              <w:tc>
                <w:tcPr>
                  <w:tcW w:w="1667" w:type="pct"/>
                </w:tcPr>
                <w:p w:rsidR="006170B7" w:rsidRPr="0005064A" w:rsidRDefault="006170B7" w:rsidP="007704B3">
                  <w:pPr>
                    <w:suppressAutoHyphens/>
                    <w:kinsoku w:val="0"/>
                    <w:wordWrap w:val="0"/>
                    <w:autoSpaceDE w:val="0"/>
                    <w:autoSpaceDN w:val="0"/>
                    <w:spacing w:line="366" w:lineRule="atLeast"/>
                    <w:jc w:val="left"/>
                    <w:rPr>
                      <w:rFonts w:ascii="ＭＳ ゴシック" w:hAnsi="ＭＳ ゴシック"/>
                    </w:rPr>
                  </w:pPr>
                </w:p>
              </w:tc>
            </w:tr>
          </w:tbl>
          <w:p w:rsidR="006170B7" w:rsidRDefault="006170B7" w:rsidP="007704B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7"/>
            </w:tblGrid>
            <w:tr w:rsidR="006170B7" w:rsidRPr="00C35FF6" w:rsidTr="006A2FAE">
              <w:tc>
                <w:tcPr>
                  <w:tcW w:w="5000" w:type="pct"/>
                  <w:tcBorders>
                    <w:top w:val="single" w:sz="4" w:space="0" w:color="000000"/>
                    <w:left w:val="single" w:sz="4" w:space="0" w:color="000000"/>
                    <w:bottom w:val="single" w:sz="4" w:space="0" w:color="000000"/>
                    <w:right w:val="single" w:sz="4" w:space="0" w:color="000000"/>
                  </w:tcBorders>
                </w:tcPr>
                <w:p w:rsidR="006170B7" w:rsidRPr="00C35FF6" w:rsidRDefault="006170B7" w:rsidP="0000232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6170B7" w:rsidRPr="00C35FF6" w:rsidRDefault="006170B7" w:rsidP="00770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170B7" w:rsidRPr="00C35FF6" w:rsidRDefault="006170B7" w:rsidP="00770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B2FAD">
                    <w:rPr>
                      <w:rFonts w:ascii="ＭＳ ゴシック" w:eastAsia="ＭＳ ゴシック" w:hAnsi="ＭＳ ゴシック" w:cs="ＭＳ ゴシック" w:hint="eastAsia"/>
                      <w:color w:val="000000"/>
                      <w:kern w:val="0"/>
                      <w:szCs w:val="21"/>
                    </w:rPr>
                    <w:t>尾道市長</w:t>
                  </w:r>
                  <w:r w:rsidRPr="00C35FF6">
                    <w:rPr>
                      <w:rFonts w:ascii="ＭＳ ゴシック" w:eastAsia="ＭＳ ゴシック" w:hAnsi="ＭＳ ゴシック" w:cs="ＭＳ ゴシック" w:hint="eastAsia"/>
                      <w:color w:val="000000"/>
                      <w:kern w:val="0"/>
                      <w:szCs w:val="21"/>
                    </w:rPr>
                    <w:t xml:space="preserve">　殿</w:t>
                  </w:r>
                </w:p>
                <w:p w:rsidR="006170B7" w:rsidRPr="00C35FF6" w:rsidRDefault="006170B7" w:rsidP="00770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170B7" w:rsidRPr="006A2FAE" w:rsidRDefault="006170B7" w:rsidP="00770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6A2FAE">
                    <w:rPr>
                      <w:rFonts w:ascii="ＭＳ ゴシック" w:eastAsia="ＭＳ ゴシック" w:hAnsi="ＭＳ ゴシック" w:cs="ＭＳ ゴシック" w:hint="eastAsia"/>
                      <w:color w:val="000000"/>
                      <w:kern w:val="0"/>
                      <w:szCs w:val="21"/>
                      <w:u w:color="000000"/>
                    </w:rPr>
                    <w:t xml:space="preserve">住　所　　　　　　　　　　　　　　　　　</w:t>
                  </w:r>
                </w:p>
                <w:p w:rsidR="006170B7" w:rsidRPr="006A2FAE" w:rsidRDefault="006170B7" w:rsidP="00770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A2FAE">
                    <w:rPr>
                      <w:rFonts w:ascii="ＭＳ ゴシック" w:eastAsia="ＭＳ ゴシック" w:hAnsi="ＭＳ ゴシック" w:cs="ＭＳ ゴシック"/>
                      <w:color w:val="000000"/>
                      <w:kern w:val="0"/>
                      <w:szCs w:val="21"/>
                    </w:rPr>
                    <w:t xml:space="preserve">                   </w:t>
                  </w:r>
                  <w:r w:rsidRPr="006A2FAE">
                    <w:rPr>
                      <w:rFonts w:ascii="ＭＳ ゴシック" w:eastAsia="ＭＳ ゴシック" w:hAnsi="ＭＳ ゴシック" w:cs="ＭＳ ゴシック" w:hint="eastAsia"/>
                      <w:color w:val="000000"/>
                      <w:kern w:val="0"/>
                      <w:szCs w:val="21"/>
                    </w:rPr>
                    <w:t xml:space="preserve">　</w:t>
                  </w:r>
                  <w:r w:rsidRPr="006A2FAE">
                    <w:rPr>
                      <w:rFonts w:ascii="ＭＳ ゴシック" w:eastAsia="ＭＳ ゴシック" w:hAnsi="ＭＳ ゴシック" w:cs="ＭＳ ゴシック"/>
                      <w:color w:val="000000"/>
                      <w:kern w:val="0"/>
                      <w:szCs w:val="21"/>
                    </w:rPr>
                    <w:t xml:space="preserve">         </w:t>
                  </w:r>
                  <w:r w:rsidRPr="006A2FAE">
                    <w:rPr>
                      <w:rFonts w:ascii="ＭＳ ゴシック" w:eastAsia="ＭＳ ゴシック" w:hAnsi="ＭＳ ゴシック" w:cs="ＭＳ ゴシック" w:hint="eastAsia"/>
                      <w:color w:val="000000"/>
                      <w:kern w:val="0"/>
                      <w:szCs w:val="21"/>
                    </w:rPr>
                    <w:t xml:space="preserve">　　　　　　　</w:t>
                  </w:r>
                  <w:r w:rsidRPr="006A2FAE">
                    <w:rPr>
                      <w:rFonts w:ascii="ＭＳ ゴシック" w:eastAsia="ＭＳ ゴシック" w:hAnsi="ＭＳ ゴシック" w:cs="ＭＳ ゴシック" w:hint="eastAsia"/>
                      <w:color w:val="000000"/>
                      <w:kern w:val="0"/>
                      <w:szCs w:val="21"/>
                      <w:u w:color="000000"/>
                    </w:rPr>
                    <w:t xml:space="preserve">氏　名　</w:t>
                  </w:r>
                  <w:r w:rsidR="000B2FAD" w:rsidRPr="006A2FAE">
                    <w:rPr>
                      <w:rFonts w:ascii="ＭＳ ゴシック" w:eastAsia="ＭＳ ゴシック" w:hAnsi="ＭＳ ゴシック" w:cs="ＭＳ ゴシック" w:hint="eastAsia"/>
                      <w:color w:val="000000"/>
                      <w:kern w:val="0"/>
                      <w:szCs w:val="21"/>
                      <w:u w:color="000000"/>
                    </w:rPr>
                    <w:t xml:space="preserve">　　　　　　　　　　　　　</w:t>
                  </w:r>
                  <w:r w:rsidRPr="006A2FAE">
                    <w:rPr>
                      <w:rFonts w:ascii="ＭＳ ゴシック" w:eastAsia="ＭＳ ゴシック" w:hAnsi="ＭＳ ゴシック" w:cs="ＭＳ ゴシック"/>
                      <w:color w:val="000000"/>
                      <w:kern w:val="0"/>
                      <w:szCs w:val="21"/>
                      <w:u w:color="000000"/>
                    </w:rPr>
                    <w:t xml:space="preserve"> </w:t>
                  </w:r>
                  <w:r w:rsidRPr="006A2FAE">
                    <w:rPr>
                      <w:rFonts w:ascii="ＭＳ ゴシック" w:eastAsia="ＭＳ ゴシック" w:hAnsi="ＭＳ ゴシック" w:cs="ＭＳ ゴシック" w:hint="eastAsia"/>
                      <w:color w:val="000000"/>
                      <w:kern w:val="0"/>
                      <w:szCs w:val="21"/>
                      <w:u w:color="000000"/>
                    </w:rPr>
                    <w:t xml:space="preserve">　　印</w:t>
                  </w:r>
                </w:p>
                <w:p w:rsidR="006A2FAE" w:rsidRDefault="006170B7" w:rsidP="000B2FAD">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30271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6A2FAE">
                    <w:rPr>
                      <w:rFonts w:ascii="ＭＳ ゴシック" w:eastAsia="ＭＳ ゴシック" w:hAnsi="ＭＳ ゴシック" w:cs="ＭＳ ゴシック" w:hint="eastAsia"/>
                      <w:color w:val="000000"/>
                      <w:kern w:val="0"/>
                      <w:szCs w:val="21"/>
                    </w:rPr>
                    <w:t>、</w:t>
                  </w:r>
                </w:p>
                <w:p w:rsidR="006170B7" w:rsidRDefault="000B2FAD" w:rsidP="000B2FAD">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6A2FA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170B7" w:rsidRPr="003B0AC4">
                    <w:rPr>
                      <w:rFonts w:ascii="ＭＳ ゴシック" w:eastAsia="ＭＳ ゴシック" w:hAnsi="ＭＳ ゴシック" w:cs="ＭＳ ゴシック" w:hint="eastAsia"/>
                      <w:color w:val="000000"/>
                      <w:kern w:val="0"/>
                      <w:sz w:val="18"/>
                      <w:szCs w:val="18"/>
                      <w:u w:val="single" w:color="000000"/>
                    </w:rPr>
                    <w:t>（注２）</w:t>
                  </w:r>
                  <w:r w:rsidR="006170B7"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6170B7">
                    <w:rPr>
                      <w:rFonts w:ascii="ＭＳ ゴシック" w:eastAsia="ＭＳ ゴシック" w:hAnsi="ＭＳ ゴシック" w:cs="ＭＳ ゴシック" w:hint="eastAsia"/>
                      <w:color w:val="000000"/>
                      <w:kern w:val="0"/>
                      <w:szCs w:val="21"/>
                    </w:rPr>
                    <w:t>第５項</w:t>
                  </w:r>
                  <w:r w:rsidR="006170B7"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170B7" w:rsidRPr="00C35FF6" w:rsidRDefault="006170B7" w:rsidP="007704B3">
                  <w:pPr>
                    <w:pStyle w:val="ad"/>
                    <w:jc w:val="left"/>
                  </w:pPr>
                  <w:r>
                    <w:rPr>
                      <w:rFonts w:hint="eastAsia"/>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440"/>
                    <w:gridCol w:w="3440"/>
                  </w:tblGrid>
                  <w:tr w:rsidR="006170B7" w:rsidRPr="0002103D" w:rsidTr="006A2FAE">
                    <w:trPr>
                      <w:trHeight w:val="372"/>
                    </w:trPr>
                    <w:tc>
                      <w:tcPr>
                        <w:tcW w:w="1666" w:type="pct"/>
                        <w:tcBorders>
                          <w:top w:val="single" w:sz="24" w:space="0" w:color="auto"/>
                          <w:left w:val="single" w:sz="24" w:space="0" w:color="auto"/>
                          <w:bottom w:val="single" w:sz="24" w:space="0" w:color="auto"/>
                          <w:right w:val="single" w:sz="24" w:space="0" w:color="auto"/>
                        </w:tcBorders>
                      </w:tcPr>
                      <w:p w:rsidR="006170B7" w:rsidRPr="0002103D" w:rsidRDefault="006170B7" w:rsidP="007704B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1667" w:type="pct"/>
                        <w:tcBorders>
                          <w:left w:val="single" w:sz="24" w:space="0" w:color="auto"/>
                        </w:tcBorders>
                      </w:tcPr>
                      <w:p w:rsidR="006170B7" w:rsidRPr="0002103D" w:rsidRDefault="006170B7" w:rsidP="00770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1667" w:type="pct"/>
                      </w:tcPr>
                      <w:p w:rsidR="006170B7" w:rsidRPr="0002103D" w:rsidRDefault="006170B7" w:rsidP="00770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170B7" w:rsidRPr="0002103D" w:rsidTr="006A2FAE">
                    <w:trPr>
                      <w:trHeight w:val="388"/>
                    </w:trPr>
                    <w:tc>
                      <w:tcPr>
                        <w:tcW w:w="1666" w:type="pct"/>
                        <w:tcBorders>
                          <w:top w:val="single" w:sz="24" w:space="0" w:color="auto"/>
                        </w:tcBorders>
                      </w:tcPr>
                      <w:p w:rsidR="006170B7" w:rsidRPr="0002103D" w:rsidRDefault="006170B7" w:rsidP="00770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1667" w:type="pct"/>
                      </w:tcPr>
                      <w:p w:rsidR="006170B7" w:rsidRPr="0002103D" w:rsidRDefault="006170B7" w:rsidP="00770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1667" w:type="pct"/>
                      </w:tcPr>
                      <w:p w:rsidR="006170B7" w:rsidRPr="0002103D" w:rsidRDefault="006170B7" w:rsidP="00770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170B7" w:rsidRDefault="006170B7" w:rsidP="007704B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170B7" w:rsidRDefault="006170B7" w:rsidP="007704B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6170B7" w:rsidRDefault="006170B7" w:rsidP="007704B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170B7" w:rsidRPr="00C35FF6" w:rsidRDefault="006170B7" w:rsidP="003A48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bookmarkStart w:id="0" w:name="_GoBack"/>
                  <w:bookmarkEnd w:id="0"/>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170B7" w:rsidRPr="00C35FF6" w:rsidRDefault="006170B7" w:rsidP="007B3D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6170B7" w:rsidRPr="00573B7B" w:rsidRDefault="006170B7" w:rsidP="003A48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170B7" w:rsidRPr="007B3D8C" w:rsidRDefault="006170B7" w:rsidP="003A48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6170B7" w:rsidRDefault="006170B7" w:rsidP="007704B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170B7" w:rsidRDefault="006170B7" w:rsidP="007704B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0B2FAD">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170B7" w:rsidRDefault="006170B7" w:rsidP="007704B3">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6170B7" w:rsidRDefault="006170B7" w:rsidP="007704B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170B7" w:rsidRDefault="006170B7" w:rsidP="007704B3">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170B7" w:rsidRDefault="006170B7" w:rsidP="007704B3">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A2FAE" w:rsidRDefault="006170B7" w:rsidP="00AA3417">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AA3417" w:rsidRPr="00573B7B" w:rsidRDefault="00AA3417" w:rsidP="00AA3417">
            <w:pPr>
              <w:rPr>
                <w:rFonts w:asciiTheme="majorEastAsia" w:eastAsiaTheme="majorEastAsia" w:hAnsiTheme="majorEastAsia" w:cs="Times New Roman"/>
                <w:szCs w:val="24"/>
              </w:rPr>
            </w:pPr>
            <w:r w:rsidRPr="00573B7B">
              <w:rPr>
                <w:rFonts w:asciiTheme="majorEastAsia" w:eastAsiaTheme="majorEastAsia" w:hAnsiTheme="majorEastAsia" w:cs="Times New Roman" w:hint="eastAsia"/>
                <w:szCs w:val="24"/>
              </w:rPr>
              <w:t>尾産商第　　　　号</w:t>
            </w:r>
          </w:p>
          <w:p w:rsidR="00AA3417" w:rsidRPr="00573B7B" w:rsidRDefault="00AA3417" w:rsidP="00AA3417">
            <w:pPr>
              <w:rPr>
                <w:rFonts w:asciiTheme="majorEastAsia" w:eastAsiaTheme="majorEastAsia" w:hAnsiTheme="majorEastAsia" w:cs="Times New Roman"/>
                <w:szCs w:val="24"/>
              </w:rPr>
            </w:pPr>
            <w:r w:rsidRPr="00573B7B">
              <w:rPr>
                <w:rFonts w:asciiTheme="majorEastAsia" w:eastAsiaTheme="majorEastAsia" w:hAnsiTheme="majorEastAsia" w:cs="Times New Roman" w:hint="eastAsia"/>
                <w:szCs w:val="24"/>
              </w:rPr>
              <w:t xml:space="preserve">　　　令和　　　年　　　月　　　日</w:t>
            </w:r>
          </w:p>
          <w:p w:rsidR="00AA3417" w:rsidRPr="00573B7B" w:rsidRDefault="00AA3417" w:rsidP="00AA3417">
            <w:pPr>
              <w:rPr>
                <w:rFonts w:asciiTheme="majorEastAsia" w:eastAsiaTheme="majorEastAsia" w:hAnsiTheme="majorEastAsia" w:cs="Times New Roman"/>
                <w:szCs w:val="24"/>
              </w:rPr>
            </w:pPr>
            <w:r w:rsidRPr="00573B7B">
              <w:rPr>
                <w:rFonts w:asciiTheme="majorEastAsia" w:eastAsiaTheme="majorEastAsia" w:hAnsiTheme="majorEastAsia" w:cs="Times New Roman" w:hint="eastAsia"/>
                <w:szCs w:val="24"/>
              </w:rPr>
              <w:t xml:space="preserve">　　　申請のとおり、相違ないことを認定します。</w:t>
            </w:r>
          </w:p>
          <w:p w:rsidR="00AA3417" w:rsidRPr="00573B7B" w:rsidRDefault="00AA3417" w:rsidP="00AA3417">
            <w:pPr>
              <w:rPr>
                <w:rFonts w:asciiTheme="majorEastAsia" w:eastAsiaTheme="majorEastAsia" w:hAnsiTheme="majorEastAsia" w:cs="Times New Roman"/>
                <w:szCs w:val="24"/>
              </w:rPr>
            </w:pPr>
            <w:r w:rsidRPr="00573B7B">
              <w:rPr>
                <w:rFonts w:asciiTheme="majorEastAsia" w:eastAsiaTheme="majorEastAsia" w:hAnsiTheme="majorEastAsia" w:cs="Times New Roman" w:hint="eastAsia"/>
                <w:szCs w:val="24"/>
              </w:rPr>
              <w:t xml:space="preserve">　　　(注)本認定書の有効期間：認定日から令和　　年　　月　　日まで</w:t>
            </w:r>
          </w:p>
          <w:p w:rsidR="00AA3417" w:rsidRPr="00573B7B" w:rsidRDefault="00AA3417" w:rsidP="00AA3417">
            <w:pPr>
              <w:rPr>
                <w:rFonts w:asciiTheme="majorEastAsia" w:eastAsiaTheme="majorEastAsia" w:hAnsiTheme="majorEastAsia" w:cs="Times New Roman"/>
                <w:szCs w:val="24"/>
              </w:rPr>
            </w:pPr>
          </w:p>
          <w:p w:rsidR="006170B7" w:rsidRPr="00573B7B" w:rsidRDefault="00AA3417" w:rsidP="00573B7B">
            <w:pPr>
              <w:rPr>
                <w:rFonts w:ascii="Century" w:eastAsia="ＭＳ 明朝" w:hAnsi="Century" w:cs="Times New Roman"/>
                <w:szCs w:val="24"/>
              </w:rPr>
            </w:pPr>
            <w:r w:rsidRPr="00573B7B">
              <w:rPr>
                <w:rFonts w:asciiTheme="majorEastAsia" w:eastAsiaTheme="majorEastAsia" w:hAnsiTheme="majorEastAsia" w:cs="Times New Roman" w:hint="eastAsia"/>
                <w:szCs w:val="24"/>
              </w:rPr>
              <w:t xml:space="preserve">　　　　　　　　　　　　　　　　　　　　　　         認定者名　尾道市長　平　谷　祐　宏</w:t>
            </w:r>
          </w:p>
        </w:tc>
      </w:tr>
    </w:tbl>
    <w:p w:rsidR="00D31B5F" w:rsidRPr="006170B7" w:rsidRDefault="00D31B5F" w:rsidP="00573B7B"/>
    <w:sectPr w:rsidR="00D31B5F" w:rsidRPr="006170B7" w:rsidSect="00573B7B">
      <w:headerReference w:type="first" r:id="rId9"/>
      <w:pgSz w:w="11907" w:h="16839" w:code="9"/>
      <w:pgMar w:top="397" w:right="720" w:bottom="454" w:left="720" w:header="851" w:footer="992" w:gutter="0"/>
      <w:cols w:space="425"/>
      <w:titlePg/>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AE" w:rsidRDefault="006A2FAE" w:rsidP="003C0825">
      <w:r>
        <w:separator/>
      </w:r>
    </w:p>
  </w:endnote>
  <w:endnote w:type="continuationSeparator" w:id="0">
    <w:p w:rsidR="006A2FAE" w:rsidRDefault="006A2FA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AE" w:rsidRDefault="006A2FAE" w:rsidP="003C0825">
      <w:r>
        <w:separator/>
      </w:r>
    </w:p>
  </w:footnote>
  <w:footnote w:type="continuationSeparator" w:id="0">
    <w:p w:rsidR="006A2FAE" w:rsidRDefault="006A2FAE"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AE" w:rsidRPr="005B2C63" w:rsidRDefault="006A2FAE" w:rsidP="00482008">
    <w:pPr>
      <w:pStyle w:val="a3"/>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4133E"/>
    <w:multiLevelType w:val="hybridMultilevel"/>
    <w:tmpl w:val="88386998"/>
    <w:lvl w:ilvl="0" w:tplc="EF9CD3B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28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5F"/>
    <w:rsid w:val="00002324"/>
    <w:rsid w:val="00011398"/>
    <w:rsid w:val="000714D7"/>
    <w:rsid w:val="000800FA"/>
    <w:rsid w:val="000A50C5"/>
    <w:rsid w:val="000B2FAD"/>
    <w:rsid w:val="000E4BEF"/>
    <w:rsid w:val="000F553D"/>
    <w:rsid w:val="00110596"/>
    <w:rsid w:val="00117FBB"/>
    <w:rsid w:val="00120AD4"/>
    <w:rsid w:val="0012704F"/>
    <w:rsid w:val="001270B0"/>
    <w:rsid w:val="001950D4"/>
    <w:rsid w:val="001F229C"/>
    <w:rsid w:val="00234E6F"/>
    <w:rsid w:val="002773B1"/>
    <w:rsid w:val="0029755A"/>
    <w:rsid w:val="002B3920"/>
    <w:rsid w:val="002D056B"/>
    <w:rsid w:val="002E6F42"/>
    <w:rsid w:val="002F2744"/>
    <w:rsid w:val="00300736"/>
    <w:rsid w:val="00302711"/>
    <w:rsid w:val="00306230"/>
    <w:rsid w:val="003111E6"/>
    <w:rsid w:val="003273C3"/>
    <w:rsid w:val="00327709"/>
    <w:rsid w:val="00342DA1"/>
    <w:rsid w:val="00363364"/>
    <w:rsid w:val="00374BA6"/>
    <w:rsid w:val="00380AFB"/>
    <w:rsid w:val="00381329"/>
    <w:rsid w:val="00383614"/>
    <w:rsid w:val="003A48CB"/>
    <w:rsid w:val="003B0AC4"/>
    <w:rsid w:val="003C0825"/>
    <w:rsid w:val="003F6034"/>
    <w:rsid w:val="00415E57"/>
    <w:rsid w:val="00423133"/>
    <w:rsid w:val="00431205"/>
    <w:rsid w:val="0046326C"/>
    <w:rsid w:val="004776F2"/>
    <w:rsid w:val="00482008"/>
    <w:rsid w:val="0049010A"/>
    <w:rsid w:val="004B2711"/>
    <w:rsid w:val="004B463C"/>
    <w:rsid w:val="004D5356"/>
    <w:rsid w:val="004E033B"/>
    <w:rsid w:val="00521B34"/>
    <w:rsid w:val="00533ECD"/>
    <w:rsid w:val="00543975"/>
    <w:rsid w:val="00553CC8"/>
    <w:rsid w:val="00562237"/>
    <w:rsid w:val="00564DE9"/>
    <w:rsid w:val="00573B7B"/>
    <w:rsid w:val="00574E90"/>
    <w:rsid w:val="00582C84"/>
    <w:rsid w:val="005A70DB"/>
    <w:rsid w:val="005B2C63"/>
    <w:rsid w:val="005C5442"/>
    <w:rsid w:val="005D124A"/>
    <w:rsid w:val="005D4B4F"/>
    <w:rsid w:val="006170B7"/>
    <w:rsid w:val="00646BD7"/>
    <w:rsid w:val="00673927"/>
    <w:rsid w:val="00690E2E"/>
    <w:rsid w:val="006A2FAE"/>
    <w:rsid w:val="006D4DE9"/>
    <w:rsid w:val="006D7F6D"/>
    <w:rsid w:val="00704A61"/>
    <w:rsid w:val="00712B71"/>
    <w:rsid w:val="0071550C"/>
    <w:rsid w:val="0071747B"/>
    <w:rsid w:val="00724294"/>
    <w:rsid w:val="00725204"/>
    <w:rsid w:val="007340BE"/>
    <w:rsid w:val="007704B3"/>
    <w:rsid w:val="007A7F73"/>
    <w:rsid w:val="007B05C5"/>
    <w:rsid w:val="007B3D8C"/>
    <w:rsid w:val="007C4B19"/>
    <w:rsid w:val="007C5893"/>
    <w:rsid w:val="0080263F"/>
    <w:rsid w:val="00807B5E"/>
    <w:rsid w:val="00823E1A"/>
    <w:rsid w:val="008248C2"/>
    <w:rsid w:val="008351E7"/>
    <w:rsid w:val="00854164"/>
    <w:rsid w:val="008B50FD"/>
    <w:rsid w:val="008B6018"/>
    <w:rsid w:val="008C73D1"/>
    <w:rsid w:val="008E1509"/>
    <w:rsid w:val="008F3AC7"/>
    <w:rsid w:val="00933F69"/>
    <w:rsid w:val="00941D6E"/>
    <w:rsid w:val="0096365B"/>
    <w:rsid w:val="00981B64"/>
    <w:rsid w:val="009F084A"/>
    <w:rsid w:val="009F1401"/>
    <w:rsid w:val="009F48A5"/>
    <w:rsid w:val="00A10268"/>
    <w:rsid w:val="00A323D2"/>
    <w:rsid w:val="00A86896"/>
    <w:rsid w:val="00AA3417"/>
    <w:rsid w:val="00AB4FCA"/>
    <w:rsid w:val="00B21427"/>
    <w:rsid w:val="00BB08AD"/>
    <w:rsid w:val="00C030AE"/>
    <w:rsid w:val="00C11B59"/>
    <w:rsid w:val="00C260B1"/>
    <w:rsid w:val="00C36AE3"/>
    <w:rsid w:val="00C9072D"/>
    <w:rsid w:val="00C921D2"/>
    <w:rsid w:val="00CE6391"/>
    <w:rsid w:val="00D31B5F"/>
    <w:rsid w:val="00D613E7"/>
    <w:rsid w:val="00D97A3E"/>
    <w:rsid w:val="00DB1A89"/>
    <w:rsid w:val="00DC69D8"/>
    <w:rsid w:val="00E12D42"/>
    <w:rsid w:val="00E30B32"/>
    <w:rsid w:val="00E36A14"/>
    <w:rsid w:val="00E5409C"/>
    <w:rsid w:val="00E93651"/>
    <w:rsid w:val="00E97491"/>
    <w:rsid w:val="00EC763D"/>
    <w:rsid w:val="00EE2315"/>
    <w:rsid w:val="00EF750F"/>
    <w:rsid w:val="00F1031C"/>
    <w:rsid w:val="00F3619E"/>
    <w:rsid w:val="00F36A47"/>
    <w:rsid w:val="00F70FB2"/>
    <w:rsid w:val="00F84AA4"/>
    <w:rsid w:val="00FA4143"/>
    <w:rsid w:val="00FB7E70"/>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Closing"/>
    <w:basedOn w:val="a"/>
    <w:link w:val="ae"/>
    <w:rsid w:val="00D31B5F"/>
    <w:pPr>
      <w:jc w:val="right"/>
    </w:pPr>
    <w:rPr>
      <w:rFonts w:ascii="ＭＳ ゴシック" w:eastAsia="ＭＳ ゴシック" w:hAnsi="ＭＳ ゴシック" w:cs="ＭＳ ゴシック"/>
      <w:color w:val="000000"/>
      <w:kern w:val="0"/>
      <w:szCs w:val="21"/>
    </w:rPr>
  </w:style>
  <w:style w:type="character" w:customStyle="1" w:styleId="ae">
    <w:name w:val="結語 (文字)"/>
    <w:basedOn w:val="a0"/>
    <w:link w:val="ad"/>
    <w:rsid w:val="00D31B5F"/>
    <w:rPr>
      <w:rFonts w:ascii="ＭＳ ゴシック" w:eastAsia="ＭＳ ゴシック" w:hAnsi="ＭＳ ゴシック" w:cs="ＭＳ ゴシック"/>
      <w:color w:val="000000"/>
      <w:kern w:val="0"/>
      <w:szCs w:val="21"/>
    </w:rPr>
  </w:style>
  <w:style w:type="paragraph" w:styleId="af">
    <w:name w:val="Note Heading"/>
    <w:basedOn w:val="a"/>
    <w:next w:val="a"/>
    <w:link w:val="af0"/>
    <w:rsid w:val="00D31B5F"/>
    <w:pPr>
      <w:jc w:val="center"/>
    </w:pPr>
    <w:rPr>
      <w:rFonts w:ascii="ＭＳ ゴシック" w:eastAsia="ＭＳ ゴシック" w:hAnsi="ＭＳ ゴシック" w:cs="ＭＳ ゴシック"/>
      <w:color w:val="000000"/>
      <w:kern w:val="0"/>
      <w:szCs w:val="21"/>
    </w:rPr>
  </w:style>
  <w:style w:type="character" w:customStyle="1" w:styleId="af0">
    <w:name w:val="記 (文字)"/>
    <w:basedOn w:val="a0"/>
    <w:link w:val="af"/>
    <w:rsid w:val="00D31B5F"/>
    <w:rPr>
      <w:rFonts w:ascii="ＭＳ ゴシック" w:eastAsia="ＭＳ ゴシック" w:hAnsi="ＭＳ ゴシック" w:cs="ＭＳ ゴシック"/>
      <w:color w:val="000000"/>
      <w:kern w:val="0"/>
      <w:szCs w:val="21"/>
    </w:rPr>
  </w:style>
  <w:style w:type="paragraph" w:styleId="af1">
    <w:name w:val="List Paragraph"/>
    <w:basedOn w:val="a"/>
    <w:uiPriority w:val="34"/>
    <w:qFormat/>
    <w:rsid w:val="000B2F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Closing"/>
    <w:basedOn w:val="a"/>
    <w:link w:val="ae"/>
    <w:rsid w:val="00D31B5F"/>
    <w:pPr>
      <w:jc w:val="right"/>
    </w:pPr>
    <w:rPr>
      <w:rFonts w:ascii="ＭＳ ゴシック" w:eastAsia="ＭＳ ゴシック" w:hAnsi="ＭＳ ゴシック" w:cs="ＭＳ ゴシック"/>
      <w:color w:val="000000"/>
      <w:kern w:val="0"/>
      <w:szCs w:val="21"/>
    </w:rPr>
  </w:style>
  <w:style w:type="character" w:customStyle="1" w:styleId="ae">
    <w:name w:val="結語 (文字)"/>
    <w:basedOn w:val="a0"/>
    <w:link w:val="ad"/>
    <w:rsid w:val="00D31B5F"/>
    <w:rPr>
      <w:rFonts w:ascii="ＭＳ ゴシック" w:eastAsia="ＭＳ ゴシック" w:hAnsi="ＭＳ ゴシック" w:cs="ＭＳ ゴシック"/>
      <w:color w:val="000000"/>
      <w:kern w:val="0"/>
      <w:szCs w:val="21"/>
    </w:rPr>
  </w:style>
  <w:style w:type="paragraph" w:styleId="af">
    <w:name w:val="Note Heading"/>
    <w:basedOn w:val="a"/>
    <w:next w:val="a"/>
    <w:link w:val="af0"/>
    <w:rsid w:val="00D31B5F"/>
    <w:pPr>
      <w:jc w:val="center"/>
    </w:pPr>
    <w:rPr>
      <w:rFonts w:ascii="ＭＳ ゴシック" w:eastAsia="ＭＳ ゴシック" w:hAnsi="ＭＳ ゴシック" w:cs="ＭＳ ゴシック"/>
      <w:color w:val="000000"/>
      <w:kern w:val="0"/>
      <w:szCs w:val="21"/>
    </w:rPr>
  </w:style>
  <w:style w:type="character" w:customStyle="1" w:styleId="af0">
    <w:name w:val="記 (文字)"/>
    <w:basedOn w:val="a0"/>
    <w:link w:val="af"/>
    <w:rsid w:val="00D31B5F"/>
    <w:rPr>
      <w:rFonts w:ascii="ＭＳ ゴシック" w:eastAsia="ＭＳ ゴシック" w:hAnsi="ＭＳ ゴシック" w:cs="ＭＳ ゴシック"/>
      <w:color w:val="000000"/>
      <w:kern w:val="0"/>
      <w:szCs w:val="21"/>
    </w:rPr>
  </w:style>
  <w:style w:type="paragraph" w:styleId="af1">
    <w:name w:val="List Paragraph"/>
    <w:basedOn w:val="a"/>
    <w:uiPriority w:val="34"/>
    <w:qFormat/>
    <w:rsid w:val="000B2F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D48F-DE74-4191-B2BC-3B1CC261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28CA86FD</Template>
  <TotalTime>73</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岡野　正典</cp:lastModifiedBy>
  <cp:revision>6</cp:revision>
  <cp:lastPrinted>2020-03-04T07:59:00Z</cp:lastPrinted>
  <dcterms:created xsi:type="dcterms:W3CDTF">2020-03-12T05:14:00Z</dcterms:created>
  <dcterms:modified xsi:type="dcterms:W3CDTF">2020-03-13T08:03:00Z</dcterms:modified>
</cp:coreProperties>
</file>