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F8" w:rsidRDefault="008C05B7" w:rsidP="00E57B3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被災届出証明書交付申請書</w:t>
      </w:r>
      <w:r w:rsidR="00E57B39">
        <w:rPr>
          <w:rFonts w:ascii="ＭＳ 明朝" w:eastAsia="ＭＳ 明朝" w:hAnsi="ＭＳ 明朝" w:hint="eastAsia"/>
          <w:sz w:val="22"/>
        </w:rPr>
        <w:t>（住家以外の物件）</w:t>
      </w:r>
    </w:p>
    <w:p w:rsidR="008C05B7" w:rsidRDefault="008C05B7">
      <w:pPr>
        <w:rPr>
          <w:rFonts w:ascii="ＭＳ 明朝" w:eastAsia="ＭＳ 明朝" w:hAnsi="ＭＳ 明朝"/>
          <w:sz w:val="22"/>
        </w:rPr>
      </w:pPr>
    </w:p>
    <w:p w:rsidR="008C05B7" w:rsidRDefault="008C05B7" w:rsidP="00E57B3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3F7CF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3F7CF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E31CDE" w:rsidRDefault="00E31CDE" w:rsidP="00E31CDE">
      <w:pPr>
        <w:rPr>
          <w:rFonts w:ascii="ＭＳ 明朝" w:eastAsia="ＭＳ 明朝" w:hAnsi="ＭＳ 明朝"/>
          <w:sz w:val="22"/>
        </w:rPr>
      </w:pPr>
    </w:p>
    <w:p w:rsidR="008C05B7" w:rsidRDefault="008C05B7" w:rsidP="00E31CD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尾</w:t>
      </w:r>
      <w:r w:rsidR="003140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道</w:t>
      </w:r>
      <w:r w:rsidR="003140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市</w:t>
      </w:r>
      <w:r w:rsidR="003140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長　様</w:t>
      </w:r>
    </w:p>
    <w:p w:rsidR="008C05B7" w:rsidRDefault="008C05B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2912"/>
      </w:tblGrid>
      <w:tr w:rsidR="00E57B39" w:rsidTr="00E57B39">
        <w:tc>
          <w:tcPr>
            <w:tcW w:w="992" w:type="dxa"/>
          </w:tcPr>
          <w:p w:rsidR="00E57B39" w:rsidRDefault="00E57B39" w:rsidP="00E57B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843" w:type="dxa"/>
          </w:tcPr>
          <w:p w:rsidR="00E57B39" w:rsidRDefault="00E57B39" w:rsidP="00E57B3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12" w:type="dxa"/>
          </w:tcPr>
          <w:p w:rsidR="00E57B39" w:rsidRDefault="00E57B39" w:rsidP="00E57B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  <w:r w:rsidR="009169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－　　　　</w:t>
            </w:r>
          </w:p>
        </w:tc>
      </w:tr>
      <w:tr w:rsidR="00E57B39" w:rsidTr="00E57B39">
        <w:tc>
          <w:tcPr>
            <w:tcW w:w="99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E57B39" w:rsidRDefault="00E57B39" w:rsidP="00E57B39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7B39" w:rsidTr="00E57B39">
        <w:tc>
          <w:tcPr>
            <w:tcW w:w="99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E57B39" w:rsidRDefault="00E57B39" w:rsidP="00E57B3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1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7B39" w:rsidTr="00E57B39">
        <w:tc>
          <w:tcPr>
            <w:tcW w:w="99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E57B39" w:rsidRDefault="00E57B39" w:rsidP="00E57B3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被災者との関係</w:t>
            </w:r>
          </w:p>
        </w:tc>
        <w:tc>
          <w:tcPr>
            <w:tcW w:w="291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7B39" w:rsidTr="00E57B39">
        <w:tc>
          <w:tcPr>
            <w:tcW w:w="99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E57B39" w:rsidRDefault="00E57B39" w:rsidP="00E57B3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12" w:type="dxa"/>
          </w:tcPr>
          <w:p w:rsidR="00E57B39" w:rsidRDefault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7B39" w:rsidRDefault="00E57B39" w:rsidP="00E57B39">
      <w:pPr>
        <w:rPr>
          <w:rFonts w:ascii="ＭＳ 明朝" w:eastAsia="ＭＳ 明朝" w:hAnsi="ＭＳ 明朝"/>
          <w:sz w:val="22"/>
        </w:rPr>
      </w:pPr>
    </w:p>
    <w:p w:rsidR="00E57B39" w:rsidRDefault="00E57B39" w:rsidP="00857D7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災害により、次のとおり被害が生じたことを届け出ますので、被災届出証明書の交付を申請します。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F7CF9" w:rsidTr="003F7CF9">
        <w:tc>
          <w:tcPr>
            <w:tcW w:w="1696" w:type="dxa"/>
            <w:vAlign w:val="center"/>
          </w:tcPr>
          <w:p w:rsidR="003F7CF9" w:rsidRDefault="003F7CF9" w:rsidP="003F7C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被災年月日</w:t>
            </w:r>
          </w:p>
        </w:tc>
        <w:tc>
          <w:tcPr>
            <w:tcW w:w="6798" w:type="dxa"/>
          </w:tcPr>
          <w:p w:rsidR="003F7CF9" w:rsidRDefault="003F7CF9" w:rsidP="003F7CF9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月　　　　　日</w:t>
            </w:r>
          </w:p>
        </w:tc>
      </w:tr>
      <w:tr w:rsidR="003F7CF9" w:rsidTr="003F7CF9">
        <w:tc>
          <w:tcPr>
            <w:tcW w:w="1696" w:type="dxa"/>
            <w:vAlign w:val="center"/>
          </w:tcPr>
          <w:p w:rsidR="003F7CF9" w:rsidRDefault="003F7CF9" w:rsidP="003F7C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被災者の氏名</w:t>
            </w:r>
          </w:p>
        </w:tc>
        <w:tc>
          <w:tcPr>
            <w:tcW w:w="6798" w:type="dxa"/>
          </w:tcPr>
          <w:p w:rsidR="003F7CF9" w:rsidRDefault="003F7CF9" w:rsidP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CF9" w:rsidTr="003F7CF9">
        <w:tc>
          <w:tcPr>
            <w:tcW w:w="1696" w:type="dxa"/>
            <w:vAlign w:val="center"/>
          </w:tcPr>
          <w:p w:rsidR="003F7CF9" w:rsidRDefault="003F7CF9" w:rsidP="003F7C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被災した場所</w:t>
            </w:r>
          </w:p>
        </w:tc>
        <w:tc>
          <w:tcPr>
            <w:tcW w:w="6798" w:type="dxa"/>
          </w:tcPr>
          <w:p w:rsidR="003F7CF9" w:rsidRDefault="003F7CF9" w:rsidP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CF9" w:rsidTr="003F7CF9">
        <w:tc>
          <w:tcPr>
            <w:tcW w:w="1696" w:type="dxa"/>
            <w:vAlign w:val="center"/>
          </w:tcPr>
          <w:p w:rsidR="003F7CF9" w:rsidRDefault="003F7CF9" w:rsidP="003F7C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被災した物件</w:t>
            </w:r>
          </w:p>
        </w:tc>
        <w:tc>
          <w:tcPr>
            <w:tcW w:w="6798" w:type="dxa"/>
          </w:tcPr>
          <w:p w:rsidR="003F7CF9" w:rsidRDefault="003F7CF9" w:rsidP="00E57B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□店舗又は事務所　□倉庫　□車庫　□納屋　□農地　□車</w:t>
            </w:r>
          </w:p>
          <w:p w:rsidR="003F7CF9" w:rsidRDefault="003F7CF9" w:rsidP="00E57B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）</w:t>
            </w:r>
          </w:p>
        </w:tc>
      </w:tr>
      <w:tr w:rsidR="003F7CF9" w:rsidTr="003F7CF9">
        <w:tc>
          <w:tcPr>
            <w:tcW w:w="1696" w:type="dxa"/>
            <w:vAlign w:val="center"/>
          </w:tcPr>
          <w:p w:rsidR="003F7CF9" w:rsidRDefault="003F7CF9" w:rsidP="003F7C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被災の原因</w:t>
            </w:r>
          </w:p>
        </w:tc>
        <w:tc>
          <w:tcPr>
            <w:tcW w:w="6798" w:type="dxa"/>
          </w:tcPr>
          <w:p w:rsidR="003F7CF9" w:rsidRPr="003F7CF9" w:rsidRDefault="003F7CF9" w:rsidP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CF9" w:rsidTr="003F7CF9">
        <w:tc>
          <w:tcPr>
            <w:tcW w:w="1696" w:type="dxa"/>
            <w:vAlign w:val="center"/>
          </w:tcPr>
          <w:p w:rsidR="003F7CF9" w:rsidRDefault="003F7CF9" w:rsidP="003F7CF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被災の状況</w:t>
            </w:r>
          </w:p>
        </w:tc>
        <w:tc>
          <w:tcPr>
            <w:tcW w:w="6798" w:type="dxa"/>
          </w:tcPr>
          <w:p w:rsidR="003F7CF9" w:rsidRDefault="003F7CF9" w:rsidP="00E57B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7B39" w:rsidRDefault="00E57B39" w:rsidP="00E57B39">
      <w:pPr>
        <w:rPr>
          <w:rFonts w:ascii="ＭＳ 明朝" w:eastAsia="ＭＳ 明朝" w:hAnsi="ＭＳ 明朝"/>
          <w:sz w:val="22"/>
        </w:rPr>
      </w:pPr>
    </w:p>
    <w:p w:rsidR="00E57B39" w:rsidRDefault="003F7CF9" w:rsidP="003F7C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被災者以外の方が申請する場合は、次の委任状に記載してください。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CF9" w:rsidTr="003F7CF9">
        <w:tc>
          <w:tcPr>
            <w:tcW w:w="8494" w:type="dxa"/>
          </w:tcPr>
          <w:p w:rsidR="003F7CF9" w:rsidRDefault="003F7CF9" w:rsidP="0091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  <w:p w:rsidR="003F7CF9" w:rsidRDefault="003F7CF9" w:rsidP="0091696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1696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1696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9169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F7CF9" w:rsidRDefault="003F7CF9" w:rsidP="003F7CF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私は、上記の申請者を代理人とし、被災届出証明書の交付申請及び受領に関する権限を委任します。</w:t>
            </w:r>
          </w:p>
          <w:p w:rsidR="003F7CF9" w:rsidRDefault="00916962" w:rsidP="00916962">
            <w:pPr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委任者（被災者）　住所</w:t>
            </w:r>
          </w:p>
          <w:p w:rsidR="00916962" w:rsidRDefault="00916962" w:rsidP="00916962">
            <w:pPr>
              <w:ind w:firstLineChars="1800" w:firstLine="3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　　　　　　　　　　　　　　　印</w:t>
            </w:r>
          </w:p>
        </w:tc>
      </w:tr>
    </w:tbl>
    <w:p w:rsidR="003F7CF9" w:rsidRDefault="003F7CF9" w:rsidP="003F7CF9">
      <w:pPr>
        <w:rPr>
          <w:rFonts w:ascii="ＭＳ 明朝" w:eastAsia="ＭＳ 明朝" w:hAnsi="ＭＳ 明朝"/>
          <w:sz w:val="22"/>
        </w:rPr>
      </w:pPr>
    </w:p>
    <w:p w:rsidR="008C05B7" w:rsidRDefault="00314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※次</w:t>
      </w:r>
      <w:r w:rsidR="00916962">
        <w:rPr>
          <w:rFonts w:ascii="ＭＳ 明朝" w:eastAsia="ＭＳ 明朝" w:hAnsi="ＭＳ 明朝" w:hint="eastAsia"/>
          <w:sz w:val="22"/>
        </w:rPr>
        <w:t>の欄には記入しないでください。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57D7F" w:rsidTr="00857D7F">
        <w:tc>
          <w:tcPr>
            <w:tcW w:w="8494" w:type="dxa"/>
          </w:tcPr>
          <w:p w:rsidR="00857D7F" w:rsidRDefault="008A094E" w:rsidP="008A094E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第　　　　号</w:t>
            </w:r>
          </w:p>
          <w:p w:rsidR="00857D7F" w:rsidRDefault="00857D7F" w:rsidP="00857D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被災届出証明書</w:t>
            </w:r>
          </w:p>
          <w:p w:rsidR="00857D7F" w:rsidRDefault="00857D7F" w:rsidP="00857D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7D7F" w:rsidRDefault="00857D7F" w:rsidP="00857D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上記のとおり、被災の届出があったことを証明します。</w:t>
            </w:r>
          </w:p>
          <w:p w:rsidR="00857D7F" w:rsidRDefault="00857D7F" w:rsidP="00857D7F">
            <w:pPr>
              <w:rPr>
                <w:rFonts w:ascii="ＭＳ 明朝" w:eastAsia="ＭＳ 明朝" w:hAnsi="ＭＳ 明朝"/>
                <w:sz w:val="22"/>
              </w:rPr>
            </w:pPr>
          </w:p>
          <w:p w:rsidR="00857D7F" w:rsidRDefault="00857D7F" w:rsidP="00857D7F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857D7F" w:rsidRDefault="00857D7F" w:rsidP="00857D7F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尾道市長</w:t>
            </w:r>
          </w:p>
          <w:p w:rsidR="00857D7F" w:rsidRDefault="00857D7F" w:rsidP="00857D7F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7D7F" w:rsidRPr="008A094E" w:rsidRDefault="00857D7F" w:rsidP="008A094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16962" w:rsidTr="00916962">
        <w:tc>
          <w:tcPr>
            <w:tcW w:w="1555" w:type="dxa"/>
          </w:tcPr>
          <w:p w:rsidR="00916962" w:rsidRDefault="009169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本人確認書類</w:t>
            </w:r>
          </w:p>
        </w:tc>
        <w:tc>
          <w:tcPr>
            <w:tcW w:w="6939" w:type="dxa"/>
          </w:tcPr>
          <w:p w:rsidR="00916962" w:rsidRDefault="00916962" w:rsidP="00857D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57D7F">
              <w:rPr>
                <w:rFonts w:ascii="ＭＳ 明朝" w:eastAsia="ＭＳ 明朝" w:hAnsi="ＭＳ 明朝" w:hint="eastAsia"/>
                <w:sz w:val="22"/>
              </w:rPr>
              <w:t>住カ　□免許</w:t>
            </w:r>
            <w:r w:rsidR="00E31CDE">
              <w:rPr>
                <w:rFonts w:ascii="ＭＳ 明朝" w:eastAsia="ＭＳ 明朝" w:hAnsi="ＭＳ 明朝" w:hint="eastAsia"/>
                <w:sz w:val="22"/>
              </w:rPr>
              <w:t>証</w:t>
            </w:r>
            <w:r w:rsidR="00857D7F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>保険証　□旅券</w:t>
            </w:r>
            <w:r w:rsidR="00E31CDE">
              <w:rPr>
                <w:rFonts w:ascii="ＭＳ 明朝" w:eastAsia="ＭＳ 明朝" w:hAnsi="ＭＳ 明朝" w:hint="eastAsia"/>
                <w:sz w:val="22"/>
              </w:rPr>
              <w:t xml:space="preserve">　□その他（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16962" w:rsidTr="00916962">
        <w:tc>
          <w:tcPr>
            <w:tcW w:w="1555" w:type="dxa"/>
          </w:tcPr>
          <w:p w:rsidR="00916962" w:rsidRDefault="009169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939" w:type="dxa"/>
          </w:tcPr>
          <w:p w:rsidR="00916962" w:rsidRDefault="00916962" w:rsidP="00857D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□被害状況が確認できる写真</w:t>
            </w:r>
          </w:p>
        </w:tc>
      </w:tr>
    </w:tbl>
    <w:p w:rsidR="00916962" w:rsidRPr="00916962" w:rsidRDefault="00916962" w:rsidP="008A094E">
      <w:pPr>
        <w:rPr>
          <w:rFonts w:ascii="ＭＳ 明朝" w:eastAsia="ＭＳ 明朝" w:hAnsi="ＭＳ 明朝"/>
          <w:sz w:val="22"/>
        </w:rPr>
      </w:pPr>
    </w:p>
    <w:sectPr w:rsidR="00916962" w:rsidRPr="00916962" w:rsidSect="008A094E">
      <w:headerReference w:type="default" r:id="rId7"/>
      <w:pgSz w:w="11906" w:h="16838"/>
      <w:pgMar w:top="1588" w:right="1701" w:bottom="158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6E" w:rsidRDefault="0031406E" w:rsidP="0031406E">
      <w:r>
        <w:separator/>
      </w:r>
    </w:p>
  </w:endnote>
  <w:endnote w:type="continuationSeparator" w:id="0">
    <w:p w:rsidR="0031406E" w:rsidRDefault="0031406E" w:rsidP="003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6E" w:rsidRDefault="0031406E" w:rsidP="0031406E">
      <w:r>
        <w:separator/>
      </w:r>
    </w:p>
  </w:footnote>
  <w:footnote w:type="continuationSeparator" w:id="0">
    <w:p w:rsidR="0031406E" w:rsidRDefault="0031406E" w:rsidP="0031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6E" w:rsidRPr="0031406E" w:rsidRDefault="0031406E">
    <w:pPr>
      <w:pStyle w:val="a6"/>
      <w:rPr>
        <w:rFonts w:ascii="ＭＳ 明朝" w:eastAsia="ＭＳ 明朝" w:hAnsi="ＭＳ 明朝"/>
        <w:sz w:val="22"/>
      </w:rPr>
    </w:pPr>
    <w:r w:rsidRPr="0031406E">
      <w:rPr>
        <w:rFonts w:ascii="ＭＳ 明朝" w:eastAsia="ＭＳ 明朝" w:hAnsi="ＭＳ 明朝" w:hint="eastAsia"/>
        <w:sz w:val="22"/>
      </w:rPr>
      <w:t>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B7"/>
    <w:rsid w:val="0031406E"/>
    <w:rsid w:val="003F7CF9"/>
    <w:rsid w:val="0053201A"/>
    <w:rsid w:val="00733208"/>
    <w:rsid w:val="00857D7F"/>
    <w:rsid w:val="008A094E"/>
    <w:rsid w:val="008C05B7"/>
    <w:rsid w:val="00916962"/>
    <w:rsid w:val="009C4751"/>
    <w:rsid w:val="00E309F8"/>
    <w:rsid w:val="00E31CDE"/>
    <w:rsid w:val="00E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06E"/>
  </w:style>
  <w:style w:type="paragraph" w:styleId="a8">
    <w:name w:val="footer"/>
    <w:basedOn w:val="a"/>
    <w:link w:val="a9"/>
    <w:uiPriority w:val="99"/>
    <w:unhideWhenUsed/>
    <w:rsid w:val="00314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06E"/>
  </w:style>
  <w:style w:type="paragraph" w:styleId="a8">
    <w:name w:val="footer"/>
    <w:basedOn w:val="a"/>
    <w:link w:val="a9"/>
    <w:uiPriority w:val="99"/>
    <w:unhideWhenUsed/>
    <w:rsid w:val="00314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50EED6C8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清直</dc:creator>
  <cp:lastModifiedBy>山中 清直</cp:lastModifiedBy>
  <cp:revision>2</cp:revision>
  <cp:lastPrinted>2021-08-02T08:19:00Z</cp:lastPrinted>
  <dcterms:created xsi:type="dcterms:W3CDTF">2021-08-02T08:19:00Z</dcterms:created>
  <dcterms:modified xsi:type="dcterms:W3CDTF">2021-08-02T08:19:00Z</dcterms:modified>
</cp:coreProperties>
</file>