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C" w:rsidRPr="00DC0CEA" w:rsidRDefault="00107F6C" w:rsidP="00107F6C">
      <w:pPr>
        <w:ind w:leftChars="-73" w:hangingChars="73" w:hanging="141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様式第３号（その</w:t>
      </w:r>
      <w:r w:rsidRPr="00DC0CEA">
        <w:rPr>
          <w:rFonts w:ascii="ＭＳ 明朝" w:hAnsi="ＭＳ 明朝" w:hint="eastAsia"/>
          <w:color w:val="000000"/>
        </w:rPr>
        <w:t>３）（第１２条関係）</w:t>
      </w: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314"/>
      </w:tblGrid>
      <w:tr w:rsidR="00107F6C" w:rsidRPr="00DC0CEA" w:rsidTr="00A52AAA">
        <w:trPr>
          <w:trHeight w:val="5085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7F6C" w:rsidRPr="00DC0CEA" w:rsidRDefault="00107F6C" w:rsidP="00A52AAA">
            <w:pPr>
              <w:jc w:val="center"/>
              <w:rPr>
                <w:rFonts w:ascii="ＭＳ 明朝" w:hAnsi="ＭＳ 明朝"/>
                <w:color w:val="000000"/>
                <w:w w:val="90"/>
                <w:sz w:val="24"/>
              </w:rPr>
            </w:pPr>
            <w:r w:rsidRPr="00DC0CEA">
              <w:rPr>
                <w:rFonts w:ascii="ＭＳ 明朝" w:hAnsi="ＭＳ 明朝" w:hint="eastAsia"/>
                <w:color w:val="000000"/>
                <w:w w:val="90"/>
                <w:sz w:val="24"/>
              </w:rPr>
              <w:t>販路開拓支援事業実績報告書（オンライン販路開拓支援事業）</w:t>
            </w:r>
          </w:p>
          <w:p w:rsidR="00107F6C" w:rsidRPr="00DC0CEA" w:rsidRDefault="00107F6C" w:rsidP="00A52AAA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　　月　　　　日</w:t>
            </w:r>
          </w:p>
          <w:p w:rsidR="00107F6C" w:rsidRPr="00DC0CEA" w:rsidRDefault="00107F6C" w:rsidP="00A52AAA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尾　 道　 市　 長　　様</w:t>
            </w:r>
          </w:p>
          <w:p w:rsidR="00107F6C" w:rsidRPr="00DC0CEA" w:rsidRDefault="00107F6C" w:rsidP="00A52AAA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A52AAA">
            <w:pPr>
              <w:ind w:firstLineChars="2000" w:firstLine="3655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　〒</w:t>
            </w: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住　　所</w:t>
            </w: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企業名又はグループ名</w:t>
            </w: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代表者名　　　　　　　　　　　　　　　</w:t>
            </w: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電話番号</w:t>
            </w:r>
          </w:p>
          <w:p w:rsidR="00107F6C" w:rsidRPr="00DC0CEA" w:rsidRDefault="00107F6C" w:rsidP="00A52AAA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A52AAA">
            <w:pPr>
              <w:ind w:left="269" w:hangingChars="147" w:hanging="269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 年　　月　　日付けで補助金の交付決定を受けた販路開拓支援事業（オンライン販路開拓支援事業）に係る展示会等が　　年　　月　　日に終了したので、尾道市中小企業者等販路開拓支援事業補助金交付要綱第１２条の規定により、次のとおり報告します。</w:t>
            </w:r>
          </w:p>
        </w:tc>
      </w:tr>
      <w:tr w:rsidR="00107F6C" w:rsidRPr="00213DAF" w:rsidTr="00A52AAA">
        <w:trPr>
          <w:trHeight w:val="347"/>
        </w:trPr>
        <w:tc>
          <w:tcPr>
            <w:tcW w:w="2540" w:type="dxa"/>
            <w:tcBorders>
              <w:left w:val="single" w:sz="8" w:space="0" w:color="auto"/>
              <w:bottom w:val="nil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１　展示会等の概要</w:t>
            </w:r>
          </w:p>
        </w:tc>
        <w:tc>
          <w:tcPr>
            <w:tcW w:w="7314" w:type="dxa"/>
            <w:tcBorders>
              <w:bottom w:val="nil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27"/>
        </w:trPr>
        <w:tc>
          <w:tcPr>
            <w:tcW w:w="2540" w:type="dxa"/>
            <w:tcBorders>
              <w:top w:val="nil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（1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）展示会等の名称</w:t>
            </w:r>
          </w:p>
        </w:tc>
        <w:tc>
          <w:tcPr>
            <w:tcW w:w="7314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25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（2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）主 催 者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48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（3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）開催</w:t>
            </w:r>
            <w:r w:rsidR="006A006D" w:rsidRPr="006A006D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6F80" w:rsidRPr="00213DAF" w:rsidTr="00A52AAA">
        <w:trPr>
          <w:trHeight w:val="548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6F80" w:rsidRDefault="007E6F80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（4）開催場所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6F80" w:rsidRPr="00213DAF" w:rsidRDefault="007E6F80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14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）展示内容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）入場者数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）商 談 数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）今後の予定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F6C" w:rsidRPr="00213DAF" w:rsidTr="00A52AAA">
        <w:trPr>
          <w:trHeight w:val="549"/>
        </w:trPr>
        <w:tc>
          <w:tcPr>
            <w:tcW w:w="2540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）経費内訳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DC0CEA" w:rsidRDefault="00AF3627" w:rsidP="00A52AAA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①出　展　料</w:t>
            </w:r>
            <w:r w:rsidR="00107F6C"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107F6C" w:rsidRPr="00213DAF" w:rsidTr="00A52AAA">
        <w:trPr>
          <w:trHeight w:val="530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7F6C" w:rsidRPr="00DC0CEA" w:rsidRDefault="00AF3627" w:rsidP="00A52AAA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②出展付随費</w:t>
            </w:r>
            <w:r w:rsidR="00107F6C"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107F6C" w:rsidRPr="00213DAF" w:rsidTr="00A52AAA">
        <w:trPr>
          <w:trHeight w:val="155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7F6C" w:rsidRPr="00213DAF" w:rsidRDefault="00107F6C" w:rsidP="00A52AAA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２　添付書類</w:t>
            </w:r>
          </w:p>
        </w:tc>
        <w:tc>
          <w:tcPr>
            <w:tcW w:w="73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7F6C" w:rsidRPr="00DC0CEA" w:rsidRDefault="00107F6C" w:rsidP="00A52AAA">
            <w:pPr>
              <w:ind w:firstLineChars="100" w:firstLine="183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１　事業実績書</w:t>
            </w:r>
          </w:p>
          <w:p w:rsidR="00107F6C" w:rsidRPr="00DC0CEA" w:rsidRDefault="00107F6C" w:rsidP="00A52AAA">
            <w:pPr>
              <w:ind w:firstLineChars="100" w:firstLine="183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２　収支決算書</w:t>
            </w:r>
          </w:p>
          <w:p w:rsidR="00107F6C" w:rsidRPr="00DC0CEA" w:rsidRDefault="00107F6C" w:rsidP="00A52AAA">
            <w:pPr>
              <w:ind w:leftChars="100" w:left="376" w:hangingChars="100" w:hanging="183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３　その他</w:t>
            </w:r>
            <w:r w:rsidR="00DB0985"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市長が必要と認める書類（展示会等の冊子等、</w:t>
            </w:r>
            <w:r w:rsidR="007E6F80"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出展したことが確認できる書類</w:t>
            </w: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、補助対象経費の領収書の写し）</w:t>
            </w:r>
          </w:p>
        </w:tc>
      </w:tr>
    </w:tbl>
    <w:p w:rsidR="001A076C" w:rsidRPr="00107F6C" w:rsidRDefault="001A076C" w:rsidP="00213DAF">
      <w:pPr>
        <w:rPr>
          <w:rFonts w:ascii="ＭＳ 明朝" w:hAnsi="ＭＳ 明朝"/>
        </w:rPr>
      </w:pPr>
    </w:p>
    <w:sectPr w:rsidR="001A076C" w:rsidRPr="00107F6C" w:rsidSect="00213DAF">
      <w:pgSz w:w="11906" w:h="16838" w:code="9"/>
      <w:pgMar w:top="1247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98" w:rsidRDefault="00E14D98" w:rsidP="005072C5">
      <w:r>
        <w:separator/>
      </w:r>
    </w:p>
  </w:endnote>
  <w:endnote w:type="continuationSeparator" w:id="0">
    <w:p w:rsidR="00E14D98" w:rsidRDefault="00E14D98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98" w:rsidRDefault="00E14D98" w:rsidP="005072C5">
      <w:r>
        <w:separator/>
      </w:r>
    </w:p>
  </w:footnote>
  <w:footnote w:type="continuationSeparator" w:id="0">
    <w:p w:rsidR="00E14D98" w:rsidRDefault="00E14D98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E70"/>
    <w:multiLevelType w:val="hybridMultilevel"/>
    <w:tmpl w:val="999213F4"/>
    <w:lvl w:ilvl="0" w:tplc="1E9A3A08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7204B4"/>
    <w:multiLevelType w:val="hybridMultilevel"/>
    <w:tmpl w:val="7EAC0426"/>
    <w:lvl w:ilvl="0" w:tplc="6F6C026E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2">
    <w:nsid w:val="082A7179"/>
    <w:multiLevelType w:val="hybridMultilevel"/>
    <w:tmpl w:val="F692C95E"/>
    <w:lvl w:ilvl="0" w:tplc="79042D52">
      <w:start w:val="2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>
    <w:nsid w:val="0C7519E5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24E6A"/>
    <w:multiLevelType w:val="hybridMultilevel"/>
    <w:tmpl w:val="0C44EB60"/>
    <w:lvl w:ilvl="0" w:tplc="2A1E3AF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438A7A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53727D"/>
    <w:multiLevelType w:val="hybridMultilevel"/>
    <w:tmpl w:val="E3A82D96"/>
    <w:lvl w:ilvl="0" w:tplc="EA845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262CB9"/>
    <w:multiLevelType w:val="hybridMultilevel"/>
    <w:tmpl w:val="BAA83502"/>
    <w:lvl w:ilvl="0" w:tplc="6BEE135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07B0A"/>
    <w:multiLevelType w:val="hybridMultilevel"/>
    <w:tmpl w:val="9BB84FF4"/>
    <w:lvl w:ilvl="0" w:tplc="13249C8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5E86C25"/>
    <w:multiLevelType w:val="hybridMultilevel"/>
    <w:tmpl w:val="13D8B868"/>
    <w:lvl w:ilvl="0" w:tplc="44F4C0B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615B37"/>
    <w:multiLevelType w:val="hybridMultilevel"/>
    <w:tmpl w:val="8640CD2E"/>
    <w:lvl w:ilvl="0" w:tplc="E222C552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EB6000"/>
    <w:multiLevelType w:val="hybridMultilevel"/>
    <w:tmpl w:val="F21E1DE2"/>
    <w:lvl w:ilvl="0" w:tplc="16982E50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D376D8E0">
      <w:start w:val="4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>
    <w:nsid w:val="310D72A7"/>
    <w:multiLevelType w:val="hybridMultilevel"/>
    <w:tmpl w:val="CD06075A"/>
    <w:lvl w:ilvl="0" w:tplc="E9B2D2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1390"/>
    <w:multiLevelType w:val="hybridMultilevel"/>
    <w:tmpl w:val="3D52E0A0"/>
    <w:lvl w:ilvl="0" w:tplc="B0541DF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13">
    <w:nsid w:val="4055415B"/>
    <w:multiLevelType w:val="hybridMultilevel"/>
    <w:tmpl w:val="A1E0A740"/>
    <w:lvl w:ilvl="0" w:tplc="26D62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212006C"/>
    <w:multiLevelType w:val="hybridMultilevel"/>
    <w:tmpl w:val="0B981B06"/>
    <w:lvl w:ilvl="0" w:tplc="FC04F34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99187B"/>
    <w:multiLevelType w:val="hybridMultilevel"/>
    <w:tmpl w:val="1C72935E"/>
    <w:lvl w:ilvl="0" w:tplc="41AAA58A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4E709AF"/>
    <w:multiLevelType w:val="hybridMultilevel"/>
    <w:tmpl w:val="F1608258"/>
    <w:lvl w:ilvl="0" w:tplc="2522E6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90D4615"/>
    <w:multiLevelType w:val="hybridMultilevel"/>
    <w:tmpl w:val="027EEF3E"/>
    <w:lvl w:ilvl="0" w:tplc="3E7ED6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7371F9"/>
    <w:multiLevelType w:val="hybridMultilevel"/>
    <w:tmpl w:val="4B6CDB74"/>
    <w:lvl w:ilvl="0" w:tplc="AA52B87E">
      <w:start w:val="9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4A222C8A"/>
    <w:multiLevelType w:val="multilevel"/>
    <w:tmpl w:val="6DAE2F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7D60EC"/>
    <w:multiLevelType w:val="hybridMultilevel"/>
    <w:tmpl w:val="F05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DF48FB"/>
    <w:multiLevelType w:val="hybridMultilevel"/>
    <w:tmpl w:val="71D68F90"/>
    <w:lvl w:ilvl="0" w:tplc="59020BA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290FDC"/>
    <w:multiLevelType w:val="hybridMultilevel"/>
    <w:tmpl w:val="33886CE2"/>
    <w:lvl w:ilvl="0" w:tplc="7C72B2F6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BA55C6"/>
    <w:multiLevelType w:val="hybridMultilevel"/>
    <w:tmpl w:val="7AB012F2"/>
    <w:lvl w:ilvl="0" w:tplc="64242FD6">
      <w:start w:val="1"/>
      <w:numFmt w:val="decimalFullWidth"/>
      <w:lvlText w:val="%1．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4">
    <w:nsid w:val="6B5C0843"/>
    <w:multiLevelType w:val="hybridMultilevel"/>
    <w:tmpl w:val="6DAE2FBE"/>
    <w:lvl w:ilvl="0" w:tplc="AD067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383AEA"/>
    <w:multiLevelType w:val="hybridMultilevel"/>
    <w:tmpl w:val="6062053A"/>
    <w:lvl w:ilvl="0" w:tplc="E8C42F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>
    <w:nsid w:val="6FED2DBB"/>
    <w:multiLevelType w:val="hybridMultilevel"/>
    <w:tmpl w:val="F48C1EEE"/>
    <w:lvl w:ilvl="0" w:tplc="B792E9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64457D"/>
    <w:multiLevelType w:val="hybridMultilevel"/>
    <w:tmpl w:val="BD76E150"/>
    <w:lvl w:ilvl="0" w:tplc="5406FE6A">
      <w:start w:val="2"/>
      <w:numFmt w:val="decimalEnclosedCircle"/>
      <w:lvlText w:val="%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28">
    <w:nsid w:val="756573D9"/>
    <w:multiLevelType w:val="hybridMultilevel"/>
    <w:tmpl w:val="36A60CD4"/>
    <w:lvl w:ilvl="0" w:tplc="99EA374E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8496960"/>
    <w:multiLevelType w:val="hybridMultilevel"/>
    <w:tmpl w:val="61AC6F6A"/>
    <w:lvl w:ilvl="0" w:tplc="5DE2167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>
    <w:nsid w:val="785E123C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ED3A53"/>
    <w:multiLevelType w:val="hybridMultilevel"/>
    <w:tmpl w:val="EEC21080"/>
    <w:lvl w:ilvl="0" w:tplc="2048F2F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4EC45CC">
      <w:start w:val="1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2">
    <w:nsid w:val="7BC74204"/>
    <w:multiLevelType w:val="hybridMultilevel"/>
    <w:tmpl w:val="4482B8B2"/>
    <w:lvl w:ilvl="0" w:tplc="07ACAD9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7B703D"/>
    <w:multiLevelType w:val="hybridMultilevel"/>
    <w:tmpl w:val="884E7F50"/>
    <w:lvl w:ilvl="0" w:tplc="17AA237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6"/>
  </w:num>
  <w:num w:numId="24">
    <w:abstractNumId w:val="27"/>
  </w:num>
  <w:num w:numId="25">
    <w:abstractNumId w:val="22"/>
  </w:num>
  <w:num w:numId="26">
    <w:abstractNumId w:val="12"/>
  </w:num>
  <w:num w:numId="27">
    <w:abstractNumId w:val="29"/>
  </w:num>
  <w:num w:numId="28">
    <w:abstractNumId w:val="23"/>
  </w:num>
  <w:num w:numId="29">
    <w:abstractNumId w:val="1"/>
  </w:num>
  <w:num w:numId="30">
    <w:abstractNumId w:val="32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F"/>
    <w:rsid w:val="00002363"/>
    <w:rsid w:val="0000236F"/>
    <w:rsid w:val="00014C92"/>
    <w:rsid w:val="000153B6"/>
    <w:rsid w:val="000173A3"/>
    <w:rsid w:val="00017669"/>
    <w:rsid w:val="00027A1A"/>
    <w:rsid w:val="000310CA"/>
    <w:rsid w:val="0003303C"/>
    <w:rsid w:val="000332B1"/>
    <w:rsid w:val="00040AFC"/>
    <w:rsid w:val="00041C42"/>
    <w:rsid w:val="0004290C"/>
    <w:rsid w:val="00042B61"/>
    <w:rsid w:val="00047C5E"/>
    <w:rsid w:val="00052193"/>
    <w:rsid w:val="00061700"/>
    <w:rsid w:val="000627F9"/>
    <w:rsid w:val="00074A15"/>
    <w:rsid w:val="0007795B"/>
    <w:rsid w:val="000865D8"/>
    <w:rsid w:val="00092849"/>
    <w:rsid w:val="00095635"/>
    <w:rsid w:val="00095A57"/>
    <w:rsid w:val="000969A2"/>
    <w:rsid w:val="00097BE1"/>
    <w:rsid w:val="000A26F9"/>
    <w:rsid w:val="000B0367"/>
    <w:rsid w:val="000C24AD"/>
    <w:rsid w:val="000C3966"/>
    <w:rsid w:val="000C5751"/>
    <w:rsid w:val="000C59FA"/>
    <w:rsid w:val="000C7399"/>
    <w:rsid w:val="000D353D"/>
    <w:rsid w:val="000E0118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07F6C"/>
    <w:rsid w:val="001136DF"/>
    <w:rsid w:val="00116B6C"/>
    <w:rsid w:val="00117C92"/>
    <w:rsid w:val="00117F22"/>
    <w:rsid w:val="001215AD"/>
    <w:rsid w:val="00121C65"/>
    <w:rsid w:val="001328CA"/>
    <w:rsid w:val="00136815"/>
    <w:rsid w:val="00143468"/>
    <w:rsid w:val="00143B6F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912D9"/>
    <w:rsid w:val="001936D3"/>
    <w:rsid w:val="001A076C"/>
    <w:rsid w:val="001A0907"/>
    <w:rsid w:val="001A2B70"/>
    <w:rsid w:val="001A5F09"/>
    <w:rsid w:val="001A6712"/>
    <w:rsid w:val="001A7837"/>
    <w:rsid w:val="001A7FF1"/>
    <w:rsid w:val="001B4B53"/>
    <w:rsid w:val="001B587E"/>
    <w:rsid w:val="001B6174"/>
    <w:rsid w:val="001C708D"/>
    <w:rsid w:val="001D256C"/>
    <w:rsid w:val="001D3BE1"/>
    <w:rsid w:val="001D6A45"/>
    <w:rsid w:val="001D76B3"/>
    <w:rsid w:val="001E2755"/>
    <w:rsid w:val="001F2CFE"/>
    <w:rsid w:val="001F4422"/>
    <w:rsid w:val="001F54AE"/>
    <w:rsid w:val="001F793C"/>
    <w:rsid w:val="00200E0F"/>
    <w:rsid w:val="00203DF5"/>
    <w:rsid w:val="00213BDC"/>
    <w:rsid w:val="00213DAF"/>
    <w:rsid w:val="00221916"/>
    <w:rsid w:val="00221CA4"/>
    <w:rsid w:val="002232A9"/>
    <w:rsid w:val="002243FD"/>
    <w:rsid w:val="00227CA8"/>
    <w:rsid w:val="0023173D"/>
    <w:rsid w:val="00234409"/>
    <w:rsid w:val="00240FF3"/>
    <w:rsid w:val="00243633"/>
    <w:rsid w:val="00247739"/>
    <w:rsid w:val="00251879"/>
    <w:rsid w:val="002615B3"/>
    <w:rsid w:val="0026423D"/>
    <w:rsid w:val="00264330"/>
    <w:rsid w:val="002654CB"/>
    <w:rsid w:val="00274057"/>
    <w:rsid w:val="00276118"/>
    <w:rsid w:val="00283339"/>
    <w:rsid w:val="002A0BC5"/>
    <w:rsid w:val="002A1077"/>
    <w:rsid w:val="002A2B0C"/>
    <w:rsid w:val="002B25CC"/>
    <w:rsid w:val="002D3D75"/>
    <w:rsid w:val="002E2787"/>
    <w:rsid w:val="002E2D96"/>
    <w:rsid w:val="002E3B37"/>
    <w:rsid w:val="002E5353"/>
    <w:rsid w:val="002E6A30"/>
    <w:rsid w:val="002E78D4"/>
    <w:rsid w:val="002F0B8D"/>
    <w:rsid w:val="00300BF6"/>
    <w:rsid w:val="00302F30"/>
    <w:rsid w:val="00305831"/>
    <w:rsid w:val="00307ECC"/>
    <w:rsid w:val="00317855"/>
    <w:rsid w:val="003275C4"/>
    <w:rsid w:val="00330304"/>
    <w:rsid w:val="003329F2"/>
    <w:rsid w:val="00333540"/>
    <w:rsid w:val="0034370B"/>
    <w:rsid w:val="003438A8"/>
    <w:rsid w:val="00347BBF"/>
    <w:rsid w:val="00363D33"/>
    <w:rsid w:val="003670DF"/>
    <w:rsid w:val="00371C4A"/>
    <w:rsid w:val="00373664"/>
    <w:rsid w:val="00377D1D"/>
    <w:rsid w:val="00381996"/>
    <w:rsid w:val="00391DB2"/>
    <w:rsid w:val="00392F8B"/>
    <w:rsid w:val="00396836"/>
    <w:rsid w:val="003A4F25"/>
    <w:rsid w:val="003A5DB3"/>
    <w:rsid w:val="003B0982"/>
    <w:rsid w:val="003B3EBB"/>
    <w:rsid w:val="003C4E52"/>
    <w:rsid w:val="003C58A5"/>
    <w:rsid w:val="003C68EA"/>
    <w:rsid w:val="003D019B"/>
    <w:rsid w:val="003D1DB2"/>
    <w:rsid w:val="003E0D00"/>
    <w:rsid w:val="003E6245"/>
    <w:rsid w:val="003F59EE"/>
    <w:rsid w:val="00411033"/>
    <w:rsid w:val="00416020"/>
    <w:rsid w:val="00424D38"/>
    <w:rsid w:val="00435456"/>
    <w:rsid w:val="00435539"/>
    <w:rsid w:val="00441551"/>
    <w:rsid w:val="004455A8"/>
    <w:rsid w:val="00447B48"/>
    <w:rsid w:val="00453770"/>
    <w:rsid w:val="00456DD3"/>
    <w:rsid w:val="00456E80"/>
    <w:rsid w:val="00461761"/>
    <w:rsid w:val="0046223A"/>
    <w:rsid w:val="00477B37"/>
    <w:rsid w:val="00480DEC"/>
    <w:rsid w:val="00483527"/>
    <w:rsid w:val="0048367C"/>
    <w:rsid w:val="00484850"/>
    <w:rsid w:val="0048650C"/>
    <w:rsid w:val="0049676D"/>
    <w:rsid w:val="004971BB"/>
    <w:rsid w:val="004A16E5"/>
    <w:rsid w:val="004A39C4"/>
    <w:rsid w:val="004A61A5"/>
    <w:rsid w:val="004C0C1B"/>
    <w:rsid w:val="004C224A"/>
    <w:rsid w:val="004C6A65"/>
    <w:rsid w:val="004C7AC6"/>
    <w:rsid w:val="004D1E37"/>
    <w:rsid w:val="004D249D"/>
    <w:rsid w:val="004D7AB6"/>
    <w:rsid w:val="004E7240"/>
    <w:rsid w:val="004F57D8"/>
    <w:rsid w:val="0050044C"/>
    <w:rsid w:val="00503A04"/>
    <w:rsid w:val="00503CA7"/>
    <w:rsid w:val="005072C5"/>
    <w:rsid w:val="005157EF"/>
    <w:rsid w:val="00516721"/>
    <w:rsid w:val="00517FC3"/>
    <w:rsid w:val="00522114"/>
    <w:rsid w:val="00537561"/>
    <w:rsid w:val="00552488"/>
    <w:rsid w:val="0056419B"/>
    <w:rsid w:val="00567C1F"/>
    <w:rsid w:val="00570C67"/>
    <w:rsid w:val="00571A0F"/>
    <w:rsid w:val="00575D52"/>
    <w:rsid w:val="00590AD1"/>
    <w:rsid w:val="00596734"/>
    <w:rsid w:val="00597038"/>
    <w:rsid w:val="005A22AA"/>
    <w:rsid w:val="005A3771"/>
    <w:rsid w:val="005A42DD"/>
    <w:rsid w:val="005A6E8D"/>
    <w:rsid w:val="005B20EC"/>
    <w:rsid w:val="005B33F0"/>
    <w:rsid w:val="005B51A7"/>
    <w:rsid w:val="005B596B"/>
    <w:rsid w:val="005C6282"/>
    <w:rsid w:val="005D1740"/>
    <w:rsid w:val="005D4887"/>
    <w:rsid w:val="005F5488"/>
    <w:rsid w:val="006005BE"/>
    <w:rsid w:val="00600F54"/>
    <w:rsid w:val="00607A70"/>
    <w:rsid w:val="00607CA0"/>
    <w:rsid w:val="00612AE3"/>
    <w:rsid w:val="00617AB5"/>
    <w:rsid w:val="00621B19"/>
    <w:rsid w:val="006229D9"/>
    <w:rsid w:val="00623140"/>
    <w:rsid w:val="006263BE"/>
    <w:rsid w:val="00630E2F"/>
    <w:rsid w:val="00642F4A"/>
    <w:rsid w:val="0065023A"/>
    <w:rsid w:val="00653781"/>
    <w:rsid w:val="00653F96"/>
    <w:rsid w:val="00665545"/>
    <w:rsid w:val="006661AB"/>
    <w:rsid w:val="0067037F"/>
    <w:rsid w:val="006713D7"/>
    <w:rsid w:val="00675AF8"/>
    <w:rsid w:val="00676820"/>
    <w:rsid w:val="00686AA7"/>
    <w:rsid w:val="00687EBA"/>
    <w:rsid w:val="00692912"/>
    <w:rsid w:val="00694F08"/>
    <w:rsid w:val="006A006D"/>
    <w:rsid w:val="006A241E"/>
    <w:rsid w:val="006A4693"/>
    <w:rsid w:val="006C2872"/>
    <w:rsid w:val="006F3C07"/>
    <w:rsid w:val="00700902"/>
    <w:rsid w:val="0070105C"/>
    <w:rsid w:val="00703445"/>
    <w:rsid w:val="007037D3"/>
    <w:rsid w:val="00707C59"/>
    <w:rsid w:val="00712CF6"/>
    <w:rsid w:val="00727327"/>
    <w:rsid w:val="00735AD8"/>
    <w:rsid w:val="00736191"/>
    <w:rsid w:val="00745489"/>
    <w:rsid w:val="0075128B"/>
    <w:rsid w:val="007520BE"/>
    <w:rsid w:val="007533E6"/>
    <w:rsid w:val="007617AB"/>
    <w:rsid w:val="0076225A"/>
    <w:rsid w:val="0077225C"/>
    <w:rsid w:val="00777443"/>
    <w:rsid w:val="00780E6F"/>
    <w:rsid w:val="00782822"/>
    <w:rsid w:val="007828B8"/>
    <w:rsid w:val="0078378A"/>
    <w:rsid w:val="00792DB0"/>
    <w:rsid w:val="00794106"/>
    <w:rsid w:val="00797610"/>
    <w:rsid w:val="007A0AC8"/>
    <w:rsid w:val="007A18BD"/>
    <w:rsid w:val="007A596C"/>
    <w:rsid w:val="007B2234"/>
    <w:rsid w:val="007C1D21"/>
    <w:rsid w:val="007C37AC"/>
    <w:rsid w:val="007D00D3"/>
    <w:rsid w:val="007D0393"/>
    <w:rsid w:val="007D16E3"/>
    <w:rsid w:val="007D4372"/>
    <w:rsid w:val="007E6F80"/>
    <w:rsid w:val="007E7D64"/>
    <w:rsid w:val="0080766D"/>
    <w:rsid w:val="008149EE"/>
    <w:rsid w:val="00814C77"/>
    <w:rsid w:val="00821903"/>
    <w:rsid w:val="00827D23"/>
    <w:rsid w:val="008362B8"/>
    <w:rsid w:val="008404A6"/>
    <w:rsid w:val="00842500"/>
    <w:rsid w:val="00845107"/>
    <w:rsid w:val="00845897"/>
    <w:rsid w:val="008469D1"/>
    <w:rsid w:val="00855D53"/>
    <w:rsid w:val="00860BAA"/>
    <w:rsid w:val="00874B45"/>
    <w:rsid w:val="0088544E"/>
    <w:rsid w:val="008B5AD0"/>
    <w:rsid w:val="008B6270"/>
    <w:rsid w:val="008D3783"/>
    <w:rsid w:val="008D45F3"/>
    <w:rsid w:val="008D508B"/>
    <w:rsid w:val="008E28F7"/>
    <w:rsid w:val="008E791C"/>
    <w:rsid w:val="008F6787"/>
    <w:rsid w:val="00902D1A"/>
    <w:rsid w:val="00912175"/>
    <w:rsid w:val="00916DC0"/>
    <w:rsid w:val="00917520"/>
    <w:rsid w:val="00920613"/>
    <w:rsid w:val="009239E7"/>
    <w:rsid w:val="0092539B"/>
    <w:rsid w:val="00935311"/>
    <w:rsid w:val="00936696"/>
    <w:rsid w:val="009519AF"/>
    <w:rsid w:val="009668F7"/>
    <w:rsid w:val="009734F7"/>
    <w:rsid w:val="00973E83"/>
    <w:rsid w:val="0097458A"/>
    <w:rsid w:val="00975B05"/>
    <w:rsid w:val="00975FCD"/>
    <w:rsid w:val="0098121C"/>
    <w:rsid w:val="009908FD"/>
    <w:rsid w:val="0099777A"/>
    <w:rsid w:val="009A53D5"/>
    <w:rsid w:val="009A5B1F"/>
    <w:rsid w:val="009B35B1"/>
    <w:rsid w:val="009B3A8D"/>
    <w:rsid w:val="009B50B0"/>
    <w:rsid w:val="009C28AA"/>
    <w:rsid w:val="009C5C66"/>
    <w:rsid w:val="009E317D"/>
    <w:rsid w:val="009E515E"/>
    <w:rsid w:val="009F32BF"/>
    <w:rsid w:val="009F6702"/>
    <w:rsid w:val="009F7065"/>
    <w:rsid w:val="009F78E2"/>
    <w:rsid w:val="00A15427"/>
    <w:rsid w:val="00A225EE"/>
    <w:rsid w:val="00A23370"/>
    <w:rsid w:val="00A2521B"/>
    <w:rsid w:val="00A26A23"/>
    <w:rsid w:val="00A32EC6"/>
    <w:rsid w:val="00A331DA"/>
    <w:rsid w:val="00A42DC7"/>
    <w:rsid w:val="00A45E04"/>
    <w:rsid w:val="00A5031C"/>
    <w:rsid w:val="00A52AAA"/>
    <w:rsid w:val="00A63943"/>
    <w:rsid w:val="00A65DD5"/>
    <w:rsid w:val="00A70744"/>
    <w:rsid w:val="00A859B5"/>
    <w:rsid w:val="00A905F8"/>
    <w:rsid w:val="00A913D5"/>
    <w:rsid w:val="00A9193F"/>
    <w:rsid w:val="00A93CE5"/>
    <w:rsid w:val="00AA5E47"/>
    <w:rsid w:val="00AB1DA1"/>
    <w:rsid w:val="00AB2684"/>
    <w:rsid w:val="00AB7CB6"/>
    <w:rsid w:val="00AB7FA8"/>
    <w:rsid w:val="00AC0CBA"/>
    <w:rsid w:val="00AD713D"/>
    <w:rsid w:val="00AE2135"/>
    <w:rsid w:val="00AE4C49"/>
    <w:rsid w:val="00AE4EB9"/>
    <w:rsid w:val="00AF3627"/>
    <w:rsid w:val="00B057C7"/>
    <w:rsid w:val="00B11101"/>
    <w:rsid w:val="00B1605B"/>
    <w:rsid w:val="00B22AE8"/>
    <w:rsid w:val="00B23010"/>
    <w:rsid w:val="00B23C5D"/>
    <w:rsid w:val="00B41538"/>
    <w:rsid w:val="00B556F8"/>
    <w:rsid w:val="00B57C1B"/>
    <w:rsid w:val="00B7374F"/>
    <w:rsid w:val="00B74231"/>
    <w:rsid w:val="00B8059A"/>
    <w:rsid w:val="00B86E72"/>
    <w:rsid w:val="00B87460"/>
    <w:rsid w:val="00BA0AF1"/>
    <w:rsid w:val="00BA3078"/>
    <w:rsid w:val="00BA4DDB"/>
    <w:rsid w:val="00BA703F"/>
    <w:rsid w:val="00BB141D"/>
    <w:rsid w:val="00BB3E9C"/>
    <w:rsid w:val="00BC4D91"/>
    <w:rsid w:val="00BC6936"/>
    <w:rsid w:val="00BD19DB"/>
    <w:rsid w:val="00BD25F2"/>
    <w:rsid w:val="00BD4D1D"/>
    <w:rsid w:val="00BD6CCF"/>
    <w:rsid w:val="00BE766E"/>
    <w:rsid w:val="00BF2378"/>
    <w:rsid w:val="00C00E9D"/>
    <w:rsid w:val="00C03D3B"/>
    <w:rsid w:val="00C03E46"/>
    <w:rsid w:val="00C04C05"/>
    <w:rsid w:val="00C0505F"/>
    <w:rsid w:val="00C15DE3"/>
    <w:rsid w:val="00C15E07"/>
    <w:rsid w:val="00C24A76"/>
    <w:rsid w:val="00C306E7"/>
    <w:rsid w:val="00C30933"/>
    <w:rsid w:val="00C30CC2"/>
    <w:rsid w:val="00C377A6"/>
    <w:rsid w:val="00C40D75"/>
    <w:rsid w:val="00C523B0"/>
    <w:rsid w:val="00C70C96"/>
    <w:rsid w:val="00C72C8B"/>
    <w:rsid w:val="00C842B3"/>
    <w:rsid w:val="00C87560"/>
    <w:rsid w:val="00C90638"/>
    <w:rsid w:val="00C93243"/>
    <w:rsid w:val="00C93722"/>
    <w:rsid w:val="00CA2BF6"/>
    <w:rsid w:val="00CC6760"/>
    <w:rsid w:val="00CD10C7"/>
    <w:rsid w:val="00CE061F"/>
    <w:rsid w:val="00CF102B"/>
    <w:rsid w:val="00CF4E8C"/>
    <w:rsid w:val="00D041AB"/>
    <w:rsid w:val="00D04A97"/>
    <w:rsid w:val="00D10D0C"/>
    <w:rsid w:val="00D15D6D"/>
    <w:rsid w:val="00D20EF7"/>
    <w:rsid w:val="00D20F9B"/>
    <w:rsid w:val="00D224F8"/>
    <w:rsid w:val="00D235F0"/>
    <w:rsid w:val="00D256F4"/>
    <w:rsid w:val="00D33E80"/>
    <w:rsid w:val="00D37BE7"/>
    <w:rsid w:val="00D626C4"/>
    <w:rsid w:val="00D63517"/>
    <w:rsid w:val="00D64A97"/>
    <w:rsid w:val="00D64BF7"/>
    <w:rsid w:val="00D65CB5"/>
    <w:rsid w:val="00D67A3F"/>
    <w:rsid w:val="00D77C04"/>
    <w:rsid w:val="00D85D8F"/>
    <w:rsid w:val="00DA7078"/>
    <w:rsid w:val="00DB0985"/>
    <w:rsid w:val="00DB4BAE"/>
    <w:rsid w:val="00DC062C"/>
    <w:rsid w:val="00DC0CEA"/>
    <w:rsid w:val="00DC4D16"/>
    <w:rsid w:val="00DD78E3"/>
    <w:rsid w:val="00DE1FE1"/>
    <w:rsid w:val="00DE2F4E"/>
    <w:rsid w:val="00DE5A01"/>
    <w:rsid w:val="00DE6A4E"/>
    <w:rsid w:val="00DF13F1"/>
    <w:rsid w:val="00DF4919"/>
    <w:rsid w:val="00DF4C8B"/>
    <w:rsid w:val="00E01EE4"/>
    <w:rsid w:val="00E10052"/>
    <w:rsid w:val="00E11035"/>
    <w:rsid w:val="00E13032"/>
    <w:rsid w:val="00E134B7"/>
    <w:rsid w:val="00E14D98"/>
    <w:rsid w:val="00E20D03"/>
    <w:rsid w:val="00E2336D"/>
    <w:rsid w:val="00E26F42"/>
    <w:rsid w:val="00E271ED"/>
    <w:rsid w:val="00E31ACF"/>
    <w:rsid w:val="00E453A2"/>
    <w:rsid w:val="00E45AD3"/>
    <w:rsid w:val="00E56F49"/>
    <w:rsid w:val="00E57B08"/>
    <w:rsid w:val="00E62C3E"/>
    <w:rsid w:val="00E74AC8"/>
    <w:rsid w:val="00E914A6"/>
    <w:rsid w:val="00E93595"/>
    <w:rsid w:val="00E9552C"/>
    <w:rsid w:val="00EA2490"/>
    <w:rsid w:val="00EB1B02"/>
    <w:rsid w:val="00EB756C"/>
    <w:rsid w:val="00EC3534"/>
    <w:rsid w:val="00EC6546"/>
    <w:rsid w:val="00ED249F"/>
    <w:rsid w:val="00ED2CBE"/>
    <w:rsid w:val="00ED5D96"/>
    <w:rsid w:val="00ED6064"/>
    <w:rsid w:val="00EE39AD"/>
    <w:rsid w:val="00EE54D8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7449"/>
    <w:rsid w:val="00F30857"/>
    <w:rsid w:val="00F32FD9"/>
    <w:rsid w:val="00F40069"/>
    <w:rsid w:val="00F42A0B"/>
    <w:rsid w:val="00F568A7"/>
    <w:rsid w:val="00F60839"/>
    <w:rsid w:val="00F74B93"/>
    <w:rsid w:val="00F77750"/>
    <w:rsid w:val="00F84A3E"/>
    <w:rsid w:val="00F8709C"/>
    <w:rsid w:val="00F928FF"/>
    <w:rsid w:val="00FA6686"/>
    <w:rsid w:val="00FC08BF"/>
    <w:rsid w:val="00FD1484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3762-04FC-4370-89A6-E3776532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A6F783F7.dotm</Template>
  <TotalTime>5</TotalTime>
  <Pages>1</Pages>
  <Words>340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○福山市中小企業展示会出展助成事業補助金交付要綱</vt:lpstr>
      <vt:lpstr>○福山市中小企業展示会出展助成事業補助金交付要綱</vt:lpstr>
    </vt:vector>
  </TitlesOfParts>
  <Company>福山市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尾道市中小企業者等販路開拓支援事業補助金交付要綱.doc</dc:title>
  <dc:creator>尾道市商工課</dc:creator>
  <cp:lastModifiedBy>藤川 喬章</cp:lastModifiedBy>
  <cp:revision>2</cp:revision>
  <cp:lastPrinted>2017-03-23T07:37:00Z</cp:lastPrinted>
  <dcterms:created xsi:type="dcterms:W3CDTF">2022-03-22T05:05:00Z</dcterms:created>
  <dcterms:modified xsi:type="dcterms:W3CDTF">2022-03-22T05:05:00Z</dcterms:modified>
</cp:coreProperties>
</file>