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DE" w:rsidRPr="0053224C" w:rsidRDefault="002C62D8" w:rsidP="002C62D8">
      <w:pPr>
        <w:ind w:leftChars="-115" w:left="-282" w:right="22"/>
        <w:rPr>
          <w:rFonts w:ascii="ＭＳ Ｐ明朝" w:eastAsia="ＭＳ Ｐ明朝" w:hAnsi="ＭＳ Ｐ明朝"/>
        </w:rPr>
      </w:pPr>
      <w:r>
        <w:rPr>
          <w:rFonts w:ascii="ＭＳ Ｐ明朝" w:eastAsia="ＭＳ Ｐ明朝" w:hAnsi="ＭＳ Ｐ明朝" w:hint="eastAsia"/>
          <w:snapToGrid w:val="0"/>
          <w:sz w:val="22"/>
        </w:rPr>
        <w:t>様式第７号</w:t>
      </w:r>
      <w:r w:rsidR="00A925D3">
        <w:rPr>
          <w:rFonts w:ascii="ＭＳ Ｐ明朝" w:eastAsia="ＭＳ Ｐ明朝" w:hAnsi="ＭＳ Ｐ明朝" w:hint="eastAsia"/>
          <w:snapToGrid w:val="0"/>
          <w:sz w:val="22"/>
        </w:rPr>
        <w:t>（第４条関係）</w:t>
      </w:r>
    </w:p>
    <w:p w:rsidR="002163DE" w:rsidRPr="0053224C" w:rsidRDefault="002163DE" w:rsidP="002163DE">
      <w:pPr>
        <w:overflowPunct w:val="0"/>
        <w:autoSpaceDE/>
        <w:autoSpaceDN/>
        <w:snapToGrid w:val="0"/>
        <w:jc w:val="center"/>
        <w:textAlignment w:val="baseline"/>
        <w:rPr>
          <w:rFonts w:cs="ＭＳ 明朝"/>
          <w:sz w:val="21"/>
        </w:rPr>
      </w:pPr>
    </w:p>
    <w:p w:rsidR="002163DE" w:rsidRPr="0053224C" w:rsidRDefault="002163DE" w:rsidP="002163DE">
      <w:pPr>
        <w:overflowPunct w:val="0"/>
        <w:autoSpaceDE/>
        <w:autoSpaceDN/>
        <w:snapToGrid w:val="0"/>
        <w:jc w:val="center"/>
        <w:textAlignment w:val="baseline"/>
        <w:rPr>
          <w:rFonts w:ascii="ＭＳ Ｐゴシック" w:eastAsia="ＭＳ Ｐゴシック" w:hAnsi="ＭＳ Ｐゴシック" w:cs="ＭＳ 明朝"/>
          <w:b/>
          <w:szCs w:val="24"/>
        </w:rPr>
      </w:pPr>
      <w:r w:rsidRPr="0053224C">
        <w:rPr>
          <w:rFonts w:ascii="ＭＳ Ｐゴシック" w:eastAsia="ＭＳ Ｐゴシック" w:hAnsi="ＭＳ Ｐゴシック" w:cs="ＭＳ 明朝"/>
          <w:b/>
          <w:szCs w:val="24"/>
        </w:rPr>
        <w:t>伐採後の造林に係る森林の状況報告書</w:t>
      </w:r>
    </w:p>
    <w:p w:rsidR="002163DE" w:rsidRPr="0053224C" w:rsidRDefault="002163DE" w:rsidP="002163DE">
      <w:pPr>
        <w:overflowPunct w:val="0"/>
        <w:autoSpaceDE/>
        <w:autoSpaceDN/>
        <w:snapToGrid w:val="0"/>
        <w:jc w:val="center"/>
        <w:textAlignment w:val="baseline"/>
        <w:rPr>
          <w:rFonts w:cs="ＭＳ 明朝"/>
          <w:sz w:val="21"/>
        </w:rPr>
      </w:pPr>
    </w:p>
    <w:p w:rsidR="002163DE" w:rsidRPr="0053224C" w:rsidRDefault="002163DE" w:rsidP="006D7220">
      <w:pPr>
        <w:overflowPunct w:val="0"/>
        <w:autoSpaceDE/>
        <w:autoSpaceDN/>
        <w:adjustRightInd w:val="0"/>
        <w:snapToGrid w:val="0"/>
        <w:ind w:rightChars="100" w:right="245"/>
        <w:jc w:val="right"/>
        <w:textAlignment w:val="baseline"/>
        <w:rPr>
          <w:rFonts w:cs="ＭＳ 明朝"/>
          <w:sz w:val="21"/>
          <w:szCs w:val="21"/>
        </w:rPr>
      </w:pPr>
      <w:r w:rsidRPr="0053224C">
        <w:rPr>
          <w:rFonts w:cs="ＭＳ 明朝"/>
          <w:sz w:val="21"/>
          <w:szCs w:val="21"/>
        </w:rPr>
        <w:t>年　　月　　日</w:t>
      </w:r>
    </w:p>
    <w:p w:rsidR="002163DE" w:rsidRPr="0053224C" w:rsidRDefault="00013B7B" w:rsidP="006D7220">
      <w:pPr>
        <w:overflowPunct w:val="0"/>
        <w:autoSpaceDE/>
        <w:autoSpaceDN/>
        <w:snapToGrid w:val="0"/>
        <w:ind w:leftChars="100" w:left="245"/>
        <w:textAlignment w:val="baseline"/>
        <w:rPr>
          <w:rFonts w:cs="ＭＳ 明朝"/>
          <w:sz w:val="21"/>
        </w:rPr>
      </w:pPr>
      <w:r w:rsidRPr="0053224C">
        <w:rPr>
          <w:rFonts w:cs="ＭＳ 明朝" w:hint="eastAsia"/>
          <w:sz w:val="21"/>
        </w:rPr>
        <w:t>尾道市</w:t>
      </w:r>
      <w:r w:rsidR="00415CE1" w:rsidRPr="0053224C">
        <w:rPr>
          <w:rFonts w:cs="ＭＳ 明朝" w:hint="eastAsia"/>
          <w:sz w:val="21"/>
        </w:rPr>
        <w:t>長</w:t>
      </w:r>
      <w:r w:rsidR="002163DE" w:rsidRPr="0053224C">
        <w:rPr>
          <w:rFonts w:cs="ＭＳ 明朝"/>
          <w:sz w:val="21"/>
        </w:rPr>
        <w:t xml:space="preserve">　</w:t>
      </w:r>
      <w:r w:rsidR="00415CE1" w:rsidRPr="0053224C">
        <w:rPr>
          <w:rFonts w:cs="ＭＳ 明朝" w:hint="eastAsia"/>
          <w:sz w:val="21"/>
        </w:rPr>
        <w:t>様</w:t>
      </w:r>
    </w:p>
    <w:p w:rsidR="00415CE1" w:rsidRPr="0053224C" w:rsidRDefault="00415CE1" w:rsidP="006D7220">
      <w:pPr>
        <w:adjustRightInd w:val="0"/>
        <w:spacing w:line="340" w:lineRule="exact"/>
        <w:ind w:firstLineChars="1568" w:firstLine="3544"/>
        <w:rPr>
          <w:rFonts w:ascii="ＭＳ Ｐ明朝" w:eastAsia="ＭＳ Ｐ明朝" w:hAnsi="ＭＳ Ｐ明朝"/>
          <w:b/>
          <w:sz w:val="22"/>
        </w:rPr>
      </w:pPr>
      <w:r w:rsidRPr="0053224C">
        <w:rPr>
          <w:rFonts w:ascii="ＭＳ Ｐ明朝" w:eastAsia="ＭＳ Ｐ明朝" w:hAnsi="ＭＳ Ｐ明朝" w:hint="eastAsia"/>
          <w:b/>
          <w:sz w:val="22"/>
        </w:rPr>
        <w:t>報告者</w:t>
      </w:r>
    </w:p>
    <w:p w:rsidR="00415CE1" w:rsidRPr="0053224C"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住　所</w:t>
      </w:r>
    </w:p>
    <w:p w:rsidR="00415CE1" w:rsidRPr="0053224C"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氏　名</w:t>
      </w:r>
    </w:p>
    <w:p w:rsidR="00415CE1" w:rsidRPr="0053224C"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電話番号</w:t>
      </w:r>
    </w:p>
    <w:p w:rsidR="00415CE1" w:rsidRPr="0053224C" w:rsidRDefault="00415CE1" w:rsidP="00415CE1">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6D7220" w:rsidRPr="0053224C" w:rsidRDefault="006D7220" w:rsidP="002163DE">
      <w:pPr>
        <w:overflowPunct w:val="0"/>
        <w:autoSpaceDE/>
        <w:autoSpaceDN/>
        <w:snapToGrid w:val="0"/>
        <w:textAlignment w:val="baseline"/>
        <w:rPr>
          <w:rFonts w:cs="ＭＳ 明朝"/>
          <w:sz w:val="21"/>
        </w:rPr>
      </w:pPr>
    </w:p>
    <w:p w:rsidR="002163DE" w:rsidRPr="0053224C" w:rsidRDefault="002163DE" w:rsidP="00A940FB">
      <w:pPr>
        <w:overflowPunct w:val="0"/>
        <w:autoSpaceDE/>
        <w:autoSpaceDN/>
        <w:snapToGrid w:val="0"/>
        <w:ind w:firstLineChars="100" w:firstLine="215"/>
        <w:textAlignment w:val="baseline"/>
        <w:rPr>
          <w:rFonts w:cs="ＭＳ 明朝"/>
          <w:sz w:val="21"/>
        </w:rPr>
      </w:pPr>
      <w:r w:rsidRPr="0053224C">
        <w:rPr>
          <w:rFonts w:cs="ＭＳ 明朝"/>
          <w:sz w:val="21"/>
        </w:rPr>
        <w:t xml:space="preserve">　　年　月　日に提出した伐採及び伐採後の造林の届出書に係る森林につき次のとおり伐採後の造林を実施したので</w:t>
      </w:r>
      <w:r w:rsidR="0053224C">
        <w:rPr>
          <w:rFonts w:cs="ＭＳ 明朝"/>
          <w:sz w:val="21"/>
        </w:rPr>
        <w:t>、</w:t>
      </w:r>
      <w:r w:rsidRPr="0053224C">
        <w:rPr>
          <w:rFonts w:cs="ＭＳ 明朝"/>
          <w:sz w:val="21"/>
        </w:rPr>
        <w:t>森林法第10条の８第２項の規定により報告します。</w:t>
      </w:r>
    </w:p>
    <w:p w:rsidR="002163DE" w:rsidRPr="0053224C" w:rsidRDefault="002163DE" w:rsidP="002163DE">
      <w:pPr>
        <w:overflowPunct w:val="0"/>
        <w:autoSpaceDE/>
        <w:autoSpaceDN/>
        <w:snapToGrid w:val="0"/>
        <w:textAlignment w:val="baseline"/>
        <w:rPr>
          <w:rFonts w:cs="ＭＳ 明朝"/>
          <w:sz w:val="21"/>
        </w:rPr>
      </w:pPr>
    </w:p>
    <w:p w:rsidR="002163DE" w:rsidRPr="0053224C"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b/>
          <w:sz w:val="21"/>
        </w:rPr>
        <w:t>１　森林の所在場所</w:t>
      </w:r>
      <w:r w:rsidRPr="0053224C">
        <w:rPr>
          <w:rFonts w:ascii="ＭＳ Ｐゴシック" w:eastAsia="ＭＳ Ｐゴシック" w:hAnsi="ＭＳ Ｐゴシック" w:cs="ＭＳ 明朝"/>
          <w:b/>
          <w:spacing w:val="-1"/>
          <w:sz w:val="21"/>
        </w:rPr>
        <w:t xml:space="preserve"> </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53224C" w:rsidTr="0053224C">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9C3B5F" w:rsidRPr="0053224C" w:rsidRDefault="002163DE" w:rsidP="009C3B5F">
            <w:pPr>
              <w:overflowPunct w:val="0"/>
              <w:autoSpaceDE/>
              <w:autoSpaceDN/>
              <w:snapToGrid w:val="0"/>
              <w:textAlignment w:val="baseline"/>
              <w:rPr>
                <w:rFonts w:cs="ＭＳ 明朝"/>
                <w:sz w:val="21"/>
              </w:rPr>
            </w:pPr>
            <w:r w:rsidRPr="0053224C">
              <w:rPr>
                <w:rFonts w:cs="ＭＳ 明朝"/>
                <w:spacing w:val="-1"/>
                <w:sz w:val="21"/>
              </w:rPr>
              <w:t xml:space="preserve">   </w:t>
            </w:r>
            <w:r w:rsidRPr="0053224C">
              <w:rPr>
                <w:rFonts w:cs="ＭＳ 明朝"/>
                <w:sz w:val="21"/>
              </w:rPr>
              <w:t xml:space="preserve">　　　</w:t>
            </w:r>
            <w:r w:rsidRPr="0053224C">
              <w:rPr>
                <w:rFonts w:cs="ＭＳ 明朝"/>
                <w:spacing w:val="-1"/>
                <w:sz w:val="21"/>
              </w:rPr>
              <w:t xml:space="preserve"> </w:t>
            </w:r>
            <w:r w:rsidRPr="0053224C">
              <w:rPr>
                <w:rFonts w:cs="ＭＳ 明朝"/>
                <w:sz w:val="21"/>
              </w:rPr>
              <w:t xml:space="preserve">　　　</w:t>
            </w:r>
          </w:p>
          <w:p w:rsidR="002163DE" w:rsidRPr="0053224C" w:rsidRDefault="009C3B5F" w:rsidP="001D6145">
            <w:pPr>
              <w:overflowPunct w:val="0"/>
              <w:autoSpaceDE/>
              <w:autoSpaceDN/>
              <w:snapToGrid w:val="0"/>
              <w:textAlignment w:val="baseline"/>
              <w:rPr>
                <w:rFonts w:cs="ＭＳ 明朝"/>
                <w:sz w:val="21"/>
              </w:rPr>
            </w:pPr>
            <w:r w:rsidRPr="0053224C">
              <w:rPr>
                <w:rFonts w:cs="ＭＳ 明朝" w:hint="eastAsia"/>
                <w:sz w:val="21"/>
              </w:rPr>
              <w:t>尾道市</w:t>
            </w:r>
          </w:p>
          <w:p w:rsidR="009C3B5F" w:rsidRPr="0053224C" w:rsidRDefault="009C3B5F" w:rsidP="001D6145">
            <w:pPr>
              <w:overflowPunct w:val="0"/>
              <w:autoSpaceDE/>
              <w:autoSpaceDN/>
              <w:snapToGrid w:val="0"/>
              <w:textAlignment w:val="baseline"/>
              <w:rPr>
                <w:rFonts w:cs="ＭＳ 明朝"/>
                <w:sz w:val="21"/>
              </w:rPr>
            </w:pPr>
          </w:p>
        </w:tc>
      </w:tr>
    </w:tbl>
    <w:p w:rsidR="002163DE" w:rsidRPr="0053224C" w:rsidRDefault="002163DE" w:rsidP="002163DE">
      <w:pPr>
        <w:overflowPunct w:val="0"/>
        <w:autoSpaceDE/>
        <w:autoSpaceDN/>
        <w:snapToGrid w:val="0"/>
        <w:textAlignment w:val="baseline"/>
        <w:rPr>
          <w:rFonts w:cs="ＭＳ 明朝"/>
          <w:sz w:val="21"/>
        </w:rPr>
      </w:pPr>
    </w:p>
    <w:p w:rsidR="002163DE" w:rsidRPr="0053224C"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b/>
          <w:sz w:val="21"/>
        </w:rPr>
        <w:t xml:space="preserve">２　伐採後の造林の実施状況 </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53224C" w:rsidTr="0053224C">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造林の</w:t>
            </w:r>
          </w:p>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造林の</w:t>
            </w:r>
          </w:p>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造　林</w:t>
            </w:r>
          </w:p>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樹種別の</w:t>
            </w:r>
          </w:p>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樹種別の</w:t>
            </w:r>
          </w:p>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作　業</w:t>
            </w:r>
          </w:p>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鳥獣害</w:t>
            </w:r>
          </w:p>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対</w:t>
            </w:r>
            <w:r w:rsidRPr="0053224C">
              <w:rPr>
                <w:rFonts w:cs="ＭＳ 明朝" w:hint="eastAsia"/>
                <w:sz w:val="21"/>
              </w:rPr>
              <w:t xml:space="preserve">　</w:t>
            </w:r>
            <w:r w:rsidRPr="0053224C">
              <w:rPr>
                <w:rFonts w:cs="ＭＳ 明朝"/>
                <w:sz w:val="21"/>
              </w:rPr>
              <w:t>策</w:t>
            </w:r>
          </w:p>
        </w:tc>
      </w:tr>
      <w:tr w:rsidR="002163DE" w:rsidRPr="0053224C" w:rsidTr="0053224C">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53224C"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53224C" w:rsidRDefault="002163DE" w:rsidP="001D6145">
            <w:pPr>
              <w:overflowPunct w:val="0"/>
              <w:autoSpaceDE/>
              <w:autoSpaceDN/>
              <w:snapToGrid w:val="0"/>
              <w:jc w:val="right"/>
              <w:textAlignment w:val="baseline"/>
              <w:rPr>
                <w:rFonts w:cs="ＭＳ 明朝"/>
                <w:sz w:val="21"/>
              </w:rPr>
            </w:pPr>
          </w:p>
        </w:tc>
      </w:tr>
      <w:tr w:rsidR="002163DE" w:rsidRPr="0053224C" w:rsidTr="0053224C">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53224C"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53224C" w:rsidRDefault="002163DE" w:rsidP="001D6145">
            <w:pPr>
              <w:overflowPunct w:val="0"/>
              <w:autoSpaceDE/>
              <w:autoSpaceDN/>
              <w:snapToGrid w:val="0"/>
              <w:jc w:val="right"/>
              <w:textAlignment w:val="baseline"/>
              <w:rPr>
                <w:rFonts w:cs="ＭＳ 明朝"/>
                <w:sz w:val="21"/>
              </w:rPr>
            </w:pPr>
          </w:p>
        </w:tc>
      </w:tr>
    </w:tbl>
    <w:p w:rsidR="002163DE" w:rsidRPr="0053224C" w:rsidRDefault="002163DE" w:rsidP="002163DE">
      <w:pPr>
        <w:overflowPunct w:val="0"/>
        <w:autoSpaceDE/>
        <w:autoSpaceDN/>
        <w:snapToGrid w:val="0"/>
        <w:textAlignment w:val="baseline"/>
        <w:rPr>
          <w:rFonts w:cs="ＭＳ 明朝"/>
          <w:sz w:val="21"/>
        </w:rPr>
      </w:pPr>
    </w:p>
    <w:p w:rsidR="002163DE" w:rsidRPr="0053224C"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b/>
          <w:sz w:val="21"/>
        </w:rPr>
        <w:t>３　備考</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53224C" w:rsidTr="0053224C">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53224C" w:rsidRDefault="002163DE" w:rsidP="001D6145">
            <w:pPr>
              <w:overflowPunct w:val="0"/>
              <w:autoSpaceDE/>
              <w:autoSpaceDN/>
              <w:snapToGrid w:val="0"/>
              <w:textAlignment w:val="baseline"/>
              <w:rPr>
                <w:rFonts w:cs="ＭＳ 明朝"/>
                <w:sz w:val="21"/>
              </w:rPr>
            </w:pPr>
          </w:p>
          <w:p w:rsidR="002163DE" w:rsidRPr="0053224C" w:rsidRDefault="002163DE" w:rsidP="001D6145">
            <w:pPr>
              <w:overflowPunct w:val="0"/>
              <w:autoSpaceDE/>
              <w:autoSpaceDN/>
              <w:snapToGrid w:val="0"/>
              <w:textAlignment w:val="baseline"/>
              <w:rPr>
                <w:rFonts w:cs="ＭＳ 明朝"/>
                <w:sz w:val="21"/>
              </w:rPr>
            </w:pPr>
          </w:p>
        </w:tc>
      </w:tr>
    </w:tbl>
    <w:p w:rsidR="002163DE" w:rsidRPr="0053224C" w:rsidRDefault="002163DE" w:rsidP="002163DE">
      <w:pPr>
        <w:overflowPunct w:val="0"/>
        <w:autoSpaceDE/>
        <w:autoSpaceDN/>
        <w:snapToGrid w:val="0"/>
        <w:textAlignment w:val="baseline"/>
        <w:rPr>
          <w:rFonts w:cs="ＭＳ 明朝"/>
          <w:sz w:val="18"/>
          <w:szCs w:val="18"/>
        </w:rPr>
      </w:pPr>
    </w:p>
    <w:p w:rsidR="002163DE" w:rsidRPr="0053224C" w:rsidRDefault="002163DE" w:rsidP="00415CE1">
      <w:pPr>
        <w:overflowPunct w:val="0"/>
        <w:autoSpaceDE/>
        <w:autoSpaceDN/>
        <w:snapToGrid w:val="0"/>
        <w:spacing w:line="220" w:lineRule="exact"/>
        <w:textAlignment w:val="baseline"/>
        <w:rPr>
          <w:rFonts w:cs="ＭＳ 明朝"/>
          <w:sz w:val="20"/>
        </w:rPr>
      </w:pPr>
      <w:r w:rsidRPr="0053224C">
        <w:rPr>
          <w:rFonts w:cs="ＭＳ 明朝"/>
          <w:sz w:val="20"/>
        </w:rPr>
        <w:t>注意事項</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sz w:val="20"/>
        </w:rPr>
        <w:t>１　報告に係る森林の所在する市町ごとに提出すること。</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sz w:val="20"/>
        </w:rPr>
        <w:t>２　森林の所在場所ごとに記載すること。</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hint="eastAsia"/>
          <w:sz w:val="20"/>
        </w:rPr>
        <w:t>３　造林の方法欄には</w:t>
      </w:r>
      <w:r w:rsidR="0053224C">
        <w:rPr>
          <w:rFonts w:cs="ＭＳ 明朝" w:hint="eastAsia"/>
          <w:sz w:val="20"/>
        </w:rPr>
        <w:t>、</w:t>
      </w:r>
      <w:r w:rsidRPr="0053224C">
        <w:rPr>
          <w:rFonts w:cs="ＭＳ 明朝" w:hint="eastAsia"/>
          <w:sz w:val="20"/>
        </w:rPr>
        <w:t>人工造林による場合には植栽又は人工播種の別を</w:t>
      </w:r>
      <w:r w:rsidR="0053224C">
        <w:rPr>
          <w:rFonts w:cs="ＭＳ 明朝" w:hint="eastAsia"/>
          <w:sz w:val="20"/>
        </w:rPr>
        <w:t>、</w:t>
      </w:r>
      <w:r w:rsidRPr="0053224C">
        <w:rPr>
          <w:rFonts w:cs="ＭＳ 明朝" w:hint="eastAsia"/>
          <w:sz w:val="20"/>
        </w:rPr>
        <w:t>天然更新による場合にはぼう芽更新又は天然下種更新の別を記載すること。</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hint="eastAsia"/>
          <w:sz w:val="20"/>
        </w:rPr>
        <w:t>４　樹種は</w:t>
      </w:r>
      <w:r w:rsidR="0053224C">
        <w:rPr>
          <w:rFonts w:cs="ＭＳ 明朝" w:hint="eastAsia"/>
          <w:sz w:val="20"/>
        </w:rPr>
        <w:t>、</w:t>
      </w:r>
      <w:r w:rsidRPr="0053224C">
        <w:rPr>
          <w:rFonts w:cs="ＭＳ 明朝" w:hint="eastAsia"/>
          <w:sz w:val="20"/>
        </w:rPr>
        <w:t>すぎ</w:t>
      </w:r>
      <w:r w:rsidR="0053224C">
        <w:rPr>
          <w:rFonts w:cs="ＭＳ 明朝" w:hint="eastAsia"/>
          <w:sz w:val="20"/>
        </w:rPr>
        <w:t>、</w:t>
      </w:r>
      <w:r w:rsidRPr="0053224C">
        <w:rPr>
          <w:rFonts w:cs="ＭＳ 明朝" w:hint="eastAsia"/>
          <w:sz w:val="20"/>
        </w:rPr>
        <w:t>ひのき</w:t>
      </w:r>
      <w:r w:rsidR="0053224C">
        <w:rPr>
          <w:rFonts w:cs="ＭＳ 明朝" w:hint="eastAsia"/>
          <w:sz w:val="20"/>
        </w:rPr>
        <w:t>、</w:t>
      </w:r>
      <w:r w:rsidRPr="0053224C">
        <w:rPr>
          <w:rFonts w:cs="ＭＳ 明朝" w:hint="eastAsia"/>
          <w:sz w:val="20"/>
        </w:rPr>
        <w:t>まつ（あかまつ及びくろまつをいう。）</w:t>
      </w:r>
      <w:r w:rsidR="0053224C">
        <w:rPr>
          <w:rFonts w:cs="ＭＳ 明朝" w:hint="eastAsia"/>
          <w:sz w:val="20"/>
        </w:rPr>
        <w:t>、</w:t>
      </w:r>
      <w:r w:rsidRPr="0053224C">
        <w:rPr>
          <w:rFonts w:cs="ＭＳ 明朝" w:hint="eastAsia"/>
          <w:sz w:val="20"/>
        </w:rPr>
        <w:t>からまつ</w:t>
      </w:r>
      <w:r w:rsidR="0053224C">
        <w:rPr>
          <w:rFonts w:cs="ＭＳ 明朝" w:hint="eastAsia"/>
          <w:sz w:val="20"/>
        </w:rPr>
        <w:t>、</w:t>
      </w:r>
      <w:r w:rsidRPr="0053224C">
        <w:rPr>
          <w:rFonts w:cs="ＭＳ 明朝" w:hint="eastAsia"/>
          <w:sz w:val="20"/>
        </w:rPr>
        <w:t>えぞまつ</w:t>
      </w:r>
      <w:r w:rsidR="0053224C">
        <w:rPr>
          <w:rFonts w:cs="ＭＳ 明朝" w:hint="eastAsia"/>
          <w:sz w:val="20"/>
        </w:rPr>
        <w:t>、</w:t>
      </w:r>
      <w:r w:rsidRPr="0053224C">
        <w:rPr>
          <w:rFonts w:cs="ＭＳ 明朝" w:hint="eastAsia"/>
          <w:sz w:val="20"/>
        </w:rPr>
        <w:t>とどまつその他の針葉樹</w:t>
      </w:r>
      <w:r w:rsidR="0053224C">
        <w:rPr>
          <w:rFonts w:cs="ＭＳ 明朝" w:hint="eastAsia"/>
          <w:sz w:val="20"/>
        </w:rPr>
        <w:t>、</w:t>
      </w:r>
      <w:r w:rsidRPr="0053224C">
        <w:rPr>
          <w:rFonts w:cs="ＭＳ 明朝" w:hint="eastAsia"/>
          <w:sz w:val="20"/>
        </w:rPr>
        <w:t>ぶな</w:t>
      </w:r>
      <w:r w:rsidR="0053224C">
        <w:rPr>
          <w:rFonts w:cs="ＭＳ 明朝" w:hint="eastAsia"/>
          <w:sz w:val="20"/>
        </w:rPr>
        <w:t>、</w:t>
      </w:r>
      <w:r w:rsidR="00A925D3">
        <w:rPr>
          <w:rFonts w:cs="ＭＳ 明朝" w:hint="eastAsia"/>
          <w:sz w:val="20"/>
        </w:rPr>
        <w:t>くぬぎ</w:t>
      </w:r>
      <w:r w:rsidRPr="0053224C">
        <w:rPr>
          <w:rFonts w:cs="ＭＳ 明朝" w:hint="eastAsia"/>
          <w:sz w:val="20"/>
        </w:rPr>
        <w:t>その他の広葉樹の別に区分して記載すること。</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hint="eastAsia"/>
          <w:sz w:val="20"/>
        </w:rPr>
        <w:t>５</w:t>
      </w:r>
      <w:r w:rsidRPr="0053224C">
        <w:rPr>
          <w:rFonts w:cs="ＭＳ 明朝"/>
          <w:sz w:val="20"/>
        </w:rPr>
        <w:t xml:space="preserve">　面積は</w:t>
      </w:r>
      <w:r w:rsidR="0053224C">
        <w:rPr>
          <w:rFonts w:cs="ＭＳ 明朝"/>
          <w:sz w:val="20"/>
        </w:rPr>
        <w:t>、</w:t>
      </w:r>
      <w:r w:rsidRPr="0053224C">
        <w:rPr>
          <w:rFonts w:cs="ＭＳ 明朝"/>
          <w:sz w:val="20"/>
        </w:rPr>
        <w:t>小数第２位まで記載し</w:t>
      </w:r>
      <w:r w:rsidR="0053224C">
        <w:rPr>
          <w:rFonts w:cs="ＭＳ 明朝"/>
          <w:sz w:val="20"/>
        </w:rPr>
        <w:t>、</w:t>
      </w:r>
      <w:r w:rsidRPr="0053224C">
        <w:rPr>
          <w:rFonts w:cs="ＭＳ 明朝"/>
          <w:sz w:val="20"/>
        </w:rPr>
        <w:t>第３位を四捨五入すること。</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sz w:val="20"/>
        </w:rPr>
        <w:t>６　人工造林による場合において</w:t>
      </w:r>
      <w:r w:rsidR="0053224C">
        <w:rPr>
          <w:rFonts w:cs="ＭＳ 明朝"/>
          <w:sz w:val="20"/>
        </w:rPr>
        <w:t>、</w:t>
      </w:r>
      <w:r w:rsidRPr="0053224C">
        <w:rPr>
          <w:rFonts w:cs="ＭＳ 明朝"/>
          <w:sz w:val="20"/>
        </w:rPr>
        <w:t>複数の樹種を造林したときは</w:t>
      </w:r>
      <w:r w:rsidR="0053224C">
        <w:rPr>
          <w:rFonts w:cs="ＭＳ 明朝"/>
          <w:sz w:val="20"/>
        </w:rPr>
        <w:t>、</w:t>
      </w:r>
      <w:r w:rsidRPr="0053224C">
        <w:rPr>
          <w:rFonts w:cs="ＭＳ 明朝"/>
          <w:sz w:val="20"/>
        </w:rPr>
        <w:t>造林樹種</w:t>
      </w:r>
      <w:r w:rsidR="0053224C">
        <w:rPr>
          <w:rFonts w:cs="ＭＳ 明朝"/>
          <w:sz w:val="20"/>
        </w:rPr>
        <w:t>、</w:t>
      </w:r>
      <w:r w:rsidRPr="0053224C">
        <w:rPr>
          <w:rFonts w:cs="ＭＳ 明朝"/>
          <w:sz w:val="20"/>
        </w:rPr>
        <w:t>樹種別の造林面積及び樹種別の造林本数欄には</w:t>
      </w:r>
      <w:r w:rsidR="0053224C">
        <w:rPr>
          <w:rFonts w:cs="ＭＳ 明朝"/>
          <w:sz w:val="20"/>
        </w:rPr>
        <w:t>、</w:t>
      </w:r>
      <w:r w:rsidRPr="0053224C">
        <w:rPr>
          <w:rFonts w:cs="ＭＳ 明朝"/>
          <w:sz w:val="20"/>
        </w:rPr>
        <w:t>造林した樹種ごとに複数の行に分けて記載すること。</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sz w:val="20"/>
        </w:rPr>
        <w:t>７　天然更新による場合においては</w:t>
      </w:r>
      <w:r w:rsidR="0053224C">
        <w:rPr>
          <w:rFonts w:cs="ＭＳ 明朝"/>
          <w:sz w:val="20"/>
        </w:rPr>
        <w:t>、</w:t>
      </w:r>
      <w:r w:rsidRPr="0053224C">
        <w:rPr>
          <w:rFonts w:cs="ＭＳ 明朝"/>
          <w:sz w:val="20"/>
        </w:rPr>
        <w:t>造林樹種欄には代表的な樹種を</w:t>
      </w:r>
      <w:r w:rsidR="0053224C">
        <w:rPr>
          <w:rFonts w:cs="ＭＳ 明朝"/>
          <w:sz w:val="20"/>
        </w:rPr>
        <w:t>、</w:t>
      </w:r>
      <w:r w:rsidRPr="0053224C">
        <w:rPr>
          <w:rFonts w:cs="ＭＳ 明朝"/>
          <w:sz w:val="20"/>
        </w:rPr>
        <w:t>樹種別の造林面積欄には天然更新に係る区域全体の面積を記載すること。また</w:t>
      </w:r>
      <w:r w:rsidR="0053224C">
        <w:rPr>
          <w:rFonts w:cs="ＭＳ 明朝"/>
          <w:sz w:val="20"/>
        </w:rPr>
        <w:t>、</w:t>
      </w:r>
      <w:r w:rsidRPr="0053224C">
        <w:rPr>
          <w:rFonts w:cs="ＭＳ 明朝"/>
          <w:sz w:val="20"/>
        </w:rPr>
        <w:t>更新調査の結果又は造林地の写真その他の更新状況を明らかにする資料を添付する場合には</w:t>
      </w:r>
      <w:r w:rsidR="0053224C">
        <w:rPr>
          <w:rFonts w:cs="ＭＳ 明朝"/>
          <w:sz w:val="20"/>
        </w:rPr>
        <w:t>、</w:t>
      </w:r>
      <w:r w:rsidRPr="0053224C">
        <w:rPr>
          <w:rFonts w:cs="ＭＳ 明朝"/>
          <w:sz w:val="20"/>
        </w:rPr>
        <w:t>樹種別の造林本数欄には</w:t>
      </w:r>
      <w:r w:rsidR="0053224C">
        <w:rPr>
          <w:rFonts w:cs="ＭＳ 明朝"/>
          <w:sz w:val="20"/>
        </w:rPr>
        <w:t>、</w:t>
      </w:r>
      <w:r w:rsidRPr="0053224C">
        <w:rPr>
          <w:rFonts w:cs="ＭＳ 明朝"/>
          <w:sz w:val="20"/>
        </w:rPr>
        <w:t>「別添のとおり」と記載することができる。</w:t>
      </w:r>
    </w:p>
    <w:p w:rsidR="002163DE" w:rsidRPr="0053224C" w:rsidRDefault="002163DE" w:rsidP="00415CE1">
      <w:pPr>
        <w:overflowPunct w:val="0"/>
        <w:autoSpaceDE/>
        <w:autoSpaceDN/>
        <w:snapToGrid w:val="0"/>
        <w:spacing w:line="220" w:lineRule="exact"/>
        <w:ind w:left="423" w:hanging="212"/>
        <w:textAlignment w:val="baseline"/>
        <w:rPr>
          <w:rFonts w:cs="ＭＳ 明朝"/>
          <w:sz w:val="20"/>
        </w:rPr>
      </w:pPr>
      <w:r w:rsidRPr="0053224C">
        <w:rPr>
          <w:rFonts w:cs="ＭＳ 明朝" w:hint="eastAsia"/>
          <w:sz w:val="20"/>
        </w:rPr>
        <w:t>８　鳥獣害対策欄には</w:t>
      </w:r>
      <w:r w:rsidR="0053224C">
        <w:rPr>
          <w:rFonts w:cs="ＭＳ 明朝" w:hint="eastAsia"/>
          <w:sz w:val="20"/>
        </w:rPr>
        <w:t>、</w:t>
      </w:r>
      <w:r w:rsidRPr="0053224C">
        <w:rPr>
          <w:rFonts w:cs="ＭＳ 明朝" w:hint="eastAsia"/>
          <w:sz w:val="20"/>
        </w:rPr>
        <w:t>防護柵の設置</w:t>
      </w:r>
      <w:r w:rsidR="0053224C">
        <w:rPr>
          <w:rFonts w:cs="ＭＳ 明朝" w:hint="eastAsia"/>
          <w:sz w:val="20"/>
        </w:rPr>
        <w:t>、</w:t>
      </w:r>
      <w:r w:rsidRPr="0053224C">
        <w:rPr>
          <w:rFonts w:cs="ＭＳ 明朝" w:hint="eastAsia"/>
          <w:sz w:val="20"/>
        </w:rPr>
        <w:t>幼齢木保護具の設置などの方法を記載すること。</w:t>
      </w:r>
    </w:p>
    <w:p w:rsidR="00A940FB" w:rsidRPr="0053224C" w:rsidRDefault="00A940FB">
      <w:pPr>
        <w:widowControl/>
        <w:autoSpaceDE/>
        <w:autoSpaceDN/>
        <w:rPr>
          <w:rFonts w:ascii="ＭＳ Ｐ明朝" w:eastAsia="ＭＳ Ｐ明朝" w:hAnsi="ＭＳ Ｐ明朝"/>
          <w:sz w:val="20"/>
        </w:rPr>
      </w:pPr>
      <w:r w:rsidRPr="0053224C">
        <w:rPr>
          <w:rFonts w:ascii="ＭＳ Ｐ明朝" w:eastAsia="ＭＳ Ｐ明朝" w:hAnsi="ＭＳ Ｐ明朝"/>
          <w:sz w:val="20"/>
        </w:rPr>
        <w:br w:type="page"/>
      </w:r>
    </w:p>
    <w:p w:rsidR="00415CE1" w:rsidRPr="0053224C" w:rsidRDefault="00415CE1" w:rsidP="00415CE1">
      <w:pPr>
        <w:adjustRightInd w:val="0"/>
        <w:rPr>
          <w:rFonts w:ascii="ＭＳ Ｐ明朝" w:eastAsia="ＭＳ Ｐ明朝" w:hAnsi="ＭＳ Ｐ明朝"/>
          <w:sz w:val="22"/>
        </w:rPr>
      </w:pPr>
      <w:r w:rsidRPr="0053224C">
        <w:rPr>
          <w:rFonts w:ascii="ＭＳ Ｐ明朝" w:eastAsia="ＭＳ Ｐ明朝" w:hAnsi="ＭＳ Ｐ明朝" w:hint="eastAsia"/>
          <w:sz w:val="22"/>
        </w:rPr>
        <w:lastRenderedPageBreak/>
        <w:t>（裏面）　　　伐採後の造林に係る</w:t>
      </w:r>
      <w:r w:rsidR="003E4C6B" w:rsidRPr="0053224C">
        <w:rPr>
          <w:rFonts w:ascii="ＭＳ Ｐ明朝" w:eastAsia="ＭＳ Ｐ明朝" w:hAnsi="ＭＳ Ｐ明朝" w:hint="eastAsia"/>
          <w:sz w:val="22"/>
        </w:rPr>
        <w:t>森林の</w:t>
      </w:r>
      <w:r w:rsidRPr="0053224C">
        <w:rPr>
          <w:rFonts w:ascii="ＭＳ Ｐ明朝" w:eastAsia="ＭＳ Ｐ明朝" w:hAnsi="ＭＳ Ｐ明朝" w:hint="eastAsia"/>
          <w:sz w:val="22"/>
        </w:rPr>
        <w:t>状況報告書</w:t>
      </w:r>
    </w:p>
    <w:p w:rsidR="00415CE1" w:rsidRPr="0053224C" w:rsidRDefault="00415CE1" w:rsidP="00415CE1">
      <w:pPr>
        <w:adjustRightInd w:val="0"/>
        <w:rPr>
          <w:rFonts w:ascii="ＭＳ Ｐ明朝" w:eastAsia="ＭＳ Ｐ明朝" w:hAnsi="ＭＳ Ｐ明朝"/>
          <w:sz w:val="22"/>
        </w:rPr>
      </w:pPr>
    </w:p>
    <w:p w:rsidR="00415CE1" w:rsidRPr="0053224C" w:rsidRDefault="002C62D8" w:rsidP="00415CE1">
      <w:pPr>
        <w:adjustRightInd w:val="0"/>
        <w:ind w:firstLineChars="100" w:firstLine="225"/>
        <w:rPr>
          <w:rFonts w:ascii="ＭＳ Ｐ明朝" w:eastAsia="ＭＳ Ｐ明朝" w:hAnsi="ＭＳ Ｐ明朝"/>
        </w:rPr>
      </w:pPr>
      <w:r>
        <w:rPr>
          <w:rFonts w:ascii="ＭＳ Ｐ明朝" w:eastAsia="ＭＳ Ｐ明朝" w:hAnsi="ＭＳ Ｐ明朝" w:hint="eastAsia"/>
          <w:sz w:val="22"/>
        </w:rPr>
        <w:t>次</w:t>
      </w:r>
      <w:r w:rsidR="00415CE1" w:rsidRPr="0053224C">
        <w:rPr>
          <w:rFonts w:ascii="ＭＳ Ｐ明朝" w:eastAsia="ＭＳ Ｐ明朝" w:hAnsi="ＭＳ Ｐ明朝" w:hint="eastAsia"/>
          <w:sz w:val="22"/>
        </w:rPr>
        <w:t>のとおり更新していることを報告します。</w:t>
      </w:r>
    </w:p>
    <w:p w:rsidR="00415CE1" w:rsidRPr="0053224C"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53224C">
        <w:rPr>
          <w:rFonts w:ascii="ＭＳ Ｐ明朝" w:eastAsia="ＭＳ Ｐ明朝" w:hAnsi="ＭＳ Ｐ明朝" w:hint="eastAsia"/>
        </w:rPr>
        <w:t>伐採跡地が全体的に更新されています。</w:t>
      </w:r>
    </w:p>
    <w:p w:rsidR="00415CE1" w:rsidRPr="0053224C"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53224C">
        <w:rPr>
          <w:rFonts w:ascii="ＭＳ Ｐ明朝" w:eastAsia="ＭＳ Ｐ明朝" w:hAnsi="ＭＳ Ｐ明朝" w:hint="eastAsia"/>
        </w:rPr>
        <w:t>後継樹は</w:t>
      </w:r>
      <w:r w:rsidR="0053224C">
        <w:rPr>
          <w:rFonts w:ascii="ＭＳ Ｐ明朝" w:eastAsia="ＭＳ Ｐ明朝" w:hAnsi="ＭＳ Ｐ明朝" w:hint="eastAsia"/>
        </w:rPr>
        <w:t>、</w:t>
      </w:r>
      <w:r w:rsidRPr="0053224C">
        <w:rPr>
          <w:rFonts w:ascii="ＭＳ Ｐ明朝" w:eastAsia="ＭＳ Ｐ明朝" w:hAnsi="ＭＳ Ｐ明朝" w:hint="eastAsia"/>
        </w:rPr>
        <w:t>更新対象樹種の稚樹の樹高が３０ｃｍを上回っています。</w:t>
      </w:r>
    </w:p>
    <w:p w:rsidR="00415CE1" w:rsidRPr="0053224C"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53224C">
        <w:rPr>
          <w:rFonts w:ascii="ＭＳ Ｐ明朝" w:eastAsia="ＭＳ Ｐ明朝" w:hAnsi="ＭＳ Ｐ明朝" w:hint="eastAsia"/>
        </w:rPr>
        <w:t>後継樹が草本等の草丈を超えて</w:t>
      </w:r>
      <w:r w:rsidR="0053224C">
        <w:rPr>
          <w:rFonts w:ascii="ＭＳ Ｐ明朝" w:eastAsia="ＭＳ Ｐ明朝" w:hAnsi="ＭＳ Ｐ明朝" w:hint="eastAsia"/>
        </w:rPr>
        <w:t>、</w:t>
      </w:r>
      <w:r w:rsidR="00A925D3">
        <w:rPr>
          <w:rFonts w:ascii="ＭＳ Ｐ明朝" w:eastAsia="ＭＳ Ｐ明朝" w:hAnsi="ＭＳ Ｐ明朝" w:hint="eastAsia"/>
        </w:rPr>
        <w:t>おおむね</w:t>
      </w:r>
      <w:r w:rsidRPr="0053224C">
        <w:rPr>
          <w:rFonts w:ascii="ＭＳ Ｐ明朝" w:eastAsia="ＭＳ Ｐ明朝" w:hAnsi="ＭＳ Ｐ明朝" w:hint="eastAsia"/>
        </w:rPr>
        <w:t>２</w:t>
      </w:r>
      <w:r w:rsidR="002C62D8">
        <w:rPr>
          <w:rFonts w:ascii="ＭＳ Ｐ明朝" w:eastAsia="ＭＳ Ｐ明朝" w:hAnsi="ＭＳ Ｐ明朝" w:hint="eastAsia"/>
          <w:color w:val="000000" w:themeColor="text1"/>
          <w:sz w:val="22"/>
        </w:rPr>
        <w:t>，</w:t>
      </w:r>
      <w:r w:rsidRPr="0053224C">
        <w:rPr>
          <w:rFonts w:ascii="ＭＳ Ｐ明朝" w:eastAsia="ＭＳ Ｐ明朝" w:hAnsi="ＭＳ Ｐ明朝" w:hint="eastAsia"/>
        </w:rPr>
        <w:t>０００</w:t>
      </w:r>
      <w:r w:rsidRPr="0053224C">
        <w:rPr>
          <w:rFonts w:ascii="ＭＳ Ｐ明朝" w:eastAsia="ＭＳ Ｐ明朝" w:hAnsi="ＭＳ Ｐ明朝"/>
        </w:rPr>
        <w:t>本/ha以上成立しています。</w:t>
      </w:r>
    </w:p>
    <w:p w:rsidR="00415CE1" w:rsidRPr="0053224C"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53224C">
        <w:rPr>
          <w:rFonts w:ascii="ＭＳ Ｐ明朝" w:eastAsia="ＭＳ Ｐ明朝" w:hAnsi="ＭＳ Ｐ明朝" w:hint="eastAsia"/>
          <w:noProof/>
        </w:rPr>
        <mc:AlternateContent>
          <mc:Choice Requires="wps">
            <w:drawing>
              <wp:anchor distT="0" distB="0" distL="114300" distR="114300" simplePos="0" relativeHeight="251664384" behindDoc="0" locked="0" layoutInCell="1" hidden="0" allowOverlap="1" wp14:anchorId="0A8777C9" wp14:editId="0A0B0183">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030427" w:rsidRDefault="00030427"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6A6F23"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更新樹種の生育状況（代表的な樹種の樹高や成立本数が分</w:t>
                            </w:r>
                            <w:r w:rsidR="00030427">
                              <w:rPr>
                                <w:rFonts w:ascii="ＭＳ Ｐ明朝" w:eastAsia="ＭＳ Ｐ明朝" w:hAnsi="ＭＳ Ｐ明朝" w:hint="eastAsia"/>
                                <w:sz w:val="22"/>
                              </w:rPr>
                              <w:t>かる近景）</w:t>
                            </w:r>
                          </w:p>
                          <w:p w:rsidR="00030427" w:rsidRDefault="00030427" w:rsidP="00415CE1">
                            <w:pPr>
                              <w:adjustRightInd w:val="0"/>
                              <w:rPr>
                                <w:sz w:val="22"/>
                              </w:rPr>
                            </w:pPr>
                          </w:p>
                          <w:p w:rsidR="00030427" w:rsidRPr="006A6F23"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rPr>
                                <w:sz w:val="22"/>
                              </w:rPr>
                            </w:pPr>
                            <w:r>
                              <w:rPr>
                                <w:rFonts w:hint="eastAsia"/>
                                <w:sz w:val="22"/>
                              </w:rPr>
                              <w:t>※裏面に写真が収まらない場合は、別紙に添付してください。</w:t>
                            </w:r>
                          </w:p>
                          <w:p w:rsidR="00030427" w:rsidRDefault="00030427" w:rsidP="00415CE1"/>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83"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" adj="6262,20996" fillcolor="white [3201]" strokecolor="black [3200]" strokeweight="1pt">
                <v:textbox>
                  <w:txbxContent>
                    <w:p w:rsidR="00030427" w:rsidRDefault="00030427"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030427" w:rsidP="00415CE1">
                      <w:pPr>
                        <w:adjustRightInd w:val="0"/>
                        <w:rPr>
                          <w:rFonts w:ascii="ＭＳ Ｐ明朝" w:eastAsia="ＭＳ Ｐ明朝" w:hAnsi="ＭＳ Ｐ明朝"/>
                          <w:sz w:val="22"/>
                        </w:rPr>
                      </w:pPr>
                    </w:p>
                    <w:p w:rsidR="00030427" w:rsidRDefault="006A6F23"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更新樹種の生育状況（代表的な樹種の樹高や成立本数が分</w:t>
                      </w:r>
                      <w:r w:rsidR="00030427">
                        <w:rPr>
                          <w:rFonts w:ascii="ＭＳ Ｐ明朝" w:eastAsia="ＭＳ Ｐ明朝" w:hAnsi="ＭＳ Ｐ明朝" w:hint="eastAsia"/>
                          <w:sz w:val="22"/>
                        </w:rPr>
                        <w:t>かる近景）</w:t>
                      </w:r>
                    </w:p>
                    <w:p w:rsidR="00030427" w:rsidRDefault="00030427" w:rsidP="00415CE1">
                      <w:pPr>
                        <w:adjustRightInd w:val="0"/>
                        <w:rPr>
                          <w:sz w:val="22"/>
                        </w:rPr>
                      </w:pPr>
                    </w:p>
                    <w:p w:rsidR="00030427" w:rsidRPr="006A6F23"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adjustRightInd w:val="0"/>
                        <w:rPr>
                          <w:sz w:val="22"/>
                        </w:rPr>
                      </w:pPr>
                    </w:p>
                    <w:p w:rsidR="00030427" w:rsidRDefault="00030427" w:rsidP="00415CE1">
                      <w:pPr>
                        <w:rPr>
                          <w:sz w:val="22"/>
                        </w:rPr>
                      </w:pPr>
                      <w:r>
                        <w:rPr>
                          <w:rFonts w:hint="eastAsia"/>
                          <w:sz w:val="22"/>
                        </w:rPr>
                        <w:t>※裏面に写真が収まらない場合は、別紙に添付してください。</w:t>
                      </w:r>
                    </w:p>
                    <w:p w:rsidR="00030427" w:rsidRDefault="00030427" w:rsidP="00415CE1"/>
                  </w:txbxContent>
                </v:textbox>
              </v:shape>
            </w:pict>
          </mc:Fallback>
        </mc:AlternateContent>
      </w: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rPr>
          <w:rFonts w:ascii="ＭＳ Ｐ明朝" w:eastAsia="ＭＳ Ｐ明朝" w:hAnsi="ＭＳ Ｐ明朝"/>
        </w:rPr>
      </w:pPr>
    </w:p>
    <w:p w:rsidR="00415CE1" w:rsidRPr="0053224C" w:rsidRDefault="00415CE1" w:rsidP="00415CE1">
      <w:pPr>
        <w:adjustRightInd w:val="0"/>
        <w:rPr>
          <w:rFonts w:ascii="ＭＳ Ｐ明朝" w:eastAsia="ＭＳ Ｐ明朝" w:hAnsi="ＭＳ Ｐ明朝"/>
        </w:rPr>
      </w:pPr>
    </w:p>
    <w:p w:rsidR="00415CE1" w:rsidRPr="0053224C" w:rsidRDefault="00415CE1" w:rsidP="00415CE1">
      <w:pPr>
        <w:adjustRightInd w:val="0"/>
        <w:rPr>
          <w:rFonts w:ascii="ＭＳ Ｐ明朝" w:eastAsia="ＭＳ Ｐ明朝" w:hAnsi="ＭＳ Ｐ明朝"/>
        </w:rPr>
      </w:pPr>
    </w:p>
    <w:p w:rsidR="00415CE1" w:rsidRPr="0053224C" w:rsidRDefault="00415CE1" w:rsidP="00415CE1">
      <w:pPr>
        <w:adjustRightInd w:val="0"/>
        <w:rPr>
          <w:rFonts w:ascii="ＭＳ Ｐ明朝" w:eastAsia="ＭＳ Ｐ明朝" w:hAnsi="ＭＳ Ｐ明朝"/>
        </w:rPr>
      </w:pPr>
    </w:p>
    <w:p w:rsidR="00415CE1" w:rsidRPr="0053224C" w:rsidRDefault="00415CE1" w:rsidP="00415CE1">
      <w:pPr>
        <w:adjustRightInd w:val="0"/>
        <w:rPr>
          <w:rFonts w:ascii="ＭＳ Ｐ明朝" w:eastAsia="ＭＳ Ｐ明朝" w:hAnsi="ＭＳ Ｐ明朝"/>
        </w:rPr>
      </w:pPr>
    </w:p>
    <w:p w:rsidR="00415CE1" w:rsidRPr="0053224C" w:rsidRDefault="00415CE1"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53224C" w:rsidRDefault="00030E1D" w:rsidP="002163DE">
      <w:pPr>
        <w:overflowPunct w:val="0"/>
        <w:autoSpaceDE/>
        <w:autoSpaceDN/>
        <w:snapToGrid w:val="0"/>
        <w:ind w:left="423" w:hanging="212"/>
        <w:textAlignment w:val="baseline"/>
        <w:rPr>
          <w:rFonts w:cs="ＭＳ 明朝"/>
          <w:sz w:val="21"/>
        </w:rPr>
      </w:pPr>
    </w:p>
    <w:p w:rsidR="002163DE" w:rsidRPr="0053224C" w:rsidRDefault="002163DE" w:rsidP="002163DE">
      <w:pPr>
        <w:overflowPunct w:val="0"/>
        <w:autoSpaceDE/>
        <w:autoSpaceDN/>
        <w:snapToGrid w:val="0"/>
        <w:ind w:left="423" w:hanging="212"/>
        <w:textAlignment w:val="baseline"/>
        <w:rPr>
          <w:rFonts w:cs="ＭＳ 明朝"/>
          <w:sz w:val="21"/>
        </w:rPr>
      </w:pPr>
      <w:bookmarkStart w:id="0" w:name="_GoBack"/>
      <w:bookmarkEnd w:id="0"/>
    </w:p>
    <w:sectPr w:rsidR="002163DE" w:rsidRPr="0053224C">
      <w:footerReference w:type="default" r:id="rId9"/>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27" w:rsidRDefault="00030427">
      <w:r>
        <w:separator/>
      </w:r>
    </w:p>
  </w:endnote>
  <w:endnote w:type="continuationSeparator" w:id="0">
    <w:p w:rsidR="00030427" w:rsidRDefault="000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7" w:rsidRDefault="00030427">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27" w:rsidRDefault="00030427">
      <w:r>
        <w:separator/>
      </w:r>
    </w:p>
  </w:footnote>
  <w:footnote w:type="continuationSeparator" w:id="0">
    <w:p w:rsidR="00030427" w:rsidRDefault="000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drawingGridHorizontalSpacing w:val="245"/>
  <w:drawingGridVerticalSpacing w:val="20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D"/>
    <w:rsid w:val="00006F79"/>
    <w:rsid w:val="00010FD5"/>
    <w:rsid w:val="00011FD6"/>
    <w:rsid w:val="00013B7B"/>
    <w:rsid w:val="00030427"/>
    <w:rsid w:val="00030E1D"/>
    <w:rsid w:val="00034877"/>
    <w:rsid w:val="000579B5"/>
    <w:rsid w:val="00067F81"/>
    <w:rsid w:val="000B3568"/>
    <w:rsid w:val="000C5DE8"/>
    <w:rsid w:val="00120603"/>
    <w:rsid w:val="001351E0"/>
    <w:rsid w:val="00144F20"/>
    <w:rsid w:val="00147DAE"/>
    <w:rsid w:val="001625E7"/>
    <w:rsid w:val="001A7B4C"/>
    <w:rsid w:val="001D6145"/>
    <w:rsid w:val="00214E5A"/>
    <w:rsid w:val="002163DE"/>
    <w:rsid w:val="002821A0"/>
    <w:rsid w:val="00293863"/>
    <w:rsid w:val="002C62D8"/>
    <w:rsid w:val="002F13F5"/>
    <w:rsid w:val="0030722D"/>
    <w:rsid w:val="00312886"/>
    <w:rsid w:val="003724E4"/>
    <w:rsid w:val="003868F5"/>
    <w:rsid w:val="003C269D"/>
    <w:rsid w:val="003D5B63"/>
    <w:rsid w:val="003E4C6B"/>
    <w:rsid w:val="003E4DDB"/>
    <w:rsid w:val="003F61A3"/>
    <w:rsid w:val="00402756"/>
    <w:rsid w:val="00404433"/>
    <w:rsid w:val="00415CE1"/>
    <w:rsid w:val="0043062A"/>
    <w:rsid w:val="00436ED1"/>
    <w:rsid w:val="004B3CEC"/>
    <w:rsid w:val="004D1986"/>
    <w:rsid w:val="0053224C"/>
    <w:rsid w:val="00547A67"/>
    <w:rsid w:val="005803E6"/>
    <w:rsid w:val="00584B01"/>
    <w:rsid w:val="005B3B09"/>
    <w:rsid w:val="005B7BDD"/>
    <w:rsid w:val="006A6F23"/>
    <w:rsid w:val="006C5BE2"/>
    <w:rsid w:val="006D7220"/>
    <w:rsid w:val="006F07FE"/>
    <w:rsid w:val="006F47E9"/>
    <w:rsid w:val="0071311D"/>
    <w:rsid w:val="007300A9"/>
    <w:rsid w:val="007418E3"/>
    <w:rsid w:val="007678C3"/>
    <w:rsid w:val="0078661D"/>
    <w:rsid w:val="007A4EBE"/>
    <w:rsid w:val="007C5623"/>
    <w:rsid w:val="007D087A"/>
    <w:rsid w:val="00811011"/>
    <w:rsid w:val="00815A61"/>
    <w:rsid w:val="008818A2"/>
    <w:rsid w:val="00913F4A"/>
    <w:rsid w:val="00964943"/>
    <w:rsid w:val="009A31C5"/>
    <w:rsid w:val="009C187B"/>
    <w:rsid w:val="009C3B5F"/>
    <w:rsid w:val="009C71BB"/>
    <w:rsid w:val="009F52F3"/>
    <w:rsid w:val="00A371FD"/>
    <w:rsid w:val="00A40BFD"/>
    <w:rsid w:val="00A61B3F"/>
    <w:rsid w:val="00A925D3"/>
    <w:rsid w:val="00A940FB"/>
    <w:rsid w:val="00AC72ED"/>
    <w:rsid w:val="00AE29CB"/>
    <w:rsid w:val="00AF24B6"/>
    <w:rsid w:val="00B13748"/>
    <w:rsid w:val="00B20A5E"/>
    <w:rsid w:val="00B37ED7"/>
    <w:rsid w:val="00BC4565"/>
    <w:rsid w:val="00C40559"/>
    <w:rsid w:val="00C74A36"/>
    <w:rsid w:val="00C9025E"/>
    <w:rsid w:val="00CA4100"/>
    <w:rsid w:val="00CE2270"/>
    <w:rsid w:val="00CE5473"/>
    <w:rsid w:val="00CF7D50"/>
    <w:rsid w:val="00D02B6D"/>
    <w:rsid w:val="00D338C2"/>
    <w:rsid w:val="00D443C9"/>
    <w:rsid w:val="00D849C1"/>
    <w:rsid w:val="00DF1A72"/>
    <w:rsid w:val="00DF3444"/>
    <w:rsid w:val="00E514FE"/>
    <w:rsid w:val="00E77CBF"/>
    <w:rsid w:val="00ED2374"/>
    <w:rsid w:val="00EE5347"/>
    <w:rsid w:val="00F3398E"/>
    <w:rsid w:val="00F8448D"/>
    <w:rsid w:val="00FC31D7"/>
    <w:rsid w:val="00FE0D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3BB1-5D71-4731-886F-A21E245C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BC1CF863</Template>
  <TotalTime>384</TotalTime>
  <Pages>2</Pages>
  <Words>830</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渡辺 康二</cp:lastModifiedBy>
  <cp:revision>37</cp:revision>
  <cp:lastPrinted>2022-04-12T01:59:00Z</cp:lastPrinted>
  <dcterms:created xsi:type="dcterms:W3CDTF">2022-02-22T02:39:00Z</dcterms:created>
  <dcterms:modified xsi:type="dcterms:W3CDTF">2022-05-23T02:14:00Z</dcterms:modified>
</cp:coreProperties>
</file>