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47" w:rsidRDefault="00E12747" w:rsidP="00E12747"/>
    <w:p w:rsidR="00E12747" w:rsidRPr="00EF1F79" w:rsidRDefault="00E12747" w:rsidP="00E12747">
      <w:pPr>
        <w:ind w:right="420"/>
        <w:jc w:val="center"/>
        <w:rPr>
          <w:sz w:val="40"/>
          <w:szCs w:val="40"/>
        </w:rPr>
      </w:pPr>
      <w:r w:rsidRPr="00EF1F79">
        <w:rPr>
          <w:rFonts w:hint="eastAsia"/>
          <w:sz w:val="40"/>
          <w:szCs w:val="40"/>
        </w:rPr>
        <w:t>誓　約　書</w:t>
      </w:r>
    </w:p>
    <w:p w:rsidR="00E12747" w:rsidRDefault="00E12747" w:rsidP="00E12747"/>
    <w:p w:rsidR="00E12747" w:rsidRDefault="00E12747" w:rsidP="00E12747"/>
    <w:p w:rsidR="00E12747" w:rsidRPr="00EF1F79" w:rsidRDefault="00E12747" w:rsidP="00E12747">
      <w:pPr>
        <w:spacing w:after="240"/>
        <w:rPr>
          <w:sz w:val="28"/>
          <w:szCs w:val="28"/>
        </w:rPr>
      </w:pPr>
      <w:r w:rsidRPr="00F263FC">
        <w:rPr>
          <w:rFonts w:hint="eastAsia"/>
          <w:sz w:val="24"/>
        </w:rPr>
        <w:t xml:space="preserve">　</w:t>
      </w:r>
      <w:r w:rsidRPr="00EF1F79">
        <w:rPr>
          <w:rFonts w:hint="eastAsia"/>
          <w:sz w:val="28"/>
          <w:szCs w:val="28"/>
        </w:rPr>
        <w:t>公共下水道排</w:t>
      </w:r>
      <w:r>
        <w:rPr>
          <w:rFonts w:hint="eastAsia"/>
          <w:sz w:val="28"/>
          <w:szCs w:val="28"/>
        </w:rPr>
        <w:t>水設備指定工事店申請者は、尾道市公共下水道排水設備指定工事店規程</w:t>
      </w:r>
      <w:r w:rsidRPr="00EF1F79">
        <w:rPr>
          <w:rFonts w:hint="eastAsia"/>
          <w:sz w:val="28"/>
          <w:szCs w:val="28"/>
        </w:rPr>
        <w:t>第３条第１項第４号アから</w:t>
      </w:r>
      <w:r>
        <w:rPr>
          <w:rFonts w:hint="eastAsia"/>
          <w:sz w:val="28"/>
          <w:szCs w:val="28"/>
        </w:rPr>
        <w:t>カ</w:t>
      </w:r>
      <w:r w:rsidRPr="00EF1F79">
        <w:rPr>
          <w:rFonts w:hint="eastAsia"/>
          <w:sz w:val="28"/>
          <w:szCs w:val="28"/>
        </w:rPr>
        <w:t>までのいずれにも該当しない者であることを誓約します。</w:t>
      </w:r>
    </w:p>
    <w:p w:rsidR="00E12747" w:rsidRDefault="00E12747" w:rsidP="00E12747">
      <w:pPr>
        <w:spacing w:after="240"/>
        <w:rPr>
          <w:sz w:val="24"/>
        </w:rPr>
      </w:pPr>
    </w:p>
    <w:p w:rsidR="00E12747" w:rsidRPr="00F263FC" w:rsidRDefault="00E12747" w:rsidP="00E12747">
      <w:pPr>
        <w:spacing w:after="240"/>
        <w:rPr>
          <w:sz w:val="24"/>
        </w:rPr>
      </w:pPr>
    </w:p>
    <w:p w:rsidR="00E12747" w:rsidRPr="00F263FC" w:rsidRDefault="00E12747" w:rsidP="00E12747">
      <w:pPr>
        <w:spacing w:before="120"/>
        <w:jc w:val="right"/>
        <w:rPr>
          <w:sz w:val="24"/>
        </w:rPr>
      </w:pPr>
      <w:r w:rsidRPr="00F263FC">
        <w:rPr>
          <w:rFonts w:hint="eastAsia"/>
          <w:sz w:val="24"/>
        </w:rPr>
        <w:t>年　　月　　日</w:t>
      </w:r>
    </w:p>
    <w:p w:rsidR="00E12747" w:rsidRDefault="00E12747" w:rsidP="00E12747">
      <w:pPr>
        <w:spacing w:before="120"/>
        <w:jc w:val="right"/>
        <w:rPr>
          <w:sz w:val="24"/>
        </w:rPr>
      </w:pPr>
    </w:p>
    <w:p w:rsidR="00E12747" w:rsidRPr="00F263FC" w:rsidRDefault="00E12747" w:rsidP="00E12747">
      <w:pPr>
        <w:spacing w:before="120"/>
        <w:jc w:val="right"/>
        <w:rPr>
          <w:sz w:val="24"/>
        </w:rPr>
      </w:pPr>
    </w:p>
    <w:p w:rsidR="00E12747" w:rsidRPr="00EF1F79" w:rsidRDefault="00E12747" w:rsidP="00E12747">
      <w:pPr>
        <w:ind w:leftChars="1218" w:left="2873" w:hanging="315"/>
        <w:rPr>
          <w:sz w:val="24"/>
        </w:rPr>
      </w:pPr>
      <w:r w:rsidRPr="00EF1F79">
        <w:rPr>
          <w:rFonts w:hint="eastAsia"/>
          <w:sz w:val="24"/>
        </w:rPr>
        <w:t>申請者</w:t>
      </w:r>
    </w:p>
    <w:p w:rsidR="00E12747" w:rsidRPr="00EF1F79" w:rsidRDefault="00E12747" w:rsidP="00E12747">
      <w:pPr>
        <w:ind w:leftChars="1400" w:left="3255" w:hanging="315"/>
        <w:rPr>
          <w:sz w:val="24"/>
        </w:rPr>
      </w:pPr>
    </w:p>
    <w:p w:rsidR="00E12747" w:rsidRPr="00EF1F79" w:rsidRDefault="00E12747" w:rsidP="00E12747">
      <w:pPr>
        <w:ind w:leftChars="1400" w:left="3255" w:hanging="315"/>
        <w:rPr>
          <w:sz w:val="24"/>
        </w:rPr>
      </w:pPr>
      <w:r w:rsidRPr="00EF1F79">
        <w:rPr>
          <w:rFonts w:hint="eastAsia"/>
          <w:sz w:val="24"/>
        </w:rPr>
        <w:t>指定工事店名</w:t>
      </w:r>
    </w:p>
    <w:p w:rsidR="00E12747" w:rsidRPr="00EF1F79" w:rsidRDefault="00E12747" w:rsidP="00E12747">
      <w:pPr>
        <w:ind w:leftChars="1400" w:left="3255" w:hanging="315"/>
        <w:rPr>
          <w:sz w:val="24"/>
        </w:rPr>
      </w:pPr>
    </w:p>
    <w:p w:rsidR="00E12747" w:rsidRPr="00EF1F79" w:rsidRDefault="00E12747" w:rsidP="00E12747">
      <w:pPr>
        <w:ind w:leftChars="1400" w:left="3255" w:hanging="315"/>
        <w:rPr>
          <w:sz w:val="24"/>
        </w:rPr>
      </w:pPr>
      <w:r w:rsidRPr="00EF1F79">
        <w:rPr>
          <w:rFonts w:hint="eastAsia"/>
          <w:sz w:val="24"/>
        </w:rPr>
        <w:t>指定工事店所在地</w:t>
      </w:r>
    </w:p>
    <w:p w:rsidR="00E12747" w:rsidRPr="00EF1F79" w:rsidRDefault="00E12747" w:rsidP="00E12747">
      <w:pPr>
        <w:ind w:leftChars="1400" w:left="3255" w:hanging="315"/>
        <w:rPr>
          <w:sz w:val="24"/>
        </w:rPr>
      </w:pPr>
    </w:p>
    <w:p w:rsidR="00E12747" w:rsidRPr="00EF1F79" w:rsidRDefault="00B3791D" w:rsidP="00E12747">
      <w:pPr>
        <w:ind w:leftChars="1264" w:left="2654" w:rightChars="-160" w:right="-336"/>
        <w:rPr>
          <w:sz w:val="24"/>
        </w:rPr>
      </w:pPr>
      <w:r>
        <w:rPr>
          <w:rFonts w:hint="eastAsia"/>
          <w:sz w:val="24"/>
        </w:rPr>
        <w:t xml:space="preserve">　代表者氏名　　　　　　　　　　　　　　　　　　</w:t>
      </w:r>
      <w:bookmarkStart w:id="0" w:name="_GoBack"/>
      <w:bookmarkEnd w:id="0"/>
    </w:p>
    <w:p w:rsidR="00E12747" w:rsidRPr="00EF1F79" w:rsidRDefault="00E12747" w:rsidP="00E12747">
      <w:pPr>
        <w:ind w:left="315" w:hanging="315"/>
        <w:rPr>
          <w:sz w:val="24"/>
        </w:rPr>
      </w:pPr>
    </w:p>
    <w:p w:rsidR="00E12747" w:rsidRDefault="00E12747" w:rsidP="00E12747">
      <w:pPr>
        <w:ind w:left="315" w:hanging="315"/>
        <w:rPr>
          <w:sz w:val="24"/>
        </w:rPr>
      </w:pPr>
    </w:p>
    <w:p w:rsidR="00E12747" w:rsidRPr="00F263FC" w:rsidRDefault="00E12747" w:rsidP="00E12747">
      <w:pPr>
        <w:ind w:left="315" w:hanging="315"/>
        <w:rPr>
          <w:sz w:val="24"/>
        </w:rPr>
      </w:pPr>
    </w:p>
    <w:p w:rsidR="00E12747" w:rsidRPr="00F263FC" w:rsidRDefault="00E12747" w:rsidP="00E12747">
      <w:pPr>
        <w:ind w:left="315" w:hanging="315"/>
        <w:rPr>
          <w:sz w:val="24"/>
        </w:rPr>
      </w:pPr>
      <w:r w:rsidRPr="00B91510">
        <w:rPr>
          <w:rFonts w:ascii="ＭＳ 明朝" w:hint="eastAsia"/>
          <w:sz w:val="24"/>
          <w:szCs w:val="24"/>
        </w:rPr>
        <w:t>尾道市上下水道事業管理者</w:t>
      </w:r>
      <w:r w:rsidRPr="00B91510">
        <w:rPr>
          <w:rFonts w:hint="eastAsia"/>
          <w:sz w:val="24"/>
          <w:szCs w:val="24"/>
        </w:rPr>
        <w:t xml:space="preserve">　</w:t>
      </w:r>
      <w:r w:rsidRPr="00F263FC">
        <w:rPr>
          <w:rFonts w:hint="eastAsia"/>
          <w:sz w:val="24"/>
        </w:rPr>
        <w:t>様</w:t>
      </w:r>
    </w:p>
    <w:sectPr w:rsidR="00E12747" w:rsidRPr="00F263FC" w:rsidSect="00C53C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8C" w:rsidRDefault="0035548C" w:rsidP="002B4A50">
      <w:r>
        <w:separator/>
      </w:r>
    </w:p>
  </w:endnote>
  <w:endnote w:type="continuationSeparator" w:id="0">
    <w:p w:rsidR="0035548C" w:rsidRDefault="0035548C" w:rsidP="002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8C" w:rsidRDefault="0035548C" w:rsidP="002B4A50">
      <w:r>
        <w:separator/>
      </w:r>
    </w:p>
  </w:footnote>
  <w:footnote w:type="continuationSeparator" w:id="0">
    <w:p w:rsidR="0035548C" w:rsidRDefault="0035548C" w:rsidP="002B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D"/>
    <w:rsid w:val="00011830"/>
    <w:rsid w:val="000355E3"/>
    <w:rsid w:val="00045551"/>
    <w:rsid w:val="00064624"/>
    <w:rsid w:val="00066D99"/>
    <w:rsid w:val="00085A1D"/>
    <w:rsid w:val="0008641A"/>
    <w:rsid w:val="000A7895"/>
    <w:rsid w:val="000D5CC7"/>
    <w:rsid w:val="001043FB"/>
    <w:rsid w:val="00112AED"/>
    <w:rsid w:val="001208C3"/>
    <w:rsid w:val="00192278"/>
    <w:rsid w:val="001A6141"/>
    <w:rsid w:val="002028F3"/>
    <w:rsid w:val="002204E2"/>
    <w:rsid w:val="002309CB"/>
    <w:rsid w:val="002414B9"/>
    <w:rsid w:val="002420A2"/>
    <w:rsid w:val="002641FA"/>
    <w:rsid w:val="00280806"/>
    <w:rsid w:val="002946EC"/>
    <w:rsid w:val="002B4A50"/>
    <w:rsid w:val="002D2889"/>
    <w:rsid w:val="002D7F81"/>
    <w:rsid w:val="00307AD0"/>
    <w:rsid w:val="00311DC1"/>
    <w:rsid w:val="0034385E"/>
    <w:rsid w:val="0035548C"/>
    <w:rsid w:val="003564C4"/>
    <w:rsid w:val="00362E13"/>
    <w:rsid w:val="003650CA"/>
    <w:rsid w:val="00382169"/>
    <w:rsid w:val="00384D6B"/>
    <w:rsid w:val="003A2B1D"/>
    <w:rsid w:val="004055BE"/>
    <w:rsid w:val="004330D8"/>
    <w:rsid w:val="00456A3C"/>
    <w:rsid w:val="004625F0"/>
    <w:rsid w:val="0046414A"/>
    <w:rsid w:val="0047425E"/>
    <w:rsid w:val="004774BC"/>
    <w:rsid w:val="004C3D54"/>
    <w:rsid w:val="004D6A0E"/>
    <w:rsid w:val="00510085"/>
    <w:rsid w:val="0057598F"/>
    <w:rsid w:val="00575F73"/>
    <w:rsid w:val="00583775"/>
    <w:rsid w:val="005A39DD"/>
    <w:rsid w:val="005B06A4"/>
    <w:rsid w:val="005F170D"/>
    <w:rsid w:val="006703D9"/>
    <w:rsid w:val="006B0A9A"/>
    <w:rsid w:val="006C13C0"/>
    <w:rsid w:val="006C7357"/>
    <w:rsid w:val="006F0F43"/>
    <w:rsid w:val="00704933"/>
    <w:rsid w:val="007108F8"/>
    <w:rsid w:val="00734695"/>
    <w:rsid w:val="00780CD6"/>
    <w:rsid w:val="008143D4"/>
    <w:rsid w:val="008331D3"/>
    <w:rsid w:val="0088400E"/>
    <w:rsid w:val="008F547E"/>
    <w:rsid w:val="008F7F1D"/>
    <w:rsid w:val="00901D3C"/>
    <w:rsid w:val="009936DA"/>
    <w:rsid w:val="00995301"/>
    <w:rsid w:val="009D0B82"/>
    <w:rsid w:val="009D1B1C"/>
    <w:rsid w:val="00A05B0B"/>
    <w:rsid w:val="00A123CE"/>
    <w:rsid w:val="00A22972"/>
    <w:rsid w:val="00A51AAF"/>
    <w:rsid w:val="00A6661D"/>
    <w:rsid w:val="00A95284"/>
    <w:rsid w:val="00A970F8"/>
    <w:rsid w:val="00AD72A0"/>
    <w:rsid w:val="00AE44EE"/>
    <w:rsid w:val="00AF128B"/>
    <w:rsid w:val="00B213A9"/>
    <w:rsid w:val="00B36FA3"/>
    <w:rsid w:val="00B3791D"/>
    <w:rsid w:val="00B54184"/>
    <w:rsid w:val="00B61FED"/>
    <w:rsid w:val="00B74775"/>
    <w:rsid w:val="00B83916"/>
    <w:rsid w:val="00BF22E9"/>
    <w:rsid w:val="00C02086"/>
    <w:rsid w:val="00C53C10"/>
    <w:rsid w:val="00C95FE5"/>
    <w:rsid w:val="00CE066E"/>
    <w:rsid w:val="00D22865"/>
    <w:rsid w:val="00D33ED3"/>
    <w:rsid w:val="00D429A0"/>
    <w:rsid w:val="00DA6EFB"/>
    <w:rsid w:val="00DB0C58"/>
    <w:rsid w:val="00DF0777"/>
    <w:rsid w:val="00DF6FAB"/>
    <w:rsid w:val="00E12747"/>
    <w:rsid w:val="00E717DC"/>
    <w:rsid w:val="00E77F0C"/>
    <w:rsid w:val="00EB467B"/>
    <w:rsid w:val="00ED1CC5"/>
    <w:rsid w:val="00F0647B"/>
    <w:rsid w:val="00F27DAB"/>
    <w:rsid w:val="00F34610"/>
    <w:rsid w:val="00F74EF9"/>
    <w:rsid w:val="00F93E69"/>
    <w:rsid w:val="00FA4E15"/>
    <w:rsid w:val="00FB5D5B"/>
    <w:rsid w:val="00FB79BF"/>
    <w:rsid w:val="00FC3801"/>
    <w:rsid w:val="00FF724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3EA9-05DD-45B7-8683-2558251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24AB8256</Template>
  <TotalTime>0</TotalTime>
  <Pages>1</Pages>
  <Words>118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</dc:creator>
  <cp:lastModifiedBy>中村　愛</cp:lastModifiedBy>
  <cp:revision>3</cp:revision>
  <cp:lastPrinted>2019-11-21T05:30:00Z</cp:lastPrinted>
  <dcterms:created xsi:type="dcterms:W3CDTF">2022-04-26T07:15:00Z</dcterms:created>
  <dcterms:modified xsi:type="dcterms:W3CDTF">2022-05-06T07:40:00Z</dcterms:modified>
</cp:coreProperties>
</file>