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1" w:rsidRPr="00815247" w:rsidRDefault="001A0EB1" w:rsidP="001A0EB1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-292092</wp:posOffset>
                </wp:positionH>
                <wp:positionV relativeFrom="paragraph">
                  <wp:posOffset>-274955</wp:posOffset>
                </wp:positionV>
                <wp:extent cx="2327910" cy="3378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B1" w:rsidRPr="0063374B" w:rsidRDefault="001A0EB1" w:rsidP="001A0EB1">
                            <w:pPr>
                              <w:rPr>
                                <w:sz w:val="24"/>
                              </w:rPr>
                            </w:pPr>
                            <w:r w:rsidRPr="0063374B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様式第２号（第１６条関係）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pt;margin-top:-21.65pt;width:183.3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" stroked="f">
                <v:textbox inset="5.85pt,.7pt,5.85pt,.7pt">
                  <w:txbxContent>
                    <w:p w:rsidR="001A0EB1" w:rsidRPr="0063374B" w:rsidRDefault="001A0EB1" w:rsidP="001A0EB1">
                      <w:pPr>
                        <w:rPr>
                          <w:sz w:val="24"/>
                        </w:rPr>
                      </w:pPr>
                      <w:r w:rsidRPr="0063374B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様式第２号（第１６条関係）</w:t>
                      </w:r>
                    </w:p>
                  </w:txbxContent>
                </v:textbox>
              </v:shape>
            </w:pict>
          </mc:Fallback>
        </mc:AlternateContent>
      </w:r>
      <w:r w:rsidRPr="00815247">
        <w:rPr>
          <w:rFonts w:ascii="ＭＳ 明朝" w:hAnsi="ＭＳ 明朝" w:hint="eastAsia"/>
          <w:kern w:val="0"/>
          <w:sz w:val="28"/>
          <w:szCs w:val="28"/>
        </w:rPr>
        <w:t>禁　止　行　為　の　解　除　承　認　申　請　書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061"/>
        <w:gridCol w:w="534"/>
        <w:gridCol w:w="2129"/>
        <w:gridCol w:w="1011"/>
        <w:gridCol w:w="529"/>
        <w:gridCol w:w="2667"/>
      </w:tblGrid>
      <w:tr w:rsidR="001A0EB1" w:rsidRPr="00815247" w:rsidTr="00D21031">
        <w:trPr>
          <w:trHeight w:val="363"/>
        </w:trPr>
        <w:tc>
          <w:tcPr>
            <w:tcW w:w="9718" w:type="dxa"/>
            <w:gridSpan w:val="7"/>
            <w:tcBorders>
              <w:bottom w:val="single" w:sz="4" w:space="0" w:color="FFFFFF"/>
            </w:tcBorders>
            <w:vAlign w:val="center"/>
          </w:tcPr>
          <w:p w:rsidR="001A0EB1" w:rsidRPr="00815247" w:rsidRDefault="001A0EB1" w:rsidP="007B6463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1A0EB1" w:rsidRPr="00815247" w:rsidTr="00D21031">
        <w:trPr>
          <w:trHeight w:val="337"/>
        </w:trPr>
        <w:tc>
          <w:tcPr>
            <w:tcW w:w="9718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 様</w:t>
            </w:r>
          </w:p>
        </w:tc>
      </w:tr>
      <w:tr w:rsidR="001A0EB1" w:rsidRPr="00815247" w:rsidTr="00D21031">
        <w:trPr>
          <w:trHeight w:hRule="exact" w:val="118"/>
        </w:trPr>
        <w:tc>
          <w:tcPr>
            <w:tcW w:w="9718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trHeight w:val="1230"/>
        </w:trPr>
        <w:tc>
          <w:tcPr>
            <w:tcW w:w="9718" w:type="dxa"/>
            <w:gridSpan w:val="7"/>
            <w:tcBorders>
              <w:top w:val="single" w:sz="4" w:space="0" w:color="FFFFFF"/>
            </w:tcBorders>
          </w:tcPr>
          <w:p w:rsidR="001A0EB1" w:rsidRPr="00815247" w:rsidRDefault="001A0EB1" w:rsidP="007B6463">
            <w:pPr>
              <w:wordWrap w:val="0"/>
              <w:ind w:right="990" w:firstLineChars="2000" w:firstLine="440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申請者</w:t>
            </w:r>
          </w:p>
          <w:p w:rsidR="001A0EB1" w:rsidRPr="00815247" w:rsidRDefault="001A0EB1" w:rsidP="007B6463">
            <w:pPr>
              <w:wordWrap w:val="0"/>
              <w:ind w:right="990" w:firstLineChars="2000" w:firstLine="440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住所</w:t>
            </w:r>
          </w:p>
          <w:p w:rsidR="001A0EB1" w:rsidRPr="00815247" w:rsidRDefault="001A0EB1" w:rsidP="007B6463">
            <w:pPr>
              <w:ind w:right="480"/>
              <w:rPr>
                <w:rFonts w:ascii="ＭＳ 明朝" w:hAnsi="ＭＳ 明朝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                              </w:t>
            </w: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（電話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  　　　　　</w:t>
            </w: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1A0EB1" w:rsidRPr="00B476BF" w:rsidRDefault="001A0EB1" w:rsidP="007B6463">
            <w:pPr>
              <w:wordWrap w:val="0"/>
              <w:ind w:right="48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                                   氏名　　　　　　　　　　　　　 　　 　  </w:t>
            </w:r>
            <w:r w:rsidR="00B476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1A0EB1" w:rsidRPr="00815247" w:rsidRDefault="001A0EB1" w:rsidP="007B6463">
            <w:pPr>
              <w:ind w:right="4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1A0EB1" w:rsidRPr="00815247" w:rsidRDefault="001A0EB1" w:rsidP="007B6463">
            <w:pPr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尾道市火災予防条例第３４条第１項の規定による禁止行為について解除の承認を受けたいので、次により申請します。</w:t>
            </w:r>
          </w:p>
        </w:tc>
      </w:tr>
      <w:tr w:rsidR="001A0EB1" w:rsidRPr="00815247" w:rsidTr="00D21031">
        <w:trPr>
          <w:cantSplit/>
          <w:trHeight w:val="355"/>
        </w:trPr>
        <w:tc>
          <w:tcPr>
            <w:tcW w:w="1787" w:type="dxa"/>
            <w:vMerge w:val="restart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防 火 対 象 物</w:t>
            </w:r>
          </w:p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又 は 場 所</w:t>
            </w: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55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2663" w:type="dxa"/>
            <w:gridSpan w:val="2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3196" w:type="dxa"/>
            <w:gridSpan w:val="2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63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870" w:type="dxa"/>
            <w:gridSpan w:val="5"/>
            <w:vAlign w:val="bottom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（電話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1A0EB1" w:rsidRPr="00815247" w:rsidTr="00D21031">
        <w:trPr>
          <w:cantSplit/>
          <w:trHeight w:val="355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55"/>
        </w:trPr>
        <w:tc>
          <w:tcPr>
            <w:tcW w:w="1787" w:type="dxa"/>
            <w:vMerge w:val="restart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指　定　場　所</w:t>
            </w: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2663" w:type="dxa"/>
            <w:gridSpan w:val="2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用　途</w:t>
            </w:r>
          </w:p>
        </w:tc>
        <w:tc>
          <w:tcPr>
            <w:tcW w:w="3196" w:type="dxa"/>
            <w:gridSpan w:val="2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47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2663" w:type="dxa"/>
            <w:gridSpan w:val="2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476B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656065792"/>
              </w:rPr>
              <w:t>場所の用</w:t>
            </w:r>
            <w:r w:rsidRPr="00B476BF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656065792"/>
              </w:rPr>
              <w:t>途</w:t>
            </w:r>
          </w:p>
        </w:tc>
        <w:tc>
          <w:tcPr>
            <w:tcW w:w="2667" w:type="dxa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52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構　造</w:t>
            </w:r>
          </w:p>
        </w:tc>
        <w:tc>
          <w:tcPr>
            <w:tcW w:w="2663" w:type="dxa"/>
            <w:gridSpan w:val="2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476B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656065793"/>
              </w:rPr>
              <w:t>内部仕上</w:t>
            </w:r>
            <w:r w:rsidRPr="00B476BF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656065793"/>
              </w:rPr>
              <w:t>げ</w:t>
            </w:r>
          </w:p>
        </w:tc>
        <w:tc>
          <w:tcPr>
            <w:tcW w:w="2667" w:type="dxa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55"/>
        </w:trPr>
        <w:tc>
          <w:tcPr>
            <w:tcW w:w="1787" w:type="dxa"/>
            <w:vMerge w:val="restart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476B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0" w:id="656065794"/>
              </w:rPr>
              <w:t>解除を受</w:t>
            </w:r>
            <w:r w:rsidRPr="00B476B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656065794"/>
              </w:rPr>
              <w:t>け</w:t>
            </w:r>
          </w:p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476B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0" w:id="656065795"/>
              </w:rPr>
              <w:t>ようとす</w:t>
            </w:r>
            <w:r w:rsidRPr="00B476B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0" w:id="656065795"/>
              </w:rPr>
              <w:t>る</w:t>
            </w:r>
          </w:p>
          <w:p w:rsidR="001A0EB1" w:rsidRPr="00815247" w:rsidRDefault="001A0EB1" w:rsidP="007B6463">
            <w:pPr>
              <w:ind w:firstLineChars="50" w:firstLine="1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行 為</w:t>
            </w: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種  別</w:t>
            </w:r>
          </w:p>
        </w:tc>
        <w:tc>
          <w:tcPr>
            <w:tcW w:w="6870" w:type="dxa"/>
            <w:gridSpan w:val="5"/>
            <w:vAlign w:val="center"/>
          </w:tcPr>
          <w:p w:rsidR="001A0EB1" w:rsidRPr="00815247" w:rsidRDefault="001A0EB1" w:rsidP="007B6463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喫 煙 ・ 裸 火 使 用・危険物品の持込み･その他(　      )</w:t>
            </w:r>
          </w:p>
        </w:tc>
      </w:tr>
      <w:tr w:rsidR="001A0EB1" w:rsidRPr="00815247" w:rsidTr="00D21031">
        <w:trPr>
          <w:cantSplit/>
          <w:trHeight w:val="363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期  間</w:t>
            </w:r>
          </w:p>
        </w:tc>
        <w:tc>
          <w:tcPr>
            <w:tcW w:w="6870" w:type="dxa"/>
            <w:gridSpan w:val="5"/>
            <w:vAlign w:val="center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年　　月　　日　   ～　　　　　　年　　月　　日</w:t>
            </w:r>
          </w:p>
        </w:tc>
      </w:tr>
      <w:tr w:rsidR="001A0EB1" w:rsidRPr="00815247" w:rsidTr="00D21031">
        <w:trPr>
          <w:cantSplit/>
          <w:trHeight w:val="352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理  由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47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内  容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72"/>
        </w:trPr>
        <w:tc>
          <w:tcPr>
            <w:tcW w:w="1787" w:type="dxa"/>
            <w:vMerge w:val="restart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行　　為　　者</w:t>
            </w: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住  所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cantSplit/>
          <w:trHeight w:val="352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職  業</w:t>
            </w:r>
          </w:p>
        </w:tc>
        <w:tc>
          <w:tcPr>
            <w:tcW w:w="6870" w:type="dxa"/>
            <w:gridSpan w:val="5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423181" w:rsidTr="00D21031">
        <w:trPr>
          <w:cantSplit/>
          <w:trHeight w:val="375"/>
        </w:trPr>
        <w:tc>
          <w:tcPr>
            <w:tcW w:w="1787" w:type="dxa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氏  名</w:t>
            </w:r>
          </w:p>
        </w:tc>
        <w:tc>
          <w:tcPr>
            <w:tcW w:w="6870" w:type="dxa"/>
            <w:gridSpan w:val="5"/>
            <w:vAlign w:val="bottom"/>
          </w:tcPr>
          <w:p w:rsidR="001A0EB1" w:rsidRPr="00815247" w:rsidRDefault="001A0EB1" w:rsidP="007B6463">
            <w:pPr>
              <w:ind w:right="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（電話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1A0EB1" w:rsidRPr="00815247" w:rsidTr="00D21031">
        <w:trPr>
          <w:trHeight w:hRule="exact" w:val="230"/>
        </w:trPr>
        <w:tc>
          <w:tcPr>
            <w:tcW w:w="2848" w:type="dxa"/>
            <w:gridSpan w:val="2"/>
            <w:vMerge w:val="restart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476B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415" w:id="656065796"/>
              </w:rPr>
              <w:t>火災予防上講ずる</w:t>
            </w:r>
          </w:p>
          <w:p w:rsidR="001A0EB1" w:rsidRPr="00815247" w:rsidRDefault="001A0EB1" w:rsidP="007B6463">
            <w:pPr>
              <w:ind w:firstLineChars="50" w:firstLine="11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15247">
              <w:rPr>
                <w:rFonts w:ascii="ＭＳ 明朝" w:hAnsi="ＭＳ 明朝" w:hint="eastAsia"/>
                <w:kern w:val="0"/>
                <w:sz w:val="22"/>
                <w:szCs w:val="22"/>
              </w:rPr>
              <w:t>措 置</w:t>
            </w:r>
          </w:p>
        </w:tc>
        <w:tc>
          <w:tcPr>
            <w:tcW w:w="6870" w:type="dxa"/>
            <w:gridSpan w:val="5"/>
            <w:tcBorders>
              <w:bottom w:val="single" w:sz="4" w:space="0" w:color="FFFFFF"/>
            </w:tcBorders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trHeight w:hRule="exact" w:val="450"/>
        </w:trPr>
        <w:tc>
          <w:tcPr>
            <w:tcW w:w="2848" w:type="dxa"/>
            <w:gridSpan w:val="2"/>
            <w:vMerge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FFFFFF"/>
            </w:tcBorders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A0EB1" w:rsidRPr="00815247" w:rsidTr="00D21031">
        <w:trPr>
          <w:trHeight w:val="309"/>
        </w:trPr>
        <w:tc>
          <w:tcPr>
            <w:tcW w:w="3382" w:type="dxa"/>
            <w:gridSpan w:val="3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15247">
              <w:rPr>
                <w:rFonts w:ascii="ＭＳ 明朝" w:hAnsi="ＭＳ 明朝" w:hint="eastAsia"/>
                <w:sz w:val="24"/>
                <w:szCs w:val="20"/>
              </w:rPr>
              <w:t>※　受　　　付　　　欄</w:t>
            </w:r>
          </w:p>
        </w:tc>
        <w:tc>
          <w:tcPr>
            <w:tcW w:w="6336" w:type="dxa"/>
            <w:gridSpan w:val="4"/>
            <w:vAlign w:val="center"/>
          </w:tcPr>
          <w:p w:rsidR="001A0EB1" w:rsidRPr="00815247" w:rsidRDefault="001A0EB1" w:rsidP="007B6463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815247">
              <w:rPr>
                <w:rFonts w:ascii="ＭＳ 明朝" w:hAnsi="ＭＳ 明朝" w:hint="eastAsia"/>
                <w:sz w:val="24"/>
                <w:szCs w:val="20"/>
              </w:rPr>
              <w:t>※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経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　過　　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　　</w:t>
            </w:r>
            <w:r w:rsidRPr="00815247">
              <w:rPr>
                <w:rFonts w:ascii="ＭＳ 明朝" w:hAnsi="ＭＳ 明朝" w:hint="eastAsia"/>
                <w:sz w:val="24"/>
                <w:szCs w:val="20"/>
              </w:rPr>
              <w:t xml:space="preserve">　欄</w:t>
            </w:r>
          </w:p>
        </w:tc>
      </w:tr>
      <w:tr w:rsidR="001A0EB1" w:rsidRPr="00815247" w:rsidTr="00D21031">
        <w:trPr>
          <w:trHeight w:val="1097"/>
        </w:trPr>
        <w:tc>
          <w:tcPr>
            <w:tcW w:w="3382" w:type="dxa"/>
            <w:gridSpan w:val="3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336" w:type="dxa"/>
            <w:gridSpan w:val="4"/>
          </w:tcPr>
          <w:p w:rsidR="001A0EB1" w:rsidRPr="00815247" w:rsidRDefault="001A0EB1" w:rsidP="007B6463">
            <w:pP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1A0EB1" w:rsidRPr="00815247" w:rsidRDefault="001A0EB1" w:rsidP="001A0EB1">
      <w:pPr>
        <w:rPr>
          <w:rFonts w:ascii="ＭＳ 明朝" w:hAnsi="ＭＳ 明朝"/>
          <w:kern w:val="0"/>
          <w:sz w:val="22"/>
          <w:szCs w:val="22"/>
        </w:rPr>
      </w:pPr>
      <w:r w:rsidRPr="00815247">
        <w:rPr>
          <w:rFonts w:ascii="ＭＳ 明朝" w:hAnsi="ＭＳ 明朝" w:hint="eastAsia"/>
          <w:kern w:val="0"/>
          <w:sz w:val="22"/>
          <w:szCs w:val="22"/>
        </w:rPr>
        <w:t>備考  １　指定場所の詳細図及び当該場所付近の概要図を添付すること。</w:t>
      </w:r>
    </w:p>
    <w:p w:rsidR="001A0EB1" w:rsidRPr="00815247" w:rsidRDefault="001A0EB1" w:rsidP="00D21031">
      <w:pPr>
        <w:ind w:leftChars="300" w:left="850" w:hangingChars="100" w:hanging="220"/>
        <w:rPr>
          <w:rFonts w:ascii="ＭＳ 明朝" w:hAnsi="ＭＳ 明朝"/>
          <w:kern w:val="0"/>
          <w:sz w:val="22"/>
          <w:szCs w:val="22"/>
        </w:rPr>
      </w:pPr>
      <w:r w:rsidRPr="00815247">
        <w:rPr>
          <w:rFonts w:ascii="ＭＳ 明朝" w:hAnsi="ＭＳ 明朝" w:hint="eastAsia"/>
          <w:kern w:val="0"/>
          <w:sz w:val="22"/>
          <w:szCs w:val="22"/>
        </w:rPr>
        <w:t>２　行為者が２人以上の場合は、その住所・氏名・年令を記載した書類を添付すること。</w:t>
      </w:r>
    </w:p>
    <w:p w:rsidR="00975268" w:rsidRPr="001A0EB1" w:rsidRDefault="00975268"/>
    <w:sectPr w:rsidR="00975268" w:rsidRPr="001A0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B1"/>
    <w:rsid w:val="001A0EB1"/>
    <w:rsid w:val="00975268"/>
    <w:rsid w:val="00B476BF"/>
    <w:rsid w:val="00D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BED5CBF8</Template>
  <TotalTime>4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2014-07-03T02:05:00Z</dcterms:created>
  <dcterms:modified xsi:type="dcterms:W3CDTF">2021-03-22T04:47:00Z</dcterms:modified>
</cp:coreProperties>
</file>