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162A7FD9"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FC78E6">
        <w:rPr>
          <w:rFonts w:asciiTheme="minorEastAsia" w:hAnsiTheme="minorEastAsia" w:hint="eastAsia"/>
        </w:rPr>
        <w:t>尾道市長　平谷　祐宏　様</w:t>
      </w:r>
      <w:bookmarkStart w:id="0" w:name="_GoBack"/>
      <w:bookmarkEnd w:id="0"/>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68"/>
        <w:gridCol w:w="3887"/>
        <w:gridCol w:w="493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77"/>
        <w:gridCol w:w="1518"/>
        <w:gridCol w:w="754"/>
        <w:gridCol w:w="2026"/>
        <w:gridCol w:w="2155"/>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021BE"/>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C78E6"/>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693FF-830F-4CA2-AAE2-94D4B3225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DE3E6E26.dotm</Template>
  <TotalTime>0</TotalTime>
  <Pages>4</Pages>
  <Words>321</Words>
  <Characters>1835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2023-05-02T09:17:00Z</dcterms:created>
  <dcterms:modified xsi:type="dcterms:W3CDTF">2023-05-02T09:22:00Z</dcterms:modified>
</cp:coreProperties>
</file>