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E9" w:rsidRDefault="007919EE" w:rsidP="009D5C44">
      <w:pPr>
        <w:jc w:val="center"/>
        <w:rPr>
          <w:sz w:val="28"/>
          <w:szCs w:val="28"/>
        </w:rPr>
      </w:pPr>
      <w:bookmarkStart w:id="0" w:name="_GoBack"/>
      <w:bookmarkEnd w:id="0"/>
      <w:r w:rsidRPr="009D5C44">
        <w:rPr>
          <w:rFonts w:hint="eastAsia"/>
          <w:sz w:val="28"/>
          <w:szCs w:val="28"/>
        </w:rPr>
        <w:t>しまなみ交流館</w:t>
      </w:r>
      <w:r w:rsidR="00AE1BDD">
        <w:rPr>
          <w:rFonts w:hint="eastAsia"/>
          <w:sz w:val="28"/>
          <w:szCs w:val="28"/>
        </w:rPr>
        <w:t>インター</w:t>
      </w:r>
      <w:r w:rsidR="007243E9">
        <w:rPr>
          <w:rFonts w:hint="eastAsia"/>
          <w:sz w:val="28"/>
          <w:szCs w:val="28"/>
        </w:rPr>
        <w:t>ネット</w:t>
      </w:r>
      <w:r w:rsidR="00AE1BDD">
        <w:rPr>
          <w:rFonts w:hint="eastAsia"/>
          <w:sz w:val="28"/>
          <w:szCs w:val="28"/>
        </w:rPr>
        <w:t>回線</w:t>
      </w:r>
      <w:r w:rsidRPr="009D5C44">
        <w:rPr>
          <w:rFonts w:hint="eastAsia"/>
          <w:sz w:val="28"/>
          <w:szCs w:val="28"/>
        </w:rPr>
        <w:t>サービス利用申込書</w:t>
      </w:r>
    </w:p>
    <w:p w:rsidR="009D5C44" w:rsidRPr="009D5C44" w:rsidRDefault="009D5C44" w:rsidP="009D5C44">
      <w:pPr>
        <w:jc w:val="center"/>
        <w:rPr>
          <w:sz w:val="28"/>
          <w:szCs w:val="28"/>
        </w:rPr>
      </w:pPr>
    </w:p>
    <w:tbl>
      <w:tblPr>
        <w:tblStyle w:val="a3"/>
        <w:tblW w:w="9836" w:type="dxa"/>
        <w:tblInd w:w="108" w:type="dxa"/>
        <w:tblLook w:val="04A0" w:firstRow="1" w:lastRow="0" w:firstColumn="1" w:lastColumn="0" w:noHBand="0" w:noVBand="1"/>
      </w:tblPr>
      <w:tblGrid>
        <w:gridCol w:w="2552"/>
        <w:gridCol w:w="1304"/>
        <w:gridCol w:w="993"/>
        <w:gridCol w:w="779"/>
        <w:gridCol w:w="1205"/>
        <w:gridCol w:w="284"/>
        <w:gridCol w:w="1134"/>
        <w:gridCol w:w="1585"/>
      </w:tblGrid>
      <w:tr w:rsidR="00E56CAB" w:rsidRPr="009D5C44" w:rsidTr="007243E9">
        <w:trPr>
          <w:gridBefore w:val="2"/>
          <w:wBefore w:w="3856" w:type="dxa"/>
          <w:trHeight w:val="316"/>
        </w:trPr>
        <w:tc>
          <w:tcPr>
            <w:tcW w:w="993" w:type="dxa"/>
            <w:vAlign w:val="center"/>
          </w:tcPr>
          <w:p w:rsidR="00E56CAB" w:rsidRPr="00C75ABE" w:rsidRDefault="00C75ABE" w:rsidP="007243E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C75ABE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268" w:type="dxa"/>
            <w:gridSpan w:val="3"/>
            <w:vAlign w:val="center"/>
          </w:tcPr>
          <w:p w:rsidR="00E56CAB" w:rsidRPr="00997E6B" w:rsidRDefault="00997E6B" w:rsidP="00997E6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97E6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97E6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97E6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E56CAB" w:rsidRPr="00E56CAB" w:rsidRDefault="00997E6B" w:rsidP="007243E9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許可受付№</w:t>
            </w:r>
          </w:p>
        </w:tc>
        <w:tc>
          <w:tcPr>
            <w:tcW w:w="1585" w:type="dxa"/>
            <w:vAlign w:val="center"/>
          </w:tcPr>
          <w:p w:rsidR="00E56CAB" w:rsidRPr="00997E6B" w:rsidRDefault="00997E6B" w:rsidP="00C75AB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97E6B">
              <w:rPr>
                <w:rFonts w:hint="eastAsia"/>
                <w:sz w:val="18"/>
                <w:szCs w:val="18"/>
              </w:rPr>
              <w:t xml:space="preserve">第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97E6B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C75ABE" w:rsidRPr="009D5C44" w:rsidTr="00997E6B">
        <w:trPr>
          <w:trHeight w:val="773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5ABE" w:rsidRPr="009D5C44" w:rsidRDefault="00C75ABE" w:rsidP="00C75AB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108B7">
              <w:rPr>
                <w:rFonts w:hint="eastAsia"/>
                <w:spacing w:val="270"/>
                <w:kern w:val="0"/>
                <w:sz w:val="24"/>
                <w:szCs w:val="24"/>
                <w:fitText w:val="1800" w:id="-1248600572"/>
              </w:rPr>
              <w:t>申請</w:t>
            </w:r>
            <w:r w:rsidRPr="00D108B7">
              <w:rPr>
                <w:rFonts w:hint="eastAsia"/>
                <w:kern w:val="0"/>
                <w:sz w:val="24"/>
                <w:szCs w:val="24"/>
                <w:fitText w:val="1800" w:id="-1248600572"/>
              </w:rPr>
              <w:t>者</w:t>
            </w:r>
          </w:p>
          <w:p w:rsidR="00C75ABE" w:rsidRPr="00D108B7" w:rsidRDefault="00C75ABE" w:rsidP="00C75ABE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C75ABE">
              <w:rPr>
                <w:rFonts w:hint="eastAsia"/>
                <w:w w:val="75"/>
                <w:kern w:val="0"/>
                <w:sz w:val="24"/>
                <w:szCs w:val="24"/>
                <w:fitText w:val="1800" w:id="-1248600320"/>
              </w:rPr>
              <w:t>（団体名／代表者名）</w:t>
            </w:r>
          </w:p>
        </w:tc>
        <w:tc>
          <w:tcPr>
            <w:tcW w:w="7284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75ABE" w:rsidRPr="009D5C44" w:rsidRDefault="00C75ABE">
            <w:pPr>
              <w:rPr>
                <w:sz w:val="24"/>
                <w:szCs w:val="24"/>
              </w:rPr>
            </w:pPr>
          </w:p>
        </w:tc>
      </w:tr>
      <w:tr w:rsidR="00C75ABE" w:rsidRPr="009D5C44" w:rsidTr="00997E6B">
        <w:trPr>
          <w:trHeight w:val="533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5ABE" w:rsidRPr="009D5C44" w:rsidRDefault="00997E6B" w:rsidP="00D108B7">
            <w:pPr>
              <w:jc w:val="center"/>
              <w:rPr>
                <w:sz w:val="24"/>
                <w:szCs w:val="24"/>
              </w:rPr>
            </w:pPr>
            <w:r w:rsidRPr="00F2445A">
              <w:rPr>
                <w:rFonts w:hint="eastAsia"/>
                <w:spacing w:val="75"/>
                <w:kern w:val="0"/>
                <w:sz w:val="24"/>
                <w:szCs w:val="24"/>
                <w:fitText w:val="1440" w:id="-1247545600"/>
              </w:rPr>
              <w:t>担当者</w:t>
            </w:r>
            <w:r w:rsidRPr="00F2445A">
              <w:rPr>
                <w:rFonts w:hint="eastAsia"/>
                <w:spacing w:val="15"/>
                <w:kern w:val="0"/>
                <w:sz w:val="24"/>
                <w:szCs w:val="24"/>
                <w:fitText w:val="1440" w:id="-1247545600"/>
              </w:rPr>
              <w:t>名</w:t>
            </w:r>
          </w:p>
        </w:tc>
        <w:tc>
          <w:tcPr>
            <w:tcW w:w="3076" w:type="dxa"/>
            <w:gridSpan w:val="3"/>
            <w:tcBorders>
              <w:bottom w:val="single" w:sz="18" w:space="0" w:color="auto"/>
            </w:tcBorders>
            <w:vAlign w:val="center"/>
          </w:tcPr>
          <w:p w:rsidR="00C75ABE" w:rsidRPr="009D5C44" w:rsidRDefault="00C75ABE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vAlign w:val="center"/>
          </w:tcPr>
          <w:p w:rsidR="00C75ABE" w:rsidRPr="009D5C44" w:rsidRDefault="00997E6B" w:rsidP="009E3979">
            <w:pPr>
              <w:jc w:val="center"/>
              <w:rPr>
                <w:sz w:val="24"/>
                <w:szCs w:val="24"/>
              </w:rPr>
            </w:pPr>
            <w:r w:rsidRPr="00F2445A">
              <w:rPr>
                <w:rFonts w:hint="eastAsia"/>
                <w:w w:val="66"/>
                <w:kern w:val="0"/>
                <w:sz w:val="24"/>
                <w:szCs w:val="24"/>
                <w:fitText w:val="960" w:id="-1247547392"/>
              </w:rPr>
              <w:t>担当者連絡</w:t>
            </w:r>
            <w:r w:rsidRPr="00F2445A">
              <w:rPr>
                <w:rFonts w:hint="eastAsia"/>
                <w:spacing w:val="30"/>
                <w:w w:val="66"/>
                <w:kern w:val="0"/>
                <w:sz w:val="24"/>
                <w:szCs w:val="24"/>
                <w:fitText w:val="960" w:id="-1247547392"/>
              </w:rPr>
              <w:t>先</w:t>
            </w:r>
          </w:p>
        </w:tc>
        <w:tc>
          <w:tcPr>
            <w:tcW w:w="300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75ABE" w:rsidRPr="009D5C44" w:rsidRDefault="00C75ABE">
            <w:pPr>
              <w:rPr>
                <w:sz w:val="24"/>
                <w:szCs w:val="24"/>
              </w:rPr>
            </w:pPr>
          </w:p>
        </w:tc>
      </w:tr>
    </w:tbl>
    <w:p w:rsidR="007919EE" w:rsidRDefault="007919EE">
      <w:pPr>
        <w:rPr>
          <w:sz w:val="24"/>
          <w:szCs w:val="24"/>
        </w:rPr>
      </w:pPr>
    </w:p>
    <w:tbl>
      <w:tblPr>
        <w:tblStyle w:val="a3"/>
        <w:tblW w:w="98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35"/>
        <w:gridCol w:w="7275"/>
      </w:tblGrid>
      <w:tr w:rsidR="0088301C" w:rsidTr="00997E6B">
        <w:trPr>
          <w:trHeight w:val="742"/>
        </w:trPr>
        <w:tc>
          <w:tcPr>
            <w:tcW w:w="2535" w:type="dxa"/>
            <w:vAlign w:val="center"/>
          </w:tcPr>
          <w:p w:rsidR="0088301C" w:rsidRPr="00D108B7" w:rsidRDefault="0088301C" w:rsidP="00D108B7">
            <w:pPr>
              <w:jc w:val="center"/>
              <w:rPr>
                <w:kern w:val="0"/>
                <w:sz w:val="24"/>
                <w:szCs w:val="24"/>
              </w:rPr>
            </w:pPr>
            <w:r w:rsidRPr="00F2445A">
              <w:rPr>
                <w:rFonts w:hint="eastAsia"/>
                <w:spacing w:val="30"/>
                <w:kern w:val="0"/>
                <w:sz w:val="24"/>
                <w:szCs w:val="24"/>
                <w:fitText w:val="1800" w:id="-1248586496"/>
              </w:rPr>
              <w:t>利用日・時間</w:t>
            </w:r>
          </w:p>
        </w:tc>
        <w:tc>
          <w:tcPr>
            <w:tcW w:w="7275" w:type="dxa"/>
            <w:vAlign w:val="center"/>
          </w:tcPr>
          <w:p w:rsidR="0088301C" w:rsidRDefault="0088301C" w:rsidP="00D75E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  <w:r w:rsidR="00D75E74">
              <w:rPr>
                <w:rFonts w:hint="eastAsia"/>
                <w:sz w:val="24"/>
                <w:szCs w:val="24"/>
              </w:rPr>
              <w:t>（　　）</w:t>
            </w:r>
            <w:r>
              <w:rPr>
                <w:rFonts w:hint="eastAsia"/>
                <w:sz w:val="24"/>
                <w:szCs w:val="24"/>
              </w:rPr>
              <w:t xml:space="preserve">　　　　　時　～　　　時</w:t>
            </w:r>
          </w:p>
        </w:tc>
      </w:tr>
      <w:tr w:rsidR="009D5C44" w:rsidTr="00997E6B">
        <w:trPr>
          <w:trHeight w:val="742"/>
        </w:trPr>
        <w:tc>
          <w:tcPr>
            <w:tcW w:w="2535" w:type="dxa"/>
            <w:vAlign w:val="center"/>
          </w:tcPr>
          <w:p w:rsidR="009D5C44" w:rsidRDefault="00AE1BDD" w:rsidP="00AE1BDD">
            <w:pPr>
              <w:jc w:val="center"/>
              <w:rPr>
                <w:sz w:val="24"/>
                <w:szCs w:val="24"/>
              </w:rPr>
            </w:pPr>
            <w:r w:rsidRPr="00AE1BDD">
              <w:rPr>
                <w:rFonts w:hint="eastAsia"/>
                <w:spacing w:val="75"/>
                <w:kern w:val="0"/>
                <w:sz w:val="24"/>
                <w:szCs w:val="24"/>
                <w:fitText w:val="1800" w:id="-1248064512"/>
              </w:rPr>
              <w:t>利用施設</w:t>
            </w:r>
            <w:r w:rsidRPr="00AE1BDD">
              <w:rPr>
                <w:rFonts w:hint="eastAsia"/>
                <w:kern w:val="0"/>
                <w:sz w:val="24"/>
                <w:szCs w:val="24"/>
                <w:fitText w:val="1800" w:id="-1248064512"/>
              </w:rPr>
              <w:t>名</w:t>
            </w:r>
          </w:p>
        </w:tc>
        <w:tc>
          <w:tcPr>
            <w:tcW w:w="7275" w:type="dxa"/>
            <w:vAlign w:val="center"/>
          </w:tcPr>
          <w:p w:rsidR="009D5C44" w:rsidRDefault="00AE1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□ホール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D5C44">
              <w:rPr>
                <w:rFonts w:hint="eastAsia"/>
                <w:sz w:val="24"/>
                <w:szCs w:val="24"/>
              </w:rPr>
              <w:t>□大会議室　　□会議室１</w:t>
            </w:r>
            <w:r w:rsidR="00D108B7">
              <w:rPr>
                <w:rFonts w:hint="eastAsia"/>
                <w:sz w:val="24"/>
                <w:szCs w:val="24"/>
              </w:rPr>
              <w:t xml:space="preserve">　</w:t>
            </w:r>
            <w:r w:rsidR="009D5C44">
              <w:rPr>
                <w:rFonts w:hint="eastAsia"/>
                <w:sz w:val="24"/>
                <w:szCs w:val="24"/>
              </w:rPr>
              <w:t xml:space="preserve">　□会議室２</w:t>
            </w:r>
          </w:p>
        </w:tc>
      </w:tr>
      <w:tr w:rsidR="009D5C44" w:rsidTr="00997E6B">
        <w:trPr>
          <w:trHeight w:val="2098"/>
        </w:trPr>
        <w:tc>
          <w:tcPr>
            <w:tcW w:w="2535" w:type="dxa"/>
            <w:vAlign w:val="center"/>
          </w:tcPr>
          <w:p w:rsidR="009D5C44" w:rsidRDefault="009D5C44" w:rsidP="00D10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利用目的（内容）</w:t>
            </w:r>
          </w:p>
        </w:tc>
        <w:tc>
          <w:tcPr>
            <w:tcW w:w="7275" w:type="dxa"/>
            <w:vAlign w:val="center"/>
          </w:tcPr>
          <w:p w:rsidR="009D5C44" w:rsidRDefault="001F3D17" w:rsidP="0036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□オンライン会議</w:t>
            </w:r>
            <w:r w:rsidR="00D108B7">
              <w:rPr>
                <w:rFonts w:hint="eastAsia"/>
                <w:sz w:val="24"/>
                <w:szCs w:val="24"/>
              </w:rPr>
              <w:t>・講座</w:t>
            </w:r>
            <w:r w:rsidR="00AE1BDD">
              <w:rPr>
                <w:rFonts w:hint="eastAsia"/>
                <w:sz w:val="24"/>
                <w:szCs w:val="24"/>
              </w:rPr>
              <w:t>・公演</w:t>
            </w:r>
            <w:r w:rsidR="00D108B7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Zoom</w:t>
            </w:r>
            <w:r>
              <w:rPr>
                <w:rFonts w:hint="eastAsia"/>
                <w:sz w:val="24"/>
                <w:szCs w:val="24"/>
              </w:rPr>
              <w:t>等による）</w:t>
            </w:r>
          </w:p>
          <w:p w:rsidR="001F3D17" w:rsidRDefault="001F3D17" w:rsidP="0036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サイトを活用した講座や学習</w:t>
            </w:r>
            <w:r w:rsidR="00D108B7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（パソコン教室等）</w:t>
            </w:r>
          </w:p>
          <w:p w:rsidR="001F3D17" w:rsidRDefault="001F3D17" w:rsidP="0036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108B7">
              <w:rPr>
                <w:rFonts w:hint="eastAsia"/>
                <w:sz w:val="24"/>
                <w:szCs w:val="24"/>
              </w:rPr>
              <w:t>その他：</w:t>
            </w:r>
          </w:p>
          <w:p w:rsidR="009D5C44" w:rsidRDefault="009D5C44">
            <w:pPr>
              <w:rPr>
                <w:sz w:val="24"/>
                <w:szCs w:val="24"/>
              </w:rPr>
            </w:pPr>
          </w:p>
        </w:tc>
      </w:tr>
      <w:tr w:rsidR="009D5C44" w:rsidRPr="00C75ABE" w:rsidTr="00997E6B">
        <w:trPr>
          <w:trHeight w:val="2238"/>
        </w:trPr>
        <w:tc>
          <w:tcPr>
            <w:tcW w:w="2535" w:type="dxa"/>
            <w:vAlign w:val="center"/>
          </w:tcPr>
          <w:p w:rsidR="009D5C44" w:rsidRDefault="009D5C44" w:rsidP="00D108B7">
            <w:pPr>
              <w:jc w:val="center"/>
              <w:rPr>
                <w:sz w:val="24"/>
                <w:szCs w:val="24"/>
              </w:rPr>
            </w:pPr>
            <w:r w:rsidRPr="009068C6">
              <w:rPr>
                <w:rFonts w:hint="eastAsia"/>
                <w:spacing w:val="30"/>
                <w:kern w:val="0"/>
                <w:sz w:val="24"/>
                <w:szCs w:val="24"/>
                <w:fitText w:val="1800" w:id="-1248600574"/>
              </w:rPr>
              <w:t>接続端末種類</w:t>
            </w:r>
          </w:p>
        </w:tc>
        <w:tc>
          <w:tcPr>
            <w:tcW w:w="7275" w:type="dxa"/>
            <w:vAlign w:val="center"/>
          </w:tcPr>
          <w:p w:rsidR="009D5C44" w:rsidRDefault="009D5C44" w:rsidP="0036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□パソコン</w:t>
            </w:r>
            <w:r w:rsidR="00D108B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（　　台）　</w:t>
            </w:r>
            <w:r w:rsidR="00D108B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□スマートフォン（　　台）</w:t>
            </w:r>
          </w:p>
          <w:p w:rsidR="00D108B7" w:rsidRDefault="009D5C44" w:rsidP="0036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□タブレット（　　台）　</w:t>
            </w:r>
          </w:p>
          <w:p w:rsidR="009D5C44" w:rsidRDefault="009D5C44" w:rsidP="0036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  <w:r w:rsidR="00C75ABE">
              <w:rPr>
                <w:rFonts w:hint="eastAsia"/>
                <w:sz w:val="24"/>
                <w:szCs w:val="24"/>
              </w:rPr>
              <w:t xml:space="preserve">　</w:t>
            </w:r>
            <w:r w:rsidR="0088301C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108B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75ABE">
              <w:rPr>
                <w:rFonts w:hint="eastAsia"/>
                <w:sz w:val="24"/>
                <w:szCs w:val="24"/>
              </w:rPr>
              <w:t xml:space="preserve"> </w:t>
            </w:r>
            <w:r w:rsidR="00D108B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108B7">
              <w:rPr>
                <w:rFonts w:hint="eastAsia"/>
                <w:sz w:val="24"/>
                <w:szCs w:val="24"/>
              </w:rPr>
              <w:t xml:space="preserve">　　　（　　台）</w:t>
            </w:r>
          </w:p>
          <w:p w:rsidR="0088301C" w:rsidRDefault="0088301C" w:rsidP="00AA52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A5286">
              <w:rPr>
                <w:rFonts w:hint="eastAsia"/>
                <w:sz w:val="24"/>
                <w:szCs w:val="24"/>
              </w:rPr>
              <w:t xml:space="preserve"> </w:t>
            </w:r>
            <w:r w:rsidR="00C75AB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②　　　　　　　　　　　　　　　　　</w:t>
            </w:r>
            <w:r w:rsidR="00AA528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（　　台）</w:t>
            </w:r>
          </w:p>
          <w:p w:rsidR="0088301C" w:rsidRPr="0088301C" w:rsidRDefault="0088301C" w:rsidP="007243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A528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75AB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③　　　　　　　　　　　　</w:t>
            </w:r>
            <w:r w:rsidR="007243E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（　　台）</w:t>
            </w:r>
          </w:p>
        </w:tc>
      </w:tr>
      <w:tr w:rsidR="009D5C44" w:rsidTr="00997E6B">
        <w:trPr>
          <w:trHeight w:val="2533"/>
        </w:trPr>
        <w:tc>
          <w:tcPr>
            <w:tcW w:w="2535" w:type="dxa"/>
            <w:vAlign w:val="center"/>
          </w:tcPr>
          <w:p w:rsidR="002B2116" w:rsidRDefault="00DD12BA" w:rsidP="00065107">
            <w:pPr>
              <w:jc w:val="center"/>
              <w:rPr>
                <w:sz w:val="24"/>
                <w:szCs w:val="24"/>
              </w:rPr>
            </w:pPr>
            <w:r w:rsidRPr="00F2445A">
              <w:rPr>
                <w:rFonts w:hint="eastAsia"/>
                <w:w w:val="93"/>
                <w:kern w:val="0"/>
                <w:sz w:val="24"/>
                <w:szCs w:val="24"/>
                <w:fitText w:val="1800" w:id="-1248591616"/>
              </w:rPr>
              <w:t>利用に</w:t>
            </w:r>
            <w:r w:rsidR="000646B3" w:rsidRPr="00F2445A">
              <w:rPr>
                <w:rFonts w:hint="eastAsia"/>
                <w:w w:val="93"/>
                <w:kern w:val="0"/>
                <w:sz w:val="24"/>
                <w:szCs w:val="24"/>
                <w:fitText w:val="1800" w:id="-1248591616"/>
              </w:rPr>
              <w:t>当たって</w:t>
            </w:r>
            <w:r w:rsidRPr="00F2445A">
              <w:rPr>
                <w:rFonts w:hint="eastAsia"/>
                <w:spacing w:val="60"/>
                <w:w w:val="93"/>
                <w:kern w:val="0"/>
                <w:sz w:val="24"/>
                <w:szCs w:val="24"/>
                <w:fitText w:val="1800" w:id="-1248591616"/>
              </w:rPr>
              <w:t>の</w:t>
            </w:r>
          </w:p>
          <w:p w:rsidR="009D5C44" w:rsidRDefault="00DD12BA" w:rsidP="00065107">
            <w:pPr>
              <w:jc w:val="center"/>
              <w:rPr>
                <w:kern w:val="0"/>
                <w:sz w:val="24"/>
                <w:szCs w:val="24"/>
              </w:rPr>
            </w:pPr>
            <w:r w:rsidRPr="00F2445A">
              <w:rPr>
                <w:rFonts w:hint="eastAsia"/>
                <w:spacing w:val="135"/>
                <w:kern w:val="0"/>
                <w:sz w:val="24"/>
                <w:szCs w:val="24"/>
                <w:fitText w:val="1800" w:id="-1248591615"/>
              </w:rPr>
              <w:t>同意事</w:t>
            </w:r>
            <w:r w:rsidRPr="00F2445A">
              <w:rPr>
                <w:rFonts w:hint="eastAsia"/>
                <w:spacing w:val="15"/>
                <w:kern w:val="0"/>
                <w:sz w:val="24"/>
                <w:szCs w:val="24"/>
                <w:fitText w:val="1800" w:id="-1248591615"/>
              </w:rPr>
              <w:t>項</w:t>
            </w:r>
          </w:p>
          <w:p w:rsidR="00CF4C6A" w:rsidRPr="00CF4C6A" w:rsidRDefault="00CF4C6A" w:rsidP="00CF4C6A">
            <w:pPr>
              <w:jc w:val="left"/>
              <w:rPr>
                <w:rFonts w:ascii="Segoe UI Symbol" w:hAnsi="Segoe UI Symbol" w:cs="Segoe UI Symbol"/>
                <w:kern w:val="0"/>
                <w:sz w:val="16"/>
                <w:szCs w:val="16"/>
              </w:rPr>
            </w:pPr>
            <w:r w:rsidRPr="00CF4C6A">
              <w:rPr>
                <w:rFonts w:ascii="Segoe UI Symbol" w:hAnsi="Segoe UI Symbol" w:cs="Segoe UI Symbol" w:hint="eastAsia"/>
                <w:kern w:val="0"/>
                <w:sz w:val="16"/>
                <w:szCs w:val="16"/>
              </w:rPr>
              <w:t>※同意される場合はすべてに☑してください。</w:t>
            </w:r>
          </w:p>
        </w:tc>
        <w:tc>
          <w:tcPr>
            <w:tcW w:w="7275" w:type="dxa"/>
            <w:vAlign w:val="center"/>
          </w:tcPr>
          <w:p w:rsidR="009D5C44" w:rsidRDefault="00DD12BA" w:rsidP="002B2116">
            <w:pPr>
              <w:ind w:left="173" w:hangingChars="72" w:hanging="1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</w:t>
            </w:r>
            <w:r w:rsidR="00E81CB5">
              <w:rPr>
                <w:rFonts w:hint="eastAsia"/>
                <w:sz w:val="24"/>
                <w:szCs w:val="24"/>
              </w:rPr>
              <w:t>した利用</w:t>
            </w:r>
            <w:r w:rsidR="0088301C">
              <w:rPr>
                <w:rFonts w:hint="eastAsia"/>
                <w:sz w:val="24"/>
                <w:szCs w:val="24"/>
              </w:rPr>
              <w:t>目的（内容）以外で</w:t>
            </w:r>
            <w:r>
              <w:rPr>
                <w:rFonts w:hint="eastAsia"/>
                <w:sz w:val="24"/>
                <w:szCs w:val="24"/>
              </w:rPr>
              <w:t>は利用しません。</w:t>
            </w:r>
          </w:p>
          <w:p w:rsidR="00DD12BA" w:rsidRDefault="00DD12BA" w:rsidP="002B2116">
            <w:pPr>
              <w:ind w:left="173" w:hangingChars="72" w:hanging="1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□通信状態により利用できない場合や通信速度や通信品質を保証</w:t>
            </w:r>
            <w:r w:rsidR="002B2116">
              <w:rPr>
                <w:rFonts w:hint="eastAsia"/>
                <w:sz w:val="24"/>
                <w:szCs w:val="24"/>
              </w:rPr>
              <w:t>するものではないことを</w:t>
            </w:r>
            <w:r>
              <w:rPr>
                <w:rFonts w:hint="eastAsia"/>
                <w:sz w:val="24"/>
                <w:szCs w:val="24"/>
              </w:rPr>
              <w:t>了承します。</w:t>
            </w:r>
          </w:p>
          <w:p w:rsidR="00DD12BA" w:rsidRDefault="00DD12BA" w:rsidP="002B2116">
            <w:pPr>
              <w:ind w:left="173" w:hangingChars="72" w:hanging="1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□接続用パスワードを第三者には利用させません。</w:t>
            </w:r>
          </w:p>
          <w:p w:rsidR="00DD12BA" w:rsidRDefault="00DD12BA" w:rsidP="002B2116">
            <w:pPr>
              <w:ind w:left="173" w:hangingChars="72" w:hanging="1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B2116">
              <w:rPr>
                <w:rFonts w:hint="eastAsia"/>
                <w:sz w:val="24"/>
                <w:szCs w:val="24"/>
              </w:rPr>
              <w:t>「しまなみ交流館</w:t>
            </w:r>
            <w:r w:rsidR="00AE1BDD">
              <w:rPr>
                <w:rFonts w:hint="eastAsia"/>
                <w:sz w:val="24"/>
                <w:szCs w:val="24"/>
              </w:rPr>
              <w:t>インターネット回線</w:t>
            </w:r>
            <w:r w:rsidR="002B2116">
              <w:rPr>
                <w:rFonts w:hint="eastAsia"/>
                <w:sz w:val="24"/>
                <w:szCs w:val="24"/>
              </w:rPr>
              <w:t>サービス利用規約」</w:t>
            </w:r>
            <w:r w:rsidR="00E56CAB">
              <w:rPr>
                <w:rFonts w:hint="eastAsia"/>
                <w:sz w:val="24"/>
                <w:szCs w:val="24"/>
              </w:rPr>
              <w:t>の内容</w:t>
            </w:r>
            <w:r w:rsidR="002B2116">
              <w:rPr>
                <w:rFonts w:hint="eastAsia"/>
                <w:sz w:val="24"/>
                <w:szCs w:val="24"/>
              </w:rPr>
              <w:t>について同意します。</w:t>
            </w:r>
          </w:p>
        </w:tc>
      </w:tr>
    </w:tbl>
    <w:p w:rsidR="00362071" w:rsidRDefault="00362071">
      <w:pPr>
        <w:rPr>
          <w:sz w:val="24"/>
          <w:szCs w:val="24"/>
        </w:rPr>
      </w:pP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997E6B" w:rsidTr="00997E6B">
        <w:trPr>
          <w:trHeight w:val="1697"/>
        </w:trPr>
        <w:tc>
          <w:tcPr>
            <w:tcW w:w="9781" w:type="dxa"/>
          </w:tcPr>
          <w:p w:rsidR="00997E6B" w:rsidRPr="00362071" w:rsidRDefault="00997E6B" w:rsidP="00997E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≪</w:t>
            </w:r>
            <w:r w:rsidRPr="00362071">
              <w:rPr>
                <w:rFonts w:hint="eastAsia"/>
                <w:szCs w:val="21"/>
              </w:rPr>
              <w:t>事務処理欄</w:t>
            </w:r>
            <w:r>
              <w:rPr>
                <w:rFonts w:hint="eastAsia"/>
                <w:szCs w:val="21"/>
              </w:rPr>
              <w:t>≫</w:t>
            </w:r>
          </w:p>
          <w:p w:rsidR="00997E6B" w:rsidRPr="009D5C44" w:rsidRDefault="00997E6B" w:rsidP="00997E6B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●申請受付時：</w:t>
            </w:r>
            <w:r w:rsidRPr="00362071">
              <w:rPr>
                <w:rFonts w:hint="eastAsia"/>
                <w:szCs w:val="21"/>
              </w:rPr>
              <w:t>□利用</w:t>
            </w:r>
            <w:r w:rsidR="000646B3">
              <w:rPr>
                <w:rFonts w:hint="eastAsia"/>
                <w:szCs w:val="21"/>
              </w:rPr>
              <w:t>案内／□利用規約</w:t>
            </w:r>
            <w:r>
              <w:rPr>
                <w:rFonts w:hint="eastAsia"/>
                <w:szCs w:val="21"/>
              </w:rPr>
              <w:t xml:space="preserve">　　●利用時：□</w:t>
            </w:r>
            <w:r>
              <w:rPr>
                <w:rFonts w:hint="eastAsia"/>
                <w:szCs w:val="21"/>
              </w:rPr>
              <w:t>SSID</w:t>
            </w:r>
            <w:r>
              <w:rPr>
                <w:rFonts w:hint="eastAsia"/>
                <w:szCs w:val="21"/>
              </w:rPr>
              <w:t>／パスワード交付</w:t>
            </w:r>
          </w:p>
          <w:p w:rsidR="00997E6B" w:rsidRPr="00997E6B" w:rsidRDefault="00997E6B">
            <w:pPr>
              <w:rPr>
                <w:szCs w:val="21"/>
              </w:rPr>
            </w:pPr>
          </w:p>
        </w:tc>
      </w:tr>
    </w:tbl>
    <w:p w:rsidR="00362071" w:rsidRPr="00997E6B" w:rsidRDefault="00362071" w:rsidP="00997E6B">
      <w:pPr>
        <w:rPr>
          <w:sz w:val="24"/>
          <w:szCs w:val="24"/>
        </w:rPr>
      </w:pPr>
    </w:p>
    <w:sectPr w:rsidR="00362071" w:rsidRPr="00997E6B" w:rsidSect="009D5C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DD" w:rsidRDefault="00AE1BDD" w:rsidP="00AE1BDD">
      <w:r>
        <w:separator/>
      </w:r>
    </w:p>
  </w:endnote>
  <w:endnote w:type="continuationSeparator" w:id="0">
    <w:p w:rsidR="00AE1BDD" w:rsidRDefault="00AE1BDD" w:rsidP="00AE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DD" w:rsidRDefault="00AE1BDD" w:rsidP="00AE1BDD">
      <w:r>
        <w:separator/>
      </w:r>
    </w:p>
  </w:footnote>
  <w:footnote w:type="continuationSeparator" w:id="0">
    <w:p w:rsidR="00AE1BDD" w:rsidRDefault="00AE1BDD" w:rsidP="00AE1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EE"/>
    <w:rsid w:val="000301D3"/>
    <w:rsid w:val="000646B3"/>
    <w:rsid w:val="00065107"/>
    <w:rsid w:val="001F3D17"/>
    <w:rsid w:val="002B2116"/>
    <w:rsid w:val="00362071"/>
    <w:rsid w:val="003B5001"/>
    <w:rsid w:val="007243E9"/>
    <w:rsid w:val="007919EE"/>
    <w:rsid w:val="0088301C"/>
    <w:rsid w:val="009068C6"/>
    <w:rsid w:val="00997E6B"/>
    <w:rsid w:val="009D5C44"/>
    <w:rsid w:val="009E3979"/>
    <w:rsid w:val="00A2790F"/>
    <w:rsid w:val="00AA5286"/>
    <w:rsid w:val="00AE1BDD"/>
    <w:rsid w:val="00BB50E9"/>
    <w:rsid w:val="00C75ABE"/>
    <w:rsid w:val="00C85B03"/>
    <w:rsid w:val="00CF4C6A"/>
    <w:rsid w:val="00D108B7"/>
    <w:rsid w:val="00D75E74"/>
    <w:rsid w:val="00DD12BA"/>
    <w:rsid w:val="00E56CAB"/>
    <w:rsid w:val="00E81CB5"/>
    <w:rsid w:val="00F2445A"/>
    <w:rsid w:val="00F6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BDD"/>
  </w:style>
  <w:style w:type="paragraph" w:styleId="a6">
    <w:name w:val="footer"/>
    <w:basedOn w:val="a"/>
    <w:link w:val="a7"/>
    <w:uiPriority w:val="99"/>
    <w:unhideWhenUsed/>
    <w:rsid w:val="00AE1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BDD"/>
  </w:style>
  <w:style w:type="paragraph" w:styleId="a8">
    <w:name w:val="Balloon Text"/>
    <w:basedOn w:val="a"/>
    <w:link w:val="a9"/>
    <w:uiPriority w:val="99"/>
    <w:semiHidden/>
    <w:unhideWhenUsed/>
    <w:rsid w:val="00AE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B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BDD"/>
  </w:style>
  <w:style w:type="paragraph" w:styleId="a6">
    <w:name w:val="footer"/>
    <w:basedOn w:val="a"/>
    <w:link w:val="a7"/>
    <w:uiPriority w:val="99"/>
    <w:unhideWhenUsed/>
    <w:rsid w:val="00AE1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BDD"/>
  </w:style>
  <w:style w:type="paragraph" w:styleId="a8">
    <w:name w:val="Balloon Text"/>
    <w:basedOn w:val="a"/>
    <w:link w:val="a9"/>
    <w:uiPriority w:val="99"/>
    <w:semiHidden/>
    <w:unhideWhenUsed/>
    <w:rsid w:val="00AE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1A00DB8E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昌子</dc:creator>
  <cp:lastModifiedBy>村上　昌子</cp:lastModifiedBy>
  <cp:revision>2</cp:revision>
  <cp:lastPrinted>2023-06-11T09:25:00Z</cp:lastPrinted>
  <dcterms:created xsi:type="dcterms:W3CDTF">2023-06-12T05:26:00Z</dcterms:created>
  <dcterms:modified xsi:type="dcterms:W3CDTF">2023-06-12T05:26:00Z</dcterms:modified>
</cp:coreProperties>
</file>