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E2" w:rsidRPr="000D0808" w:rsidRDefault="001729E2" w:rsidP="00715424">
      <w:pPr>
        <w:spacing w:line="300" w:lineRule="exact"/>
        <w:ind w:leftChars="-135" w:left="-282" w:hanging="1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>様式第</w:t>
      </w:r>
      <w:r w:rsidR="002B7C11">
        <w:rPr>
          <w:rFonts w:ascii="ＭＳ 明朝" w:hAnsi="ＭＳ 明朝" w:hint="eastAsia"/>
          <w:sz w:val="24"/>
        </w:rPr>
        <w:t>６</w:t>
      </w:r>
      <w:r w:rsidRPr="000D0808">
        <w:rPr>
          <w:rFonts w:ascii="ＭＳ 明朝" w:hAnsi="ＭＳ 明朝" w:hint="eastAsia"/>
          <w:sz w:val="24"/>
        </w:rPr>
        <w:t>号</w:t>
      </w:r>
      <w:r w:rsidRPr="000D0808">
        <w:rPr>
          <w:rFonts w:ascii="ＭＳ 明朝" w:hAnsi="ＭＳ 明朝"/>
          <w:sz w:val="24"/>
        </w:rPr>
        <w:t>(</w:t>
      </w:r>
      <w:r w:rsidRPr="000D0808">
        <w:rPr>
          <w:rFonts w:ascii="ＭＳ 明朝" w:hAnsi="ＭＳ 明朝" w:hint="eastAsia"/>
          <w:sz w:val="24"/>
        </w:rPr>
        <w:t>第</w:t>
      </w:r>
      <w:r w:rsidR="00963C5B">
        <w:rPr>
          <w:rFonts w:ascii="ＭＳ 明朝" w:hAnsi="ＭＳ 明朝" w:hint="eastAsia"/>
          <w:sz w:val="24"/>
        </w:rPr>
        <w:t>１１</w:t>
      </w:r>
      <w:r w:rsidRPr="000D0808">
        <w:rPr>
          <w:rFonts w:ascii="ＭＳ 明朝" w:hAnsi="ＭＳ 明朝" w:hint="eastAsia"/>
          <w:sz w:val="24"/>
        </w:rPr>
        <w:t>条関係</w:t>
      </w:r>
      <w:r w:rsidRPr="000D0808">
        <w:rPr>
          <w:rFonts w:ascii="ＭＳ 明朝" w:hAnsi="ＭＳ 明朝"/>
          <w:sz w:val="24"/>
        </w:rPr>
        <w:t>)</w:t>
      </w:r>
    </w:p>
    <w:p w:rsidR="001729E2" w:rsidRPr="000D0808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0D0808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0D0808" w:rsidRDefault="00184A30" w:rsidP="001729E2">
      <w:pPr>
        <w:spacing w:line="300" w:lineRule="exact"/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</w:rPr>
        <w:t>（第３期）</w:t>
      </w:r>
      <w:r w:rsidR="0049322E">
        <w:rPr>
          <w:rFonts w:ascii="ＭＳ 明朝" w:hAnsi="ＭＳ 明朝" w:hint="eastAsia"/>
          <w:sz w:val="24"/>
        </w:rPr>
        <w:t>尾道市事業所ＬＥＤ照明設備設置等促進</w:t>
      </w:r>
      <w:r w:rsidR="0028787E">
        <w:rPr>
          <w:rFonts w:ascii="ＭＳ 明朝" w:hAnsi="ＭＳ 明朝" w:hint="eastAsia"/>
          <w:sz w:val="24"/>
          <w:szCs w:val="24"/>
        </w:rPr>
        <w:t>補助金</w:t>
      </w:r>
      <w:r w:rsidR="001729E2" w:rsidRPr="000D0808">
        <w:rPr>
          <w:rFonts w:ascii="ＭＳ 明朝" w:hAnsi="ＭＳ 明朝" w:hint="eastAsia"/>
          <w:sz w:val="24"/>
          <w:szCs w:val="21"/>
        </w:rPr>
        <w:t>実績報告書</w:t>
      </w:r>
    </w:p>
    <w:p w:rsidR="001729E2" w:rsidRPr="000D0808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0D0808" w:rsidRDefault="001729E2" w:rsidP="001729E2">
      <w:pPr>
        <w:spacing w:line="300" w:lineRule="exact"/>
        <w:ind w:right="420"/>
        <w:jc w:val="right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 xml:space="preserve">　　年　　月　　日</w:t>
      </w:r>
    </w:p>
    <w:p w:rsidR="001729E2" w:rsidRPr="000D0808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0D0808" w:rsidRDefault="001729E2" w:rsidP="001729E2">
      <w:pPr>
        <w:spacing w:line="300" w:lineRule="exact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 xml:space="preserve">　　尾道市長　　様</w:t>
      </w:r>
    </w:p>
    <w:p w:rsidR="001729E2" w:rsidRPr="000D0808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0D0808" w:rsidRDefault="001729E2" w:rsidP="001729E2">
      <w:pPr>
        <w:spacing w:line="300" w:lineRule="exact"/>
        <w:ind w:firstLineChars="1600" w:firstLine="3840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>住所及び所在地</w:t>
      </w:r>
    </w:p>
    <w:p w:rsidR="001729E2" w:rsidRPr="000D0808" w:rsidRDefault="001729E2" w:rsidP="001729E2">
      <w:pPr>
        <w:spacing w:line="300" w:lineRule="exact"/>
        <w:ind w:firstLineChars="1600" w:firstLine="3840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>名　　　　　称</w:t>
      </w:r>
    </w:p>
    <w:p w:rsidR="001729E2" w:rsidRPr="000D0808" w:rsidRDefault="001729E2" w:rsidP="001729E2">
      <w:pPr>
        <w:spacing w:line="300" w:lineRule="exact"/>
        <w:ind w:firstLineChars="1600" w:firstLine="3840"/>
        <w:rPr>
          <w:rFonts w:ascii="ＭＳ 明朝" w:hAnsi="ＭＳ 明朝"/>
          <w:sz w:val="24"/>
        </w:rPr>
      </w:pPr>
      <w:r w:rsidRPr="000D0808">
        <w:rPr>
          <w:rFonts w:ascii="ＭＳ 明朝" w:hAnsi="ＭＳ 明朝" w:hint="eastAsia"/>
          <w:sz w:val="24"/>
        </w:rPr>
        <w:t>代表者職・氏名</w:t>
      </w:r>
    </w:p>
    <w:p w:rsidR="001729E2" w:rsidRPr="000D0808" w:rsidRDefault="001729E2" w:rsidP="001729E2">
      <w:pPr>
        <w:spacing w:line="300" w:lineRule="exact"/>
        <w:rPr>
          <w:rFonts w:ascii="ＭＳ 明朝" w:hAnsi="ＭＳ 明朝"/>
          <w:sz w:val="24"/>
        </w:rPr>
      </w:pPr>
    </w:p>
    <w:p w:rsidR="001729E2" w:rsidRPr="000D0808" w:rsidRDefault="002B13F7" w:rsidP="001729E2">
      <w:pPr>
        <w:spacing w:after="120" w:line="300" w:lineRule="exact"/>
        <w:ind w:left="223" w:hangingChars="93" w:hanging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次のとおり</w:t>
      </w:r>
      <w:r w:rsidR="00715424">
        <w:rPr>
          <w:rFonts w:ascii="ＭＳ 明朝" w:hAnsi="ＭＳ 明朝" w:hint="eastAsia"/>
          <w:sz w:val="24"/>
        </w:rPr>
        <w:t>補助対象</w:t>
      </w:r>
      <w:r w:rsidR="001729E2" w:rsidRPr="000D0808">
        <w:rPr>
          <w:rFonts w:ascii="ＭＳ 明朝" w:hAnsi="ＭＳ 明朝" w:hint="eastAsia"/>
          <w:sz w:val="24"/>
        </w:rPr>
        <w:t>事業を完了したので、</w:t>
      </w:r>
      <w:r w:rsidR="00184A30">
        <w:rPr>
          <w:rFonts w:ascii="ＭＳ 明朝" w:hAnsi="ＭＳ 明朝" w:hint="eastAsia"/>
          <w:sz w:val="24"/>
        </w:rPr>
        <w:t>（第３期）</w:t>
      </w:r>
      <w:r w:rsidR="0049322E">
        <w:rPr>
          <w:rFonts w:ascii="ＭＳ 明朝" w:hAnsi="ＭＳ 明朝" w:hint="eastAsia"/>
          <w:sz w:val="24"/>
        </w:rPr>
        <w:t>尾道市事業所ＬＥＤ照明設備設置等促進</w:t>
      </w:r>
      <w:r w:rsidR="0028787E">
        <w:rPr>
          <w:rFonts w:ascii="ＭＳ 明朝" w:hAnsi="ＭＳ 明朝" w:hint="eastAsia"/>
          <w:sz w:val="24"/>
          <w:szCs w:val="24"/>
        </w:rPr>
        <w:t>補助金</w:t>
      </w:r>
      <w:r w:rsidR="001729E2" w:rsidRPr="000D0808">
        <w:rPr>
          <w:rFonts w:ascii="ＭＳ 明朝" w:hAnsi="ＭＳ 明朝" w:hint="eastAsia"/>
          <w:sz w:val="24"/>
        </w:rPr>
        <w:t>交付要綱第</w:t>
      </w:r>
      <w:r w:rsidR="00963C5B">
        <w:rPr>
          <w:rFonts w:ascii="ＭＳ 明朝" w:hAnsi="ＭＳ 明朝" w:hint="eastAsia"/>
          <w:sz w:val="24"/>
        </w:rPr>
        <w:t>１１</w:t>
      </w:r>
      <w:r w:rsidR="001729E2" w:rsidRPr="000D0808">
        <w:rPr>
          <w:rFonts w:ascii="ＭＳ 明朝" w:hAnsi="ＭＳ 明朝" w:hint="eastAsia"/>
          <w:sz w:val="24"/>
        </w:rPr>
        <w:t>条の規定により、関係書類を添えて</w:t>
      </w:r>
      <w:r w:rsidR="001C78EE">
        <w:rPr>
          <w:rFonts w:ascii="ＭＳ 明朝" w:hAnsi="ＭＳ 明朝" w:hint="eastAsia"/>
          <w:sz w:val="24"/>
        </w:rPr>
        <w:t>報告</w:t>
      </w:r>
      <w:r w:rsidR="001729E2" w:rsidRPr="000D0808">
        <w:rPr>
          <w:rFonts w:ascii="ＭＳ 明朝" w:hAnsi="ＭＳ 明朝" w:hint="eastAsia"/>
          <w:sz w:val="24"/>
        </w:rPr>
        <w:t>します。</w:t>
      </w:r>
    </w:p>
    <w:p w:rsidR="001729E2" w:rsidRPr="001C78EE" w:rsidRDefault="001729E2" w:rsidP="001729E2">
      <w:pPr>
        <w:spacing w:after="120" w:line="300" w:lineRule="exact"/>
        <w:rPr>
          <w:rFonts w:ascii="ＭＳ 明朝" w:hAnsi="ＭＳ 明朝"/>
          <w:sz w:val="24"/>
        </w:rPr>
      </w:pP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1580"/>
        <w:gridCol w:w="830"/>
        <w:gridCol w:w="2409"/>
        <w:gridCol w:w="709"/>
        <w:gridCol w:w="3260"/>
      </w:tblGrid>
      <w:tr w:rsidR="001729E2" w:rsidRPr="000D0808" w:rsidTr="00E12C3B">
        <w:trPr>
          <w:trHeight w:val="936"/>
        </w:trPr>
        <w:tc>
          <w:tcPr>
            <w:tcW w:w="1580" w:type="dxa"/>
            <w:vAlign w:val="center"/>
          </w:tcPr>
          <w:p w:rsidR="001729E2" w:rsidRPr="000D0808" w:rsidRDefault="001729E2" w:rsidP="001729E2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0D0808">
              <w:rPr>
                <w:rFonts w:ascii="ＭＳ 明朝" w:hAnsi="ＭＳ 明朝" w:hint="eastAsia"/>
                <w:kern w:val="0"/>
                <w:sz w:val="24"/>
              </w:rPr>
              <w:t>補助金交付　決定番号</w:t>
            </w:r>
          </w:p>
        </w:tc>
        <w:tc>
          <w:tcPr>
            <w:tcW w:w="7208" w:type="dxa"/>
            <w:gridSpan w:val="4"/>
            <w:vAlign w:val="center"/>
          </w:tcPr>
          <w:p w:rsidR="001729E2" w:rsidRPr="000D0808" w:rsidRDefault="002B7C11" w:rsidP="00E12C3B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　月　　　日　</w:t>
            </w:r>
            <w:r w:rsidR="001729E2" w:rsidRPr="000D0808">
              <w:rPr>
                <w:rFonts w:ascii="ＭＳ 明朝" w:hAnsi="ＭＳ 明朝" w:hint="eastAsia"/>
                <w:sz w:val="24"/>
              </w:rPr>
              <w:t xml:space="preserve">尾産商指令第　　　　</w:t>
            </w:r>
            <w:r w:rsidR="001729E2">
              <w:rPr>
                <w:rFonts w:ascii="ＭＳ 明朝" w:hAnsi="ＭＳ 明朝" w:hint="eastAsia"/>
                <w:sz w:val="24"/>
              </w:rPr>
              <w:t xml:space="preserve">　　</w:t>
            </w:r>
            <w:r w:rsidR="001729E2" w:rsidRPr="000D0808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1729E2" w:rsidRPr="000D0808" w:rsidTr="00E12C3B">
        <w:trPr>
          <w:trHeight w:val="1120"/>
        </w:trPr>
        <w:tc>
          <w:tcPr>
            <w:tcW w:w="1580" w:type="dxa"/>
            <w:vAlign w:val="center"/>
          </w:tcPr>
          <w:p w:rsidR="001729E2" w:rsidRDefault="001729E2" w:rsidP="001729E2">
            <w:pPr>
              <w:spacing w:line="30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補助</w:t>
            </w:r>
            <w:r w:rsidR="00715424">
              <w:rPr>
                <w:rFonts w:ascii="ＭＳ 明朝" w:hAnsi="ＭＳ 明朝" w:hint="eastAsia"/>
                <w:kern w:val="0"/>
                <w:sz w:val="24"/>
              </w:rPr>
              <w:t>対象</w:t>
            </w:r>
            <w:r>
              <w:rPr>
                <w:rFonts w:ascii="ＭＳ 明朝" w:hAnsi="ＭＳ 明朝" w:hint="eastAsia"/>
                <w:kern w:val="0"/>
                <w:sz w:val="24"/>
              </w:rPr>
              <w:t>事業に要した経費</w:t>
            </w:r>
          </w:p>
          <w:p w:rsidR="002B7C11" w:rsidRPr="000D0808" w:rsidRDefault="002B7C11" w:rsidP="001729E2">
            <w:pPr>
              <w:spacing w:line="30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（税抜金額）</w:t>
            </w:r>
          </w:p>
        </w:tc>
        <w:tc>
          <w:tcPr>
            <w:tcW w:w="7208" w:type="dxa"/>
            <w:gridSpan w:val="4"/>
            <w:vAlign w:val="center"/>
          </w:tcPr>
          <w:p w:rsidR="001729E2" w:rsidRDefault="001729E2" w:rsidP="001729E2">
            <w:pPr>
              <w:tabs>
                <w:tab w:val="left" w:pos="5544"/>
              </w:tabs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1729E2" w:rsidRPr="000D0808" w:rsidTr="00E12C3B">
        <w:trPr>
          <w:trHeight w:val="980"/>
        </w:trPr>
        <w:tc>
          <w:tcPr>
            <w:tcW w:w="1580" w:type="dxa"/>
            <w:vAlign w:val="center"/>
          </w:tcPr>
          <w:p w:rsidR="001729E2" w:rsidRDefault="001729E2" w:rsidP="001729E2">
            <w:pPr>
              <w:spacing w:line="30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補助金交付</w:t>
            </w:r>
          </w:p>
          <w:p w:rsidR="001729E2" w:rsidRPr="000D0808" w:rsidRDefault="001729E2" w:rsidP="001729E2">
            <w:pPr>
              <w:spacing w:line="30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決定額</w:t>
            </w:r>
          </w:p>
        </w:tc>
        <w:tc>
          <w:tcPr>
            <w:tcW w:w="7208" w:type="dxa"/>
            <w:gridSpan w:val="4"/>
            <w:vAlign w:val="center"/>
          </w:tcPr>
          <w:p w:rsidR="001729E2" w:rsidRDefault="001729E2" w:rsidP="001729E2">
            <w:pPr>
              <w:tabs>
                <w:tab w:val="left" w:pos="5544"/>
              </w:tabs>
              <w:spacing w:line="3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1729E2" w:rsidRPr="000D0808" w:rsidTr="00E12C3B">
        <w:trPr>
          <w:trHeight w:val="960"/>
        </w:trPr>
        <w:tc>
          <w:tcPr>
            <w:tcW w:w="1580" w:type="dxa"/>
            <w:vAlign w:val="center"/>
          </w:tcPr>
          <w:p w:rsidR="001729E2" w:rsidRDefault="00715424" w:rsidP="001729E2">
            <w:pPr>
              <w:spacing w:line="30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補助対象</w:t>
            </w:r>
            <w:r w:rsidR="001729E2">
              <w:rPr>
                <w:rFonts w:ascii="ＭＳ 明朝" w:hAnsi="ＭＳ 明朝" w:hint="eastAsia"/>
                <w:kern w:val="0"/>
                <w:sz w:val="24"/>
              </w:rPr>
              <w:t>事業実施</w:t>
            </w:r>
          </w:p>
          <w:p w:rsidR="001729E2" w:rsidRDefault="001729E2" w:rsidP="001729E2">
            <w:pPr>
              <w:spacing w:line="300" w:lineRule="exact"/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期間</w:t>
            </w:r>
          </w:p>
        </w:tc>
        <w:tc>
          <w:tcPr>
            <w:tcW w:w="830" w:type="dxa"/>
            <w:vAlign w:val="center"/>
          </w:tcPr>
          <w:p w:rsidR="00B67C58" w:rsidRDefault="001729E2" w:rsidP="00B67C58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着手</w:t>
            </w:r>
            <w:r w:rsidR="00B67C58">
              <w:rPr>
                <w:rFonts w:ascii="ＭＳ 明朝" w:hAnsi="ＭＳ 明朝" w:hint="eastAsia"/>
                <w:sz w:val="24"/>
              </w:rPr>
              <w:t>※1</w:t>
            </w:r>
          </w:p>
        </w:tc>
        <w:tc>
          <w:tcPr>
            <w:tcW w:w="2409" w:type="dxa"/>
            <w:vAlign w:val="center"/>
          </w:tcPr>
          <w:p w:rsidR="001729E2" w:rsidRDefault="001729E2" w:rsidP="001729E2">
            <w:pPr>
              <w:spacing w:line="300" w:lineRule="exact"/>
              <w:ind w:rightChars="14" w:right="29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1729E2" w:rsidRDefault="001729E2" w:rsidP="001729E2">
            <w:pPr>
              <w:spacing w:line="300" w:lineRule="exact"/>
              <w:ind w:rightChars="-16" w:right="-3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完了</w:t>
            </w:r>
          </w:p>
          <w:p w:rsidR="00B67C58" w:rsidRDefault="00B67C58" w:rsidP="001729E2">
            <w:pPr>
              <w:spacing w:line="300" w:lineRule="exact"/>
              <w:ind w:rightChars="-16" w:right="-3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※2</w:t>
            </w:r>
          </w:p>
        </w:tc>
        <w:tc>
          <w:tcPr>
            <w:tcW w:w="3260" w:type="dxa"/>
            <w:vAlign w:val="center"/>
          </w:tcPr>
          <w:p w:rsidR="001729E2" w:rsidRDefault="001729E2" w:rsidP="001729E2">
            <w:pPr>
              <w:spacing w:line="300" w:lineRule="exact"/>
              <w:ind w:rightChars="18" w:right="38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1729E2" w:rsidRPr="000D0808" w:rsidRDefault="00F708CD" w:rsidP="001729E2">
      <w:pPr>
        <w:spacing w:line="300" w:lineRule="exact"/>
        <w:ind w:leftChars="135" w:left="283"/>
        <w:rPr>
          <w:rFonts w:ascii="ＭＳ 明朝" w:hAnsi="ＭＳ 明朝"/>
          <w:sz w:val="24"/>
        </w:rPr>
      </w:pPr>
      <w:r w:rsidRPr="000D0808">
        <w:rPr>
          <w:rFonts w:ascii="ＭＳ 明朝" w:hAnsi="ＭＳ 明朝"/>
          <w:sz w:val="24"/>
        </w:rPr>
        <w:t xml:space="preserve"> </w:t>
      </w:r>
      <w:r w:rsidR="001729E2" w:rsidRPr="000D0808">
        <w:rPr>
          <w:rFonts w:ascii="ＭＳ 明朝" w:hAnsi="ＭＳ 明朝"/>
          <w:sz w:val="24"/>
        </w:rPr>
        <w:t>(</w:t>
      </w:r>
      <w:r w:rsidR="001729E2" w:rsidRPr="000D0808">
        <w:rPr>
          <w:rFonts w:ascii="ＭＳ 明朝" w:hAnsi="ＭＳ 明朝" w:hint="eastAsia"/>
          <w:sz w:val="24"/>
        </w:rPr>
        <w:t>添付書類</w:t>
      </w:r>
      <w:r w:rsidR="001729E2" w:rsidRPr="000D0808">
        <w:rPr>
          <w:rFonts w:ascii="ＭＳ 明朝" w:hAnsi="ＭＳ 明朝"/>
          <w:sz w:val="24"/>
        </w:rPr>
        <w:t>)</w:t>
      </w:r>
    </w:p>
    <w:p w:rsidR="00F708CD" w:rsidRPr="00F708CD" w:rsidRDefault="001729E2" w:rsidP="00F708CD">
      <w:pPr>
        <w:pStyle w:val="a8"/>
        <w:numPr>
          <w:ilvl w:val="0"/>
          <w:numId w:val="2"/>
        </w:numPr>
        <w:spacing w:line="300" w:lineRule="exact"/>
        <w:ind w:leftChars="0"/>
        <w:jc w:val="left"/>
        <w:rPr>
          <w:rFonts w:ascii="ＭＳ 明朝" w:hAnsi="ＭＳ 明朝"/>
          <w:sz w:val="24"/>
          <w:szCs w:val="24"/>
        </w:rPr>
      </w:pPr>
      <w:r w:rsidRPr="00F708CD">
        <w:rPr>
          <w:rFonts w:ascii="ＭＳ 明朝" w:hAnsi="ＭＳ 明朝" w:hint="eastAsia"/>
          <w:sz w:val="24"/>
        </w:rPr>
        <w:t>収支決算書（別紙）</w:t>
      </w:r>
    </w:p>
    <w:p w:rsidR="001729E2" w:rsidRPr="00B453DE" w:rsidRDefault="001729E2" w:rsidP="001729E2">
      <w:pPr>
        <w:spacing w:line="300" w:lineRule="exact"/>
        <w:ind w:leftChars="202" w:left="425" w:hanging="1"/>
        <w:rPr>
          <w:rFonts w:ascii="ＭＳ 明朝" w:hAnsi="ＭＳ 明朝"/>
          <w:sz w:val="24"/>
        </w:rPr>
      </w:pPr>
      <w:r>
        <w:rPr>
          <w:sz w:val="24"/>
        </w:rPr>
        <w:t>(</w:t>
      </w:r>
      <w:r w:rsidR="00F708CD">
        <w:rPr>
          <w:sz w:val="24"/>
        </w:rPr>
        <w:t>2</w:t>
      </w:r>
      <w:r w:rsidRPr="00FB4FF3">
        <w:rPr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  <w:r w:rsidR="00715424">
        <w:rPr>
          <w:rFonts w:ascii="ＭＳ 明朝" w:hAnsi="ＭＳ 明朝" w:hint="eastAsia"/>
          <w:sz w:val="24"/>
        </w:rPr>
        <w:t>補助対象</w:t>
      </w:r>
      <w:r w:rsidRPr="000D0808">
        <w:rPr>
          <w:rFonts w:ascii="ＭＳ 明朝" w:hAnsi="ＭＳ 明朝" w:hint="eastAsia"/>
          <w:sz w:val="24"/>
        </w:rPr>
        <w:t>事業の完了が確認できる書類（設備の導入後の写真等）</w:t>
      </w:r>
    </w:p>
    <w:p w:rsidR="001729E2" w:rsidRPr="00F708CD" w:rsidRDefault="001729E2" w:rsidP="00F708CD">
      <w:pPr>
        <w:spacing w:line="300" w:lineRule="exact"/>
        <w:ind w:leftChars="202" w:left="425" w:hanging="1"/>
        <w:rPr>
          <w:sz w:val="24"/>
        </w:rPr>
      </w:pPr>
      <w:r w:rsidRPr="00B453DE">
        <w:rPr>
          <w:sz w:val="24"/>
        </w:rPr>
        <w:t>(</w:t>
      </w:r>
      <w:r w:rsidR="00F708CD" w:rsidRPr="00B453DE">
        <w:rPr>
          <w:rFonts w:hint="eastAsia"/>
          <w:sz w:val="24"/>
        </w:rPr>
        <w:t>3</w:t>
      </w:r>
      <w:r w:rsidRPr="00B453DE">
        <w:rPr>
          <w:sz w:val="24"/>
        </w:rPr>
        <w:t>)</w:t>
      </w:r>
      <w:r w:rsidRPr="00B453DE">
        <w:rPr>
          <w:rFonts w:ascii="ＭＳ 明朝" w:hAnsi="ＭＳ 明朝" w:hint="eastAsia"/>
          <w:sz w:val="24"/>
        </w:rPr>
        <w:t xml:space="preserve">　</w:t>
      </w:r>
      <w:r w:rsidR="00715424">
        <w:rPr>
          <w:rFonts w:ascii="ＭＳ 明朝" w:hAnsi="ＭＳ 明朝" w:hint="eastAsia"/>
          <w:sz w:val="24"/>
        </w:rPr>
        <w:t>補助対象</w:t>
      </w:r>
      <w:r w:rsidR="00B453DE" w:rsidRPr="00B453DE">
        <w:rPr>
          <w:rFonts w:ascii="ＭＳ 明朝" w:hAnsi="ＭＳ 明朝" w:hint="eastAsia"/>
          <w:sz w:val="24"/>
        </w:rPr>
        <w:t>経費の内訳が分かる</w:t>
      </w:r>
      <w:r w:rsidR="000B3DC3" w:rsidRPr="00B453DE">
        <w:rPr>
          <w:rFonts w:ascii="ＭＳ 明朝" w:hAnsi="ＭＳ 明朝" w:hint="eastAsia"/>
          <w:sz w:val="24"/>
        </w:rPr>
        <w:t>請求書及び</w:t>
      </w:r>
      <w:r w:rsidRPr="000D0808">
        <w:rPr>
          <w:rFonts w:ascii="ＭＳ 明朝" w:hAnsi="ＭＳ 明朝" w:hint="eastAsia"/>
          <w:sz w:val="24"/>
        </w:rPr>
        <w:t>支払が確認できる書類の写し</w:t>
      </w:r>
    </w:p>
    <w:p w:rsidR="001729E2" w:rsidRPr="000D0808" w:rsidRDefault="001729E2" w:rsidP="001729E2">
      <w:pPr>
        <w:spacing w:line="300" w:lineRule="exact"/>
        <w:ind w:leftChars="202" w:left="425" w:hanging="1"/>
        <w:rPr>
          <w:rFonts w:ascii="ＭＳ 明朝" w:hAnsi="ＭＳ 明朝"/>
          <w:sz w:val="24"/>
        </w:rPr>
      </w:pPr>
      <w:r>
        <w:rPr>
          <w:sz w:val="24"/>
        </w:rPr>
        <w:t>(</w:t>
      </w:r>
      <w:r w:rsidR="00F708CD">
        <w:rPr>
          <w:rFonts w:hint="eastAsia"/>
          <w:sz w:val="24"/>
        </w:rPr>
        <w:t>4</w:t>
      </w:r>
      <w:r w:rsidRPr="00FB4FF3">
        <w:rPr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その他市長が必要と認める書類</w:t>
      </w:r>
    </w:p>
    <w:p w:rsidR="001729E2" w:rsidRDefault="001729E2" w:rsidP="009F2014">
      <w:pPr>
        <w:ind w:leftChars="106" w:left="223"/>
        <w:rPr>
          <w:rFonts w:ascii="ＭＳ 明朝" w:hAnsi="ＭＳ 明朝"/>
          <w:sz w:val="24"/>
        </w:rPr>
      </w:pPr>
    </w:p>
    <w:p w:rsidR="00B67C58" w:rsidRDefault="00B67C58" w:rsidP="00B67C58">
      <w:pPr>
        <w:ind w:leftChars="106" w:left="943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※1</w:t>
      </w:r>
      <w:r w:rsidR="002B13F7">
        <w:rPr>
          <w:rFonts w:ascii="ＭＳ 明朝" w:hAnsi="ＭＳ 明朝" w:hint="eastAsia"/>
          <w:sz w:val="24"/>
        </w:rPr>
        <w:t xml:space="preserve">　着手時期は、補助金交付決定後に工事施工業者へ発注した日を記載</w:t>
      </w:r>
    </w:p>
    <w:p w:rsidR="00B67C58" w:rsidRPr="00F708CD" w:rsidRDefault="00B67C58" w:rsidP="00B67C58">
      <w:pPr>
        <w:ind w:leftChars="106" w:left="943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※2</w:t>
      </w:r>
      <w:r w:rsidR="00715424">
        <w:rPr>
          <w:rFonts w:ascii="ＭＳ 明朝" w:hAnsi="ＭＳ 明朝" w:hint="eastAsia"/>
          <w:sz w:val="24"/>
        </w:rPr>
        <w:t xml:space="preserve">　完了時期は、工事施工業者への支払</w:t>
      </w:r>
      <w:r w:rsidR="002B13F7">
        <w:rPr>
          <w:rFonts w:ascii="ＭＳ 明朝" w:hAnsi="ＭＳ 明朝" w:hint="eastAsia"/>
          <w:sz w:val="24"/>
        </w:rPr>
        <w:t>が完了した日を記載</w:t>
      </w:r>
    </w:p>
    <w:p w:rsidR="00E12C3B" w:rsidRDefault="00E12C3B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E12C3B" w:rsidSect="006E28C6">
      <w:pgSz w:w="11906" w:h="16838"/>
      <w:pgMar w:top="709" w:right="1133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30" w:rsidRDefault="00184A30" w:rsidP="0065057B">
      <w:r>
        <w:separator/>
      </w:r>
    </w:p>
  </w:endnote>
  <w:endnote w:type="continuationSeparator" w:id="0">
    <w:p w:rsidR="00184A30" w:rsidRDefault="00184A30" w:rsidP="006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30" w:rsidRDefault="00184A30" w:rsidP="0065057B">
      <w:r>
        <w:separator/>
      </w:r>
    </w:p>
  </w:footnote>
  <w:footnote w:type="continuationSeparator" w:id="0">
    <w:p w:rsidR="00184A30" w:rsidRDefault="00184A30" w:rsidP="0065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971"/>
    <w:multiLevelType w:val="hybridMultilevel"/>
    <w:tmpl w:val="7138E5E0"/>
    <w:lvl w:ilvl="0" w:tplc="9FFC32B4">
      <w:start w:val="1"/>
      <w:numFmt w:val="decimal"/>
      <w:lvlText w:val="(%1)"/>
      <w:lvlJc w:val="left"/>
      <w:pPr>
        <w:ind w:left="964" w:hanging="5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>
    <w:nsid w:val="648A53B3"/>
    <w:multiLevelType w:val="hybridMultilevel"/>
    <w:tmpl w:val="72361346"/>
    <w:lvl w:ilvl="0" w:tplc="7EE6BA5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B"/>
    <w:rsid w:val="000004DD"/>
    <w:rsid w:val="00047271"/>
    <w:rsid w:val="0006424D"/>
    <w:rsid w:val="0007523B"/>
    <w:rsid w:val="000922D7"/>
    <w:rsid w:val="000A3519"/>
    <w:rsid w:val="000B0EA9"/>
    <w:rsid w:val="000B388B"/>
    <w:rsid w:val="000B3DC3"/>
    <w:rsid w:val="000D1554"/>
    <w:rsid w:val="000E0E9E"/>
    <w:rsid w:val="000E1C96"/>
    <w:rsid w:val="000E481A"/>
    <w:rsid w:val="000E647D"/>
    <w:rsid w:val="000E6E57"/>
    <w:rsid w:val="00105272"/>
    <w:rsid w:val="0012248C"/>
    <w:rsid w:val="001245AE"/>
    <w:rsid w:val="001604F1"/>
    <w:rsid w:val="001729E2"/>
    <w:rsid w:val="00184A30"/>
    <w:rsid w:val="001974FC"/>
    <w:rsid w:val="001C78EE"/>
    <w:rsid w:val="001D22FF"/>
    <w:rsid w:val="001D6754"/>
    <w:rsid w:val="001F722B"/>
    <w:rsid w:val="00222987"/>
    <w:rsid w:val="00224BCF"/>
    <w:rsid w:val="0022741F"/>
    <w:rsid w:val="002553AE"/>
    <w:rsid w:val="00257FB2"/>
    <w:rsid w:val="00271F73"/>
    <w:rsid w:val="0028787E"/>
    <w:rsid w:val="002B13F7"/>
    <w:rsid w:val="002B7C11"/>
    <w:rsid w:val="002D027B"/>
    <w:rsid w:val="002D07BC"/>
    <w:rsid w:val="002D768F"/>
    <w:rsid w:val="00307B66"/>
    <w:rsid w:val="00323E4A"/>
    <w:rsid w:val="0036756D"/>
    <w:rsid w:val="00372A77"/>
    <w:rsid w:val="00391645"/>
    <w:rsid w:val="003B081B"/>
    <w:rsid w:val="003D48DE"/>
    <w:rsid w:val="003F3E14"/>
    <w:rsid w:val="00420ED2"/>
    <w:rsid w:val="00445127"/>
    <w:rsid w:val="0045237C"/>
    <w:rsid w:val="0049322E"/>
    <w:rsid w:val="004A50C6"/>
    <w:rsid w:val="004B37B9"/>
    <w:rsid w:val="004B37F8"/>
    <w:rsid w:val="004D6A76"/>
    <w:rsid w:val="004E031F"/>
    <w:rsid w:val="005141BE"/>
    <w:rsid w:val="00521DCE"/>
    <w:rsid w:val="005233D5"/>
    <w:rsid w:val="00542A39"/>
    <w:rsid w:val="00550AB7"/>
    <w:rsid w:val="00593FF0"/>
    <w:rsid w:val="00596964"/>
    <w:rsid w:val="005A3613"/>
    <w:rsid w:val="005B34E7"/>
    <w:rsid w:val="00642683"/>
    <w:rsid w:val="0065057B"/>
    <w:rsid w:val="00654E67"/>
    <w:rsid w:val="00682130"/>
    <w:rsid w:val="0069505F"/>
    <w:rsid w:val="006A3CE7"/>
    <w:rsid w:val="006A42C7"/>
    <w:rsid w:val="006B2130"/>
    <w:rsid w:val="006B48C1"/>
    <w:rsid w:val="006D12BC"/>
    <w:rsid w:val="006E28C6"/>
    <w:rsid w:val="006E4D52"/>
    <w:rsid w:val="006F381F"/>
    <w:rsid w:val="00715424"/>
    <w:rsid w:val="007215E3"/>
    <w:rsid w:val="0073216C"/>
    <w:rsid w:val="00751454"/>
    <w:rsid w:val="00751FC8"/>
    <w:rsid w:val="00765791"/>
    <w:rsid w:val="007700EA"/>
    <w:rsid w:val="00796BC6"/>
    <w:rsid w:val="007A688A"/>
    <w:rsid w:val="007B2A55"/>
    <w:rsid w:val="007C3A6C"/>
    <w:rsid w:val="007F788B"/>
    <w:rsid w:val="008171FB"/>
    <w:rsid w:val="008220C4"/>
    <w:rsid w:val="0083228B"/>
    <w:rsid w:val="008B7180"/>
    <w:rsid w:val="008D2E22"/>
    <w:rsid w:val="008F25B3"/>
    <w:rsid w:val="0090042B"/>
    <w:rsid w:val="00921F2A"/>
    <w:rsid w:val="0093352B"/>
    <w:rsid w:val="00946430"/>
    <w:rsid w:val="00950469"/>
    <w:rsid w:val="00963C5B"/>
    <w:rsid w:val="00965498"/>
    <w:rsid w:val="009B3E84"/>
    <w:rsid w:val="009E2EC4"/>
    <w:rsid w:val="009F2014"/>
    <w:rsid w:val="009F2CB3"/>
    <w:rsid w:val="00A00376"/>
    <w:rsid w:val="00A2429E"/>
    <w:rsid w:val="00A273A5"/>
    <w:rsid w:val="00A9631A"/>
    <w:rsid w:val="00AB518C"/>
    <w:rsid w:val="00B0144A"/>
    <w:rsid w:val="00B132C4"/>
    <w:rsid w:val="00B342AB"/>
    <w:rsid w:val="00B453DE"/>
    <w:rsid w:val="00B569B6"/>
    <w:rsid w:val="00B679C8"/>
    <w:rsid w:val="00B67C58"/>
    <w:rsid w:val="00B76ED4"/>
    <w:rsid w:val="00B92EA9"/>
    <w:rsid w:val="00B962B7"/>
    <w:rsid w:val="00BA4170"/>
    <w:rsid w:val="00BA7BCD"/>
    <w:rsid w:val="00BB7956"/>
    <w:rsid w:val="00BE2A4F"/>
    <w:rsid w:val="00BE5F45"/>
    <w:rsid w:val="00BE6777"/>
    <w:rsid w:val="00C03AB6"/>
    <w:rsid w:val="00C109DF"/>
    <w:rsid w:val="00C17434"/>
    <w:rsid w:val="00C217CC"/>
    <w:rsid w:val="00C31475"/>
    <w:rsid w:val="00C510FB"/>
    <w:rsid w:val="00C90DE5"/>
    <w:rsid w:val="00C92E43"/>
    <w:rsid w:val="00CA61DB"/>
    <w:rsid w:val="00CC0F26"/>
    <w:rsid w:val="00CC1A62"/>
    <w:rsid w:val="00CD6A1A"/>
    <w:rsid w:val="00D07710"/>
    <w:rsid w:val="00D138E2"/>
    <w:rsid w:val="00D2652D"/>
    <w:rsid w:val="00D276D6"/>
    <w:rsid w:val="00D4364F"/>
    <w:rsid w:val="00D77C4F"/>
    <w:rsid w:val="00DB7863"/>
    <w:rsid w:val="00DD7014"/>
    <w:rsid w:val="00DF76F3"/>
    <w:rsid w:val="00E05871"/>
    <w:rsid w:val="00E06EFA"/>
    <w:rsid w:val="00E12C3B"/>
    <w:rsid w:val="00E22061"/>
    <w:rsid w:val="00E40935"/>
    <w:rsid w:val="00E455B5"/>
    <w:rsid w:val="00E905AC"/>
    <w:rsid w:val="00EB58C1"/>
    <w:rsid w:val="00EC694C"/>
    <w:rsid w:val="00EE10DE"/>
    <w:rsid w:val="00EE38FE"/>
    <w:rsid w:val="00F02EF7"/>
    <w:rsid w:val="00F06F3D"/>
    <w:rsid w:val="00F12649"/>
    <w:rsid w:val="00F203DF"/>
    <w:rsid w:val="00F36E4C"/>
    <w:rsid w:val="00F45307"/>
    <w:rsid w:val="00F708CD"/>
    <w:rsid w:val="00F940A2"/>
    <w:rsid w:val="00FB3DE0"/>
    <w:rsid w:val="00FC3381"/>
    <w:rsid w:val="00FE561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29E2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1729E2"/>
    <w:rPr>
      <w:rFonts w:ascii="ＭＳ 明朝" w:hAns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4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36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33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729E2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1729E2"/>
    <w:rPr>
      <w:rFonts w:ascii="ＭＳ 明朝" w:hAns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43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36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33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0FB1-06BB-46D4-8449-63720CA2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372101CC</Template>
  <TotalTime>0</TotalTime>
  <Pages>1</Pages>
  <Words>365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尾道市役所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岡田正弘</dc:creator>
  <cp:lastModifiedBy>井本　博己</cp:lastModifiedBy>
  <cp:revision>2</cp:revision>
  <cp:lastPrinted>2023-07-06T02:58:00Z</cp:lastPrinted>
  <dcterms:created xsi:type="dcterms:W3CDTF">2023-07-06T04:54:00Z</dcterms:created>
  <dcterms:modified xsi:type="dcterms:W3CDTF">2023-07-06T04:54:00Z</dcterms:modified>
</cp:coreProperties>
</file>