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2" w:rsidRDefault="001729E2" w:rsidP="001729E2">
      <w:pPr>
        <w:spacing w:line="300" w:lineRule="exact"/>
        <w:ind w:leftChars="-100" w:left="-210"/>
        <w:rPr>
          <w:rFonts w:hAnsi="ＭＳ 明朝"/>
          <w:sz w:val="24"/>
        </w:rPr>
      </w:pPr>
      <w:bookmarkStart w:id="0" w:name="_GoBack"/>
      <w:bookmarkEnd w:id="0"/>
      <w:r w:rsidRPr="00361B0A">
        <w:rPr>
          <w:rFonts w:hAnsi="ＭＳ 明朝" w:hint="eastAsia"/>
          <w:sz w:val="24"/>
        </w:rPr>
        <w:t>様式第</w:t>
      </w:r>
      <w:r w:rsidR="00550AB7">
        <w:rPr>
          <w:rFonts w:hAnsi="ＭＳ 明朝" w:hint="eastAsia"/>
          <w:sz w:val="24"/>
        </w:rPr>
        <w:t>８</w:t>
      </w:r>
      <w:r w:rsidR="000A3519">
        <w:rPr>
          <w:rFonts w:hAnsi="ＭＳ 明朝" w:hint="eastAsia"/>
          <w:sz w:val="24"/>
        </w:rPr>
        <w:t>号（第１３</w:t>
      </w:r>
      <w:r w:rsidRPr="00361B0A">
        <w:rPr>
          <w:rFonts w:hAnsi="ＭＳ 明朝" w:hint="eastAsia"/>
          <w:sz w:val="24"/>
        </w:rPr>
        <w:t>条関係）</w:t>
      </w:r>
    </w:p>
    <w:p w:rsidR="001729E2" w:rsidRPr="002D027B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751FC8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751FC8" w:rsidRDefault="00184A30" w:rsidP="001729E2">
      <w:pPr>
        <w:spacing w:line="300" w:lineRule="exact"/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（第３期）</w:t>
      </w:r>
      <w:r w:rsidR="0049322E">
        <w:rPr>
          <w:rFonts w:hAnsi="ＭＳ 明朝" w:hint="eastAsia"/>
          <w:sz w:val="24"/>
          <w:szCs w:val="21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 w:rsidRPr="00751FC8">
        <w:rPr>
          <w:rFonts w:hAnsi="ＭＳ 明朝" w:hint="eastAsia"/>
          <w:sz w:val="24"/>
          <w:szCs w:val="21"/>
        </w:rPr>
        <w:t>交付</w:t>
      </w:r>
      <w:r w:rsidR="001729E2">
        <w:rPr>
          <w:rFonts w:hAnsi="ＭＳ 明朝" w:hint="eastAsia"/>
          <w:sz w:val="24"/>
          <w:szCs w:val="21"/>
        </w:rPr>
        <w:t>請求</w:t>
      </w:r>
      <w:r w:rsidR="001729E2" w:rsidRPr="00751FC8">
        <w:rPr>
          <w:rFonts w:hAnsi="ＭＳ 明朝" w:hint="eastAsia"/>
          <w:sz w:val="24"/>
          <w:szCs w:val="21"/>
        </w:rPr>
        <w:t>書</w:t>
      </w:r>
    </w:p>
    <w:p w:rsidR="001729E2" w:rsidRPr="00F708CD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751FC8" w:rsidRDefault="001729E2" w:rsidP="001729E2">
      <w:pPr>
        <w:tabs>
          <w:tab w:val="left" w:pos="8222"/>
        </w:tabs>
        <w:spacing w:line="300" w:lineRule="exact"/>
        <w:ind w:right="140"/>
        <w:jc w:val="right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年　　月　　日</w:t>
      </w:r>
    </w:p>
    <w:p w:rsidR="001729E2" w:rsidRPr="00751FC8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751FC8" w:rsidRDefault="001729E2" w:rsidP="001729E2">
      <w:pPr>
        <w:spacing w:line="300" w:lineRule="exact"/>
        <w:ind w:firstLineChars="100" w:firstLine="240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尾道市長　様</w:t>
      </w:r>
    </w:p>
    <w:p w:rsidR="001729E2" w:rsidRPr="00751FC8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751FC8" w:rsidRDefault="000A3519" w:rsidP="001729E2">
      <w:pPr>
        <w:spacing w:line="300" w:lineRule="exact"/>
        <w:ind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住所又は</w:t>
      </w:r>
      <w:r w:rsidR="001729E2" w:rsidRPr="00751FC8">
        <w:rPr>
          <w:rFonts w:hAnsi="ＭＳ 明朝" w:hint="eastAsia"/>
          <w:sz w:val="24"/>
        </w:rPr>
        <w:t>所在地</w:t>
      </w:r>
    </w:p>
    <w:p w:rsidR="001729E2" w:rsidRPr="00751FC8" w:rsidRDefault="001729E2" w:rsidP="001729E2">
      <w:pPr>
        <w:spacing w:line="300" w:lineRule="exact"/>
        <w:ind w:firstLineChars="1600" w:firstLine="3840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名　　　　　称</w:t>
      </w:r>
    </w:p>
    <w:p w:rsidR="002D768F" w:rsidRPr="00751FC8" w:rsidRDefault="002D768F" w:rsidP="002D768F">
      <w:pPr>
        <w:ind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代表者職・氏名　　　　　　　　　　　　　印</w:t>
      </w:r>
    </w:p>
    <w:p w:rsidR="001729E2" w:rsidRPr="002D768F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Pr="0089039D" w:rsidRDefault="001729E2" w:rsidP="001729E2">
      <w:pPr>
        <w:spacing w:line="300" w:lineRule="exact"/>
        <w:rPr>
          <w:rFonts w:hAnsi="ＭＳ 明朝"/>
          <w:sz w:val="24"/>
        </w:rPr>
      </w:pPr>
    </w:p>
    <w:p w:rsidR="001729E2" w:rsidRDefault="00550AB7" w:rsidP="001729E2">
      <w:pPr>
        <w:spacing w:line="300" w:lineRule="exact"/>
        <w:ind w:left="142" w:hangingChars="59" w:hanging="14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1729E2" w:rsidRPr="00504B7F">
        <w:rPr>
          <w:rFonts w:asciiTheme="minorEastAsia" w:hAnsiTheme="minorEastAsia" w:hint="eastAsia"/>
          <w:sz w:val="24"/>
        </w:rPr>
        <w:t xml:space="preserve">　年　　月　　日付け</w:t>
      </w:r>
      <w:r w:rsidR="001729E2">
        <w:rPr>
          <w:rFonts w:asciiTheme="minorEastAsia" w:hAnsiTheme="minorEastAsia" w:hint="eastAsia"/>
          <w:sz w:val="24"/>
        </w:rPr>
        <w:t>尾産商指令</w:t>
      </w:r>
      <w:r w:rsidR="001729E2" w:rsidRPr="00504B7F">
        <w:rPr>
          <w:rFonts w:asciiTheme="minorEastAsia" w:hAnsiTheme="minorEastAsia" w:hint="eastAsia"/>
          <w:sz w:val="24"/>
        </w:rPr>
        <w:t>第　　　号により補助金の額の確定通知があった</w:t>
      </w:r>
      <w:r w:rsidR="00184A30">
        <w:rPr>
          <w:rFonts w:asciiTheme="minorEastAsia" w:hAnsiTheme="minorEastAsia" w:hint="eastAsia"/>
          <w:sz w:val="24"/>
        </w:rPr>
        <w:t>（第３期）</w:t>
      </w:r>
      <w:r w:rsidR="0049322E">
        <w:rPr>
          <w:rFonts w:asciiTheme="minorEastAsia" w:hAnsiTheme="minorEastAsia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>
        <w:rPr>
          <w:rFonts w:asciiTheme="minorEastAsia" w:hAnsiTheme="minorEastAsia" w:hint="eastAsia"/>
          <w:sz w:val="24"/>
        </w:rPr>
        <w:t>として、次の</w:t>
      </w:r>
      <w:r w:rsidR="001729E2" w:rsidRPr="00504B7F">
        <w:rPr>
          <w:rFonts w:asciiTheme="minorEastAsia" w:hAnsiTheme="minorEastAsia" w:hint="eastAsia"/>
          <w:sz w:val="24"/>
        </w:rPr>
        <w:t>金額を交付されるよう</w:t>
      </w:r>
      <w:r w:rsidR="00184A30">
        <w:rPr>
          <w:rFonts w:asciiTheme="minorEastAsia" w:hAnsiTheme="minorEastAsia" w:hint="eastAsia"/>
          <w:sz w:val="24"/>
        </w:rPr>
        <w:t>（第３期）</w:t>
      </w:r>
      <w:r w:rsidR="0049322E">
        <w:rPr>
          <w:rFonts w:asciiTheme="minorEastAsia" w:hAnsiTheme="minorEastAsia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 w:rsidRPr="00504B7F">
        <w:rPr>
          <w:rFonts w:asciiTheme="minorEastAsia" w:hAnsiTheme="minorEastAsia" w:hint="eastAsia"/>
          <w:sz w:val="24"/>
        </w:rPr>
        <w:t>交付要綱第</w:t>
      </w:r>
      <w:r w:rsidR="007A688A">
        <w:rPr>
          <w:rFonts w:asciiTheme="minorEastAsia" w:hAnsiTheme="minorEastAsia" w:hint="eastAsia"/>
          <w:sz w:val="24"/>
        </w:rPr>
        <w:t>１３</w:t>
      </w:r>
      <w:r w:rsidR="001729E2" w:rsidRPr="00504B7F">
        <w:rPr>
          <w:rFonts w:asciiTheme="minorEastAsia" w:hAnsiTheme="minorEastAsia" w:hint="eastAsia"/>
          <w:sz w:val="24"/>
        </w:rPr>
        <w:t>条の規定により請求します。</w:t>
      </w:r>
    </w:p>
    <w:p w:rsidR="001729E2" w:rsidRPr="00F708CD" w:rsidRDefault="001729E2" w:rsidP="001729E2">
      <w:pPr>
        <w:spacing w:line="300" w:lineRule="exact"/>
        <w:ind w:firstLine="225"/>
        <w:rPr>
          <w:sz w:val="22"/>
          <w:szCs w:val="22"/>
        </w:rPr>
      </w:pPr>
    </w:p>
    <w:p w:rsidR="002B13F7" w:rsidRDefault="001729E2" w:rsidP="002B13F7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  <w:r w:rsidRPr="00504B7F">
        <w:rPr>
          <w:rFonts w:asciiTheme="minorEastAsia" w:hAnsiTheme="minorEastAsia" w:hint="eastAsia"/>
          <w:sz w:val="24"/>
        </w:rPr>
        <w:t>１　請求額　　　　　　　　　　　　　　円</w:t>
      </w:r>
    </w:p>
    <w:p w:rsidR="002B13F7" w:rsidRDefault="002B13F7" w:rsidP="002B13F7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</w:p>
    <w:p w:rsidR="001729E2" w:rsidRPr="002B13F7" w:rsidRDefault="001729E2" w:rsidP="002B13F7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  <w:r w:rsidRPr="00192403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振込先</w:t>
      </w:r>
    </w:p>
    <w:tbl>
      <w:tblPr>
        <w:tblW w:w="8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227"/>
        <w:gridCol w:w="1094"/>
        <w:gridCol w:w="379"/>
        <w:gridCol w:w="379"/>
        <w:gridCol w:w="378"/>
        <w:gridCol w:w="378"/>
        <w:gridCol w:w="456"/>
        <w:gridCol w:w="298"/>
        <w:gridCol w:w="378"/>
        <w:gridCol w:w="375"/>
        <w:gridCol w:w="375"/>
        <w:gridCol w:w="375"/>
        <w:gridCol w:w="375"/>
        <w:gridCol w:w="374"/>
        <w:gridCol w:w="375"/>
        <w:gridCol w:w="375"/>
        <w:gridCol w:w="375"/>
      </w:tblGrid>
      <w:tr w:rsidR="001729E2" w:rsidTr="00B92EA9">
        <w:trPr>
          <w:trHeight w:val="45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振込先指定口座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 w:rsidRPr="00192403">
              <w:rPr>
                <w:rFonts w:hint="eastAsia"/>
                <w:sz w:val="24"/>
              </w:rPr>
              <w:t>金融機関</w:t>
            </w:r>
          </w:p>
          <w:p w:rsidR="001729E2" w:rsidRDefault="001729E2" w:rsidP="001729E2">
            <w:pPr>
              <w:spacing w:line="300" w:lineRule="exact"/>
              <w:jc w:val="center"/>
            </w:pPr>
            <w:r w:rsidRPr="00192403">
              <w:rPr>
                <w:rFonts w:hint="eastAsia"/>
                <w:sz w:val="20"/>
              </w:rPr>
              <w:t>（ゆうちょ銀行以外）</w:t>
            </w:r>
          </w:p>
        </w:tc>
        <w:tc>
          <w:tcPr>
            <w:tcW w:w="4115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1729E2" w:rsidRPr="001729E2" w:rsidRDefault="001729E2" w:rsidP="001729E2">
            <w:pPr>
              <w:spacing w:line="300" w:lineRule="exact"/>
              <w:jc w:val="right"/>
              <w:rPr>
                <w:sz w:val="22"/>
              </w:rPr>
            </w:pPr>
            <w:r w:rsidRPr="001729E2">
              <w:rPr>
                <w:rFonts w:hint="eastAsia"/>
                <w:sz w:val="22"/>
              </w:rPr>
              <w:t>銀行・金庫</w:t>
            </w:r>
          </w:p>
          <w:p w:rsidR="001729E2" w:rsidRPr="00192403" w:rsidRDefault="001729E2" w:rsidP="001729E2">
            <w:pPr>
              <w:spacing w:line="300" w:lineRule="exact"/>
              <w:jc w:val="right"/>
              <w:rPr>
                <w:sz w:val="24"/>
              </w:rPr>
            </w:pPr>
            <w:r w:rsidRPr="001729E2">
              <w:rPr>
                <w:rFonts w:hint="eastAsia"/>
                <w:sz w:val="22"/>
              </w:rPr>
              <w:t>組合・農協</w:t>
            </w:r>
          </w:p>
        </w:tc>
        <w:tc>
          <w:tcPr>
            <w:tcW w:w="26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right"/>
            </w:pPr>
            <w:r>
              <w:rPr>
                <w:rFonts w:hint="eastAsia"/>
              </w:rPr>
              <w:t>支店・支所</w:t>
            </w:r>
          </w:p>
          <w:p w:rsidR="001729E2" w:rsidRDefault="001729E2" w:rsidP="001729E2">
            <w:pPr>
              <w:spacing w:line="30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1729E2" w:rsidTr="00B92EA9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</w:pPr>
            <w:r>
              <w:rPr>
                <w:rFonts w:hint="eastAsia"/>
              </w:rPr>
              <w:t>１普通　２当座</w:t>
            </w:r>
          </w:p>
          <w:p w:rsidR="001729E2" w:rsidRDefault="001729E2" w:rsidP="001729E2">
            <w:pPr>
              <w:spacing w:line="300" w:lineRule="exact"/>
            </w:pPr>
            <w:r>
              <w:rPr>
                <w:rFonts w:hint="eastAsia"/>
              </w:rPr>
              <w:t>３その他（　　　）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1729E2" w:rsidRPr="00192403" w:rsidRDefault="001729E2" w:rsidP="001729E2">
            <w:pPr>
              <w:spacing w:line="300" w:lineRule="exact"/>
              <w:jc w:val="center"/>
              <w:rPr>
                <w:w w:val="97"/>
                <w:kern w:val="0"/>
              </w:rPr>
            </w:pPr>
            <w:r w:rsidRPr="00A55E61">
              <w:rPr>
                <w:rFonts w:hint="eastAsia"/>
                <w:spacing w:val="225"/>
                <w:w w:val="97"/>
                <w:kern w:val="0"/>
              </w:rPr>
              <w:t>口</w:t>
            </w:r>
            <w:r w:rsidRPr="00A55E61">
              <w:rPr>
                <w:rFonts w:hint="eastAsia"/>
                <w:w w:val="97"/>
                <w:kern w:val="0"/>
              </w:rPr>
              <w:t>座</w:t>
            </w:r>
          </w:p>
          <w:p w:rsidR="001729E2" w:rsidRDefault="001729E2" w:rsidP="001729E2">
            <w:pPr>
              <w:spacing w:line="300" w:lineRule="exact"/>
              <w:jc w:val="center"/>
            </w:pPr>
            <w:r w:rsidRPr="00192403">
              <w:rPr>
                <w:rFonts w:hint="eastAsia"/>
                <w:spacing w:val="204"/>
                <w:w w:val="97"/>
                <w:kern w:val="0"/>
              </w:rPr>
              <w:t>番</w:t>
            </w:r>
            <w:r w:rsidRPr="00192403">
              <w:rPr>
                <w:rFonts w:hint="eastAsia"/>
                <w:w w:val="97"/>
                <w:kern w:val="0"/>
              </w:rPr>
              <w:t>号</w:t>
            </w:r>
          </w:p>
        </w:tc>
        <w:tc>
          <w:tcPr>
            <w:tcW w:w="37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</w:tr>
      <w:tr w:rsidR="001729E2" w:rsidTr="00B92EA9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</w:t>
            </w:r>
          </w:p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37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</w:tr>
      <w:tr w:rsidR="001729E2" w:rsidTr="00B92EA9">
        <w:trPr>
          <w:trHeight w:val="690"/>
        </w:trPr>
        <w:tc>
          <w:tcPr>
            <w:tcW w:w="528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729E2" w:rsidRPr="00192403" w:rsidRDefault="001729E2" w:rsidP="001729E2">
            <w:pPr>
              <w:spacing w:line="300" w:lineRule="exact"/>
              <w:jc w:val="center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ゆうちょ</w:t>
            </w:r>
          </w:p>
          <w:p w:rsidR="001729E2" w:rsidRPr="00192403" w:rsidRDefault="001729E2" w:rsidP="001729E2">
            <w:pPr>
              <w:spacing w:line="300" w:lineRule="exact"/>
              <w:jc w:val="center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銀　　行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37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7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</w:tr>
      <w:tr w:rsidR="001729E2" w:rsidTr="00B92EA9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</w:t>
            </w:r>
          </w:p>
          <w:p w:rsidR="001729E2" w:rsidRDefault="001729E2" w:rsidP="001729E2">
            <w:pPr>
              <w:spacing w:line="300" w:lineRule="exact"/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729E2" w:rsidRDefault="001729E2" w:rsidP="001729E2">
            <w:pPr>
              <w:spacing w:line="300" w:lineRule="exact"/>
              <w:jc w:val="center"/>
            </w:pPr>
          </w:p>
        </w:tc>
      </w:tr>
    </w:tbl>
    <w:p w:rsidR="001729E2" w:rsidRPr="00192403" w:rsidRDefault="001729E2" w:rsidP="001729E2">
      <w:pPr>
        <w:spacing w:line="300" w:lineRule="exact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※　押印を省略する場合は、</w:t>
      </w:r>
      <w:r>
        <w:rPr>
          <w:rFonts w:hint="eastAsia"/>
          <w:color w:val="000000" w:themeColor="text1"/>
          <w:sz w:val="24"/>
        </w:rPr>
        <w:t>次の事項</w:t>
      </w:r>
      <w:r w:rsidRPr="00192403">
        <w:rPr>
          <w:rFonts w:hint="eastAsia"/>
          <w:color w:val="000000" w:themeColor="text1"/>
          <w:sz w:val="24"/>
        </w:rPr>
        <w:t>を</w:t>
      </w:r>
      <w:r w:rsidR="00FC3381">
        <w:rPr>
          <w:rFonts w:hint="eastAsia"/>
          <w:color w:val="000000" w:themeColor="text1"/>
          <w:sz w:val="24"/>
        </w:rPr>
        <w:t>全て</w:t>
      </w:r>
      <w:r w:rsidRPr="00192403">
        <w:rPr>
          <w:rFonts w:hint="eastAsia"/>
          <w:color w:val="000000" w:themeColor="text1"/>
          <w:sz w:val="24"/>
        </w:rPr>
        <w:t>記載してください。</w:t>
      </w:r>
    </w:p>
    <w:p w:rsidR="001729E2" w:rsidRPr="00192403" w:rsidRDefault="001729E2" w:rsidP="001729E2">
      <w:pPr>
        <w:spacing w:line="300" w:lineRule="exact"/>
        <w:ind w:leftChars="135" w:left="283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（本件責任者氏名）　　　　　　　　　　　（電話番号）</w:t>
      </w:r>
    </w:p>
    <w:p w:rsidR="001729E2" w:rsidRPr="00192403" w:rsidRDefault="001729E2" w:rsidP="001729E2">
      <w:pPr>
        <w:spacing w:line="300" w:lineRule="exact"/>
        <w:ind w:leftChars="135" w:left="283"/>
        <w:rPr>
          <w:noProof/>
          <w:color w:val="000000" w:themeColor="text1"/>
          <w:sz w:val="24"/>
          <w:u w:val="thick"/>
        </w:rPr>
      </w:pPr>
      <w:r w:rsidRPr="00192403">
        <w:rPr>
          <w:rFonts w:hint="eastAsia"/>
          <w:color w:val="000000" w:themeColor="text1"/>
          <w:sz w:val="24"/>
        </w:rPr>
        <w:t xml:space="preserve">　</w:t>
      </w:r>
      <w:r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Pr="00192403">
        <w:rPr>
          <w:rFonts w:hint="eastAsia"/>
          <w:color w:val="000000" w:themeColor="text1"/>
          <w:sz w:val="24"/>
        </w:rPr>
        <w:t xml:space="preserve">　　</w:t>
      </w:r>
      <w:r w:rsidRPr="00192403">
        <w:rPr>
          <w:rFonts w:hint="eastAsia"/>
          <w:noProof/>
          <w:color w:val="000000" w:themeColor="text1"/>
          <w:sz w:val="24"/>
        </w:rPr>
        <w:t xml:space="preserve">　　　</w:t>
      </w:r>
      <w:r>
        <w:rPr>
          <w:rFonts w:hint="eastAsia"/>
          <w:noProof/>
          <w:color w:val="000000" w:themeColor="text1"/>
          <w:sz w:val="24"/>
        </w:rPr>
        <w:t xml:space="preserve">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</w:t>
      </w:r>
      <w:r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</w:t>
      </w:r>
    </w:p>
    <w:p w:rsidR="001729E2" w:rsidRPr="00192403" w:rsidRDefault="001729E2" w:rsidP="001729E2">
      <w:pPr>
        <w:spacing w:line="300" w:lineRule="exact"/>
        <w:ind w:leftChars="135" w:left="283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（担当者氏名）　　　　　　　　　　　　　（電話番号）</w:t>
      </w:r>
    </w:p>
    <w:p w:rsidR="001729E2" w:rsidRPr="00192403" w:rsidRDefault="001729E2" w:rsidP="001729E2">
      <w:pPr>
        <w:spacing w:line="300" w:lineRule="exact"/>
        <w:ind w:leftChars="135" w:left="283"/>
        <w:rPr>
          <w:noProof/>
          <w:color w:val="000000" w:themeColor="text1"/>
          <w:sz w:val="24"/>
          <w:u w:val="thick"/>
        </w:rPr>
      </w:pPr>
      <w:r w:rsidRPr="00192403">
        <w:rPr>
          <w:rFonts w:hint="eastAsia"/>
          <w:color w:val="000000" w:themeColor="text1"/>
          <w:sz w:val="24"/>
        </w:rPr>
        <w:t xml:space="preserve">　</w:t>
      </w:r>
      <w:r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Pr="00192403">
        <w:rPr>
          <w:rFonts w:hint="eastAsia"/>
          <w:color w:val="000000" w:themeColor="text1"/>
          <w:sz w:val="24"/>
        </w:rPr>
        <w:t xml:space="preserve">　　</w:t>
      </w:r>
      <w:r w:rsidRPr="00192403">
        <w:rPr>
          <w:rFonts w:hint="eastAsia"/>
          <w:noProof/>
          <w:color w:val="000000" w:themeColor="text1"/>
          <w:sz w:val="24"/>
        </w:rPr>
        <w:t xml:space="preserve">　　　</w:t>
      </w:r>
      <w:r>
        <w:rPr>
          <w:rFonts w:hint="eastAsia"/>
          <w:noProof/>
          <w:color w:val="000000" w:themeColor="text1"/>
          <w:sz w:val="24"/>
        </w:rPr>
        <w:t xml:space="preserve">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　</w:t>
      </w:r>
      <w:r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</w:t>
      </w:r>
    </w:p>
    <w:p w:rsidR="001729E2" w:rsidRPr="00192403" w:rsidRDefault="001729E2" w:rsidP="001729E2">
      <w:pPr>
        <w:spacing w:line="300" w:lineRule="exact"/>
      </w:pPr>
    </w:p>
    <w:p w:rsidR="001729E2" w:rsidRDefault="001729E2">
      <w:pPr>
        <w:widowControl/>
        <w:jc w:val="left"/>
        <w:rPr>
          <w:rFonts w:ascii="ＭＳ 明朝" w:hAnsi="ＭＳ 明朝"/>
          <w:sz w:val="24"/>
        </w:rPr>
      </w:pPr>
    </w:p>
    <w:sectPr w:rsidR="001729E2" w:rsidSect="006E28C6">
      <w:pgSz w:w="11906" w:h="16838"/>
      <w:pgMar w:top="709" w:right="1133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30" w:rsidRDefault="00184A30" w:rsidP="0065057B">
      <w:r>
        <w:separator/>
      </w:r>
    </w:p>
  </w:endnote>
  <w:endnote w:type="continuationSeparator" w:id="0">
    <w:p w:rsidR="00184A30" w:rsidRDefault="00184A30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30" w:rsidRDefault="00184A30" w:rsidP="0065057B">
      <w:r>
        <w:separator/>
      </w:r>
    </w:p>
  </w:footnote>
  <w:footnote w:type="continuationSeparator" w:id="0">
    <w:p w:rsidR="00184A30" w:rsidRDefault="00184A30" w:rsidP="006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971"/>
    <w:multiLevelType w:val="hybridMultilevel"/>
    <w:tmpl w:val="7138E5E0"/>
    <w:lvl w:ilvl="0" w:tplc="9FFC32B4">
      <w:start w:val="1"/>
      <w:numFmt w:val="decimal"/>
      <w:lvlText w:val="(%1)"/>
      <w:lvlJc w:val="left"/>
      <w:pPr>
        <w:ind w:left="964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B"/>
    <w:rsid w:val="000004DD"/>
    <w:rsid w:val="00047271"/>
    <w:rsid w:val="0006424D"/>
    <w:rsid w:val="0007523B"/>
    <w:rsid w:val="000922D7"/>
    <w:rsid w:val="000A3519"/>
    <w:rsid w:val="000B0EA9"/>
    <w:rsid w:val="000B388B"/>
    <w:rsid w:val="000B3DC3"/>
    <w:rsid w:val="000D1554"/>
    <w:rsid w:val="000E0E9E"/>
    <w:rsid w:val="000E1C96"/>
    <w:rsid w:val="000E481A"/>
    <w:rsid w:val="000E647D"/>
    <w:rsid w:val="000E6E57"/>
    <w:rsid w:val="00105272"/>
    <w:rsid w:val="0012248C"/>
    <w:rsid w:val="001245AE"/>
    <w:rsid w:val="001604F1"/>
    <w:rsid w:val="001729E2"/>
    <w:rsid w:val="00184A30"/>
    <w:rsid w:val="001974FC"/>
    <w:rsid w:val="001C78EE"/>
    <w:rsid w:val="001D22FF"/>
    <w:rsid w:val="001D6754"/>
    <w:rsid w:val="001F722B"/>
    <w:rsid w:val="00222987"/>
    <w:rsid w:val="00224BCF"/>
    <w:rsid w:val="0022741F"/>
    <w:rsid w:val="002553AE"/>
    <w:rsid w:val="00257FB2"/>
    <w:rsid w:val="00271F73"/>
    <w:rsid w:val="0028787E"/>
    <w:rsid w:val="002B13F7"/>
    <w:rsid w:val="002B7C11"/>
    <w:rsid w:val="002D027B"/>
    <w:rsid w:val="002D07BC"/>
    <w:rsid w:val="002D768F"/>
    <w:rsid w:val="00307B66"/>
    <w:rsid w:val="00323E4A"/>
    <w:rsid w:val="0036756D"/>
    <w:rsid w:val="00372A77"/>
    <w:rsid w:val="00391645"/>
    <w:rsid w:val="003B081B"/>
    <w:rsid w:val="003D48DE"/>
    <w:rsid w:val="003F3E14"/>
    <w:rsid w:val="00420ED2"/>
    <w:rsid w:val="00445127"/>
    <w:rsid w:val="0045237C"/>
    <w:rsid w:val="0049322E"/>
    <w:rsid w:val="004A50C6"/>
    <w:rsid w:val="004B37B9"/>
    <w:rsid w:val="004B37F8"/>
    <w:rsid w:val="004D6A76"/>
    <w:rsid w:val="004E031F"/>
    <w:rsid w:val="005141BE"/>
    <w:rsid w:val="00521DCE"/>
    <w:rsid w:val="005233D5"/>
    <w:rsid w:val="00542A39"/>
    <w:rsid w:val="00550AB7"/>
    <w:rsid w:val="00593FF0"/>
    <w:rsid w:val="00596964"/>
    <w:rsid w:val="005A3613"/>
    <w:rsid w:val="005B34E7"/>
    <w:rsid w:val="00642683"/>
    <w:rsid w:val="0065057B"/>
    <w:rsid w:val="00654E67"/>
    <w:rsid w:val="00682130"/>
    <w:rsid w:val="0069505F"/>
    <w:rsid w:val="006A3CE7"/>
    <w:rsid w:val="006A42C7"/>
    <w:rsid w:val="006B2130"/>
    <w:rsid w:val="006B48C1"/>
    <w:rsid w:val="006D12BC"/>
    <w:rsid w:val="006E28C6"/>
    <w:rsid w:val="006E4D52"/>
    <w:rsid w:val="006F381F"/>
    <w:rsid w:val="00715424"/>
    <w:rsid w:val="007215E3"/>
    <w:rsid w:val="0073216C"/>
    <w:rsid w:val="00751454"/>
    <w:rsid w:val="00751FC8"/>
    <w:rsid w:val="00765791"/>
    <w:rsid w:val="007700EA"/>
    <w:rsid w:val="00796BC6"/>
    <w:rsid w:val="007A688A"/>
    <w:rsid w:val="007B2A55"/>
    <w:rsid w:val="007C3A6C"/>
    <w:rsid w:val="007F788B"/>
    <w:rsid w:val="008171FB"/>
    <w:rsid w:val="008220C4"/>
    <w:rsid w:val="008B7180"/>
    <w:rsid w:val="008D2E22"/>
    <w:rsid w:val="008F25B3"/>
    <w:rsid w:val="0090042B"/>
    <w:rsid w:val="00921F2A"/>
    <w:rsid w:val="0093352B"/>
    <w:rsid w:val="00946430"/>
    <w:rsid w:val="00950469"/>
    <w:rsid w:val="00963C5B"/>
    <w:rsid w:val="00965498"/>
    <w:rsid w:val="009B3E84"/>
    <w:rsid w:val="009E2EC4"/>
    <w:rsid w:val="009F2014"/>
    <w:rsid w:val="009F2CB3"/>
    <w:rsid w:val="00A00376"/>
    <w:rsid w:val="00A2429E"/>
    <w:rsid w:val="00A273A5"/>
    <w:rsid w:val="00A55E61"/>
    <w:rsid w:val="00A9631A"/>
    <w:rsid w:val="00AB518C"/>
    <w:rsid w:val="00B0144A"/>
    <w:rsid w:val="00B132C4"/>
    <w:rsid w:val="00B342AB"/>
    <w:rsid w:val="00B453DE"/>
    <w:rsid w:val="00B569B6"/>
    <w:rsid w:val="00B679C8"/>
    <w:rsid w:val="00B67C58"/>
    <w:rsid w:val="00B76ED4"/>
    <w:rsid w:val="00B92EA9"/>
    <w:rsid w:val="00B962B7"/>
    <w:rsid w:val="00BA4170"/>
    <w:rsid w:val="00BA7BCD"/>
    <w:rsid w:val="00BB7956"/>
    <w:rsid w:val="00BE2A4F"/>
    <w:rsid w:val="00BE5F45"/>
    <w:rsid w:val="00BE6777"/>
    <w:rsid w:val="00C03AB6"/>
    <w:rsid w:val="00C109DF"/>
    <w:rsid w:val="00C17434"/>
    <w:rsid w:val="00C217CC"/>
    <w:rsid w:val="00C31475"/>
    <w:rsid w:val="00C510FB"/>
    <w:rsid w:val="00C90DE5"/>
    <w:rsid w:val="00C92E43"/>
    <w:rsid w:val="00CA61DB"/>
    <w:rsid w:val="00CC0F26"/>
    <w:rsid w:val="00CC1A62"/>
    <w:rsid w:val="00CD6A1A"/>
    <w:rsid w:val="00D07710"/>
    <w:rsid w:val="00D138E2"/>
    <w:rsid w:val="00D2652D"/>
    <w:rsid w:val="00D276D6"/>
    <w:rsid w:val="00D4364F"/>
    <w:rsid w:val="00D77C4F"/>
    <w:rsid w:val="00DB7863"/>
    <w:rsid w:val="00DD7014"/>
    <w:rsid w:val="00DF76F3"/>
    <w:rsid w:val="00E05871"/>
    <w:rsid w:val="00E06EFA"/>
    <w:rsid w:val="00E12C3B"/>
    <w:rsid w:val="00E22061"/>
    <w:rsid w:val="00E40935"/>
    <w:rsid w:val="00E455B5"/>
    <w:rsid w:val="00E905AC"/>
    <w:rsid w:val="00EB58C1"/>
    <w:rsid w:val="00EC694C"/>
    <w:rsid w:val="00EE10DE"/>
    <w:rsid w:val="00EE38FE"/>
    <w:rsid w:val="00F02EF7"/>
    <w:rsid w:val="00F06F3D"/>
    <w:rsid w:val="00F12649"/>
    <w:rsid w:val="00F203DF"/>
    <w:rsid w:val="00F36E4C"/>
    <w:rsid w:val="00F45307"/>
    <w:rsid w:val="00F708CD"/>
    <w:rsid w:val="00F940A2"/>
    <w:rsid w:val="00FB3DE0"/>
    <w:rsid w:val="00FC3381"/>
    <w:rsid w:val="00FE561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BFC2-4E19-4902-9482-1DFA857F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A37EF54B</Template>
  <TotalTime>0</TotalTime>
  <Pages>1</Pages>
  <Words>338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岡田正弘</dc:creator>
  <cp:lastModifiedBy>井本　博己</cp:lastModifiedBy>
  <cp:revision>2</cp:revision>
  <cp:lastPrinted>2023-07-06T02:58:00Z</cp:lastPrinted>
  <dcterms:created xsi:type="dcterms:W3CDTF">2023-07-06T04:54:00Z</dcterms:created>
  <dcterms:modified xsi:type="dcterms:W3CDTF">2023-07-06T04:54:00Z</dcterms:modified>
</cp:coreProperties>
</file>