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E537C6" w14:textId="1B84D700" w:rsidR="008717B6" w:rsidRDefault="00782E57" w:rsidP="00A4082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A4082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09992822" w:rsidR="008717B6" w:rsidRDefault="00782E57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</w:t>
            </w:r>
            <w:r w:rsidR="00C937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  <w:r w:rsidR="00C937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17F2A16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C9377E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尾道市長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殿</w:t>
            </w: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7EE09B5D" w14:textId="77777777" w:rsidR="00C9377E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6214A4DD" w14:textId="4CFD5E19" w:rsidR="008717B6" w:rsidRDefault="00A4082B" w:rsidP="00C937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印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232279" w14:textId="3C0EEF41" w:rsidR="008717B6" w:rsidRPr="00081F9F" w:rsidRDefault="00782E57" w:rsidP="00081F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081F9F" w:rsidRPr="00081F9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（注）</w:t>
            </w:r>
            <w:r w:rsidR="00A4082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081F9F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</w:t>
            </w:r>
            <w:r w:rsidR="00081F9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お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6646039D" w:rsidR="008717B6" w:rsidRDefault="00081F9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81F9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（注）　　　</w:t>
      </w:r>
      <w:r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　</w:t>
      </w:r>
      <w:r w:rsidR="00782E57"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0266F0A7" w:rsidR="008717B6" w:rsidRPr="00081F9F" w:rsidRDefault="00782E57" w:rsidP="00081F9F">
      <w:pPr>
        <w:pStyle w:val="af2"/>
        <w:numPr>
          <w:ilvl w:val="0"/>
          <w:numId w:val="3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081F9F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2556B490" w14:textId="51339E1D" w:rsidR="008717B6" w:rsidRPr="00081F9F" w:rsidRDefault="00782E57" w:rsidP="00081F9F">
      <w:pPr>
        <w:pStyle w:val="af2"/>
        <w:numPr>
          <w:ilvl w:val="0"/>
          <w:numId w:val="3"/>
        </w:numPr>
        <w:suppressAutoHyphens/>
        <w:wordWrap w:val="0"/>
        <w:spacing w:line="26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81F9F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02ABD8DD" w14:textId="77777777" w:rsidR="00A4082B" w:rsidRDefault="00A4082B" w:rsidP="00A4082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5AB553A" w14:textId="77777777" w:rsidR="00A4082B" w:rsidRPr="00A4082B" w:rsidRDefault="00A4082B" w:rsidP="00A4082B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FDE1F23" w14:textId="77777777" w:rsidR="00A4082B" w:rsidRDefault="00A4082B" w:rsidP="00A4082B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尾産商第　　　　号</w:t>
      </w:r>
    </w:p>
    <w:p w14:paraId="775D3F4E" w14:textId="77777777" w:rsidR="00A4082B" w:rsidRDefault="00A4082B" w:rsidP="00A4082B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令和　　　年　　　月　　　日　　申請のとおり、相違ないことを認定します。</w:t>
      </w:r>
    </w:p>
    <w:p w14:paraId="4F527903" w14:textId="77777777" w:rsidR="00A4082B" w:rsidRDefault="00A4082B" w:rsidP="00A4082B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（注）本認定書の有効期間：認定日から令和　　　年　　　月　　　日まで</w:t>
      </w:r>
    </w:p>
    <w:p w14:paraId="29F954AA" w14:textId="77777777" w:rsidR="00A4082B" w:rsidRDefault="00A4082B" w:rsidP="00A4082B">
      <w:pPr>
        <w:suppressAutoHyphens/>
        <w:wordWrap w:val="0"/>
        <w:spacing w:line="360" w:lineRule="auto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A6D43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</w:t>
      </w:r>
    </w:p>
    <w:p w14:paraId="46BD2651" w14:textId="77777777" w:rsidR="00A4082B" w:rsidRDefault="00A4082B" w:rsidP="00A4082B">
      <w:pPr>
        <w:suppressAutoHyphens/>
        <w:wordWrap w:val="0"/>
        <w:spacing w:line="360" w:lineRule="auto"/>
        <w:ind w:firstLineChars="1500" w:firstLine="31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認定者名　尾道市長　平　谷　　祐　宏</w:t>
      </w:r>
    </w:p>
    <w:p w14:paraId="7B6D49A9" w14:textId="6FDDCA89" w:rsidR="004B3F86" w:rsidRDefault="004B3F86" w:rsidP="005515AA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sectPr w:rsidR="004B3F86" w:rsidSect="005515AA">
      <w:pgSz w:w="11906" w:h="16838"/>
      <w:pgMar w:top="851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E5BD" w14:textId="77777777" w:rsidR="00081F9F" w:rsidRDefault="00081F9F">
      <w:r>
        <w:separator/>
      </w:r>
    </w:p>
  </w:endnote>
  <w:endnote w:type="continuationSeparator" w:id="0">
    <w:p w14:paraId="7AA99350" w14:textId="77777777" w:rsidR="00081F9F" w:rsidRDefault="0008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65E0C" w14:textId="77777777" w:rsidR="00081F9F" w:rsidRDefault="00081F9F">
      <w:r>
        <w:separator/>
      </w:r>
    </w:p>
  </w:footnote>
  <w:footnote w:type="continuationSeparator" w:id="0">
    <w:p w14:paraId="1314C61A" w14:textId="77777777" w:rsidR="00081F9F" w:rsidRDefault="0008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422A032B"/>
    <w:multiLevelType w:val="hybridMultilevel"/>
    <w:tmpl w:val="6A5CDE44"/>
    <w:lvl w:ilvl="0" w:tplc="E522FA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B51657"/>
    <w:multiLevelType w:val="hybridMultilevel"/>
    <w:tmpl w:val="A042A8A8"/>
    <w:lvl w:ilvl="0" w:tplc="C5E6A16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B6"/>
    <w:rsid w:val="000139DF"/>
    <w:rsid w:val="00081F9F"/>
    <w:rsid w:val="00112CBC"/>
    <w:rsid w:val="00167BF3"/>
    <w:rsid w:val="00181483"/>
    <w:rsid w:val="001C21A7"/>
    <w:rsid w:val="00270C9E"/>
    <w:rsid w:val="00334D3D"/>
    <w:rsid w:val="003F7FF0"/>
    <w:rsid w:val="004B3F86"/>
    <w:rsid w:val="004C72DD"/>
    <w:rsid w:val="005515AA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2717C"/>
    <w:rsid w:val="00A4082B"/>
    <w:rsid w:val="00B960A7"/>
    <w:rsid w:val="00BB5ACC"/>
    <w:rsid w:val="00BB76C7"/>
    <w:rsid w:val="00C209FE"/>
    <w:rsid w:val="00C67B9F"/>
    <w:rsid w:val="00C9377E"/>
    <w:rsid w:val="00CE01BE"/>
    <w:rsid w:val="00D47BC5"/>
    <w:rsid w:val="00D816FE"/>
    <w:rsid w:val="00EE632F"/>
    <w:rsid w:val="00F34DA9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F537-025A-4993-9BCE-C9378B9C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4AE8E35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永廣　有紗</cp:lastModifiedBy>
  <cp:revision>3</cp:revision>
  <cp:lastPrinted>2023-09-05T04:51:00Z</cp:lastPrinted>
  <dcterms:created xsi:type="dcterms:W3CDTF">2023-09-05T07:26:00Z</dcterms:created>
  <dcterms:modified xsi:type="dcterms:W3CDTF">2023-09-05T07:27:00Z</dcterms:modified>
</cp:coreProperties>
</file>