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9C1F6" w14:textId="7173111C" w:rsidR="006C1A5D" w:rsidRDefault="001C21A7" w:rsidP="00C67B9F">
      <w:pPr>
        <w:suppressAutoHyphens/>
        <w:wordWrap w:val="0"/>
        <w:spacing w:line="360" w:lineRule="auto"/>
        <w:ind w:firstLineChars="1500" w:firstLine="315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5408" behindDoc="0" locked="0" layoutInCell="1" allowOverlap="1" wp14:anchorId="71566EDA" wp14:editId="302ADFF9">
                <wp:simplePos x="0" y="0"/>
                <wp:positionH relativeFrom="margin">
                  <wp:posOffset>5715</wp:posOffset>
                </wp:positionH>
                <wp:positionV relativeFrom="paragraph">
                  <wp:posOffset>-66675</wp:posOffset>
                </wp:positionV>
                <wp:extent cx="5553075" cy="8667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5553075" cy="866775"/>
                        </a:xfrm>
                        <a:prstGeom prst="rect">
                          <a:avLst/>
                        </a:prstGeom>
                        <a:solidFill>
                          <a:sysClr val="window" lastClr="FFFFFF"/>
                        </a:solidFill>
                        <a:ln w="6350">
                          <a:solidFill>
                            <a:prstClr val="black"/>
                          </a:solidFill>
                        </a:ln>
                      </wps:spPr>
                      <wps:txbx>
                        <w:txbxContent>
                          <w:p w14:paraId="7FFF11EA" w14:textId="77777777" w:rsidR="00081F9F" w:rsidRPr="00BB76C7" w:rsidRDefault="00081F9F"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7D936BBC" w14:textId="22C7EFC1" w:rsidR="00081F9F" w:rsidRPr="00C67B9F" w:rsidRDefault="00081F9F" w:rsidP="00C67B9F">
                            <w:pPr>
                              <w:spacing w:line="280" w:lineRule="exact"/>
                              <w:ind w:firstLineChars="100" w:firstLine="281"/>
                              <w:rPr>
                                <w:rFonts w:asciiTheme="majorEastAsia" w:eastAsiaTheme="majorEastAsia" w:hAnsiTheme="majorEastAsia"/>
                                <w:b/>
                              </w:rPr>
                            </w:pPr>
                            <w:r w:rsidRPr="00C67B9F">
                              <w:rPr>
                                <w:rFonts w:asciiTheme="majorEastAsia" w:eastAsiaTheme="majorEastAsia" w:hAnsiTheme="majorEastAsia" w:hint="eastAsia"/>
                                <w:b/>
                                <w:sz w:val="28"/>
                                <w:szCs w:val="32"/>
                              </w:rPr>
                              <w:t xml:space="preserve">□ </w:t>
                            </w:r>
                            <w:r w:rsidRPr="00C67B9F">
                              <w:rPr>
                                <w:rFonts w:asciiTheme="majorEastAsia" w:eastAsiaTheme="majorEastAsia" w:hAnsiTheme="majorEastAsia" w:hint="eastAsia"/>
                                <w:b/>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9" type="#_x0000_t202" style="position:absolute;left:0;text-align:left;margin-left:.45pt;margin-top:-5.25pt;width:437.25pt;height:68.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" fillcolor="window" strokeweight=".5pt">
                <v:textbox>
                  <w:txbxContent>
                    <w:p w14:paraId="7FFF11EA" w14:textId="77777777" w:rsidR="00081F9F" w:rsidRPr="00BB76C7" w:rsidRDefault="00081F9F"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7D936BBC" w14:textId="22C7EFC1" w:rsidR="00081F9F" w:rsidRPr="00C67B9F" w:rsidRDefault="00081F9F" w:rsidP="00C67B9F">
                      <w:pPr>
                        <w:spacing w:line="280" w:lineRule="exact"/>
                        <w:ind w:firstLineChars="100" w:firstLine="281"/>
                        <w:rPr>
                          <w:rFonts w:asciiTheme="majorEastAsia" w:eastAsiaTheme="majorEastAsia" w:hAnsiTheme="majorEastAsia"/>
                          <w:b/>
                        </w:rPr>
                      </w:pPr>
                      <w:r w:rsidRPr="00C67B9F">
                        <w:rPr>
                          <w:rFonts w:asciiTheme="majorEastAsia" w:eastAsiaTheme="majorEastAsia" w:hAnsiTheme="majorEastAsia" w:hint="eastAsia"/>
                          <w:b/>
                          <w:sz w:val="28"/>
                          <w:szCs w:val="32"/>
                        </w:rPr>
                        <w:t xml:space="preserve">□ </w:t>
                      </w:r>
                      <w:r w:rsidRPr="00C67B9F">
                        <w:rPr>
                          <w:rFonts w:asciiTheme="majorEastAsia" w:eastAsiaTheme="majorEastAsia" w:hAnsiTheme="majorEastAsia" w:hint="eastAsia"/>
                          <w:b/>
                        </w:rPr>
                        <w:t>当該申請は既存融資の借換を目的とした申請です。</w:t>
                      </w:r>
                    </w:p>
                  </w:txbxContent>
                </v:textbox>
                <w10:wrap anchorx="margin"/>
              </v:shape>
            </w:pict>
          </mc:Fallback>
        </mc:AlternateContent>
      </w:r>
    </w:p>
    <w:p w14:paraId="40394033" w14:textId="7B9EC4C9"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6FC9D2EB"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54B4D6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2B5525F"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F1D5132" w14:textId="48DCC80E"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5DC09FC0" w14:textId="77777777">
        <w:tc>
          <w:tcPr>
            <w:tcW w:w="8505" w:type="dxa"/>
            <w:tcBorders>
              <w:top w:val="single" w:sz="4" w:space="0" w:color="000000"/>
              <w:left w:val="single" w:sz="4" w:space="0" w:color="000000"/>
              <w:bottom w:val="single" w:sz="4" w:space="0" w:color="000000"/>
              <w:right w:val="single" w:sz="4" w:space="0" w:color="000000"/>
            </w:tcBorders>
          </w:tcPr>
          <w:p w14:paraId="66CEACF7" w14:textId="77777777" w:rsidR="00A4082B" w:rsidRDefault="00A4082B" w:rsidP="00A4082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1CE5B72" w14:textId="77777777" w:rsidR="00A4082B" w:rsidRDefault="00A4082B" w:rsidP="00A4082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0496E47B" w14:textId="77777777" w:rsidR="00A4082B" w:rsidRDefault="00A4082B" w:rsidP="00A4082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BC801C6" w14:textId="77777777" w:rsidR="00A4082B" w:rsidRDefault="00A4082B" w:rsidP="00A4082B">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　</w:t>
            </w:r>
          </w:p>
          <w:p w14:paraId="32F8E086" w14:textId="77777777" w:rsidR="00A4082B" w:rsidRDefault="00A4082B" w:rsidP="00A4082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0CA351F" w14:textId="77777777" w:rsidR="00A4082B" w:rsidRDefault="00A4082B" w:rsidP="00A4082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尾道市長　殿</w:t>
            </w:r>
          </w:p>
          <w:p w14:paraId="3864A1D5" w14:textId="77777777" w:rsidR="00A4082B" w:rsidRDefault="00A4082B" w:rsidP="00A4082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7A12B5E" w14:textId="77777777" w:rsidR="00A4082B" w:rsidRDefault="00A4082B" w:rsidP="00A4082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4D097776" w14:textId="77777777" w:rsidR="00A4082B" w:rsidRDefault="00A4082B" w:rsidP="00A4082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7F38BA30" w14:textId="77777777" w:rsidR="00A4082B" w:rsidRDefault="00A4082B" w:rsidP="00A4082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3E4BB8DA" w14:textId="77777777" w:rsidR="00A4082B" w:rsidRDefault="00A4082B" w:rsidP="00A4082B">
            <w:pPr>
              <w:suppressAutoHyphens/>
              <w:kinsoku w:val="0"/>
              <w:wordWrap w:val="0"/>
              <w:overflowPunct w:val="0"/>
              <w:autoSpaceDE w:val="0"/>
              <w:autoSpaceDN w:val="0"/>
              <w:adjustRightInd w:val="0"/>
              <w:spacing w:line="240" w:lineRule="exact"/>
              <w:ind w:firstLineChars="1600" w:firstLine="33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印 </w:t>
            </w:r>
          </w:p>
          <w:p w14:paraId="42C0B485" w14:textId="49DA5652" w:rsidR="008717B6" w:rsidRPr="00A4082B"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A5CE3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8918D2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2E10C94"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EAC438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1A7BA5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1AA43E6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29F9A72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98DF33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05B98DF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3A8734D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01D6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189C6F1"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DA1C98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72BCAF1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B969D3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6C1A0AF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3E228FB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4EF093D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7E64343B"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534C42D"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456DF3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03BE3E4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78EE019B" w14:textId="1506BC80" w:rsidR="008717B6" w:rsidRDefault="00782E57" w:rsidP="00334D3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14:paraId="1DE89993"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F58695A" w14:textId="7CE2C0D3"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7DCE9070" w14:textId="61C91779"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78880482" w14:textId="07F5D2AE" w:rsidR="008717B6" w:rsidRDefault="00782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1521D7C1" w14:textId="69B8B525" w:rsidR="008717B6" w:rsidRDefault="008717B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26504C9B" w14:textId="77777777" w:rsidR="00334D3D" w:rsidRDefault="00334D3D" w:rsidP="00334D3D">
      <w:pPr>
        <w:suppressAutoHyphens/>
        <w:wordWrap w:val="0"/>
        <w:spacing w:line="360" w:lineRule="auto"/>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尾産商第　　　　号</w:t>
      </w:r>
    </w:p>
    <w:p w14:paraId="71978BCE" w14:textId="77777777" w:rsidR="00334D3D" w:rsidRDefault="00334D3D" w:rsidP="00334D3D">
      <w:pPr>
        <w:suppressAutoHyphens/>
        <w:wordWrap w:val="0"/>
        <w:spacing w:line="360" w:lineRule="auto"/>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令和　　　年　　　月　　　日　　申請のとおり、相違ないことを認定します。</w:t>
      </w:r>
    </w:p>
    <w:p w14:paraId="5DDB5233" w14:textId="77777777" w:rsidR="00334D3D" w:rsidRDefault="00334D3D" w:rsidP="00334D3D">
      <w:pPr>
        <w:suppressAutoHyphens/>
        <w:wordWrap w:val="0"/>
        <w:spacing w:line="360" w:lineRule="auto"/>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（注）本認定書の有効期間：認定日から令和　　　年　　　月　　　日まで</w:t>
      </w:r>
    </w:p>
    <w:p w14:paraId="41ED4BD0" w14:textId="77777777" w:rsidR="00334D3D" w:rsidRDefault="00334D3D" w:rsidP="00334D3D">
      <w:pPr>
        <w:suppressAutoHyphens/>
        <w:wordWrap w:val="0"/>
        <w:spacing w:line="360" w:lineRule="auto"/>
        <w:jc w:val="left"/>
        <w:textAlignment w:val="baseline"/>
        <w:rPr>
          <w:rFonts w:ascii="ＭＳ ゴシック" w:eastAsia="ＭＳ ゴシック" w:hAnsi="ＭＳ ゴシック"/>
          <w:color w:val="000000"/>
          <w:kern w:val="0"/>
        </w:rPr>
      </w:pPr>
      <w:r w:rsidRPr="00AA6D43">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rPr>
        <w:t xml:space="preserve">　　　　　　　　　　　　　　　　　　</w:t>
      </w:r>
    </w:p>
    <w:p w14:paraId="13D3011D" w14:textId="3187FB77" w:rsidR="004B3F86" w:rsidRPr="0007415F" w:rsidRDefault="00334D3D" w:rsidP="0007415F">
      <w:pPr>
        <w:suppressAutoHyphens/>
        <w:wordWrap w:val="0"/>
        <w:spacing w:line="360" w:lineRule="auto"/>
        <w:ind w:firstLineChars="1500" w:firstLine="315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認定者名　尾道市長　平　谷　　祐　宏</w:t>
      </w:r>
      <w:bookmarkStart w:id="0" w:name="_GoBack"/>
      <w:bookmarkEnd w:id="0"/>
    </w:p>
    <w:sectPr w:rsidR="004B3F86" w:rsidRPr="0007415F" w:rsidSect="00C67B9F">
      <w:headerReference w:type="default" r:id="rId9"/>
      <w:pgSz w:w="11906" w:h="16838"/>
      <w:pgMar w:top="851" w:right="1701" w:bottom="851" w:left="1701" w:header="851"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52E5BD" w14:textId="77777777" w:rsidR="00081F9F" w:rsidRDefault="00081F9F">
      <w:r>
        <w:separator/>
      </w:r>
    </w:p>
  </w:endnote>
  <w:endnote w:type="continuationSeparator" w:id="0">
    <w:p w14:paraId="7AA99350" w14:textId="77777777" w:rsidR="00081F9F" w:rsidRDefault="00081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65E0C" w14:textId="77777777" w:rsidR="00081F9F" w:rsidRDefault="00081F9F">
      <w:r>
        <w:separator/>
      </w:r>
    </w:p>
  </w:footnote>
  <w:footnote w:type="continuationSeparator" w:id="0">
    <w:p w14:paraId="1314C61A" w14:textId="77777777" w:rsidR="00081F9F" w:rsidRDefault="00081F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D0B0F" w14:textId="77777777" w:rsidR="00081F9F" w:rsidRPr="006C1A5D" w:rsidRDefault="00081F9F" w:rsidP="00610115">
    <w:pPr>
      <w:pStyle w:val="a4"/>
      <w:ind w:right="120"/>
      <w:jc w:val="right"/>
      <w:rPr>
        <w:color w:val="FF0000"/>
        <w:sz w:val="24"/>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nsid w:val="422A032B"/>
    <w:multiLevelType w:val="hybridMultilevel"/>
    <w:tmpl w:val="6A5CDE44"/>
    <w:lvl w:ilvl="0" w:tplc="E522FA5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4FB51657"/>
    <w:multiLevelType w:val="hybridMultilevel"/>
    <w:tmpl w:val="A042A8A8"/>
    <w:lvl w:ilvl="0" w:tplc="C5E6A16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7B6"/>
    <w:rsid w:val="000139DF"/>
    <w:rsid w:val="0007415F"/>
    <w:rsid w:val="00081F9F"/>
    <w:rsid w:val="00112CBC"/>
    <w:rsid w:val="00167BF3"/>
    <w:rsid w:val="00181483"/>
    <w:rsid w:val="001A528F"/>
    <w:rsid w:val="001C21A7"/>
    <w:rsid w:val="00270C9E"/>
    <w:rsid w:val="00334D3D"/>
    <w:rsid w:val="003F7FF0"/>
    <w:rsid w:val="004B3F86"/>
    <w:rsid w:val="004C72DD"/>
    <w:rsid w:val="00590956"/>
    <w:rsid w:val="005F59CB"/>
    <w:rsid w:val="00610115"/>
    <w:rsid w:val="00624438"/>
    <w:rsid w:val="006518CC"/>
    <w:rsid w:val="0069281D"/>
    <w:rsid w:val="006C17B1"/>
    <w:rsid w:val="006C1A5D"/>
    <w:rsid w:val="00763DAA"/>
    <w:rsid w:val="00782E57"/>
    <w:rsid w:val="008717B6"/>
    <w:rsid w:val="00917282"/>
    <w:rsid w:val="00A4082B"/>
    <w:rsid w:val="00B960A7"/>
    <w:rsid w:val="00BB5ACC"/>
    <w:rsid w:val="00BB76C7"/>
    <w:rsid w:val="00C209FE"/>
    <w:rsid w:val="00C67B9F"/>
    <w:rsid w:val="00C9377E"/>
    <w:rsid w:val="00CE01BE"/>
    <w:rsid w:val="00D47BC5"/>
    <w:rsid w:val="00D816FE"/>
    <w:rsid w:val="00EE632F"/>
    <w:rsid w:val="00F34DA9"/>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5C035-BBBA-487A-95C0-4EE1B009F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8579FB96</Template>
  <TotalTime>3</TotalTime>
  <Pages>1</Pages>
  <Words>178</Words>
  <Characters>1017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永廣　有紗</cp:lastModifiedBy>
  <cp:revision>3</cp:revision>
  <cp:lastPrinted>2023-09-05T04:51:00Z</cp:lastPrinted>
  <dcterms:created xsi:type="dcterms:W3CDTF">2023-09-05T07:31:00Z</dcterms:created>
  <dcterms:modified xsi:type="dcterms:W3CDTF">2023-09-05T07:34:00Z</dcterms:modified>
</cp:coreProperties>
</file>