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21" w:rsidRPr="00AE095F" w:rsidRDefault="00F41A21" w:rsidP="0098774B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ゴシック" w:eastAsia="ＭＳ ゴシック" w:hAnsi="ＭＳ ゴシック" w:cs="ＭＳ 明朝"/>
        </w:rPr>
      </w:pPr>
      <w:bookmarkStart w:id="0" w:name="_GoBack"/>
      <w:bookmarkEnd w:id="0"/>
    </w:p>
    <w:p w:rsidR="003B7F68" w:rsidRPr="00AE095F" w:rsidRDefault="003B7F68" w:rsidP="0098774B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ゴシック" w:eastAsia="ＭＳ ゴシック" w:hAnsi="ＭＳ ゴシック" w:cs="ＭＳ 明朝"/>
          <w:snapToGrid w:val="0"/>
          <w:kern w:val="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15"/>
      </w:tblGrid>
      <w:tr w:rsidR="00F41A21" w:rsidRPr="00AE095F" w:rsidTr="004E156B">
        <w:trPr>
          <w:trHeight w:val="6137"/>
        </w:trPr>
        <w:tc>
          <w:tcPr>
            <w:tcW w:w="8520" w:type="dxa"/>
            <w:gridSpan w:val="2"/>
            <w:vAlign w:val="center"/>
          </w:tcPr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spacing w:after="36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>一般廃棄物処理施設使用前検査申請書</w:t>
            </w:r>
          </w:p>
          <w:p w:rsidR="00F41A21" w:rsidRPr="00AE095F" w:rsidRDefault="00374C0C" w:rsidP="0098774B">
            <w:pPr>
              <w:wordWrap w:val="0"/>
              <w:overflowPunct w:val="0"/>
              <w:autoSpaceDE w:val="0"/>
              <w:autoSpaceDN w:val="0"/>
              <w:snapToGrid w:val="0"/>
              <w:spacing w:after="360"/>
              <w:jc w:val="right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</w:t>
            </w:r>
            <w:r w:rsidR="00F41A21" w:rsidRPr="00AE095F">
              <w:rPr>
                <w:rFonts w:cs="ＭＳ 明朝" w:hint="eastAsia"/>
                <w:snapToGrid w:val="0"/>
                <w:kern w:val="2"/>
              </w:rPr>
              <w:t xml:space="preserve">　　年　　月　　日</w:t>
            </w:r>
          </w:p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spacing w:after="360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　　</w:t>
            </w:r>
            <w:r w:rsidR="00DA4366">
              <w:rPr>
                <w:rFonts w:cs="ＭＳ 明朝" w:hint="eastAsia"/>
                <w:snapToGrid w:val="0"/>
                <w:kern w:val="2"/>
              </w:rPr>
              <w:t>尾道市長</w:t>
            </w:r>
            <w:r w:rsidRPr="00AE095F">
              <w:rPr>
                <w:rFonts w:cs="ＭＳ 明朝" w:hint="eastAsia"/>
                <w:snapToGrid w:val="0"/>
                <w:kern w:val="2"/>
              </w:rPr>
              <w:t xml:space="preserve">　　　　様</w:t>
            </w:r>
          </w:p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申請者　　　　　　　　　　　　　　　　　</w:t>
            </w:r>
          </w:p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spacing w:after="240"/>
              <w:jc w:val="right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住所　　　　　　　　　　　　　　　　　</w:t>
            </w:r>
          </w:p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spacing w:after="480"/>
              <w:jc w:val="right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氏名　　　　　　　　　　　　　　　　　</w:t>
            </w:r>
          </w:p>
          <w:p w:rsidR="00F41A21" w:rsidRPr="00AE095F" w:rsidRDefault="00F41A21" w:rsidP="002B510B">
            <w:pPr>
              <w:overflowPunct w:val="0"/>
              <w:autoSpaceDE w:val="0"/>
              <w:autoSpaceDN w:val="0"/>
              <w:snapToGrid w:val="0"/>
              <w:spacing w:after="240"/>
              <w:ind w:firstLineChars="2040" w:firstLine="4232"/>
              <w:jc w:val="left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/>
                <w:snapToGrid w:val="0"/>
                <w:kern w:val="2"/>
              </w:rPr>
              <w:t>(</w:t>
            </w:r>
            <w:r w:rsidRPr="00AE095F">
              <w:rPr>
                <w:rFonts w:cs="ＭＳ 明朝" w:hint="eastAsia"/>
                <w:snapToGrid w:val="0"/>
                <w:kern w:val="2"/>
              </w:rPr>
              <w:t>法人にあっては</w:t>
            </w:r>
            <w:r w:rsidR="00572055">
              <w:rPr>
                <w:rFonts w:cs="ＭＳ 明朝" w:hint="eastAsia"/>
                <w:snapToGrid w:val="0"/>
                <w:kern w:val="2"/>
              </w:rPr>
              <w:t>、</w:t>
            </w:r>
            <w:r w:rsidRPr="00AE095F">
              <w:rPr>
                <w:rFonts w:cs="ＭＳ 明朝" w:hint="eastAsia"/>
                <w:snapToGrid w:val="0"/>
                <w:kern w:val="2"/>
              </w:rPr>
              <w:t>名称及び代表者の氏名</w:t>
            </w:r>
            <w:r w:rsidRPr="00AE095F">
              <w:rPr>
                <w:rFonts w:cs="ＭＳ 明朝"/>
                <w:snapToGrid w:val="0"/>
                <w:kern w:val="2"/>
              </w:rPr>
              <w:t>)</w:t>
            </w:r>
          </w:p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spacing w:after="360"/>
              <w:jc w:val="right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電話番号　　　　　　　　　　　　　　　</w:t>
            </w:r>
          </w:p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　廃棄物の処理及び清掃に関する法律第８条の２第５項</w:t>
            </w:r>
            <w:r w:rsidRPr="00AE095F">
              <w:rPr>
                <w:rFonts w:cs="ＭＳ 明朝"/>
                <w:snapToGrid w:val="0"/>
                <w:kern w:val="2"/>
              </w:rPr>
              <w:t>(</w:t>
            </w:r>
            <w:r w:rsidRPr="00AE095F">
              <w:rPr>
                <w:rFonts w:cs="ＭＳ 明朝" w:hint="eastAsia"/>
                <w:snapToGrid w:val="0"/>
                <w:kern w:val="2"/>
              </w:rPr>
              <w:t>法第９条第２項において準用する場合を含む。</w:t>
            </w:r>
            <w:r w:rsidRPr="00AE095F">
              <w:rPr>
                <w:rFonts w:cs="ＭＳ 明朝"/>
                <w:snapToGrid w:val="0"/>
                <w:kern w:val="2"/>
              </w:rPr>
              <w:t>)</w:t>
            </w:r>
            <w:r w:rsidRPr="00AE095F">
              <w:rPr>
                <w:rFonts w:cs="ＭＳ 明朝" w:hint="eastAsia"/>
                <w:snapToGrid w:val="0"/>
                <w:kern w:val="2"/>
              </w:rPr>
              <w:t>の規定により</w:t>
            </w:r>
            <w:r w:rsidR="00572055">
              <w:rPr>
                <w:rFonts w:cs="ＭＳ 明朝" w:hint="eastAsia"/>
                <w:snapToGrid w:val="0"/>
                <w:kern w:val="2"/>
              </w:rPr>
              <w:t>、</w:t>
            </w:r>
            <w:r w:rsidRPr="00AE095F">
              <w:rPr>
                <w:rFonts w:cs="ＭＳ 明朝" w:hint="eastAsia"/>
                <w:snapToGrid w:val="0"/>
                <w:kern w:val="2"/>
              </w:rPr>
              <w:t>一般廃棄物処理施設の使用前検査を受けたいので</w:t>
            </w:r>
            <w:r w:rsidR="00572055">
              <w:rPr>
                <w:rFonts w:cs="ＭＳ 明朝" w:hint="eastAsia"/>
                <w:snapToGrid w:val="0"/>
                <w:kern w:val="2"/>
              </w:rPr>
              <w:t>、</w:t>
            </w:r>
            <w:r w:rsidRPr="00AE095F">
              <w:rPr>
                <w:rFonts w:cs="ＭＳ 明朝" w:hint="eastAsia"/>
                <w:snapToGrid w:val="0"/>
                <w:kern w:val="2"/>
              </w:rPr>
              <w:t>関係図面等を添えて申請します。</w:t>
            </w:r>
          </w:p>
        </w:tc>
      </w:tr>
      <w:tr w:rsidR="00F41A21" w:rsidRPr="00AE095F" w:rsidTr="004E156B">
        <w:trPr>
          <w:trHeight w:val="825"/>
        </w:trPr>
        <w:tc>
          <w:tcPr>
            <w:tcW w:w="2205" w:type="dxa"/>
            <w:vAlign w:val="center"/>
          </w:tcPr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>許可の年月日及び許可番号</w:t>
            </w:r>
          </w:p>
        </w:tc>
        <w:tc>
          <w:tcPr>
            <w:tcW w:w="6315" w:type="dxa"/>
            <w:vAlign w:val="center"/>
          </w:tcPr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ind w:left="840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　　年　　月　　日　　　第　　　　　　　　号</w:t>
            </w:r>
          </w:p>
        </w:tc>
      </w:tr>
      <w:tr w:rsidR="00F41A21" w:rsidRPr="00AE095F" w:rsidTr="004E156B">
        <w:trPr>
          <w:trHeight w:val="825"/>
        </w:trPr>
        <w:tc>
          <w:tcPr>
            <w:tcW w:w="2205" w:type="dxa"/>
            <w:vAlign w:val="center"/>
          </w:tcPr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>設置場所</w:t>
            </w:r>
          </w:p>
        </w:tc>
        <w:tc>
          <w:tcPr>
            <w:tcW w:w="6315" w:type="dxa"/>
            <w:vAlign w:val="center"/>
          </w:tcPr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F41A21" w:rsidRPr="00AE095F" w:rsidTr="004E156B">
        <w:trPr>
          <w:trHeight w:val="825"/>
        </w:trPr>
        <w:tc>
          <w:tcPr>
            <w:tcW w:w="2205" w:type="dxa"/>
            <w:vAlign w:val="center"/>
          </w:tcPr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/>
                <w:snapToGrid w:val="0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1A21" w:rsidRPr="00AE095F">
                    <w:rPr>
                      <w:rFonts w:hAnsi="ＭＳ 明朝" w:cs="ＭＳ 明朝" w:hint="eastAsia"/>
                      <w:snapToGrid w:val="0"/>
                      <w:kern w:val="2"/>
                      <w:sz w:val="10"/>
                    </w:rPr>
                    <w:t>しゅん</w:t>
                  </w:r>
                </w:rt>
                <w:rubyBase>
                  <w:r w:rsidR="00F41A21" w:rsidRPr="00AE095F">
                    <w:rPr>
                      <w:rFonts w:cs="ＭＳ 明朝" w:hint="eastAsia"/>
                      <w:snapToGrid w:val="0"/>
                      <w:kern w:val="2"/>
                    </w:rPr>
                    <w:t>竣</w:t>
                  </w:r>
                </w:rubyBase>
              </w:ruby>
            </w:r>
            <w:r w:rsidRPr="00AE095F">
              <w:rPr>
                <w:rFonts w:cs="ＭＳ 明朝" w:hint="eastAsia"/>
                <w:snapToGrid w:val="0"/>
                <w:kern w:val="2"/>
              </w:rPr>
              <w:t>功の年月日</w:t>
            </w:r>
          </w:p>
        </w:tc>
        <w:tc>
          <w:tcPr>
            <w:tcW w:w="6315" w:type="dxa"/>
            <w:vAlign w:val="center"/>
          </w:tcPr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ind w:left="840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　　年　　月　　日</w:t>
            </w:r>
          </w:p>
        </w:tc>
      </w:tr>
      <w:tr w:rsidR="00F41A21" w:rsidRPr="00AE095F" w:rsidTr="004E156B">
        <w:trPr>
          <w:trHeight w:val="825"/>
        </w:trPr>
        <w:tc>
          <w:tcPr>
            <w:tcW w:w="2205" w:type="dxa"/>
            <w:vAlign w:val="center"/>
          </w:tcPr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>使用開始予定年月日</w:t>
            </w:r>
          </w:p>
        </w:tc>
        <w:tc>
          <w:tcPr>
            <w:tcW w:w="6315" w:type="dxa"/>
            <w:vAlign w:val="center"/>
          </w:tcPr>
          <w:p w:rsidR="00F41A21" w:rsidRPr="00AE095F" w:rsidRDefault="00F41A21" w:rsidP="0098774B">
            <w:pPr>
              <w:wordWrap w:val="0"/>
              <w:overflowPunct w:val="0"/>
              <w:autoSpaceDE w:val="0"/>
              <w:autoSpaceDN w:val="0"/>
              <w:snapToGrid w:val="0"/>
              <w:ind w:left="840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 xml:space="preserve">　　年　　月　　日</w:t>
            </w:r>
          </w:p>
        </w:tc>
      </w:tr>
      <w:tr w:rsidR="00F41A21" w:rsidRPr="00AE095F" w:rsidTr="004E156B">
        <w:trPr>
          <w:trHeight w:val="264"/>
        </w:trPr>
        <w:tc>
          <w:tcPr>
            <w:tcW w:w="8520" w:type="dxa"/>
            <w:gridSpan w:val="2"/>
            <w:tcBorders>
              <w:left w:val="nil"/>
              <w:bottom w:val="nil"/>
              <w:right w:val="nil"/>
            </w:tcBorders>
          </w:tcPr>
          <w:p w:rsidR="00F41A21" w:rsidRPr="00AE095F" w:rsidRDefault="00F41A21" w:rsidP="00021DD9">
            <w:pPr>
              <w:wordWrap w:val="0"/>
              <w:overflowPunct w:val="0"/>
              <w:autoSpaceDE w:val="0"/>
              <w:autoSpaceDN w:val="0"/>
              <w:snapToGrid w:val="0"/>
              <w:ind w:left="238" w:hanging="337"/>
              <w:textAlignment w:val="center"/>
              <w:rPr>
                <w:rFonts w:cs="ＭＳ 明朝"/>
                <w:snapToGrid w:val="0"/>
                <w:kern w:val="2"/>
              </w:rPr>
            </w:pPr>
            <w:r w:rsidRPr="00AE095F">
              <w:rPr>
                <w:rFonts w:cs="ＭＳ 明朝" w:hint="eastAsia"/>
                <w:snapToGrid w:val="0"/>
                <w:kern w:val="2"/>
              </w:rPr>
              <w:t>注　用紙の大きさは</w:t>
            </w:r>
            <w:r w:rsidR="00572055">
              <w:rPr>
                <w:rFonts w:cs="ＭＳ 明朝" w:hint="eastAsia"/>
                <w:snapToGrid w:val="0"/>
                <w:kern w:val="2"/>
              </w:rPr>
              <w:t>、</w:t>
            </w:r>
            <w:r w:rsidR="00786B15">
              <w:rPr>
                <w:rFonts w:cs="ＭＳ 明朝" w:hint="eastAsia"/>
                <w:snapToGrid w:val="0"/>
                <w:kern w:val="2"/>
              </w:rPr>
              <w:t>日本産業規格</w:t>
            </w:r>
            <w:r w:rsidR="0098774B" w:rsidRPr="00AE095F">
              <w:rPr>
                <w:rFonts w:cs="ＭＳ 明朝" w:hint="eastAsia"/>
                <w:snapToGrid w:val="0"/>
                <w:kern w:val="2"/>
              </w:rPr>
              <w:t>Ａ</w:t>
            </w:r>
            <w:r w:rsidRPr="00AE095F">
              <w:rPr>
                <w:rFonts w:cs="ＭＳ 明朝" w:hint="eastAsia"/>
                <w:snapToGrid w:val="0"/>
                <w:kern w:val="2"/>
              </w:rPr>
              <w:t>列４とすること。</w:t>
            </w:r>
          </w:p>
        </w:tc>
      </w:tr>
    </w:tbl>
    <w:p w:rsidR="00F41A21" w:rsidRPr="00AE095F" w:rsidRDefault="00F41A21" w:rsidP="00AF1321">
      <w:pPr>
        <w:overflowPunct w:val="0"/>
        <w:ind w:left="207" w:hangingChars="100" w:hanging="207"/>
        <w:jc w:val="left"/>
        <w:rPr>
          <w:rFonts w:hAnsi="ＭＳ 明朝"/>
        </w:rPr>
      </w:pPr>
    </w:p>
    <w:p w:rsidR="00F41A21" w:rsidRPr="00AE095F" w:rsidRDefault="00F41A21" w:rsidP="00AF1321">
      <w:pPr>
        <w:overflowPunct w:val="0"/>
        <w:ind w:left="207" w:hangingChars="100" w:hanging="207"/>
        <w:jc w:val="left"/>
        <w:rPr>
          <w:rFonts w:hAnsi="ＭＳ 明朝"/>
        </w:rPr>
      </w:pPr>
    </w:p>
    <w:p w:rsidR="00E13FE4" w:rsidRPr="00AE095F" w:rsidRDefault="00E13FE4" w:rsidP="008034BB">
      <w:pPr>
        <w:overflowPunct w:val="0"/>
        <w:jc w:val="left"/>
      </w:pPr>
    </w:p>
    <w:sectPr w:rsidR="00E13FE4" w:rsidRPr="00AE095F" w:rsidSect="00E62FB7">
      <w:pgSz w:w="11907" w:h="16840" w:code="9"/>
      <w:pgMar w:top="1701" w:right="1701" w:bottom="1701" w:left="1701" w:header="0" w:footer="0" w:gutter="0"/>
      <w:cols w:space="425"/>
      <w:docGrid w:type="linesAndChars"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14" w:rsidRDefault="00342814">
      <w:r>
        <w:separator/>
      </w:r>
    </w:p>
  </w:endnote>
  <w:endnote w:type="continuationSeparator" w:id="0">
    <w:p w:rsidR="00342814" w:rsidRDefault="0034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14" w:rsidRDefault="00342814">
      <w:r>
        <w:separator/>
      </w:r>
    </w:p>
  </w:footnote>
  <w:footnote w:type="continuationSeparator" w:id="0">
    <w:p w:rsidR="00342814" w:rsidRDefault="0034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98"/>
    <w:rsid w:val="00011BAA"/>
    <w:rsid w:val="00015DE7"/>
    <w:rsid w:val="00021DD9"/>
    <w:rsid w:val="000461D9"/>
    <w:rsid w:val="00077A3B"/>
    <w:rsid w:val="00080840"/>
    <w:rsid w:val="000923A0"/>
    <w:rsid w:val="00094D5D"/>
    <w:rsid w:val="00097A9D"/>
    <w:rsid w:val="00097F88"/>
    <w:rsid w:val="000B1480"/>
    <w:rsid w:val="000C383F"/>
    <w:rsid w:val="000E54E0"/>
    <w:rsid w:val="000F637C"/>
    <w:rsid w:val="00106EC1"/>
    <w:rsid w:val="001206B3"/>
    <w:rsid w:val="00122965"/>
    <w:rsid w:val="001270FF"/>
    <w:rsid w:val="00127F96"/>
    <w:rsid w:val="0014497A"/>
    <w:rsid w:val="001509B3"/>
    <w:rsid w:val="00153067"/>
    <w:rsid w:val="001561EF"/>
    <w:rsid w:val="00167B9C"/>
    <w:rsid w:val="00173BF8"/>
    <w:rsid w:val="00177983"/>
    <w:rsid w:val="001823C2"/>
    <w:rsid w:val="00182834"/>
    <w:rsid w:val="00182A0F"/>
    <w:rsid w:val="001840B3"/>
    <w:rsid w:val="001952E5"/>
    <w:rsid w:val="001B0139"/>
    <w:rsid w:val="001B6B88"/>
    <w:rsid w:val="001C3393"/>
    <w:rsid w:val="001C3789"/>
    <w:rsid w:val="001D081B"/>
    <w:rsid w:val="001D5A78"/>
    <w:rsid w:val="001E334E"/>
    <w:rsid w:val="001E5EAE"/>
    <w:rsid w:val="001E75FA"/>
    <w:rsid w:val="001F0A3F"/>
    <w:rsid w:val="00201796"/>
    <w:rsid w:val="00202B69"/>
    <w:rsid w:val="00211227"/>
    <w:rsid w:val="0021519F"/>
    <w:rsid w:val="00232E73"/>
    <w:rsid w:val="00243D6D"/>
    <w:rsid w:val="00243EBC"/>
    <w:rsid w:val="002455CE"/>
    <w:rsid w:val="00254909"/>
    <w:rsid w:val="0027236D"/>
    <w:rsid w:val="00280C38"/>
    <w:rsid w:val="002859F0"/>
    <w:rsid w:val="00287D41"/>
    <w:rsid w:val="00294E19"/>
    <w:rsid w:val="002A0CE6"/>
    <w:rsid w:val="002A2600"/>
    <w:rsid w:val="002B28DD"/>
    <w:rsid w:val="002B510B"/>
    <w:rsid w:val="002D72A6"/>
    <w:rsid w:val="002E02AB"/>
    <w:rsid w:val="002E1FA4"/>
    <w:rsid w:val="002E2C21"/>
    <w:rsid w:val="002F1658"/>
    <w:rsid w:val="002F227E"/>
    <w:rsid w:val="003146DD"/>
    <w:rsid w:val="003221CE"/>
    <w:rsid w:val="003249E6"/>
    <w:rsid w:val="00331C6E"/>
    <w:rsid w:val="00335593"/>
    <w:rsid w:val="00341FE8"/>
    <w:rsid w:val="00342814"/>
    <w:rsid w:val="0035515E"/>
    <w:rsid w:val="0035714B"/>
    <w:rsid w:val="00362DC4"/>
    <w:rsid w:val="0036460C"/>
    <w:rsid w:val="00374C0C"/>
    <w:rsid w:val="003772DE"/>
    <w:rsid w:val="003870F0"/>
    <w:rsid w:val="0039394E"/>
    <w:rsid w:val="003B6E72"/>
    <w:rsid w:val="003B7F68"/>
    <w:rsid w:val="003D1087"/>
    <w:rsid w:val="003F3BF4"/>
    <w:rsid w:val="003F75C9"/>
    <w:rsid w:val="004168A3"/>
    <w:rsid w:val="00417EA1"/>
    <w:rsid w:val="00421DD3"/>
    <w:rsid w:val="00435260"/>
    <w:rsid w:val="00455EFA"/>
    <w:rsid w:val="00476A37"/>
    <w:rsid w:val="004A2913"/>
    <w:rsid w:val="004A5BA7"/>
    <w:rsid w:val="004C00EC"/>
    <w:rsid w:val="004D27CD"/>
    <w:rsid w:val="004D2885"/>
    <w:rsid w:val="004D66D7"/>
    <w:rsid w:val="004D6AA9"/>
    <w:rsid w:val="004D6CEF"/>
    <w:rsid w:val="004E156B"/>
    <w:rsid w:val="004E2994"/>
    <w:rsid w:val="004F00B5"/>
    <w:rsid w:val="004F0583"/>
    <w:rsid w:val="004F192C"/>
    <w:rsid w:val="004F2C4A"/>
    <w:rsid w:val="004F490B"/>
    <w:rsid w:val="005029C6"/>
    <w:rsid w:val="00513C07"/>
    <w:rsid w:val="005243E6"/>
    <w:rsid w:val="00525C62"/>
    <w:rsid w:val="00541408"/>
    <w:rsid w:val="00553423"/>
    <w:rsid w:val="005569F2"/>
    <w:rsid w:val="00565A69"/>
    <w:rsid w:val="00572055"/>
    <w:rsid w:val="00574DEA"/>
    <w:rsid w:val="00595405"/>
    <w:rsid w:val="005B1C99"/>
    <w:rsid w:val="005D1530"/>
    <w:rsid w:val="005D3921"/>
    <w:rsid w:val="005E60DE"/>
    <w:rsid w:val="0060078B"/>
    <w:rsid w:val="00605D3C"/>
    <w:rsid w:val="006069C2"/>
    <w:rsid w:val="00621615"/>
    <w:rsid w:val="00626EA0"/>
    <w:rsid w:val="00630FF4"/>
    <w:rsid w:val="00644652"/>
    <w:rsid w:val="00650FE2"/>
    <w:rsid w:val="00654251"/>
    <w:rsid w:val="0065542E"/>
    <w:rsid w:val="0065780E"/>
    <w:rsid w:val="00671317"/>
    <w:rsid w:val="00672A92"/>
    <w:rsid w:val="006841DA"/>
    <w:rsid w:val="00697B71"/>
    <w:rsid w:val="006A279D"/>
    <w:rsid w:val="006B2020"/>
    <w:rsid w:val="006B372A"/>
    <w:rsid w:val="006C049E"/>
    <w:rsid w:val="006C3907"/>
    <w:rsid w:val="006F152A"/>
    <w:rsid w:val="006F2248"/>
    <w:rsid w:val="00702357"/>
    <w:rsid w:val="007043EC"/>
    <w:rsid w:val="007159E9"/>
    <w:rsid w:val="007163A5"/>
    <w:rsid w:val="00717EF7"/>
    <w:rsid w:val="0074031D"/>
    <w:rsid w:val="007416AB"/>
    <w:rsid w:val="007474AD"/>
    <w:rsid w:val="007509D1"/>
    <w:rsid w:val="00756302"/>
    <w:rsid w:val="00761B94"/>
    <w:rsid w:val="00766634"/>
    <w:rsid w:val="00785839"/>
    <w:rsid w:val="00786B15"/>
    <w:rsid w:val="007964D5"/>
    <w:rsid w:val="007C4D02"/>
    <w:rsid w:val="007D53B9"/>
    <w:rsid w:val="007D6FFA"/>
    <w:rsid w:val="007E4BE3"/>
    <w:rsid w:val="008034BB"/>
    <w:rsid w:val="00803A40"/>
    <w:rsid w:val="00803BAA"/>
    <w:rsid w:val="00826BDF"/>
    <w:rsid w:val="0083152E"/>
    <w:rsid w:val="00846290"/>
    <w:rsid w:val="008541A9"/>
    <w:rsid w:val="00854A80"/>
    <w:rsid w:val="00876259"/>
    <w:rsid w:val="00881C01"/>
    <w:rsid w:val="0088307C"/>
    <w:rsid w:val="00890DB4"/>
    <w:rsid w:val="008A455A"/>
    <w:rsid w:val="008B0A14"/>
    <w:rsid w:val="008B2C92"/>
    <w:rsid w:val="008B3B6F"/>
    <w:rsid w:val="008C11DC"/>
    <w:rsid w:val="008F2804"/>
    <w:rsid w:val="009008BD"/>
    <w:rsid w:val="00902217"/>
    <w:rsid w:val="009118E4"/>
    <w:rsid w:val="00913999"/>
    <w:rsid w:val="00913BF1"/>
    <w:rsid w:val="00924273"/>
    <w:rsid w:val="009274C5"/>
    <w:rsid w:val="00944064"/>
    <w:rsid w:val="0095090A"/>
    <w:rsid w:val="00950E71"/>
    <w:rsid w:val="00952CFB"/>
    <w:rsid w:val="0096130D"/>
    <w:rsid w:val="0097686E"/>
    <w:rsid w:val="0098774B"/>
    <w:rsid w:val="009918C4"/>
    <w:rsid w:val="00995579"/>
    <w:rsid w:val="009A04C1"/>
    <w:rsid w:val="009A1127"/>
    <w:rsid w:val="009B3F7D"/>
    <w:rsid w:val="009C160C"/>
    <w:rsid w:val="009E0256"/>
    <w:rsid w:val="009E514F"/>
    <w:rsid w:val="00A051A1"/>
    <w:rsid w:val="00A05B9D"/>
    <w:rsid w:val="00A11198"/>
    <w:rsid w:val="00A1263F"/>
    <w:rsid w:val="00A1402E"/>
    <w:rsid w:val="00A15D88"/>
    <w:rsid w:val="00A22A24"/>
    <w:rsid w:val="00A2507C"/>
    <w:rsid w:val="00A37756"/>
    <w:rsid w:val="00A379D0"/>
    <w:rsid w:val="00A5687A"/>
    <w:rsid w:val="00A74DB9"/>
    <w:rsid w:val="00A76C23"/>
    <w:rsid w:val="00A84CEB"/>
    <w:rsid w:val="00A909CB"/>
    <w:rsid w:val="00A9334C"/>
    <w:rsid w:val="00AB0C4A"/>
    <w:rsid w:val="00AB193B"/>
    <w:rsid w:val="00AC1BD9"/>
    <w:rsid w:val="00AC72BE"/>
    <w:rsid w:val="00AD16F0"/>
    <w:rsid w:val="00AD7AE8"/>
    <w:rsid w:val="00AE095F"/>
    <w:rsid w:val="00AE0E7D"/>
    <w:rsid w:val="00AE22E2"/>
    <w:rsid w:val="00AF1321"/>
    <w:rsid w:val="00AF23B3"/>
    <w:rsid w:val="00B2618E"/>
    <w:rsid w:val="00B264CD"/>
    <w:rsid w:val="00B30429"/>
    <w:rsid w:val="00B4519F"/>
    <w:rsid w:val="00B53C6A"/>
    <w:rsid w:val="00B62642"/>
    <w:rsid w:val="00B63BB4"/>
    <w:rsid w:val="00B760B7"/>
    <w:rsid w:val="00B77C34"/>
    <w:rsid w:val="00B84AD3"/>
    <w:rsid w:val="00B8579A"/>
    <w:rsid w:val="00BD06AF"/>
    <w:rsid w:val="00BE1730"/>
    <w:rsid w:val="00BE6311"/>
    <w:rsid w:val="00BF36C9"/>
    <w:rsid w:val="00BF411A"/>
    <w:rsid w:val="00C016FA"/>
    <w:rsid w:val="00C07B8C"/>
    <w:rsid w:val="00C1776E"/>
    <w:rsid w:val="00C2341C"/>
    <w:rsid w:val="00C3041F"/>
    <w:rsid w:val="00C33FA1"/>
    <w:rsid w:val="00C364D1"/>
    <w:rsid w:val="00C4728E"/>
    <w:rsid w:val="00C47382"/>
    <w:rsid w:val="00C62C5D"/>
    <w:rsid w:val="00C81121"/>
    <w:rsid w:val="00C83B8A"/>
    <w:rsid w:val="00C8616F"/>
    <w:rsid w:val="00CB52D5"/>
    <w:rsid w:val="00CB5EC4"/>
    <w:rsid w:val="00CC5700"/>
    <w:rsid w:val="00CF037B"/>
    <w:rsid w:val="00CF377C"/>
    <w:rsid w:val="00CF7E37"/>
    <w:rsid w:val="00D01B98"/>
    <w:rsid w:val="00D15FB5"/>
    <w:rsid w:val="00D4217C"/>
    <w:rsid w:val="00D54817"/>
    <w:rsid w:val="00D548D4"/>
    <w:rsid w:val="00D61EAC"/>
    <w:rsid w:val="00D74986"/>
    <w:rsid w:val="00D75B28"/>
    <w:rsid w:val="00D864C0"/>
    <w:rsid w:val="00D9132D"/>
    <w:rsid w:val="00D92AAD"/>
    <w:rsid w:val="00D94F6A"/>
    <w:rsid w:val="00D95C39"/>
    <w:rsid w:val="00DA0D43"/>
    <w:rsid w:val="00DA4366"/>
    <w:rsid w:val="00DA7734"/>
    <w:rsid w:val="00DA7944"/>
    <w:rsid w:val="00DC1593"/>
    <w:rsid w:val="00DC4809"/>
    <w:rsid w:val="00DE30BC"/>
    <w:rsid w:val="00DF0A23"/>
    <w:rsid w:val="00E017B6"/>
    <w:rsid w:val="00E05981"/>
    <w:rsid w:val="00E13FE4"/>
    <w:rsid w:val="00E347DA"/>
    <w:rsid w:val="00E461A6"/>
    <w:rsid w:val="00E465C0"/>
    <w:rsid w:val="00E53B9F"/>
    <w:rsid w:val="00E62FB7"/>
    <w:rsid w:val="00E72F27"/>
    <w:rsid w:val="00E84598"/>
    <w:rsid w:val="00E96FDE"/>
    <w:rsid w:val="00EC6BA3"/>
    <w:rsid w:val="00ED0ECF"/>
    <w:rsid w:val="00EE731E"/>
    <w:rsid w:val="00F03DA5"/>
    <w:rsid w:val="00F04122"/>
    <w:rsid w:val="00F052F1"/>
    <w:rsid w:val="00F10D2F"/>
    <w:rsid w:val="00F1366E"/>
    <w:rsid w:val="00F13ADF"/>
    <w:rsid w:val="00F16300"/>
    <w:rsid w:val="00F1636F"/>
    <w:rsid w:val="00F218BE"/>
    <w:rsid w:val="00F41A21"/>
    <w:rsid w:val="00F53DD3"/>
    <w:rsid w:val="00F66423"/>
    <w:rsid w:val="00F6725E"/>
    <w:rsid w:val="00F7245F"/>
    <w:rsid w:val="00F72D24"/>
    <w:rsid w:val="00F841C5"/>
    <w:rsid w:val="00F92187"/>
    <w:rsid w:val="00FA144E"/>
    <w:rsid w:val="00FA70FF"/>
    <w:rsid w:val="00FA75D1"/>
    <w:rsid w:val="00FB58DA"/>
    <w:rsid w:val="00FC0BC8"/>
    <w:rsid w:val="00FC24D4"/>
    <w:rsid w:val="00FC62D8"/>
    <w:rsid w:val="00FC7BE7"/>
    <w:rsid w:val="00FF4044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330AC9-C4B0-4E5E-B094-563509C4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615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042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30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0429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1D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68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686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9BDA-E979-41B2-A563-B0C09F1FE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1B7EB-CC90-45E9-81B5-A2DAAB3B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1F75AF-8F19-4EEC-AA5E-51ED30BCAA6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EFBFA9-1ECF-46C9-B6C5-190D3CD8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規則（複数改正・３本以上）</vt:lpstr>
    </vt:vector>
  </TitlesOfParts>
  <Company>広島県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規則（複数改正・３本以上）</dc:title>
  <dc:subject/>
  <dc:creator>広島県</dc:creator>
  <cp:keywords/>
  <dc:description/>
  <cp:lastModifiedBy>熊谷 裕記</cp:lastModifiedBy>
  <cp:revision>2</cp:revision>
  <cp:lastPrinted>2015-10-08T03:18:00Z</cp:lastPrinted>
  <dcterms:created xsi:type="dcterms:W3CDTF">2024-04-04T07:15:00Z</dcterms:created>
  <dcterms:modified xsi:type="dcterms:W3CDTF">2024-04-04T07:15:00Z</dcterms:modified>
</cp:coreProperties>
</file>