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99" w:rsidRDefault="00682E9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様式第２号（第３条関係）</w:t>
      </w:r>
    </w:p>
    <w:p w:rsidR="0015476A" w:rsidRDefault="0015476A"/>
    <w:p w:rsidR="00682E99" w:rsidRDefault="00682E99">
      <w:pPr>
        <w:spacing w:line="240" w:lineRule="atLeast"/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 xml:space="preserve">　　　　届出事項変更</w:t>
      </w:r>
    </w:p>
    <w:p w:rsidR="00682E99" w:rsidRDefault="00682E99">
      <w:pPr>
        <w:spacing w:line="240" w:lineRule="atLeast"/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特定建築物　　　　　　　　届</w:t>
      </w:r>
    </w:p>
    <w:p w:rsidR="00682E99" w:rsidRDefault="00682E99">
      <w:pPr>
        <w:spacing w:line="240" w:lineRule="atLeast"/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 xml:space="preserve">　　　　</w:t>
      </w: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>eq \o\ad(\d\fo"</w:instrText>
      </w:r>
      <w:r>
        <w:rPr>
          <w:rFonts w:ascii="ＭＳ 明朝" w:hint="eastAsia"/>
          <w:sz w:val="32"/>
        </w:rPr>
        <w:instrText xml:space="preserve">非該当　　　</w:instrText>
      </w:r>
      <w:r>
        <w:rPr>
          <w:rFonts w:ascii="ＭＳ 明朝"/>
          <w:sz w:val="32"/>
        </w:rPr>
        <w:instrText>"(),</w:instrText>
      </w:r>
      <w:r>
        <w:rPr>
          <w:rFonts w:ascii="ＭＳ 明朝" w:hint="eastAsia"/>
          <w:sz w:val="32"/>
        </w:rPr>
        <w:instrText>非該当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682E99" w:rsidRDefault="00682E99" w:rsidP="002602FB">
      <w:pPr>
        <w:ind w:right="880"/>
        <w:rPr>
          <w:rFonts w:ascii="ＭＳ 明朝"/>
          <w:sz w:val="22"/>
        </w:rPr>
      </w:pPr>
    </w:p>
    <w:p w:rsidR="00682E99" w:rsidRDefault="00682E99">
      <w:pPr>
        <w:jc w:val="righ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年　　　月　　　日</w:t>
      </w:r>
    </w:p>
    <w:p w:rsidR="00682E99" w:rsidRDefault="00682E99" w:rsidP="002602FB">
      <w:pPr>
        <w:ind w:right="960"/>
        <w:rPr>
          <w:rFonts w:ascii="ＭＳ 明朝"/>
          <w:sz w:val="24"/>
        </w:rPr>
      </w:pPr>
    </w:p>
    <w:p w:rsidR="00682E99" w:rsidRDefault="00235A2B">
      <w:pPr>
        <w:jc w:val="left"/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 xml:space="preserve">　尾道市長</w:t>
      </w:r>
      <w:r w:rsidR="00682E99">
        <w:rPr>
          <w:rFonts w:ascii="ＭＳ 明朝" w:hint="eastAsia"/>
          <w:sz w:val="32"/>
        </w:rPr>
        <w:t xml:space="preserve">　様</w:t>
      </w:r>
    </w:p>
    <w:p w:rsidR="00682E99" w:rsidRDefault="00682E99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2"/>
        </w:rPr>
        <w:t xml:space="preserve">　　　　　　　　　　　　　　　　　　</w:t>
      </w:r>
      <w:r>
        <w:rPr>
          <w:rFonts w:ascii="ＭＳ 明朝" w:hint="eastAsia"/>
          <w:sz w:val="24"/>
        </w:rPr>
        <w:t>届出者　住所</w:t>
      </w:r>
    </w:p>
    <w:p w:rsidR="00264068" w:rsidRDefault="00264068">
      <w:pPr>
        <w:jc w:val="left"/>
        <w:rPr>
          <w:rFonts w:ascii="ＭＳ 明朝"/>
          <w:sz w:val="24"/>
        </w:rPr>
      </w:pPr>
    </w:p>
    <w:p w:rsidR="00682E99" w:rsidRPr="00EF701B" w:rsidRDefault="00682E99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 　　　　氏名　　　　　　　　</w:t>
      </w:r>
      <w:r w:rsidR="005561FC">
        <w:rPr>
          <w:rFonts w:ascii="ＭＳ 明朝" w:hint="eastAsia"/>
          <w:sz w:val="24"/>
        </w:rPr>
        <w:t xml:space="preserve">　　　　　　</w:t>
      </w:r>
      <w:r>
        <w:rPr>
          <w:rFonts w:hint="eastAsia"/>
          <w:sz w:val="24"/>
        </w:rPr>
        <w:t>印</w:t>
      </w:r>
      <w:r w:rsidR="00EF701B">
        <w:rPr>
          <w:rFonts w:ascii="ＭＳ 明朝"/>
          <w:noProof/>
          <w:sz w:val="24"/>
        </w:rPr>
      </w:r>
      <w:r w:rsidR="00EF701B" w:rsidRPr="00EF701B">
        <w:rPr>
          <w:rFonts w:ascii="ＭＳ 明朝"/>
          <w:sz w:val="20"/>
        </w:rPr>
        <w:pict>
          <v:group id="_x0000_s1047" editas="canvas" style="width:472.5pt;height:36pt;mso-position-horizontal-relative:char;mso-position-vertical-relative:line" coordorigin="5682,4059" coordsize="706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682;top:4059;width:7062;height:540" o:preferrelative="f">
              <v:fill o:detectmouseclick="t"/>
              <v:path o:extrusionok="t" o:connecttype="none"/>
              <o:lock v:ext="edit" text="t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8" type="#_x0000_t185" style="position:absolute;left:9605;top:4059;width:2747;height:540">
              <v:textbox style="mso-next-textbox:#_x0000_s1048" inset="5.85pt,.7pt,5.85pt,.7pt">
                <w:txbxContent>
                  <w:p w:rsidR="00EF701B" w:rsidRPr="00EF701B" w:rsidRDefault="00EF701B">
                    <w:pPr>
                      <w:rPr>
                        <w:szCs w:val="21"/>
                      </w:rPr>
                    </w:pPr>
                    <w:r w:rsidRPr="00EF701B">
                      <w:rPr>
                        <w:rFonts w:hint="eastAsia"/>
                        <w:szCs w:val="21"/>
                      </w:rPr>
                      <w:t>法人にあっては、その名称、主たる事務所の所在地及び代表者の氏名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2E99" w:rsidRDefault="00682E99">
      <w:pPr>
        <w:jc w:val="left"/>
        <w:rPr>
          <w:rFonts w:ascii="ＭＳ 明朝"/>
          <w:sz w:val="20"/>
        </w:rPr>
      </w:pPr>
    </w:p>
    <w:p w:rsidR="00682E99" w:rsidRDefault="00682E99">
      <w:pPr>
        <w:jc w:val="left"/>
        <w:rPr>
          <w:rFonts w:ascii="ＭＳ 明朝"/>
          <w:sz w:val="24"/>
        </w:rPr>
      </w:pPr>
      <w:r>
        <w:rPr>
          <w:rFonts w:ascii="ＭＳ 明朝" w:hint="eastAsia"/>
          <w:sz w:val="22"/>
        </w:rPr>
        <w:t xml:space="preserve">　　　　　　　　　　　　　</w:t>
      </w:r>
      <w:r>
        <w:rPr>
          <w:rFonts w:ascii="ＭＳ 明朝" w:hint="eastAsia"/>
          <w:sz w:val="24"/>
        </w:rPr>
        <w:t>の届出事項を変更した</w:t>
      </w:r>
    </w:p>
    <w:p w:rsidR="00682E99" w:rsidRDefault="00F60E54">
      <w:pPr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次のとおり特定建築物　　　　　　　　　　　　ので</w:t>
      </w:r>
      <w:r w:rsidR="00682E99">
        <w:rPr>
          <w:rFonts w:ascii="ＭＳ 明朝" w:hint="eastAsia"/>
          <w:sz w:val="24"/>
        </w:rPr>
        <w:t>届け</w:t>
      </w:r>
      <w:r>
        <w:rPr>
          <w:rFonts w:ascii="ＭＳ 明朝" w:hint="eastAsia"/>
          <w:sz w:val="24"/>
        </w:rPr>
        <w:t>出</w:t>
      </w:r>
      <w:r w:rsidR="00682E99">
        <w:rPr>
          <w:rFonts w:ascii="ＭＳ 明朝" w:hint="eastAsia"/>
          <w:sz w:val="24"/>
        </w:rPr>
        <w:t>ます。</w:t>
      </w:r>
    </w:p>
    <w:p w:rsidR="00682E99" w:rsidRDefault="00682E99">
      <w:pPr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>eq \o\ad(\d\fo"</w:instrText>
      </w:r>
      <w:r>
        <w:rPr>
          <w:rFonts w:ascii="ＭＳ 明朝" w:hint="eastAsia"/>
          <w:sz w:val="24"/>
        </w:rPr>
        <w:instrText xml:space="preserve">に該当しなくなった　</w:instrText>
      </w:r>
      <w:r>
        <w:rPr>
          <w:rFonts w:ascii="ＭＳ 明朝"/>
          <w:sz w:val="24"/>
        </w:rPr>
        <w:instrText>"(),</w:instrText>
      </w:r>
      <w:r>
        <w:rPr>
          <w:rFonts w:ascii="ＭＳ 明朝" w:hint="eastAsia"/>
          <w:sz w:val="24"/>
        </w:rPr>
        <w:instrText>に該当しなくなった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682E99" w:rsidRDefault="00682E99">
      <w:pPr>
        <w:jc w:val="left"/>
        <w:rPr>
          <w:rFonts w:ascii="ＭＳ 明朝"/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8"/>
        <w:gridCol w:w="3486"/>
        <w:gridCol w:w="3486"/>
      </w:tblGrid>
      <w:tr w:rsidR="0068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99" w:rsidRDefault="00682E99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特定建築物の名称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99" w:rsidRDefault="00682E99">
            <w:pPr>
              <w:jc w:val="left"/>
              <w:rPr>
                <w:rFonts w:ascii="ＭＳ 明朝"/>
                <w:b/>
                <w:sz w:val="24"/>
              </w:rPr>
            </w:pPr>
          </w:p>
        </w:tc>
      </w:tr>
      <w:tr w:rsidR="0068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99" w:rsidRDefault="00682E99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sz w:val="22"/>
              </w:rPr>
              <w:t>特定建築物の所在場所</w:t>
            </w:r>
          </w:p>
        </w:tc>
        <w:tc>
          <w:tcPr>
            <w:tcW w:w="6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99" w:rsidRDefault="00682E99">
            <w:pPr>
              <w:jc w:val="left"/>
              <w:rPr>
                <w:rFonts w:ascii="ＭＳ 明朝"/>
                <w:b/>
                <w:sz w:val="24"/>
              </w:rPr>
            </w:pPr>
          </w:p>
        </w:tc>
      </w:tr>
      <w:tr w:rsidR="00682E9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99" w:rsidRDefault="00682E9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変更した事項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99" w:rsidRDefault="00682E9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　　更　　前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E99" w:rsidRDefault="00682E9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　　更　　後</w:t>
            </w:r>
          </w:p>
        </w:tc>
      </w:tr>
      <w:tr w:rsidR="00682E99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99" w:rsidRDefault="00682E99">
            <w:pPr>
              <w:rPr>
                <w:rFonts w:ascii="ＭＳ 明朝"/>
                <w:sz w:val="22"/>
              </w:rPr>
            </w:pPr>
          </w:p>
          <w:p w:rsidR="00682E99" w:rsidRDefault="00682E99">
            <w:pPr>
              <w:rPr>
                <w:rFonts w:ascii="ＭＳ 明朝"/>
                <w:sz w:val="22"/>
              </w:rPr>
            </w:pPr>
          </w:p>
          <w:p w:rsidR="00682E99" w:rsidRDefault="00682E99">
            <w:pPr>
              <w:rPr>
                <w:rFonts w:ascii="ＭＳ 明朝"/>
                <w:sz w:val="22"/>
              </w:rPr>
            </w:pPr>
          </w:p>
          <w:p w:rsidR="00682E99" w:rsidRDefault="00682E99">
            <w:pPr>
              <w:rPr>
                <w:rFonts w:ascii="ＭＳ 明朝" w:hint="eastAsia"/>
                <w:sz w:val="22"/>
              </w:rPr>
            </w:pPr>
          </w:p>
          <w:p w:rsidR="005804E8" w:rsidRDefault="005804E8">
            <w:pPr>
              <w:rPr>
                <w:rFonts w:ascii="ＭＳ 明朝" w:hint="eastAsia"/>
                <w:sz w:val="22"/>
              </w:rPr>
            </w:pPr>
          </w:p>
          <w:p w:rsidR="005804E8" w:rsidRDefault="005804E8">
            <w:pPr>
              <w:rPr>
                <w:rFonts w:ascii="ＭＳ 明朝" w:hint="eastAsia"/>
                <w:sz w:val="22"/>
              </w:rPr>
            </w:pPr>
          </w:p>
          <w:p w:rsidR="005804E8" w:rsidRDefault="005804E8">
            <w:pPr>
              <w:rPr>
                <w:rFonts w:ascii="ＭＳ 明朝" w:hint="eastAsia"/>
                <w:sz w:val="22"/>
              </w:rPr>
            </w:pPr>
          </w:p>
          <w:p w:rsidR="005804E8" w:rsidRDefault="005804E8">
            <w:pPr>
              <w:rPr>
                <w:rFonts w:ascii="ＭＳ 明朝" w:hint="eastAsia"/>
                <w:sz w:val="22"/>
              </w:rPr>
            </w:pPr>
          </w:p>
          <w:p w:rsidR="005804E8" w:rsidRDefault="005804E8">
            <w:pPr>
              <w:rPr>
                <w:rFonts w:ascii="ＭＳ 明朝" w:hint="eastAsia"/>
                <w:sz w:val="22"/>
              </w:rPr>
            </w:pPr>
          </w:p>
          <w:p w:rsidR="005804E8" w:rsidRDefault="005804E8">
            <w:pPr>
              <w:rPr>
                <w:rFonts w:ascii="ＭＳ 明朝" w:hint="eastAsia"/>
                <w:sz w:val="22"/>
              </w:rPr>
            </w:pPr>
          </w:p>
          <w:p w:rsidR="005804E8" w:rsidRDefault="005804E8">
            <w:pPr>
              <w:rPr>
                <w:rFonts w:ascii="ＭＳ 明朝" w:hint="eastAsia"/>
                <w:sz w:val="22"/>
              </w:rPr>
            </w:pPr>
          </w:p>
          <w:p w:rsidR="00682E99" w:rsidRDefault="00682E99">
            <w:pPr>
              <w:rPr>
                <w:rFonts w:ascii="ＭＳ 明朝"/>
                <w:sz w:val="22"/>
              </w:rPr>
            </w:pPr>
          </w:p>
          <w:p w:rsidR="00682E99" w:rsidRDefault="00682E99">
            <w:pPr>
              <w:rPr>
                <w:rFonts w:ascii="ＭＳ 明朝"/>
                <w:sz w:val="22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99" w:rsidRDefault="00682E99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99" w:rsidRDefault="00682E99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682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99" w:rsidRDefault="00682E9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変　　　更</w:t>
            </w:r>
          </w:p>
          <w:p w:rsidR="00682E99" w:rsidRDefault="00682E9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年　月　日</w:t>
            </w:r>
          </w:p>
          <w:p w:rsidR="00682E99" w:rsidRDefault="00682E9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非　該　当</w:t>
            </w:r>
          </w:p>
        </w:tc>
        <w:tc>
          <w:tcPr>
            <w:tcW w:w="6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99" w:rsidRDefault="00682E99" w:rsidP="005561FC">
            <w:pPr>
              <w:rPr>
                <w:rFonts w:ascii="ＭＳ 明朝"/>
                <w:sz w:val="22"/>
              </w:rPr>
            </w:pPr>
          </w:p>
        </w:tc>
      </w:tr>
    </w:tbl>
    <w:p w:rsidR="00682E99" w:rsidRDefault="00682E99">
      <w:pPr>
        <w:jc w:val="left"/>
        <w:rPr>
          <w:rFonts w:ascii="ＭＳ 明朝"/>
          <w:sz w:val="22"/>
        </w:rPr>
      </w:pPr>
      <w:r>
        <w:rPr>
          <w:rFonts w:ascii="ＭＳ 明朝" w:hint="eastAsia"/>
          <w:b/>
          <w:sz w:val="22"/>
        </w:rPr>
        <w:t xml:space="preserve">　　</w:t>
      </w:r>
      <w:r>
        <w:rPr>
          <w:rFonts w:ascii="ＭＳ 明朝" w:hint="eastAsia"/>
          <w:sz w:val="22"/>
        </w:rPr>
        <w:t>注１　不用の文字及び欄は</w:t>
      </w:r>
      <w:r w:rsidR="00270C50">
        <w:rPr>
          <w:rFonts w:ascii="ＭＳ 明朝" w:hint="eastAsia"/>
          <w:sz w:val="22"/>
        </w:rPr>
        <w:t>、</w:t>
      </w:r>
      <w:r>
        <w:rPr>
          <w:rFonts w:ascii="ＭＳ 明朝" w:hint="eastAsia"/>
          <w:sz w:val="22"/>
        </w:rPr>
        <w:t>消すこと。</w:t>
      </w:r>
    </w:p>
    <w:p w:rsidR="00F60E54" w:rsidRPr="005561FC" w:rsidRDefault="00682E99" w:rsidP="0015476A">
      <w:pPr>
        <w:jc w:val="left"/>
        <w:rPr>
          <w:rFonts w:hint="eastAsia"/>
        </w:rPr>
      </w:pPr>
      <w:r>
        <w:rPr>
          <w:rFonts w:ascii="ＭＳ 明朝" w:hint="eastAsia"/>
          <w:sz w:val="22"/>
        </w:rPr>
        <w:t xml:space="preserve">　　　２　用紙の大きさは</w:t>
      </w:r>
      <w:r w:rsidR="00270C50">
        <w:rPr>
          <w:rFonts w:ascii="ＭＳ 明朝" w:hint="eastAsia"/>
          <w:sz w:val="22"/>
        </w:rPr>
        <w:t>、</w:t>
      </w:r>
      <w:r w:rsidR="005561FC">
        <w:rPr>
          <w:rFonts w:ascii="ＭＳ 明朝" w:hint="eastAsia"/>
          <w:sz w:val="22"/>
        </w:rPr>
        <w:t>日本産業</w:t>
      </w:r>
      <w:r>
        <w:rPr>
          <w:rFonts w:ascii="ＭＳ 明朝" w:hint="eastAsia"/>
          <w:sz w:val="22"/>
        </w:rPr>
        <w:t>規格Ａ列４とする。</w:t>
      </w:r>
    </w:p>
    <w:sectPr w:rsidR="00F60E54" w:rsidRPr="005561FC" w:rsidSect="0015476A">
      <w:footerReference w:type="even" r:id="rId8"/>
      <w:footerReference w:type="default" r:id="rId9"/>
      <w:type w:val="nextColumn"/>
      <w:pgSz w:w="11907" w:h="16840" w:code="9"/>
      <w:pgMar w:top="1304" w:right="1418" w:bottom="124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6C" w:rsidRDefault="00B5656C">
      <w:r>
        <w:separator/>
      </w:r>
    </w:p>
  </w:endnote>
  <w:endnote w:type="continuationSeparator" w:id="0">
    <w:p w:rsidR="00B5656C" w:rsidRDefault="00B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9" w:rsidRDefault="00682E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682E99" w:rsidRDefault="00682E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99" w:rsidRPr="00C03071" w:rsidRDefault="00682E99" w:rsidP="00C030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6C" w:rsidRDefault="00B5656C">
      <w:r>
        <w:separator/>
      </w:r>
    </w:p>
  </w:footnote>
  <w:footnote w:type="continuationSeparator" w:id="0">
    <w:p w:rsidR="00B5656C" w:rsidRDefault="00B5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5D652B5A"/>
    <w:multiLevelType w:val="singleLevel"/>
    <w:tmpl w:val="ACB40E48"/>
    <w:lvl w:ilvl="0">
      <w:start w:val="1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1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75E"/>
    <w:rsid w:val="00041736"/>
    <w:rsid w:val="00044813"/>
    <w:rsid w:val="000A59E0"/>
    <w:rsid w:val="000D5F2B"/>
    <w:rsid w:val="00141486"/>
    <w:rsid w:val="0015476A"/>
    <w:rsid w:val="00154BC7"/>
    <w:rsid w:val="001E3101"/>
    <w:rsid w:val="00235A2B"/>
    <w:rsid w:val="002602FB"/>
    <w:rsid w:val="00264068"/>
    <w:rsid w:val="00270C50"/>
    <w:rsid w:val="002B2DA9"/>
    <w:rsid w:val="00396C97"/>
    <w:rsid w:val="003B7E37"/>
    <w:rsid w:val="004247EA"/>
    <w:rsid w:val="00435FEA"/>
    <w:rsid w:val="004958C5"/>
    <w:rsid w:val="005561FC"/>
    <w:rsid w:val="005804E8"/>
    <w:rsid w:val="0065063A"/>
    <w:rsid w:val="00661731"/>
    <w:rsid w:val="00682E99"/>
    <w:rsid w:val="00717F36"/>
    <w:rsid w:val="0081100A"/>
    <w:rsid w:val="0083275E"/>
    <w:rsid w:val="00863454"/>
    <w:rsid w:val="00A43AFD"/>
    <w:rsid w:val="00B5656C"/>
    <w:rsid w:val="00C03071"/>
    <w:rsid w:val="00DC46C0"/>
    <w:rsid w:val="00DE2260"/>
    <w:rsid w:val="00DF0071"/>
    <w:rsid w:val="00EF701B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adjustRightInd w:val="0"/>
      <w:spacing w:line="360" w:lineRule="atLeast"/>
      <w:textAlignment w:val="baseline"/>
    </w:pPr>
    <w:rPr>
      <w:rFonts w:eastAsia="FA 明朝"/>
      <w:kern w:val="0"/>
      <w:sz w:val="28"/>
    </w:rPr>
  </w:style>
  <w:style w:type="paragraph" w:styleId="3">
    <w:name w:val="Body Text Indent 3"/>
    <w:basedOn w:val="a"/>
    <w:rsid w:val="0083275E"/>
    <w:pPr>
      <w:ind w:leftChars="400" w:left="851"/>
    </w:pPr>
    <w:rPr>
      <w:sz w:val="16"/>
      <w:szCs w:val="16"/>
    </w:rPr>
  </w:style>
  <w:style w:type="paragraph" w:styleId="a6">
    <w:name w:val="Date"/>
    <w:basedOn w:val="a"/>
    <w:next w:val="a"/>
    <w:rsid w:val="0083275E"/>
    <w:rPr>
      <w:rFonts w:ascii="ＭＳ 明朝" w:hAnsi="ＭＳ 明朝"/>
      <w:sz w:val="24"/>
      <w:szCs w:val="24"/>
    </w:rPr>
  </w:style>
  <w:style w:type="paragraph" w:styleId="a7">
    <w:name w:val="header"/>
    <w:basedOn w:val="a"/>
    <w:rsid w:val="00F60E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DA16-7709-4EBC-9BC4-F5BD17E1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93339EB2.dotm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○旅館業法施行細則</vt:lpstr>
      <vt:lpstr>○旅館業法施行細則</vt:lpstr>
    </vt:vector>
  </TitlesOfParts>
  <Company>広島県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○旅館業法施行細則</dc:title>
  <dc:creator>広島県</dc:creator>
  <cp:lastModifiedBy>片岡　敏浩</cp:lastModifiedBy>
  <cp:revision>2</cp:revision>
  <cp:lastPrinted>2009-12-14T23:37:00Z</cp:lastPrinted>
  <dcterms:created xsi:type="dcterms:W3CDTF">2019-06-10T08:12:00Z</dcterms:created>
  <dcterms:modified xsi:type="dcterms:W3CDTF">2019-06-10T08:12:00Z</dcterms:modified>
</cp:coreProperties>
</file>