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F5" w:rsidRDefault="00672E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FCE7" wp14:editId="65E104CE">
                <wp:simplePos x="0" y="0"/>
                <wp:positionH relativeFrom="margin">
                  <wp:align>right</wp:align>
                </wp:positionH>
                <wp:positionV relativeFrom="paragraph">
                  <wp:posOffset>-737962</wp:posOffset>
                </wp:positionV>
                <wp:extent cx="5581403" cy="730333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3" cy="730333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txbx>
                        <w:txbxContent>
                          <w:p w:rsidR="00672EF5" w:rsidRPr="00672EF5" w:rsidRDefault="00672EF5" w:rsidP="005F54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尾道市意思疎通支援者養成支援事業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3pt;margin-top:-58.1pt;width:439.5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" fillcolor="#00b050" stroked="f">
                <v:fill r:id="rId5" o:title="" color2="white [3212]" type="pattern"/>
                <v:textbox inset="5.85pt,.7pt,5.85pt,.7pt">
                  <w:txbxContent>
                    <w:p w:rsidR="00672EF5" w:rsidRPr="00672EF5" w:rsidRDefault="00672EF5" w:rsidP="005F54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EF5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尾道市意思疎通支援者養成支援事業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EF5" w:rsidRPr="005F54D3" w:rsidRDefault="00672EF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54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聴覚などに</w:t>
      </w:r>
      <w:r w:rsidRPr="005F54D3">
        <w:rPr>
          <w:rFonts w:ascii="HG丸ｺﾞｼｯｸM-PRO" w:eastAsia="HG丸ｺﾞｼｯｸM-PRO" w:hAnsi="HG丸ｺﾞｼｯｸM-PRO"/>
          <w:sz w:val="24"/>
          <w:szCs w:val="24"/>
        </w:rPr>
        <w:t>障害のある方の意思疎通を支援する</w:t>
      </w:r>
      <w:r w:rsidRPr="005F54D3">
        <w:rPr>
          <w:rFonts w:ascii="HG丸ｺﾞｼｯｸM-PRO" w:eastAsia="HG丸ｺﾞｼｯｸM-PRO" w:hAnsi="HG丸ｺﾞｼｯｸM-PRO" w:hint="eastAsia"/>
          <w:sz w:val="24"/>
          <w:szCs w:val="24"/>
        </w:rPr>
        <w:t>意思疎通支援者</w:t>
      </w:r>
      <w:r w:rsidRPr="005F54D3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Pr="005F54D3">
        <w:rPr>
          <w:rFonts w:ascii="HG丸ｺﾞｼｯｸM-PRO" w:eastAsia="HG丸ｺﾞｼｯｸM-PRO" w:hAnsi="HG丸ｺﾞｼｯｸM-PRO" w:hint="eastAsia"/>
          <w:sz w:val="24"/>
          <w:szCs w:val="24"/>
        </w:rPr>
        <w:t>手話通訳者</w:t>
      </w:r>
      <w:r w:rsidRPr="005F54D3"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Pr="005F54D3">
        <w:rPr>
          <w:rFonts w:ascii="HG丸ｺﾞｼｯｸM-PRO" w:eastAsia="HG丸ｺﾞｼｯｸM-PRO" w:hAnsi="HG丸ｺﾞｼｯｸM-PRO" w:hint="eastAsia"/>
          <w:sz w:val="24"/>
          <w:szCs w:val="24"/>
        </w:rPr>
        <w:t>要約筆記者</w:t>
      </w:r>
      <w:r w:rsidRPr="005F54D3">
        <w:rPr>
          <w:rFonts w:ascii="HG丸ｺﾞｼｯｸM-PRO" w:eastAsia="HG丸ｺﾞｼｯｸM-PRO" w:hAnsi="HG丸ｺﾞｼｯｸM-PRO"/>
          <w:sz w:val="24"/>
          <w:szCs w:val="24"/>
        </w:rPr>
        <w:t>）を</w:t>
      </w:r>
      <w:r w:rsidRPr="005F54D3">
        <w:rPr>
          <w:rFonts w:ascii="HG丸ｺﾞｼｯｸM-PRO" w:eastAsia="HG丸ｺﾞｼｯｸM-PRO" w:hAnsi="HG丸ｺﾞｼｯｸM-PRO" w:hint="eastAsia"/>
          <w:sz w:val="24"/>
          <w:szCs w:val="24"/>
        </w:rPr>
        <w:t>養成するために</w:t>
      </w:r>
      <w:r w:rsidRPr="005F54D3">
        <w:rPr>
          <w:rFonts w:ascii="HG丸ｺﾞｼｯｸM-PRO" w:eastAsia="HG丸ｺﾞｼｯｸM-PRO" w:hAnsi="HG丸ｺﾞｼｯｸM-PRO"/>
          <w:sz w:val="24"/>
          <w:szCs w:val="24"/>
        </w:rPr>
        <w:t>、専門的な研修</w:t>
      </w:r>
      <w:r w:rsidRPr="005F54D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F54D3">
        <w:rPr>
          <w:rFonts w:ascii="HG丸ｺﾞｼｯｸM-PRO" w:eastAsia="HG丸ｺﾞｼｯｸM-PRO" w:hAnsi="HG丸ｺﾞｼｯｸM-PRO"/>
          <w:sz w:val="24"/>
          <w:szCs w:val="24"/>
        </w:rPr>
        <w:t>受講や資格取得のための試験に</w:t>
      </w:r>
      <w:r w:rsidRPr="005F54D3">
        <w:rPr>
          <w:rFonts w:ascii="HG丸ｺﾞｼｯｸM-PRO" w:eastAsia="HG丸ｺﾞｼｯｸM-PRO" w:hAnsi="HG丸ｺﾞｼｯｸM-PRO" w:hint="eastAsia"/>
          <w:sz w:val="24"/>
          <w:szCs w:val="24"/>
        </w:rPr>
        <w:t>必要な</w:t>
      </w:r>
      <w:r w:rsidRPr="005F54D3">
        <w:rPr>
          <w:rFonts w:ascii="HG丸ｺﾞｼｯｸM-PRO" w:eastAsia="HG丸ｺﾞｼｯｸM-PRO" w:hAnsi="HG丸ｺﾞｼｯｸM-PRO"/>
          <w:sz w:val="24"/>
          <w:szCs w:val="24"/>
        </w:rPr>
        <w:t>費用の一部を助成します。</w:t>
      </w:r>
    </w:p>
    <w:p w:rsidR="005F54D3" w:rsidRPr="00672EF5" w:rsidRDefault="006B71FC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4560" behindDoc="0" locked="0" layoutInCell="1" allowOverlap="1" wp14:anchorId="3435398D" wp14:editId="78ED9D40">
            <wp:simplePos x="0" y="0"/>
            <wp:positionH relativeFrom="column">
              <wp:posOffset>5106035</wp:posOffset>
            </wp:positionH>
            <wp:positionV relativeFrom="paragraph">
              <wp:posOffset>7514590</wp:posOffset>
            </wp:positionV>
            <wp:extent cx="565785" cy="565785"/>
            <wp:effectExtent l="0" t="0" r="5715" b="571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1E0D6F" wp14:editId="0DF612A0">
                <wp:simplePos x="0" y="0"/>
                <wp:positionH relativeFrom="column">
                  <wp:posOffset>-535305</wp:posOffset>
                </wp:positionH>
                <wp:positionV relativeFrom="paragraph">
                  <wp:posOffset>7623175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251E" w:rsidRPr="00BE251E" w:rsidRDefault="00856B96" w:rsidP="00BE25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51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尾道市福祉保健部社会福祉課</w:t>
                            </w:r>
                            <w:r w:rsidRPr="00BE251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℡0848-38-9124</w:t>
                            </w:r>
                            <w:r w:rsidR="00BE251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E251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fax0848-38-9206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-42.15pt;margin-top:600.2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iNRAIAAF8EAAAOAAAAZHJzL2Uyb0RvYy54bWysVM1u2zAMvg/YOwi6L06Crn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" filled="f" stroked="f">
                <v:textbox style="mso-fit-shape-to-text:t" inset="5.85pt,.7pt,5.85pt,.7pt">
                  <w:txbxContent>
                    <w:p w:rsidR="00BE251E" w:rsidRPr="00BE251E" w:rsidRDefault="00856B96" w:rsidP="00BE25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251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尾道市福祉保健部社会福祉課</w:t>
                      </w:r>
                      <w:r w:rsidRPr="00BE251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℡0848-38-9124</w:t>
                      </w:r>
                      <w:r w:rsidR="00BE251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E251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fax0848-38-9206</w:t>
                      </w:r>
                    </w:p>
                  </w:txbxContent>
                </v:textbox>
              </v:shape>
            </w:pict>
          </mc:Fallback>
        </mc:AlternateContent>
      </w:r>
      <w:r w:rsidR="008F270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53D1D" wp14:editId="12E64BF1">
                <wp:simplePos x="0" y="0"/>
                <wp:positionH relativeFrom="margin">
                  <wp:posOffset>2632056</wp:posOffset>
                </wp:positionH>
                <wp:positionV relativeFrom="paragraph">
                  <wp:posOffset>186188</wp:posOffset>
                </wp:positionV>
                <wp:extent cx="2944495" cy="2538483"/>
                <wp:effectExtent l="0" t="0" r="27305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5384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54D3" w:rsidRPr="005F54D3" w:rsidRDefault="005F54D3" w:rsidP="008F27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補助対象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の研修・試験</w:t>
                            </w: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手話通訳者養成講座</w:t>
                            </w:r>
                          </w:p>
                          <w:p w:rsid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要約筆記者養成講座</w:t>
                            </w:r>
                          </w:p>
                          <w:p w:rsid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手話通訳者全国統一試験</w:t>
                            </w:r>
                          </w:p>
                          <w:p w:rsid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・全国統一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要約筆記者認定試験</w:t>
                            </w:r>
                          </w:p>
                          <w:p w:rsid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・手話通訳者養成講座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受講資格試験</w:t>
                            </w:r>
                          </w:p>
                          <w:p w:rsid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F54D3" w:rsidRP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※講座は</w:t>
                            </w:r>
                            <w:r w:rsidRPr="005F54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広島県及び広島県聴覚障害者センターが実施するもの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07.25pt;margin-top:14.65pt;width:231.85pt;height:19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" fillcolor="#deeaf6 [660]" strokecolor="#41719c" strokeweight="1pt">
                <v:stroke joinstyle="miter"/>
                <v:textbox>
                  <w:txbxContent>
                    <w:p w:rsidR="005F54D3" w:rsidRPr="005F54D3" w:rsidRDefault="005F54D3" w:rsidP="008F27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補助対象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の研修・試験</w:t>
                      </w: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手話通訳者養成講座</w:t>
                      </w:r>
                    </w:p>
                    <w:p w:rsid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要約筆記者養成講座</w:t>
                      </w:r>
                    </w:p>
                    <w:p w:rsid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手話通訳者全国統一試験</w:t>
                      </w:r>
                    </w:p>
                    <w:p w:rsid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・全国統一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要約筆記者認定試験</w:t>
                      </w:r>
                    </w:p>
                    <w:p w:rsid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・手話通訳者養成講座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受講資格試験</w:t>
                      </w:r>
                    </w:p>
                    <w:p w:rsid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F54D3" w:rsidRP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※講座は</w:t>
                      </w:r>
                      <w:r w:rsidRPr="005F54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広島県及び広島県聴覚障害者センターが実施するもの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270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C1E31" wp14:editId="0E1EF5C7">
                <wp:simplePos x="0" y="0"/>
                <wp:positionH relativeFrom="margin">
                  <wp:posOffset>-97790</wp:posOffset>
                </wp:positionH>
                <wp:positionV relativeFrom="paragraph">
                  <wp:posOffset>1536700</wp:posOffset>
                </wp:positionV>
                <wp:extent cx="2392680" cy="1412240"/>
                <wp:effectExtent l="0" t="0" r="26670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4122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経費と補助率</w:t>
                            </w: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受講料及び受験料</w:t>
                            </w:r>
                          </w:p>
                          <w:p w:rsid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教材費及びテキスト</w:t>
                            </w:r>
                            <w:r w:rsidR="005B28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購入費</w:t>
                            </w:r>
                          </w:p>
                          <w:p w:rsid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会場までの交通費</w:t>
                            </w:r>
                          </w:p>
                          <w:p w:rsidR="008F2704" w:rsidRPr="005F54D3" w:rsidRDefault="008F2704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・補助率１/２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7.7pt;margin-top:121pt;width:188.4pt;height:111.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" fillcolor="#deeaf6 [660]" strokecolor="#41719c" strokeweight="1pt">
                <v:stroke joinstyle="miter"/>
                <v:textbox>
                  <w:txbxContent>
                    <w:p w:rsid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経費と補助率</w:t>
                      </w: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受講料及び受験料</w:t>
                      </w:r>
                    </w:p>
                    <w:p w:rsid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教材費及びテキスト</w:t>
                      </w:r>
                      <w:r w:rsidR="005B28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購入費</w:t>
                      </w:r>
                      <w:bookmarkStart w:id="1" w:name="_GoBack"/>
                      <w:bookmarkEnd w:id="1"/>
                    </w:p>
                    <w:p w:rsid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会場までの交通費</w:t>
                      </w:r>
                    </w:p>
                    <w:p w:rsidR="008F2704" w:rsidRPr="005F54D3" w:rsidRDefault="008F2704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・補助率１/２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B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C77AB4" wp14:editId="03BB3A10">
                <wp:simplePos x="0" y="0"/>
                <wp:positionH relativeFrom="margin">
                  <wp:posOffset>1484801</wp:posOffset>
                </wp:positionH>
                <wp:positionV relativeFrom="paragraph">
                  <wp:posOffset>6424529</wp:posOffset>
                </wp:positionV>
                <wp:extent cx="1994783" cy="94994"/>
                <wp:effectExtent l="19050" t="95250" r="24765" b="133985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39828">
                          <a:off x="0" y="0"/>
                          <a:ext cx="1994783" cy="94994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0076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1" o:spid="_x0000_s1026" type="#_x0000_t13" style="position:absolute;left:0;text-align:left;margin-left:116.9pt;margin-top:505.85pt;width:157.05pt;height:7.5pt;rotation:11403076fd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" adj="21086" fillcolor="#c5e0b4" strokecolor="#41719c" strokeweight="1pt">
                <w10:wrap anchorx="margin"/>
              </v:shape>
            </w:pict>
          </mc:Fallback>
        </mc:AlternateContent>
      </w:r>
      <w:r w:rsidR="00DA6B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AF3627" wp14:editId="1CBD54CE">
                <wp:simplePos x="0" y="0"/>
                <wp:positionH relativeFrom="margin">
                  <wp:posOffset>1460574</wp:posOffset>
                </wp:positionH>
                <wp:positionV relativeFrom="paragraph">
                  <wp:posOffset>5818647</wp:posOffset>
                </wp:positionV>
                <wp:extent cx="1994783" cy="94994"/>
                <wp:effectExtent l="0" t="190500" r="5715" b="210185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53730">
                          <a:off x="0" y="0"/>
                          <a:ext cx="1994783" cy="94994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86E7EE" id="右矢印 30" o:spid="_x0000_s1026" type="#_x0000_t13" style="position:absolute;left:0;text-align:left;margin-left:115pt;margin-top:458.15pt;width:157.05pt;height:7.5pt;rotation:11090581fd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" adj="21086" fillcolor="#c5e0b4" strokecolor="#41719c" strokeweight="1pt">
                <w10:wrap anchorx="margin"/>
              </v:shape>
            </w:pict>
          </mc:Fallback>
        </mc:AlternateContent>
      </w:r>
      <w:r w:rsidR="00DA6B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6B2620" wp14:editId="77A25172">
                <wp:simplePos x="0" y="0"/>
                <wp:positionH relativeFrom="margin">
                  <wp:posOffset>1473940</wp:posOffset>
                </wp:positionH>
                <wp:positionV relativeFrom="paragraph">
                  <wp:posOffset>6145984</wp:posOffset>
                </wp:positionV>
                <wp:extent cx="1994783" cy="94994"/>
                <wp:effectExtent l="0" t="19050" r="43815" b="3873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83" cy="94994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A04F9F" id="右矢印 29" o:spid="_x0000_s1026" type="#_x0000_t13" style="position:absolute;left:0;text-align:left;margin-left:116.05pt;margin-top:483.95pt;width:157.0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" adj="21086" fillcolor="#c5e0b4" strokecolor="#41719c" strokeweight="1pt">
                <w10:wrap anchorx="margin"/>
              </v:shape>
            </w:pict>
          </mc:Fallback>
        </mc:AlternateContent>
      </w:r>
      <w:r w:rsidR="00DA6B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1B689E" wp14:editId="1B8945F3">
                <wp:simplePos x="0" y="0"/>
                <wp:positionH relativeFrom="margin">
                  <wp:posOffset>1623695</wp:posOffset>
                </wp:positionH>
                <wp:positionV relativeFrom="paragraph">
                  <wp:posOffset>4432935</wp:posOffset>
                </wp:positionV>
                <wp:extent cx="1994783" cy="94994"/>
                <wp:effectExtent l="19050" t="19050" r="24765" b="38735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94783" cy="94994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DCDBCE" id="右矢印 28" o:spid="_x0000_s1026" type="#_x0000_t13" style="position:absolute;left:0;text-align:left;margin-left:127.85pt;margin-top:349.05pt;width:157.05pt;height:7.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" adj="21086" fillcolor="#c5e0b4" strokecolor="#41719c" strokeweight="1pt">
                <w10:wrap anchorx="margin"/>
              </v:shape>
            </w:pict>
          </mc:Fallback>
        </mc:AlternateContent>
      </w:r>
      <w:r w:rsidR="00DA6B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4D38DD" wp14:editId="398B8254">
                <wp:simplePos x="0" y="0"/>
                <wp:positionH relativeFrom="margin">
                  <wp:posOffset>1603612</wp:posOffset>
                </wp:positionH>
                <wp:positionV relativeFrom="paragraph">
                  <wp:posOffset>4215101</wp:posOffset>
                </wp:positionV>
                <wp:extent cx="1994783" cy="94994"/>
                <wp:effectExtent l="0" t="19050" r="43815" b="3873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83" cy="94994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1A1ECE" id="右矢印 27" o:spid="_x0000_s1026" type="#_x0000_t13" style="position:absolute;left:0;text-align:left;margin-left:126.25pt;margin-top:331.9pt;width:157.0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" adj="21086" fillcolor="#c5e0b4" strokecolor="#41719c" strokeweight="1pt">
                <w10:wrap anchorx="margin"/>
              </v:shape>
            </w:pict>
          </mc:Fallback>
        </mc:AlternateContent>
      </w:r>
      <w:r w:rsidR="00BE25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396B9" wp14:editId="628A189D">
                <wp:simplePos x="0" y="0"/>
                <wp:positionH relativeFrom="margin">
                  <wp:posOffset>-82608</wp:posOffset>
                </wp:positionH>
                <wp:positionV relativeFrom="paragraph">
                  <wp:posOffset>3050268</wp:posOffset>
                </wp:positionV>
                <wp:extent cx="5563235" cy="4465122"/>
                <wp:effectExtent l="0" t="0" r="1841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235" cy="446512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A0A" w:rsidRDefault="004B0A0A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補助金交付の流れ</w:t>
                            </w: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Default="00856B96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6B96" w:rsidRPr="00856B96" w:rsidRDefault="00856B96" w:rsidP="00856B96">
                            <w:pPr>
                              <w:ind w:left="2400" w:hangingChars="1000" w:hanging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※申請や報告には講座、試験の要綱や領収書などが必要です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。詳しくはお問い合わせください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-6.5pt;margin-top:240.2pt;width:438.05pt;height:35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" fillcolor="#deeaf6 [660]" strokecolor="#41719c" strokeweight="1pt">
                <v:stroke joinstyle="miter"/>
                <v:textbox>
                  <w:txbxContent>
                    <w:p w:rsidR="004B0A0A" w:rsidRDefault="004B0A0A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補助金交付の流れ</w:t>
                      </w: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Default="00856B96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6B96" w:rsidRPr="00856B96" w:rsidRDefault="00856B96" w:rsidP="00856B96">
                      <w:pPr>
                        <w:ind w:left="2400" w:hangingChars="1000" w:hanging="2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　　　　　　※申請や報告には講座、試験の要綱や領収書などが必要です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。詳しくはお問い合わせください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B9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0E626" wp14:editId="70E9F8AC">
                <wp:simplePos x="0" y="0"/>
                <wp:positionH relativeFrom="margin">
                  <wp:posOffset>1401759</wp:posOffset>
                </wp:positionH>
                <wp:positionV relativeFrom="paragraph">
                  <wp:posOffset>5472430</wp:posOffset>
                </wp:positionV>
                <wp:extent cx="1994783" cy="94994"/>
                <wp:effectExtent l="0" t="19050" r="43815" b="3873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83" cy="94994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3F5F5E" id="右矢印 22" o:spid="_x0000_s1026" type="#_x0000_t13" style="position:absolute;left:0;text-align:left;margin-left:110.35pt;margin-top:430.9pt;width:157.0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" adj="21086" fillcolor="#c5e0b4" strokecolor="#41719c" strokeweight="1pt">
                <w10:wrap anchorx="margin"/>
              </v:shape>
            </w:pict>
          </mc:Fallback>
        </mc:AlternateContent>
      </w:r>
      <w:r w:rsidR="00856B9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5D984" wp14:editId="24A68089">
                <wp:simplePos x="0" y="0"/>
                <wp:positionH relativeFrom="margin">
                  <wp:posOffset>433482</wp:posOffset>
                </wp:positionH>
                <wp:positionV relativeFrom="paragraph">
                  <wp:posOffset>6446577</wp:posOffset>
                </wp:positionV>
                <wp:extent cx="997527" cy="380010"/>
                <wp:effectExtent l="0" t="0" r="12700" b="2032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3800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B96" w:rsidRPr="005F54D3" w:rsidRDefault="00856B96" w:rsidP="00856B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補助金受取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D406CB" id="角丸四角形 21" o:spid="_x0000_s1029" style="position:absolute;left:0;text-align:left;margin-left:34.15pt;margin-top:507.6pt;width:78.55pt;height:29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" fillcolor="#fff2cc [663]" strokecolor="#41719c" strokeweight="1pt">
                <v:stroke joinstyle="miter"/>
                <v:textbox>
                  <w:txbxContent>
                    <w:p w:rsidR="00856B96" w:rsidRPr="005F54D3" w:rsidRDefault="00856B96" w:rsidP="00856B9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補助金受取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B9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9DCA9C" wp14:editId="1A72770D">
                <wp:simplePos x="0" y="0"/>
                <wp:positionH relativeFrom="margin">
                  <wp:posOffset>3509455</wp:posOffset>
                </wp:positionH>
                <wp:positionV relativeFrom="paragraph">
                  <wp:posOffset>5941695</wp:posOffset>
                </wp:positionV>
                <wp:extent cx="1009402" cy="380010"/>
                <wp:effectExtent l="0" t="0" r="19685" b="203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2" cy="3800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B96" w:rsidRPr="005F54D3" w:rsidRDefault="00856B96" w:rsidP="00856B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補助金支払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D406CB" id="角丸四角形 20" o:spid="_x0000_s1030" style="position:absolute;left:0;text-align:left;margin-left:276.35pt;margin-top:467.85pt;width:79.5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" fillcolor="#fff2cc [663]" strokecolor="#41719c" strokeweight="1pt">
                <v:stroke joinstyle="miter"/>
                <v:textbox>
                  <w:txbxContent>
                    <w:p w:rsidR="00856B96" w:rsidRPr="005F54D3" w:rsidRDefault="00856B96" w:rsidP="00856B9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補助金支払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B9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4DDFED" wp14:editId="2A945566">
                <wp:simplePos x="0" y="0"/>
                <wp:positionH relativeFrom="margin">
                  <wp:posOffset>421871</wp:posOffset>
                </wp:positionH>
                <wp:positionV relativeFrom="paragraph">
                  <wp:posOffset>5953372</wp:posOffset>
                </wp:positionV>
                <wp:extent cx="1009402" cy="368135"/>
                <wp:effectExtent l="0" t="0" r="19685" b="1333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2" cy="3681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B96" w:rsidRPr="005F54D3" w:rsidRDefault="00856B96" w:rsidP="00856B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補助金請求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D406CB" id="角丸四角形 19" o:spid="_x0000_s1031" style="position:absolute;left:0;text-align:left;margin-left:33.2pt;margin-top:468.75pt;width:79.5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" fillcolor="#fff2cc [663]" strokecolor="#41719c" strokeweight="1pt">
                <v:stroke joinstyle="miter"/>
                <v:textbox>
                  <w:txbxContent>
                    <w:p w:rsidR="00856B96" w:rsidRPr="005F54D3" w:rsidRDefault="00856B96" w:rsidP="00856B9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補助金請求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B9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9CFCC7" wp14:editId="7C9A2625">
                <wp:simplePos x="0" y="0"/>
                <wp:positionH relativeFrom="margin">
                  <wp:posOffset>3497366</wp:posOffset>
                </wp:positionH>
                <wp:positionV relativeFrom="paragraph">
                  <wp:posOffset>5424805</wp:posOffset>
                </wp:positionV>
                <wp:extent cx="1496291" cy="380010"/>
                <wp:effectExtent l="0" t="0" r="27940" b="2032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3800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B96" w:rsidRPr="005F54D3" w:rsidRDefault="00856B96" w:rsidP="00856B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補助金額決定通知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D406CB" id="角丸四角形 18" o:spid="_x0000_s1032" style="position:absolute;left:0;text-align:left;margin-left:275.4pt;margin-top:427.15pt;width:117.8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" fillcolor="#fff2cc [663]" strokecolor="#41719c" strokeweight="1pt">
                <v:stroke joinstyle="miter"/>
                <v:textbox>
                  <w:txbxContent>
                    <w:p w:rsidR="00856B96" w:rsidRPr="005F54D3" w:rsidRDefault="00856B96" w:rsidP="00856B9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補助金額決定通知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B9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66110" wp14:editId="2FB673D0">
                <wp:simplePos x="0" y="0"/>
                <wp:positionH relativeFrom="margin">
                  <wp:posOffset>433969</wp:posOffset>
                </wp:positionH>
                <wp:positionV relativeFrom="paragraph">
                  <wp:posOffset>5455021</wp:posOffset>
                </wp:positionV>
                <wp:extent cx="866899" cy="380010"/>
                <wp:effectExtent l="0" t="0" r="28575" b="2032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3800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B96" w:rsidRPr="005F54D3" w:rsidRDefault="00856B96" w:rsidP="00856B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実績報告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D406CB" id="角丸四角形 17" o:spid="_x0000_s1033" style="position:absolute;left:0;text-align:left;margin-left:34.15pt;margin-top:429.55pt;width:68.2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" fillcolor="#fff2cc [663]" strokecolor="#41719c" strokeweight="1pt">
                <v:stroke joinstyle="miter"/>
                <v:textbox>
                  <w:txbxContent>
                    <w:p w:rsidR="00856B96" w:rsidRPr="005F54D3" w:rsidRDefault="00856B96" w:rsidP="00856B9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実績報告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B9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5B39B" wp14:editId="7547E7E5">
                <wp:simplePos x="0" y="0"/>
                <wp:positionH relativeFrom="column">
                  <wp:posOffset>688084</wp:posOffset>
                </wp:positionH>
                <wp:positionV relativeFrom="paragraph">
                  <wp:posOffset>5247574</wp:posOffset>
                </wp:positionV>
                <wp:extent cx="403761" cy="178130"/>
                <wp:effectExtent l="38100" t="0" r="0" b="3175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178130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6EC8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54.2pt;margin-top:413.2pt;width:31.8pt;height:14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" adj="10800" fillcolor="#c5e0b4" strokecolor="#41719c" strokeweight="1pt"/>
            </w:pict>
          </mc:Fallback>
        </mc:AlternateContent>
      </w:r>
      <w:r w:rsidR="00856B9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82AEF" wp14:editId="02B3FE80">
                <wp:simplePos x="0" y="0"/>
                <wp:positionH relativeFrom="margin">
                  <wp:posOffset>416156</wp:posOffset>
                </wp:positionH>
                <wp:positionV relativeFrom="paragraph">
                  <wp:posOffset>4831567</wp:posOffset>
                </wp:positionV>
                <wp:extent cx="1994535" cy="380010"/>
                <wp:effectExtent l="0" t="0" r="24765" b="203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800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A0A" w:rsidRPr="005F54D3" w:rsidRDefault="004B0A0A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講座の受講、試験の受験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3205716" id="角丸四角形 14" o:spid="_x0000_s1034" style="position:absolute;left:0;text-align:left;margin-left:32.75pt;margin-top:380.45pt;width:157.05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" fillcolor="#fff2cc [663]" strokecolor="#41719c" strokeweight="1pt">
                <v:stroke joinstyle="miter"/>
                <v:textbox>
                  <w:txbxContent>
                    <w:p w:rsidR="004B0A0A" w:rsidRPr="005F54D3" w:rsidRDefault="004B0A0A" w:rsidP="004B0A0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講座の受講、試験の受験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0A0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728A6" wp14:editId="351F5255">
                <wp:simplePos x="0" y="0"/>
                <wp:positionH relativeFrom="column">
                  <wp:posOffset>670997</wp:posOffset>
                </wp:positionH>
                <wp:positionV relativeFrom="paragraph">
                  <wp:posOffset>4610992</wp:posOffset>
                </wp:positionV>
                <wp:extent cx="403761" cy="178130"/>
                <wp:effectExtent l="38100" t="0" r="0" b="3175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17813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62A181" id="下矢印 13" o:spid="_x0000_s1026" type="#_x0000_t67" style="position:absolute;left:0;text-align:left;margin-left:52.85pt;margin-top:363.05pt;width:31.8pt;height:1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" adj="10800" fillcolor="#c5e0b3 [1305]" strokecolor="#1f4d78 [1604]" strokeweight="1pt"/>
            </w:pict>
          </mc:Fallback>
        </mc:AlternateContent>
      </w:r>
      <w:r w:rsidR="004B0A0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6522F" wp14:editId="40AB9D9B">
                <wp:simplePos x="0" y="0"/>
                <wp:positionH relativeFrom="margin">
                  <wp:posOffset>3782216</wp:posOffset>
                </wp:positionH>
                <wp:positionV relativeFrom="paragraph">
                  <wp:posOffset>4213637</wp:posOffset>
                </wp:positionV>
                <wp:extent cx="1163782" cy="385948"/>
                <wp:effectExtent l="0" t="0" r="17780" b="146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38594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A0A" w:rsidRPr="005F54D3" w:rsidRDefault="004B0A0A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交付決定通知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F784A76" id="角丸四角形 10" o:spid="_x0000_s1035" style="position:absolute;left:0;text-align:left;margin-left:297.8pt;margin-top:331.8pt;width:91.65pt;height:30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" fillcolor="#fff2cc [663]" strokecolor="#41719c" strokeweight="1pt">
                <v:stroke joinstyle="miter"/>
                <v:textbox>
                  <w:txbxContent>
                    <w:p w:rsidR="004B0A0A" w:rsidRPr="005F54D3" w:rsidRDefault="004B0A0A" w:rsidP="004B0A0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交付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決定通知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0A0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A168F" wp14:editId="6DD017DB">
                <wp:simplePos x="0" y="0"/>
                <wp:positionH relativeFrom="margin">
                  <wp:posOffset>457579</wp:posOffset>
                </wp:positionH>
                <wp:positionV relativeFrom="paragraph">
                  <wp:posOffset>4195792</wp:posOffset>
                </wp:positionV>
                <wp:extent cx="902524" cy="374073"/>
                <wp:effectExtent l="0" t="0" r="12065" b="2603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37407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A0A" w:rsidRPr="005F54D3" w:rsidRDefault="004B0A0A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FB7CB69" id="角丸四角形 9" o:spid="_x0000_s1036" style="position:absolute;left:0;text-align:left;margin-left:36.05pt;margin-top:330.4pt;width:71.05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" fillcolor="#fff2cc [663]" strokecolor="#41719c" strokeweight="1pt">
                <v:stroke joinstyle="miter"/>
                <v:textbox>
                  <w:txbxContent>
                    <w:p w:rsidR="004B0A0A" w:rsidRPr="005F54D3" w:rsidRDefault="004B0A0A" w:rsidP="004B0A0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交付申請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0A0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01754" wp14:editId="46FBEB93">
                <wp:simplePos x="0" y="0"/>
                <wp:positionH relativeFrom="margin">
                  <wp:posOffset>439461</wp:posOffset>
                </wp:positionH>
                <wp:positionV relativeFrom="paragraph">
                  <wp:posOffset>3697349</wp:posOffset>
                </wp:positionV>
                <wp:extent cx="700644" cy="385948"/>
                <wp:effectExtent l="0" t="0" r="23495" b="146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4" cy="38594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A0A" w:rsidRPr="005F54D3" w:rsidRDefault="004B0A0A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6E6DDB9" id="角丸四角形 7" o:spid="_x0000_s1037" style="position:absolute;left:0;text-align:left;margin-left:34.6pt;margin-top:291.15pt;width:55.1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" fillcolor="#fbe4d5 [661]" strokecolor="#41719c" strokeweight="1pt">
                <v:stroke joinstyle="miter"/>
                <v:textbox>
                  <w:txbxContent>
                    <w:p w:rsidR="004B0A0A" w:rsidRPr="005F54D3" w:rsidRDefault="004B0A0A" w:rsidP="004B0A0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申請者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0A0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93C1F" wp14:editId="30D4434F">
                <wp:simplePos x="0" y="0"/>
                <wp:positionH relativeFrom="margin">
                  <wp:posOffset>3781920</wp:posOffset>
                </wp:positionH>
                <wp:positionV relativeFrom="paragraph">
                  <wp:posOffset>3716185</wp:posOffset>
                </wp:positionV>
                <wp:extent cx="700644" cy="385948"/>
                <wp:effectExtent l="0" t="0" r="23495" b="1460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4" cy="38594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A0A" w:rsidRPr="005F54D3" w:rsidRDefault="004B0A0A" w:rsidP="004B0A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尾道市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0" style="position:absolute;left:0;text-align:left;margin-left:297.8pt;margin-top:292.6pt;width:55.1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" fillcolor="#fbe4d5 [661]" strokecolor="#41719c" strokeweight="1pt">
                <v:stroke joinstyle="miter"/>
                <v:textbox>
                  <w:txbxContent>
                    <w:p w:rsidR="004B0A0A" w:rsidRPr="005F54D3" w:rsidRDefault="004B0A0A" w:rsidP="004B0A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尾道市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54D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-100940</wp:posOffset>
                </wp:positionH>
                <wp:positionV relativeFrom="paragraph">
                  <wp:posOffset>206078</wp:posOffset>
                </wp:positionV>
                <wp:extent cx="2392877" cy="1235034"/>
                <wp:effectExtent l="0" t="0" r="2667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877" cy="12350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4D3" w:rsidRP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【対象者】</w:t>
                            </w:r>
                          </w:p>
                          <w:p w:rsidR="005F54D3" w:rsidRP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・市内に住所のある方</w:t>
                            </w:r>
                          </w:p>
                          <w:p w:rsidR="005F54D3" w:rsidRPr="005F54D3" w:rsidRDefault="005F54D3" w:rsidP="005F54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5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5F54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市内で意思疎通支援者として活動できる方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角丸四角形 2" o:spid="_x0000_s1041" style="position:absolute;left:0;text-align:left;margin-left:-7.95pt;margin-top:16.25pt;width:188.4pt;height:97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" fillcolor="#deeaf6 [660]" strokecolor="#1f4d78 [1604]" strokeweight="1pt">
                <v:stroke joinstyle="miter"/>
                <v:textbox>
                  <w:txbxContent>
                    <w:p w:rsidR="005F54D3" w:rsidRP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【対象者】</w:t>
                      </w:r>
                    </w:p>
                    <w:p w:rsidR="005F54D3" w:rsidRP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・市内に住所のある方</w:t>
                      </w:r>
                    </w:p>
                    <w:p w:rsidR="005F54D3" w:rsidRPr="005F54D3" w:rsidRDefault="005F54D3" w:rsidP="005F54D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F5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5F54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市内で意思疎通支援者として活動できる方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F54D3" w:rsidRPr="00672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F5"/>
    <w:rsid w:val="004B0A0A"/>
    <w:rsid w:val="005B2896"/>
    <w:rsid w:val="005F54D3"/>
    <w:rsid w:val="00672EF5"/>
    <w:rsid w:val="006B71FC"/>
    <w:rsid w:val="00856B96"/>
    <w:rsid w:val="008F2704"/>
    <w:rsid w:val="00BE251E"/>
    <w:rsid w:val="00CB42D3"/>
    <w:rsid w:val="00D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5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2795DF3B</Template>
  <TotalTime>46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俊克</dc:creator>
  <cp:keywords/>
  <dc:description/>
  <cp:lastModifiedBy>山中　俊克</cp:lastModifiedBy>
  <cp:revision>4</cp:revision>
  <cp:lastPrinted>2023-03-26T02:36:00Z</cp:lastPrinted>
  <dcterms:created xsi:type="dcterms:W3CDTF">2023-03-26T00:25:00Z</dcterms:created>
  <dcterms:modified xsi:type="dcterms:W3CDTF">2023-03-26T02:36:00Z</dcterms:modified>
</cp:coreProperties>
</file>