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DE" w:rsidRDefault="00CC4ADE" w:rsidP="00CC4ADE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rFonts w:hint="eastAsia"/>
          <w:b/>
          <w:sz w:val="26"/>
          <w:szCs w:val="26"/>
        </w:rPr>
        <w:t>在宅サービス利用における提供計画書</w:t>
      </w:r>
    </w:p>
    <w:p w:rsidR="00CC4ADE" w:rsidRDefault="00CC4ADE" w:rsidP="00CC4ADE">
      <w:pPr>
        <w:tabs>
          <w:tab w:val="left" w:pos="2820"/>
        </w:tabs>
        <w:jc w:val="right"/>
      </w:pPr>
    </w:p>
    <w:p w:rsidR="00CC4ADE" w:rsidRDefault="00CC4ADE" w:rsidP="00CC4ADE">
      <w:pPr>
        <w:tabs>
          <w:tab w:val="left" w:pos="2820"/>
        </w:tabs>
        <w:jc w:val="right"/>
      </w:pPr>
      <w:r>
        <w:rPr>
          <w:rFonts w:hint="eastAsia"/>
        </w:rPr>
        <w:t>提出年月日　　　　　年　　月　　日</w:t>
      </w:r>
    </w:p>
    <w:p w:rsidR="00CC4ADE" w:rsidRDefault="00CC4ADE" w:rsidP="00CC4ADE">
      <w:r>
        <w:rPr>
          <w:rFonts w:hint="eastAsia"/>
        </w:rPr>
        <w:t>尾道市長</w:t>
      </w:r>
    </w:p>
    <w:p w:rsidR="00CC4ADE" w:rsidRDefault="00CC4ADE" w:rsidP="00CC4ADE">
      <w:pPr>
        <w:ind w:firstLineChars="100" w:firstLine="210"/>
      </w:pPr>
    </w:p>
    <w:p w:rsidR="00CC4ADE" w:rsidRDefault="00CC4ADE" w:rsidP="00CC4ADE">
      <w:pPr>
        <w:ind w:firstLineChars="1606" w:firstLine="3373"/>
      </w:pPr>
      <w:r>
        <w:rPr>
          <w:rFonts w:hint="eastAsia"/>
        </w:rPr>
        <w:t xml:space="preserve">届出者　</w:t>
      </w:r>
      <w:r>
        <w:rPr>
          <w:rFonts w:hint="eastAsia"/>
          <w:kern w:val="0"/>
        </w:rPr>
        <w:t>所</w:t>
      </w:r>
      <w:r>
        <w:rPr>
          <w:kern w:val="0"/>
        </w:rPr>
        <w:t xml:space="preserve"> </w:t>
      </w:r>
      <w:r>
        <w:rPr>
          <w:rFonts w:hint="eastAsia"/>
          <w:kern w:val="0"/>
        </w:rPr>
        <w:t>在</w:t>
      </w:r>
      <w:r>
        <w:rPr>
          <w:kern w:val="0"/>
        </w:rPr>
        <w:t xml:space="preserve"> </w:t>
      </w:r>
      <w:r>
        <w:rPr>
          <w:rFonts w:hint="eastAsia"/>
          <w:kern w:val="0"/>
        </w:rPr>
        <w:t>地</w:t>
      </w:r>
    </w:p>
    <w:p w:rsidR="00CC4ADE" w:rsidRDefault="00CC4ADE" w:rsidP="00CC4ADE">
      <w:r>
        <w:rPr>
          <w:rFonts w:hint="eastAsia"/>
        </w:rPr>
        <w:t xml:space="preserve">　　　　　　　　　　　　　　　　　　　　事業者名</w:t>
      </w:r>
    </w:p>
    <w:p w:rsidR="00CC4ADE" w:rsidRDefault="00CC4ADE" w:rsidP="00CC4ADE">
      <w:r>
        <w:rPr>
          <w:rFonts w:hint="eastAsia"/>
        </w:rPr>
        <w:t xml:space="preserve">　　　　　　　　　　　　　　　　　　　　代表者名　　　　　　　　　　　　　　　　　</w:t>
      </w:r>
    </w:p>
    <w:p w:rsidR="00CC4ADE" w:rsidRDefault="00CC4ADE" w:rsidP="00CC4ADE"/>
    <w:p w:rsidR="00CC4ADE" w:rsidRDefault="00CC4ADE" w:rsidP="00CC4ADE">
      <w:r>
        <w:rPr>
          <w:rFonts w:hint="eastAsia"/>
        </w:rPr>
        <w:t>１．対象者に関すること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622"/>
        <w:gridCol w:w="3009"/>
      </w:tblGrid>
      <w:tr w:rsidR="00CC4ADE" w:rsidTr="00CC4ADE"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ADE" w:rsidRDefault="00CC4ADE">
            <w:pPr>
              <w:ind w:right="-108"/>
              <w:jc w:val="center"/>
            </w:pPr>
            <w:r>
              <w:rPr>
                <w:rFonts w:hint="eastAsia"/>
              </w:rPr>
              <w:t>受給者証番号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4ADE" w:rsidRDefault="00CC4ADE">
            <w:pPr>
              <w:ind w:right="940"/>
              <w:jc w:val="center"/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4ADE" w:rsidRDefault="00CC4ADE">
            <w:pPr>
              <w:ind w:right="940"/>
              <w:jc w:val="center"/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4ADE" w:rsidRDefault="00CC4ADE">
            <w:pPr>
              <w:ind w:right="940"/>
              <w:jc w:val="center"/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4ADE" w:rsidRDefault="00CC4ADE">
            <w:pPr>
              <w:ind w:right="940"/>
              <w:jc w:val="center"/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4ADE" w:rsidRDefault="00CC4ADE">
            <w:pPr>
              <w:ind w:right="940"/>
              <w:jc w:val="center"/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4ADE" w:rsidRDefault="00CC4ADE">
            <w:pPr>
              <w:ind w:right="940"/>
              <w:jc w:val="center"/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4ADE" w:rsidRDefault="00CC4ADE">
            <w:pPr>
              <w:ind w:right="940"/>
              <w:jc w:val="center"/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4ADE" w:rsidRDefault="00CC4ADE">
            <w:pPr>
              <w:ind w:right="940"/>
              <w:jc w:val="center"/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4ADE" w:rsidRDefault="00CC4ADE">
            <w:pPr>
              <w:ind w:right="940"/>
              <w:jc w:val="center"/>
            </w:pPr>
          </w:p>
        </w:tc>
        <w:tc>
          <w:tcPr>
            <w:tcW w:w="28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ADE" w:rsidRDefault="00CC4ADE">
            <w:pPr>
              <w:ind w:right="940"/>
              <w:jc w:val="center"/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ADE" w:rsidRDefault="00CC4ADE">
            <w:pPr>
              <w:adjustRightInd w:val="0"/>
              <w:jc w:val="center"/>
            </w:pPr>
            <w:r w:rsidRPr="003026B0">
              <w:rPr>
                <w:rFonts w:hint="eastAsia"/>
                <w:spacing w:val="45"/>
                <w:kern w:val="0"/>
                <w:fitText w:val="1175" w:id="-1269061373"/>
              </w:rPr>
              <w:t>支給決</w:t>
            </w:r>
            <w:r w:rsidRPr="003026B0">
              <w:rPr>
                <w:rFonts w:hint="eastAsia"/>
                <w:spacing w:val="30"/>
                <w:kern w:val="0"/>
                <w:fitText w:val="1175" w:id="-1269061373"/>
              </w:rPr>
              <w:t>定</w:t>
            </w:r>
          </w:p>
          <w:p w:rsidR="00CC4ADE" w:rsidRDefault="00CC4ADE">
            <w:pPr>
              <w:adjustRightInd w:val="0"/>
              <w:jc w:val="center"/>
            </w:pPr>
            <w:r>
              <w:rPr>
                <w:rFonts w:hint="eastAsia"/>
              </w:rPr>
              <w:t>障害者氏名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ADE" w:rsidRDefault="00CC4ADE">
            <w:pPr>
              <w:ind w:right="940"/>
              <w:jc w:val="center"/>
            </w:pPr>
          </w:p>
        </w:tc>
      </w:tr>
      <w:tr w:rsidR="00CC4ADE" w:rsidTr="00CC4ADE">
        <w:trPr>
          <w:trHeight w:val="742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ADE" w:rsidRDefault="00CC4ADE">
            <w:pPr>
              <w:ind w:right="-108"/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743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4ADE" w:rsidRDefault="00CC4A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就労移行支援　　　　</w:t>
            </w:r>
            <w:r>
              <w:rPr>
                <w:rFonts w:hint="eastAsia"/>
                <w:b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就労継続支援（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型・</w:t>
            </w:r>
            <w:r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>型）</w:t>
            </w:r>
          </w:p>
        </w:tc>
      </w:tr>
      <w:tr w:rsidR="00CC4ADE" w:rsidTr="00CC4ADE"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4ADE" w:rsidRDefault="00CC4ADE">
            <w:pPr>
              <w:jc w:val="center"/>
            </w:pPr>
            <w:r>
              <w:rPr>
                <w:rFonts w:hint="eastAsia"/>
              </w:rPr>
              <w:t>在宅サービス</w:t>
            </w:r>
          </w:p>
          <w:p w:rsidR="00CC4ADE" w:rsidRDefault="00CC4ADE">
            <w:pPr>
              <w:jc w:val="center"/>
            </w:pPr>
            <w:r>
              <w:rPr>
                <w:rFonts w:hint="eastAsia"/>
              </w:rPr>
              <w:t>利用頻度</w:t>
            </w:r>
          </w:p>
        </w:tc>
        <w:tc>
          <w:tcPr>
            <w:tcW w:w="280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E" w:rsidRDefault="00CC4ADE">
            <w:pPr>
              <w:jc w:val="right"/>
              <w:rPr>
                <w:sz w:val="24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E" w:rsidRDefault="00CC4ADE">
            <w:pPr>
              <w:jc w:val="center"/>
            </w:pPr>
            <w:r>
              <w:rPr>
                <w:rFonts w:hint="eastAsia"/>
              </w:rPr>
              <w:t>通所の有無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E" w:rsidRDefault="00CC4AD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無・有（　　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）</w:t>
            </w:r>
          </w:p>
        </w:tc>
      </w:tr>
      <w:tr w:rsidR="00CC4ADE" w:rsidTr="00CC4ADE">
        <w:trPr>
          <w:trHeight w:val="912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4ADE" w:rsidRDefault="00CC4AD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在宅でのサービス提供が必要な理由</w:t>
            </w:r>
          </w:p>
        </w:tc>
        <w:tc>
          <w:tcPr>
            <w:tcW w:w="743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E" w:rsidRDefault="00CC4ADE">
            <w:pPr>
              <w:ind w:right="940"/>
              <w:rPr>
                <w:sz w:val="24"/>
              </w:rPr>
            </w:pPr>
          </w:p>
        </w:tc>
      </w:tr>
      <w:tr w:rsidR="00CC4ADE" w:rsidTr="00CC4ADE">
        <w:trPr>
          <w:trHeight w:val="836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E" w:rsidRDefault="00CC4ADE">
            <w:pPr>
              <w:tabs>
                <w:tab w:val="left" w:pos="1664"/>
              </w:tabs>
            </w:pPr>
            <w:r>
              <w:rPr>
                <w:rFonts w:hint="eastAsia"/>
              </w:rPr>
              <w:t>在宅サービス提供による支援効果</w:t>
            </w:r>
          </w:p>
        </w:tc>
        <w:tc>
          <w:tcPr>
            <w:tcW w:w="74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E" w:rsidRDefault="00CC4ADE">
            <w:pPr>
              <w:ind w:right="940"/>
            </w:pPr>
          </w:p>
        </w:tc>
      </w:tr>
    </w:tbl>
    <w:p w:rsidR="00CC4ADE" w:rsidRDefault="00CC4ADE" w:rsidP="00CC4ADE"/>
    <w:p w:rsidR="00CC4ADE" w:rsidRDefault="00CC4ADE" w:rsidP="00CC4ADE">
      <w:r>
        <w:rPr>
          <w:rFonts w:hint="eastAsia"/>
        </w:rPr>
        <w:t>２．在宅サービス利用における支援内容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4996"/>
      </w:tblGrid>
      <w:tr w:rsidR="00CC4ADE" w:rsidTr="00CC4ADE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E" w:rsidRDefault="00CC4ADE">
            <w:pPr>
              <w:tabs>
                <w:tab w:val="left" w:pos="1664"/>
              </w:tabs>
              <w:jc w:val="center"/>
            </w:pPr>
            <w:r>
              <w:rPr>
                <w:rFonts w:hint="eastAsia"/>
              </w:rPr>
              <w:t>事業所要件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E" w:rsidRDefault="00CC4ADE">
            <w:pPr>
              <w:ind w:right="940"/>
              <w:jc w:val="center"/>
            </w:pPr>
            <w:r>
              <w:rPr>
                <w:rFonts w:hint="eastAsia"/>
              </w:rPr>
              <w:t xml:space="preserve">　　　　具体的な支援体制</w:t>
            </w:r>
          </w:p>
        </w:tc>
      </w:tr>
      <w:tr w:rsidR="00CC4ADE" w:rsidTr="00CC4ADE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E" w:rsidRDefault="00CC4ADE">
            <w:pPr>
              <w:tabs>
                <w:tab w:val="left" w:pos="1664"/>
              </w:tabs>
              <w:ind w:left="420" w:hangingChars="200" w:hanging="420"/>
            </w:pPr>
            <w:r>
              <w:rPr>
                <w:rFonts w:hint="eastAsia"/>
              </w:rPr>
              <w:t>ア　在宅利用者が行う作業活動、訓練等のメニューが確保されていること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E" w:rsidRDefault="00CC4ADE">
            <w:pPr>
              <w:ind w:right="940"/>
            </w:pPr>
            <w:r>
              <w:rPr>
                <w:rFonts w:hint="eastAsia"/>
              </w:rPr>
              <w:t>（訓練等内容）</w:t>
            </w:r>
          </w:p>
          <w:p w:rsidR="00CC4ADE" w:rsidRDefault="00CC4ADE">
            <w:pPr>
              <w:ind w:right="940"/>
            </w:pPr>
          </w:p>
          <w:p w:rsidR="00CC4ADE" w:rsidRDefault="00CC4ADE">
            <w:pPr>
              <w:ind w:right="940"/>
            </w:pPr>
          </w:p>
          <w:p w:rsidR="00CC4ADE" w:rsidRDefault="00CC4ADE">
            <w:pPr>
              <w:ind w:right="940"/>
            </w:pPr>
          </w:p>
        </w:tc>
      </w:tr>
      <w:tr w:rsidR="00CC4ADE" w:rsidTr="00CC4ADE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E" w:rsidRDefault="00CC4ADE">
            <w:pPr>
              <w:tabs>
                <w:tab w:val="left" w:pos="1664"/>
              </w:tabs>
              <w:ind w:left="420" w:hangingChars="200" w:hanging="420"/>
            </w:pPr>
            <w:r>
              <w:rPr>
                <w:rFonts w:hint="eastAsia"/>
              </w:rPr>
              <w:t xml:space="preserve">イ　</w:t>
            </w:r>
            <w:r>
              <w:t>1</w:t>
            </w:r>
            <w:r>
              <w:rPr>
                <w:rFonts w:hint="eastAsia"/>
              </w:rPr>
              <w:t>日</w:t>
            </w:r>
            <w:r>
              <w:t>2</w:t>
            </w:r>
            <w:r>
              <w:rPr>
                <w:rFonts w:hint="eastAsia"/>
              </w:rPr>
              <w:t>回は連絡、助言又は進捗状況の確認、日報作成を行うこと。作業活動、訓練等の内容又は在宅利用者の希望等に応じ、</w:t>
            </w:r>
            <w:r>
              <w:t>1</w:t>
            </w:r>
            <w:r>
              <w:rPr>
                <w:rFonts w:hint="eastAsia"/>
              </w:rPr>
              <w:t>日</w:t>
            </w:r>
            <w:r>
              <w:t>2</w:t>
            </w:r>
            <w:r>
              <w:rPr>
                <w:rFonts w:hint="eastAsia"/>
              </w:rPr>
              <w:t>回を超えた対応も行うこと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E" w:rsidRDefault="00CC4ADE">
            <w:pPr>
              <w:ind w:right="940"/>
            </w:pPr>
            <w:r>
              <w:rPr>
                <w:rFonts w:hint="eastAsia"/>
              </w:rPr>
              <w:t>（連絡時間帯・連絡方法等）</w:t>
            </w:r>
          </w:p>
          <w:p w:rsidR="00CC4ADE" w:rsidRDefault="00CC4ADE">
            <w:pPr>
              <w:ind w:right="940"/>
            </w:pPr>
          </w:p>
          <w:p w:rsidR="00CC4ADE" w:rsidRDefault="00CC4ADE">
            <w:pPr>
              <w:ind w:right="940"/>
            </w:pPr>
          </w:p>
          <w:p w:rsidR="00CC4ADE" w:rsidRDefault="00CC4ADE">
            <w:pPr>
              <w:ind w:right="940"/>
            </w:pPr>
          </w:p>
        </w:tc>
      </w:tr>
      <w:tr w:rsidR="00CC4ADE" w:rsidTr="00CC4ADE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E" w:rsidRDefault="00CC4ADE">
            <w:pPr>
              <w:tabs>
                <w:tab w:val="left" w:pos="1664"/>
              </w:tabs>
            </w:pPr>
            <w:r>
              <w:rPr>
                <w:rFonts w:hint="eastAsia"/>
              </w:rPr>
              <w:t>ウ　緊急時の対応ができること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E" w:rsidRDefault="00CC4ADE">
            <w:pPr>
              <w:ind w:right="940"/>
            </w:pPr>
            <w:r>
              <w:t>(</w:t>
            </w:r>
            <w:r>
              <w:rPr>
                <w:rFonts w:hint="eastAsia"/>
              </w:rPr>
              <w:t>緊急時対応可能な時間帯・対応方法等</w:t>
            </w:r>
            <w:r>
              <w:t>)</w:t>
            </w:r>
          </w:p>
          <w:p w:rsidR="00CC4ADE" w:rsidRDefault="00CC4ADE">
            <w:pPr>
              <w:ind w:right="940"/>
            </w:pPr>
          </w:p>
          <w:p w:rsidR="00CC4ADE" w:rsidRDefault="00CC4ADE">
            <w:pPr>
              <w:ind w:right="940"/>
            </w:pPr>
          </w:p>
          <w:p w:rsidR="00CC4ADE" w:rsidRDefault="00CC4ADE">
            <w:pPr>
              <w:ind w:right="940"/>
            </w:pPr>
          </w:p>
          <w:p w:rsidR="00CC4ADE" w:rsidRDefault="00CC4ADE">
            <w:pPr>
              <w:ind w:right="940"/>
            </w:pPr>
          </w:p>
        </w:tc>
      </w:tr>
      <w:tr w:rsidR="00CC4ADE" w:rsidTr="00CC4ADE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E" w:rsidRDefault="00CC4ADE">
            <w:pPr>
              <w:tabs>
                <w:tab w:val="left" w:pos="1664"/>
              </w:tabs>
              <w:ind w:left="420" w:hangingChars="200" w:hanging="420"/>
            </w:pPr>
            <w:r>
              <w:rPr>
                <w:rFonts w:hint="eastAsia"/>
              </w:rPr>
              <w:lastRenderedPageBreak/>
              <w:t>エ　作業活動、訓練等を行う上で疑義が生じた際の照会等に対し、随時、訪問や連絡による必要な支援が提供できる体制を確保すること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E" w:rsidRDefault="00CC4ADE">
            <w:pPr>
              <w:ind w:right="940"/>
            </w:pPr>
            <w:r>
              <w:rPr>
                <w:rFonts w:hint="eastAsia"/>
              </w:rPr>
              <w:t>（対応する職員体制等）</w:t>
            </w:r>
          </w:p>
          <w:p w:rsidR="00CC4ADE" w:rsidRDefault="00CC4ADE">
            <w:pPr>
              <w:ind w:right="940"/>
            </w:pPr>
          </w:p>
          <w:p w:rsidR="00CC4ADE" w:rsidRDefault="00CC4ADE">
            <w:pPr>
              <w:ind w:right="940"/>
            </w:pPr>
          </w:p>
          <w:p w:rsidR="00CC4ADE" w:rsidRDefault="00CC4ADE">
            <w:pPr>
              <w:ind w:right="940"/>
            </w:pPr>
          </w:p>
          <w:p w:rsidR="00CC4ADE" w:rsidRDefault="00CC4ADE">
            <w:pPr>
              <w:ind w:right="940"/>
            </w:pPr>
          </w:p>
        </w:tc>
      </w:tr>
      <w:tr w:rsidR="00CC4ADE" w:rsidTr="00CC4ADE">
        <w:trPr>
          <w:trHeight w:val="13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E" w:rsidRDefault="00CC4ADE">
            <w:pPr>
              <w:tabs>
                <w:tab w:val="left" w:pos="1664"/>
              </w:tabs>
            </w:pPr>
            <w:r>
              <w:rPr>
                <w:rFonts w:hint="eastAsia"/>
              </w:rPr>
              <w:t>オ　事業所職員による訪問又は利用者による通所又は電話・パソコン等の</w:t>
            </w:r>
            <w:r>
              <w:t>ICT</w:t>
            </w:r>
            <w:r>
              <w:rPr>
                <w:rFonts w:hint="eastAsia"/>
              </w:rPr>
              <w:t>機器の活用により評価等を一週間につき</w:t>
            </w:r>
            <w:r>
              <w:t>1</w:t>
            </w:r>
            <w:r>
              <w:rPr>
                <w:rFonts w:hint="eastAsia"/>
              </w:rPr>
              <w:t>回は行うこと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E" w:rsidRDefault="00CC4ADE">
            <w:pPr>
              <w:ind w:right="940"/>
            </w:pPr>
            <w:r>
              <w:rPr>
                <w:rFonts w:hint="eastAsia"/>
              </w:rPr>
              <w:t>（評価時期・評価方法等）</w:t>
            </w:r>
          </w:p>
          <w:p w:rsidR="00CC4ADE" w:rsidRDefault="00CC4ADE">
            <w:pPr>
              <w:ind w:right="940"/>
            </w:pPr>
          </w:p>
          <w:p w:rsidR="00CC4ADE" w:rsidRDefault="00CC4ADE">
            <w:pPr>
              <w:ind w:right="940"/>
            </w:pPr>
          </w:p>
          <w:p w:rsidR="00CC4ADE" w:rsidRDefault="00CC4ADE">
            <w:pPr>
              <w:ind w:right="940"/>
            </w:pPr>
          </w:p>
        </w:tc>
      </w:tr>
      <w:tr w:rsidR="00CC4ADE" w:rsidTr="00CC4ADE">
        <w:trPr>
          <w:trHeight w:val="13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E" w:rsidRDefault="00CC4ADE">
            <w:pPr>
              <w:tabs>
                <w:tab w:val="left" w:pos="1664"/>
              </w:tabs>
            </w:pPr>
            <w:r>
              <w:rPr>
                <w:rFonts w:hint="eastAsia"/>
              </w:rPr>
              <w:t>カ　月の利用日数のうち１日は事業所職員による訪問又は利用者による通所により、事業所内において訓練目標に対する達成度の評価等を行うこと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DE" w:rsidRDefault="00CC4ADE">
            <w:pPr>
              <w:ind w:right="940"/>
            </w:pPr>
            <w:r>
              <w:rPr>
                <w:rFonts w:hint="eastAsia"/>
              </w:rPr>
              <w:t>（評価時期・評価方法等）</w:t>
            </w:r>
          </w:p>
        </w:tc>
      </w:tr>
      <w:tr w:rsidR="00CC4ADE" w:rsidTr="00CC4ADE">
        <w:trPr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E" w:rsidRDefault="00CC4ADE">
            <w:pPr>
              <w:tabs>
                <w:tab w:val="left" w:pos="1664"/>
              </w:tabs>
            </w:pPr>
            <w:r>
              <w:rPr>
                <w:rFonts w:hint="eastAsia"/>
              </w:rPr>
              <w:t>記載者氏名</w:t>
            </w:r>
            <w:r>
              <w:rPr>
                <w:rFonts w:hint="eastAsia"/>
                <w:kern w:val="0"/>
              </w:rPr>
              <w:t>（サービス管理責任者）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DE" w:rsidRDefault="00CC4ADE">
            <w:pPr>
              <w:ind w:right="940"/>
            </w:pPr>
          </w:p>
        </w:tc>
      </w:tr>
    </w:tbl>
    <w:p w:rsidR="00CC4ADE" w:rsidRDefault="00CC4ADE" w:rsidP="00CC4ADE"/>
    <w:tbl>
      <w:tblPr>
        <w:tblpPr w:leftFromText="142" w:rightFromText="142" w:vertAnchor="text" w:tblpY="78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312"/>
      </w:tblGrid>
      <w:tr w:rsidR="00CC4ADE" w:rsidTr="00CC4ADE">
        <w:trPr>
          <w:trHeight w:val="251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DE" w:rsidRDefault="00CC4ADE">
            <w:pPr>
              <w:jc w:val="center"/>
            </w:pPr>
            <w:r>
              <w:rPr>
                <w:rFonts w:hint="eastAsia"/>
              </w:rPr>
              <w:t>受給者</w:t>
            </w:r>
          </w:p>
          <w:p w:rsidR="00CC4ADE" w:rsidRDefault="00CC4ADE"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DE" w:rsidRDefault="00CC4ADE">
            <w:pPr>
              <w:ind w:right="11"/>
            </w:pPr>
            <w:r>
              <w:rPr>
                <w:rFonts w:hint="eastAsia"/>
              </w:rPr>
              <w:t>上記の内容を確認しました。就労移行支援・就労継続支援</w:t>
            </w:r>
            <w:r>
              <w:t>A</w:t>
            </w:r>
            <w:r>
              <w:rPr>
                <w:rFonts w:hint="eastAsia"/>
              </w:rPr>
              <w:t>型・</w:t>
            </w:r>
            <w:r>
              <w:t>B</w:t>
            </w:r>
            <w:r>
              <w:rPr>
                <w:rFonts w:hint="eastAsia"/>
              </w:rPr>
              <w:t>型での在宅支援でのサービスの受給を希望します。</w:t>
            </w:r>
          </w:p>
          <w:p w:rsidR="00CC4ADE" w:rsidRDefault="00CC4ADE">
            <w:pPr>
              <w:ind w:right="11"/>
            </w:pPr>
          </w:p>
          <w:p w:rsidR="00CC4ADE" w:rsidRDefault="00CC4ADE">
            <w:pPr>
              <w:ind w:right="11" w:firstLineChars="249" w:firstLine="523"/>
            </w:pPr>
            <w:r>
              <w:rPr>
                <w:rFonts w:hint="eastAsia"/>
              </w:rPr>
              <w:t xml:space="preserve">　　　　年　　月　　日</w:t>
            </w:r>
          </w:p>
          <w:p w:rsidR="00CC4ADE" w:rsidRDefault="00CC4ADE">
            <w:pPr>
              <w:ind w:right="11" w:firstLineChars="49" w:firstLine="103"/>
            </w:pPr>
          </w:p>
          <w:p w:rsidR="00CC4ADE" w:rsidRDefault="00CC4ADE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u w:val="single"/>
              </w:rPr>
              <w:t xml:space="preserve">受給者氏名　　　　　　　　　　　　　</w:t>
            </w:r>
          </w:p>
        </w:tc>
      </w:tr>
    </w:tbl>
    <w:p w:rsidR="00CC4ADE" w:rsidRDefault="00CC4ADE" w:rsidP="00CC4ADE">
      <w:pPr>
        <w:rPr>
          <w:sz w:val="24"/>
        </w:rPr>
      </w:pPr>
      <w:r>
        <w:rPr>
          <w:rFonts w:hint="eastAsia"/>
          <w:sz w:val="24"/>
        </w:rPr>
        <w:t>＊添付書類：運営規定・個別支援計画書</w:t>
      </w:r>
    </w:p>
    <w:p w:rsidR="00304F6B" w:rsidRPr="00CC4ADE" w:rsidRDefault="00304F6B"/>
    <w:sectPr w:rsidR="00304F6B" w:rsidRPr="00CC4A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6B0" w:rsidRDefault="003026B0" w:rsidP="003026B0">
      <w:r>
        <w:separator/>
      </w:r>
    </w:p>
  </w:endnote>
  <w:endnote w:type="continuationSeparator" w:id="0">
    <w:p w:rsidR="003026B0" w:rsidRDefault="003026B0" w:rsidP="0030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B0" w:rsidRDefault="003026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B0" w:rsidRDefault="003026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B0" w:rsidRDefault="003026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6B0" w:rsidRDefault="003026B0" w:rsidP="003026B0">
      <w:r>
        <w:separator/>
      </w:r>
    </w:p>
  </w:footnote>
  <w:footnote w:type="continuationSeparator" w:id="0">
    <w:p w:rsidR="003026B0" w:rsidRDefault="003026B0" w:rsidP="00302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B0" w:rsidRDefault="003026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B0" w:rsidRDefault="003026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B0" w:rsidRDefault="003026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EB"/>
    <w:rsid w:val="00083DEB"/>
    <w:rsid w:val="003026B0"/>
    <w:rsid w:val="00304F6B"/>
    <w:rsid w:val="00C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6B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02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6B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6B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02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6B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57FDEE13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2023-04-12T05:58:00Z</dcterms:created>
  <dcterms:modified xsi:type="dcterms:W3CDTF">2023-04-12T06:05:00Z</dcterms:modified>
</cp:coreProperties>
</file>