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67" w:rsidRPr="00E35CE6" w:rsidRDefault="001A2B96" w:rsidP="001A2B96">
      <w:pPr>
        <w:jc w:val="center"/>
        <w:rPr>
          <w:sz w:val="24"/>
          <w:szCs w:val="24"/>
        </w:rPr>
      </w:pPr>
      <w:bookmarkStart w:id="0" w:name="_GoBack"/>
      <w:bookmarkEnd w:id="0"/>
      <w:r w:rsidRPr="00E35CE6">
        <w:rPr>
          <w:rFonts w:hint="eastAsia"/>
          <w:sz w:val="24"/>
          <w:szCs w:val="24"/>
        </w:rPr>
        <w:t>暫定支給決定期間に係る訓練等給付事業評価結果報告書</w:t>
      </w:r>
    </w:p>
    <w:p w:rsidR="001A2B96" w:rsidRPr="00E35CE6" w:rsidRDefault="001A2B96" w:rsidP="001A2B96">
      <w:pPr>
        <w:jc w:val="left"/>
        <w:rPr>
          <w:sz w:val="22"/>
        </w:rPr>
      </w:pPr>
    </w:p>
    <w:p w:rsidR="001A2B96" w:rsidRPr="00E35CE6" w:rsidRDefault="001A2B96" w:rsidP="001A2B96">
      <w:pPr>
        <w:jc w:val="left"/>
        <w:rPr>
          <w:sz w:val="22"/>
        </w:rPr>
      </w:pPr>
    </w:p>
    <w:p w:rsidR="001A2B96" w:rsidRPr="00E35CE6" w:rsidRDefault="001D016E" w:rsidP="001A2B9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A2B96" w:rsidRPr="00E35CE6">
        <w:rPr>
          <w:rFonts w:hint="eastAsia"/>
          <w:sz w:val="22"/>
        </w:rPr>
        <w:t xml:space="preserve">　　年　　月　　日</w:t>
      </w:r>
    </w:p>
    <w:p w:rsidR="001A2B96" w:rsidRPr="00E35CE6" w:rsidRDefault="001A2B96" w:rsidP="001A2B96">
      <w:pPr>
        <w:jc w:val="right"/>
        <w:rPr>
          <w:sz w:val="22"/>
        </w:rPr>
      </w:pPr>
    </w:p>
    <w:p w:rsidR="001A2B96" w:rsidRPr="00E35CE6" w:rsidRDefault="000542BC" w:rsidP="001A2B96">
      <w:pPr>
        <w:jc w:val="left"/>
        <w:rPr>
          <w:sz w:val="22"/>
        </w:rPr>
      </w:pPr>
      <w:r>
        <w:rPr>
          <w:rFonts w:hint="eastAsia"/>
          <w:sz w:val="22"/>
        </w:rPr>
        <w:t xml:space="preserve">　尾道市</w:t>
      </w:r>
      <w:r w:rsidR="00D20C3D">
        <w:rPr>
          <w:rFonts w:hint="eastAsia"/>
          <w:sz w:val="22"/>
        </w:rPr>
        <w:t>長</w:t>
      </w:r>
      <w:r w:rsidR="001A2B96" w:rsidRPr="00E35CE6">
        <w:rPr>
          <w:rFonts w:hint="eastAsia"/>
          <w:sz w:val="22"/>
        </w:rPr>
        <w:t xml:space="preserve">　様</w:t>
      </w:r>
    </w:p>
    <w:p w:rsidR="001A2B96" w:rsidRPr="00E35CE6" w:rsidRDefault="00E35CE6" w:rsidP="001A2B96">
      <w:pPr>
        <w:jc w:val="left"/>
        <w:rPr>
          <w:sz w:val="22"/>
        </w:rPr>
      </w:pPr>
      <w:r w:rsidRPr="00E35CE6">
        <w:rPr>
          <w:rFonts w:hint="eastAsia"/>
          <w:sz w:val="22"/>
        </w:rPr>
        <w:t xml:space="preserve">　　　　　　　　　　　　　　　　　　　</w:t>
      </w:r>
      <w:r w:rsidR="001A2B96" w:rsidRPr="00E35CE6">
        <w:rPr>
          <w:rFonts w:hint="eastAsia"/>
          <w:sz w:val="22"/>
        </w:rPr>
        <w:t>所在地</w:t>
      </w:r>
    </w:p>
    <w:p w:rsidR="001A2B96" w:rsidRPr="00E35CE6" w:rsidRDefault="00E35CE6" w:rsidP="001A2B96">
      <w:pPr>
        <w:jc w:val="left"/>
        <w:rPr>
          <w:sz w:val="22"/>
        </w:rPr>
      </w:pPr>
      <w:r w:rsidRPr="00E35CE6">
        <w:rPr>
          <w:rFonts w:hint="eastAsia"/>
          <w:sz w:val="22"/>
        </w:rPr>
        <w:t xml:space="preserve">　　　　　　　　　　　　　　　　　　　</w:t>
      </w:r>
      <w:r w:rsidR="001A2B96" w:rsidRPr="00E35CE6">
        <w:rPr>
          <w:rFonts w:hint="eastAsia"/>
          <w:sz w:val="22"/>
        </w:rPr>
        <w:t>事業者名</w:t>
      </w:r>
    </w:p>
    <w:p w:rsidR="001A2B96" w:rsidRPr="00E35CE6" w:rsidRDefault="00E35CE6" w:rsidP="001A2B96">
      <w:pPr>
        <w:jc w:val="left"/>
        <w:rPr>
          <w:sz w:val="22"/>
        </w:rPr>
      </w:pPr>
      <w:r w:rsidRPr="00E35CE6">
        <w:rPr>
          <w:rFonts w:hint="eastAsia"/>
          <w:sz w:val="22"/>
        </w:rPr>
        <w:t xml:space="preserve">　　　　　　　　　　　　　　　　　　　</w:t>
      </w:r>
      <w:r w:rsidR="001A2B96" w:rsidRPr="00E35CE6">
        <w:rPr>
          <w:rFonts w:hint="eastAsia"/>
          <w:sz w:val="22"/>
        </w:rPr>
        <w:t>代表者名</w:t>
      </w:r>
      <w:r w:rsidR="00B31B21">
        <w:rPr>
          <w:rFonts w:hint="eastAsia"/>
          <w:sz w:val="22"/>
        </w:rPr>
        <w:t xml:space="preserve">　　　　　　　　　　　　　　　　</w:t>
      </w:r>
    </w:p>
    <w:p w:rsidR="001A2B96" w:rsidRDefault="007566E7" w:rsidP="001A2B96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連絡先</w:t>
      </w:r>
    </w:p>
    <w:p w:rsidR="007566E7" w:rsidRPr="00E35CE6" w:rsidRDefault="007566E7" w:rsidP="001A2B96">
      <w:pPr>
        <w:jc w:val="left"/>
        <w:rPr>
          <w:sz w:val="22"/>
        </w:rPr>
      </w:pPr>
    </w:p>
    <w:p w:rsidR="001A2B96" w:rsidRPr="00E35CE6" w:rsidRDefault="001A2B96" w:rsidP="001A2B96">
      <w:pPr>
        <w:jc w:val="left"/>
        <w:rPr>
          <w:sz w:val="22"/>
        </w:rPr>
      </w:pPr>
      <w:r w:rsidRPr="00E35CE6">
        <w:rPr>
          <w:rFonts w:hint="eastAsia"/>
          <w:sz w:val="22"/>
        </w:rPr>
        <w:t xml:space="preserve">　　下記のとおり，関係書類を添えて訓練等給付事業に係る評価結果を報告します。</w:t>
      </w:r>
    </w:p>
    <w:p w:rsidR="001A2B96" w:rsidRPr="00E35CE6" w:rsidRDefault="001A2B96" w:rsidP="001A2B96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8"/>
        <w:gridCol w:w="2128"/>
        <w:gridCol w:w="1843"/>
        <w:gridCol w:w="3111"/>
      </w:tblGrid>
      <w:tr w:rsidR="001A2B96" w:rsidTr="005924A7">
        <w:tc>
          <w:tcPr>
            <w:tcW w:w="1978" w:type="dxa"/>
            <w:vAlign w:val="center"/>
          </w:tcPr>
          <w:p w:rsidR="001A2B96" w:rsidRPr="001A2B96" w:rsidRDefault="001A2B96" w:rsidP="001A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受給者番号</w:t>
            </w:r>
          </w:p>
        </w:tc>
        <w:tc>
          <w:tcPr>
            <w:tcW w:w="2128" w:type="dxa"/>
            <w:vAlign w:val="center"/>
          </w:tcPr>
          <w:p w:rsidR="001A2B96" w:rsidRPr="001A2B96" w:rsidRDefault="001A2B96" w:rsidP="001A2B96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A2B96" w:rsidRDefault="001A2B96" w:rsidP="001A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支給決定</w:t>
            </w:r>
          </w:p>
          <w:p w:rsidR="001A2B96" w:rsidRPr="001A2B96" w:rsidRDefault="001A2B96" w:rsidP="001A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障害者氏名</w:t>
            </w:r>
          </w:p>
        </w:tc>
        <w:tc>
          <w:tcPr>
            <w:tcW w:w="3111" w:type="dxa"/>
            <w:vAlign w:val="center"/>
          </w:tcPr>
          <w:p w:rsidR="001A2B96" w:rsidRPr="001A2B96" w:rsidRDefault="001A2B96" w:rsidP="001A2B96">
            <w:pPr>
              <w:jc w:val="center"/>
              <w:rPr>
                <w:szCs w:val="21"/>
              </w:rPr>
            </w:pPr>
          </w:p>
        </w:tc>
      </w:tr>
      <w:tr w:rsidR="001A2B96" w:rsidTr="00817350">
        <w:trPr>
          <w:trHeight w:val="736"/>
        </w:trPr>
        <w:tc>
          <w:tcPr>
            <w:tcW w:w="1978" w:type="dxa"/>
            <w:vAlign w:val="center"/>
          </w:tcPr>
          <w:p w:rsidR="001A2B96" w:rsidRDefault="001A2B96" w:rsidP="001A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サービスの種類</w:t>
            </w:r>
          </w:p>
          <w:p w:rsidR="00817350" w:rsidRPr="00817350" w:rsidRDefault="00817350" w:rsidP="001A2B9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該当するものにﾁｪｯｸ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082" w:type="dxa"/>
            <w:gridSpan w:val="3"/>
          </w:tcPr>
          <w:p w:rsidR="00BB7524" w:rsidRDefault="00BB7524" w:rsidP="008173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□宿泊型自立訓練</w:t>
            </w:r>
          </w:p>
          <w:p w:rsidR="00BB7524" w:rsidRDefault="00817350" w:rsidP="008173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□自立訓練（機能訓練）　　　□自立訓練（生活訓練）</w:t>
            </w:r>
          </w:p>
          <w:p w:rsidR="00817350" w:rsidRPr="001A2B96" w:rsidRDefault="00817350" w:rsidP="008173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□就労移行支援　　　　　　　□就労継続支援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型</w:t>
            </w:r>
          </w:p>
        </w:tc>
      </w:tr>
      <w:tr w:rsidR="001A2B96" w:rsidTr="001A2B96">
        <w:trPr>
          <w:trHeight w:val="718"/>
        </w:trPr>
        <w:tc>
          <w:tcPr>
            <w:tcW w:w="1978" w:type="dxa"/>
            <w:vAlign w:val="center"/>
          </w:tcPr>
          <w:p w:rsidR="001A2B96" w:rsidRPr="001A2B96" w:rsidRDefault="001A2B96" w:rsidP="001A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暫定支給決定期間</w:t>
            </w:r>
          </w:p>
        </w:tc>
        <w:tc>
          <w:tcPr>
            <w:tcW w:w="7082" w:type="dxa"/>
            <w:gridSpan w:val="3"/>
            <w:vAlign w:val="center"/>
          </w:tcPr>
          <w:p w:rsidR="001A2B96" w:rsidRPr="001A2B96" w:rsidRDefault="001D016E" w:rsidP="008173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　年　　月　　日　　～　　令和</w:t>
            </w:r>
            <w:r w:rsidR="00817350">
              <w:rPr>
                <w:rFonts w:hint="eastAsia"/>
                <w:szCs w:val="21"/>
              </w:rPr>
              <w:t xml:space="preserve">　　　年　　月　　日</w:t>
            </w:r>
          </w:p>
        </w:tc>
      </w:tr>
      <w:tr w:rsidR="001A2B96" w:rsidTr="005924A7">
        <w:trPr>
          <w:trHeight w:val="687"/>
        </w:trPr>
        <w:tc>
          <w:tcPr>
            <w:tcW w:w="1978" w:type="dxa"/>
            <w:vAlign w:val="center"/>
          </w:tcPr>
          <w:p w:rsidR="001A2B96" w:rsidRPr="001A2B96" w:rsidRDefault="001A2B96" w:rsidP="001A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契約事業所番号</w:t>
            </w:r>
          </w:p>
        </w:tc>
        <w:tc>
          <w:tcPr>
            <w:tcW w:w="2128" w:type="dxa"/>
            <w:vAlign w:val="center"/>
          </w:tcPr>
          <w:p w:rsidR="001A2B96" w:rsidRPr="001A2B96" w:rsidRDefault="001A2B96" w:rsidP="001A2B96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A2B96" w:rsidRPr="001A2B96" w:rsidRDefault="005924A7" w:rsidP="001A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契約事業所名</w:t>
            </w:r>
          </w:p>
        </w:tc>
        <w:tc>
          <w:tcPr>
            <w:tcW w:w="3111" w:type="dxa"/>
            <w:vAlign w:val="center"/>
          </w:tcPr>
          <w:p w:rsidR="001A2B96" w:rsidRPr="001A2B96" w:rsidRDefault="001A2B96" w:rsidP="001A2B96">
            <w:pPr>
              <w:jc w:val="center"/>
              <w:rPr>
                <w:szCs w:val="21"/>
              </w:rPr>
            </w:pPr>
          </w:p>
        </w:tc>
      </w:tr>
      <w:tr w:rsidR="001A2B96" w:rsidTr="00CD776F">
        <w:tc>
          <w:tcPr>
            <w:tcW w:w="1978" w:type="dxa"/>
            <w:vAlign w:val="center"/>
          </w:tcPr>
          <w:p w:rsidR="001A2B96" w:rsidRDefault="005924A7" w:rsidP="001A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評価実施者</w:t>
            </w:r>
          </w:p>
          <w:p w:rsidR="005924A7" w:rsidRPr="005924A7" w:rsidRDefault="005924A7" w:rsidP="001A2B96">
            <w:pPr>
              <w:jc w:val="center"/>
              <w:rPr>
                <w:sz w:val="16"/>
                <w:szCs w:val="16"/>
              </w:rPr>
            </w:pPr>
            <w:r w:rsidRPr="005924A7">
              <w:rPr>
                <w:rFonts w:hint="eastAsia"/>
                <w:sz w:val="16"/>
                <w:szCs w:val="16"/>
              </w:rPr>
              <w:t>（サービス管理責任者）</w:t>
            </w:r>
          </w:p>
        </w:tc>
        <w:tc>
          <w:tcPr>
            <w:tcW w:w="7082" w:type="dxa"/>
            <w:gridSpan w:val="3"/>
            <w:vAlign w:val="center"/>
          </w:tcPr>
          <w:p w:rsidR="001A2B96" w:rsidRPr="001A2B96" w:rsidRDefault="001A2B96" w:rsidP="001A2B96">
            <w:pPr>
              <w:jc w:val="center"/>
              <w:rPr>
                <w:szCs w:val="21"/>
              </w:rPr>
            </w:pPr>
          </w:p>
        </w:tc>
      </w:tr>
      <w:tr w:rsidR="001A2B96" w:rsidTr="005924A7">
        <w:trPr>
          <w:trHeight w:val="2521"/>
        </w:trPr>
        <w:tc>
          <w:tcPr>
            <w:tcW w:w="1978" w:type="dxa"/>
            <w:vAlign w:val="center"/>
          </w:tcPr>
          <w:p w:rsidR="001A2B96" w:rsidRPr="001A2B96" w:rsidRDefault="005924A7" w:rsidP="001A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評価結果</w:t>
            </w:r>
          </w:p>
        </w:tc>
        <w:tc>
          <w:tcPr>
            <w:tcW w:w="7082" w:type="dxa"/>
            <w:gridSpan w:val="3"/>
          </w:tcPr>
          <w:p w:rsidR="001A2B96" w:rsidRDefault="005924A7" w:rsidP="005924A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当該サービス継続利用に係る適否　　□適　　□不適</w:t>
            </w:r>
          </w:p>
          <w:p w:rsidR="005924A7" w:rsidRDefault="005924A7" w:rsidP="005924A7">
            <w:pPr>
              <w:jc w:val="left"/>
              <w:rPr>
                <w:szCs w:val="21"/>
              </w:rPr>
            </w:pPr>
          </w:p>
          <w:p w:rsidR="005924A7" w:rsidRDefault="005924A7" w:rsidP="005924A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（理由）</w:t>
            </w:r>
          </w:p>
          <w:p w:rsidR="00817350" w:rsidRPr="005924A7" w:rsidRDefault="00817350" w:rsidP="005924A7">
            <w:pPr>
              <w:jc w:val="left"/>
              <w:rPr>
                <w:szCs w:val="21"/>
              </w:rPr>
            </w:pPr>
          </w:p>
        </w:tc>
      </w:tr>
      <w:tr w:rsidR="001A2B96" w:rsidTr="005924A7">
        <w:trPr>
          <w:trHeight w:val="1551"/>
        </w:trPr>
        <w:tc>
          <w:tcPr>
            <w:tcW w:w="1978" w:type="dxa"/>
            <w:vAlign w:val="center"/>
          </w:tcPr>
          <w:p w:rsidR="001A2B96" w:rsidRPr="001A2B96" w:rsidRDefault="005924A7" w:rsidP="001A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添付資料</w:t>
            </w:r>
          </w:p>
        </w:tc>
        <w:tc>
          <w:tcPr>
            <w:tcW w:w="7082" w:type="dxa"/>
            <w:gridSpan w:val="3"/>
          </w:tcPr>
          <w:p w:rsidR="001A2B96" w:rsidRDefault="005924A7" w:rsidP="005924A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　個別支援計画書　※アセスメント結果含む</w:t>
            </w:r>
          </w:p>
          <w:p w:rsidR="005924A7" w:rsidRDefault="005924A7" w:rsidP="005924A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　実績記録票</w:t>
            </w:r>
          </w:p>
          <w:p w:rsidR="005924A7" w:rsidRPr="001A2B96" w:rsidRDefault="005924A7" w:rsidP="005924A7">
            <w:pPr>
              <w:jc w:val="left"/>
              <w:rPr>
                <w:szCs w:val="21"/>
              </w:rPr>
            </w:pPr>
          </w:p>
        </w:tc>
      </w:tr>
    </w:tbl>
    <w:p w:rsidR="00303B1C" w:rsidRDefault="00303B1C">
      <w:pPr>
        <w:widowControl/>
        <w:jc w:val="left"/>
        <w:rPr>
          <w:sz w:val="22"/>
        </w:rPr>
      </w:pPr>
    </w:p>
    <w:p w:rsidR="00303B1C" w:rsidRDefault="00303B1C">
      <w:pPr>
        <w:widowControl/>
        <w:jc w:val="left"/>
        <w:rPr>
          <w:sz w:val="22"/>
        </w:rPr>
      </w:pPr>
    </w:p>
    <w:sectPr w:rsidR="00303B1C" w:rsidSect="007E3E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76F" w:rsidRDefault="00CD776F" w:rsidP="007E3E79">
      <w:r>
        <w:separator/>
      </w:r>
    </w:p>
  </w:endnote>
  <w:endnote w:type="continuationSeparator" w:id="0">
    <w:p w:rsidR="00CD776F" w:rsidRDefault="00CD776F" w:rsidP="007E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76F" w:rsidRDefault="00CD776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76F" w:rsidRDefault="00CD776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76F" w:rsidRDefault="00CD77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76F" w:rsidRDefault="00CD776F" w:rsidP="007E3E79">
      <w:r>
        <w:separator/>
      </w:r>
    </w:p>
  </w:footnote>
  <w:footnote w:type="continuationSeparator" w:id="0">
    <w:p w:rsidR="00CD776F" w:rsidRDefault="00CD776F" w:rsidP="007E3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76F" w:rsidRDefault="00CD776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76F" w:rsidRPr="007E3E79" w:rsidRDefault="00CD776F" w:rsidP="007E3E79">
    <w:pPr>
      <w:pStyle w:val="a6"/>
      <w:jc w:val="center"/>
      <w:rPr>
        <w:sz w:val="28"/>
        <w:szCs w:val="28"/>
      </w:rPr>
    </w:pPr>
    <w:r w:rsidRPr="007E3E79">
      <w:rPr>
        <w:rFonts w:hint="eastAsia"/>
        <w:sz w:val="28"/>
        <w:szCs w:val="28"/>
        <w:bdr w:val="single" w:sz="4" w:space="0" w:color="auto"/>
      </w:rPr>
      <w:t xml:space="preserve">　記入例　</w:t>
    </w:r>
  </w:p>
  <w:p w:rsidR="00CD776F" w:rsidRDefault="00CD776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76F" w:rsidRDefault="00CD77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96"/>
    <w:rsid w:val="000542BC"/>
    <w:rsid w:val="001A2B96"/>
    <w:rsid w:val="001C17D6"/>
    <w:rsid w:val="001C2721"/>
    <w:rsid w:val="001D016E"/>
    <w:rsid w:val="002E0985"/>
    <w:rsid w:val="00303B1C"/>
    <w:rsid w:val="005924A7"/>
    <w:rsid w:val="007566E7"/>
    <w:rsid w:val="0078751D"/>
    <w:rsid w:val="007E3E79"/>
    <w:rsid w:val="00817350"/>
    <w:rsid w:val="00875D5E"/>
    <w:rsid w:val="00962249"/>
    <w:rsid w:val="009749D9"/>
    <w:rsid w:val="00986467"/>
    <w:rsid w:val="009D6716"/>
    <w:rsid w:val="00A15AE5"/>
    <w:rsid w:val="00B31B21"/>
    <w:rsid w:val="00BB7524"/>
    <w:rsid w:val="00CB2031"/>
    <w:rsid w:val="00CD776F"/>
    <w:rsid w:val="00D20C3D"/>
    <w:rsid w:val="00DE4848"/>
    <w:rsid w:val="00E35CE6"/>
    <w:rsid w:val="00E45432"/>
    <w:rsid w:val="00F6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0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09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3E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3E79"/>
  </w:style>
  <w:style w:type="paragraph" w:styleId="a8">
    <w:name w:val="footer"/>
    <w:basedOn w:val="a"/>
    <w:link w:val="a9"/>
    <w:uiPriority w:val="99"/>
    <w:unhideWhenUsed/>
    <w:rsid w:val="007E3E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3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0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09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3E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3E79"/>
  </w:style>
  <w:style w:type="paragraph" w:styleId="a8">
    <w:name w:val="footer"/>
    <w:basedOn w:val="a"/>
    <w:link w:val="a9"/>
    <w:uiPriority w:val="99"/>
    <w:unhideWhenUsed/>
    <w:rsid w:val="007E3E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3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2718D834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2023-04-12T06:14:00Z</dcterms:created>
  <dcterms:modified xsi:type="dcterms:W3CDTF">2023-04-12T06:51:00Z</dcterms:modified>
</cp:coreProperties>
</file>