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C" w:rsidRPr="00125A1C" w:rsidRDefault="00F43B72" w:rsidP="00FB1B7C">
      <w:pPr>
        <w:autoSpaceDE w:val="0"/>
        <w:autoSpaceDN w:val="0"/>
        <w:adjustRightInd w:val="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様式第４号（第７</w:t>
      </w:r>
      <w:r w:rsidR="00FB1B7C" w:rsidRPr="00125A1C">
        <w:rPr>
          <w:rFonts w:hint="eastAsia"/>
          <w:snapToGrid w:val="0"/>
          <w:sz w:val="24"/>
        </w:rPr>
        <w:t>条関係）</w:t>
      </w:r>
      <w:bookmarkStart w:id="0" w:name="_GoBack"/>
      <w:bookmarkEnd w:id="0"/>
    </w:p>
    <w:p w:rsidR="00FB1B7C" w:rsidRPr="00125A1C" w:rsidRDefault="00FB1B7C" w:rsidP="00FB1B7C">
      <w:pPr>
        <w:rPr>
          <w:snapToGrid w:val="0"/>
          <w:sz w:val="24"/>
        </w:rPr>
      </w:pPr>
    </w:p>
    <w:p w:rsidR="00FB1B7C" w:rsidRPr="00125A1C" w:rsidRDefault="00F43B72" w:rsidP="00FC24BF">
      <w:pPr>
        <w:ind w:firstLineChars="1000" w:firstLine="2751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うちらの避難所開設報告</w:t>
      </w:r>
      <w:r w:rsidR="00FB1B7C" w:rsidRPr="00125A1C">
        <w:rPr>
          <w:rFonts w:hint="eastAsia"/>
          <w:snapToGrid w:val="0"/>
          <w:sz w:val="24"/>
        </w:rPr>
        <w:t>書</w:t>
      </w:r>
    </w:p>
    <w:p w:rsidR="00FB1B7C" w:rsidRPr="00125A1C" w:rsidRDefault="00FB1B7C" w:rsidP="00FB1B7C">
      <w:pPr>
        <w:rPr>
          <w:snapToGrid w:val="0"/>
          <w:sz w:val="24"/>
        </w:rPr>
      </w:pPr>
    </w:p>
    <w:p w:rsidR="00FB1B7C" w:rsidRPr="00125A1C" w:rsidRDefault="00FB1B7C" w:rsidP="00FB1B7C">
      <w:pPr>
        <w:jc w:val="right"/>
        <w:rPr>
          <w:snapToGrid w:val="0"/>
          <w:kern w:val="0"/>
          <w:sz w:val="24"/>
        </w:rPr>
      </w:pPr>
      <w:r w:rsidRPr="00913A3C">
        <w:rPr>
          <w:rFonts w:hint="eastAsia"/>
          <w:snapToGrid w:val="0"/>
          <w:kern w:val="0"/>
          <w:sz w:val="24"/>
        </w:rPr>
        <w:t>年</w:t>
      </w:r>
      <w:r w:rsidR="00913A3C">
        <w:rPr>
          <w:rFonts w:hint="eastAsia"/>
          <w:snapToGrid w:val="0"/>
          <w:kern w:val="0"/>
          <w:sz w:val="24"/>
        </w:rPr>
        <w:t xml:space="preserve">　　</w:t>
      </w:r>
      <w:r w:rsidRPr="00913A3C">
        <w:rPr>
          <w:rFonts w:hint="eastAsia"/>
          <w:snapToGrid w:val="0"/>
          <w:kern w:val="0"/>
          <w:sz w:val="24"/>
        </w:rPr>
        <w:t>月</w:t>
      </w:r>
      <w:r w:rsidR="00913A3C">
        <w:rPr>
          <w:rFonts w:hint="eastAsia"/>
          <w:snapToGrid w:val="0"/>
          <w:kern w:val="0"/>
          <w:sz w:val="24"/>
        </w:rPr>
        <w:t xml:space="preserve">　　</w:t>
      </w:r>
      <w:r w:rsidRPr="00913A3C">
        <w:rPr>
          <w:rFonts w:hint="eastAsia"/>
          <w:snapToGrid w:val="0"/>
          <w:kern w:val="0"/>
          <w:sz w:val="24"/>
        </w:rPr>
        <w:t>日</w:t>
      </w:r>
    </w:p>
    <w:p w:rsidR="00FB1B7C" w:rsidRPr="00125A1C" w:rsidRDefault="00FB1B7C" w:rsidP="00FB1B7C">
      <w:pPr>
        <w:ind w:right="1100"/>
        <w:rPr>
          <w:snapToGrid w:val="0"/>
          <w:kern w:val="0"/>
          <w:sz w:val="24"/>
        </w:rPr>
      </w:pPr>
    </w:p>
    <w:p w:rsidR="00FB1B7C" w:rsidRPr="00125A1C" w:rsidRDefault="00FB1B7C" w:rsidP="00125A1C">
      <w:pPr>
        <w:ind w:firstLineChars="100" w:firstLine="275"/>
        <w:rPr>
          <w:snapToGrid w:val="0"/>
          <w:sz w:val="24"/>
        </w:rPr>
      </w:pPr>
      <w:r w:rsidRPr="00125A1C">
        <w:rPr>
          <w:rFonts w:ascii="ＭＳ 明朝" w:hAnsi="ＭＳ 明朝" w:cs="ＭＳ 明朝" w:hint="eastAsia"/>
          <w:snapToGrid w:val="0"/>
          <w:kern w:val="0"/>
          <w:sz w:val="24"/>
        </w:rPr>
        <w:t>尾道市</w:t>
      </w:r>
      <w:r w:rsidRPr="00125A1C">
        <w:rPr>
          <w:rFonts w:hint="eastAsia"/>
          <w:snapToGrid w:val="0"/>
          <w:sz w:val="24"/>
        </w:rPr>
        <w:t>長　様</w:t>
      </w:r>
    </w:p>
    <w:p w:rsidR="00FB1B7C" w:rsidRPr="00125A1C" w:rsidRDefault="00FB1B7C" w:rsidP="00FB1B7C">
      <w:pPr>
        <w:rPr>
          <w:snapToGrid w:val="0"/>
          <w:sz w:val="24"/>
        </w:rPr>
      </w:pPr>
    </w:p>
    <w:p w:rsidR="00CF7283" w:rsidRDefault="00CF7283" w:rsidP="00CF7283">
      <w:pPr>
        <w:ind w:firstLineChars="1200" w:firstLine="3302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開設</w:t>
      </w:r>
      <w:r w:rsidR="00FB1B7C" w:rsidRPr="00125A1C">
        <w:rPr>
          <w:rFonts w:hint="eastAsia"/>
          <w:snapToGrid w:val="0"/>
          <w:sz w:val="24"/>
        </w:rPr>
        <w:t>者</w:t>
      </w:r>
    </w:p>
    <w:p w:rsidR="00F43B72" w:rsidRDefault="00F43B72" w:rsidP="00CF7283">
      <w:pPr>
        <w:ind w:firstLineChars="1200" w:firstLine="3302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自主防災組織等名</w:t>
      </w:r>
      <w:r w:rsidR="00CF7283">
        <w:rPr>
          <w:rFonts w:hint="eastAsia"/>
          <w:snapToGrid w:val="0"/>
          <w:sz w:val="24"/>
        </w:rPr>
        <w:t xml:space="preserve">　</w:t>
      </w:r>
      <w:r w:rsidR="00CF7283" w:rsidRPr="00CF7283">
        <w:rPr>
          <w:rFonts w:hint="eastAsia"/>
          <w:snapToGrid w:val="0"/>
          <w:sz w:val="24"/>
          <w:u w:val="single"/>
        </w:rPr>
        <w:t xml:space="preserve">　　　　　　　　　　　　　　</w:t>
      </w:r>
    </w:p>
    <w:p w:rsidR="00CF7283" w:rsidRDefault="00CF7283" w:rsidP="00F43B72">
      <w:pPr>
        <w:ind w:firstLineChars="1237" w:firstLine="3403"/>
        <w:rPr>
          <w:snapToGrid w:val="0"/>
          <w:sz w:val="24"/>
        </w:rPr>
      </w:pPr>
    </w:p>
    <w:p w:rsidR="00FB1B7C" w:rsidRPr="00CF7283" w:rsidRDefault="00FB1B7C" w:rsidP="00F43B72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住所</w:t>
      </w:r>
      <w:r w:rsidR="00CF7283">
        <w:rPr>
          <w:rFonts w:hint="eastAsia"/>
          <w:snapToGrid w:val="0"/>
          <w:sz w:val="24"/>
        </w:rPr>
        <w:t xml:space="preserve">　尾道市</w:t>
      </w:r>
      <w:r w:rsidR="00CF7283">
        <w:rPr>
          <w:rFonts w:hint="eastAsia"/>
          <w:snapToGrid w:val="0"/>
          <w:sz w:val="24"/>
          <w:u w:val="single"/>
        </w:rPr>
        <w:t xml:space="preserve">　　　　　　　　　　　　　　　　　</w:t>
      </w:r>
    </w:p>
    <w:p w:rsidR="00CF7283" w:rsidRDefault="00CF7283" w:rsidP="00F43B72">
      <w:pPr>
        <w:ind w:firstLineChars="1237" w:firstLine="3403"/>
        <w:rPr>
          <w:snapToGrid w:val="0"/>
          <w:sz w:val="24"/>
        </w:rPr>
      </w:pPr>
    </w:p>
    <w:p w:rsidR="00FB1B7C" w:rsidRPr="00CF7283" w:rsidRDefault="00FB1B7C" w:rsidP="00F43B72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氏名</w:t>
      </w:r>
      <w:r w:rsidR="00CF7283">
        <w:rPr>
          <w:rFonts w:hint="eastAsia"/>
          <w:snapToGrid w:val="0"/>
          <w:sz w:val="24"/>
        </w:rPr>
        <w:t xml:space="preserve">　</w:t>
      </w:r>
      <w:r w:rsidR="00CF7283">
        <w:rPr>
          <w:rFonts w:hint="eastAsia"/>
          <w:snapToGrid w:val="0"/>
          <w:sz w:val="24"/>
          <w:u w:val="single"/>
        </w:rPr>
        <w:t xml:space="preserve">　　　　　　　　　　　　　　　　　　　　</w:t>
      </w:r>
    </w:p>
    <w:p w:rsidR="00CF7283" w:rsidRDefault="00CF7283" w:rsidP="00F43B72">
      <w:pPr>
        <w:ind w:firstLineChars="1237" w:firstLine="3403"/>
        <w:rPr>
          <w:snapToGrid w:val="0"/>
          <w:sz w:val="24"/>
        </w:rPr>
      </w:pPr>
    </w:p>
    <w:p w:rsidR="00FB1B7C" w:rsidRPr="00CF7283" w:rsidRDefault="00FB1B7C" w:rsidP="00F43B72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電話番号</w:t>
      </w:r>
      <w:r w:rsidR="00CF7283">
        <w:rPr>
          <w:rFonts w:hint="eastAsia"/>
          <w:snapToGrid w:val="0"/>
          <w:sz w:val="24"/>
        </w:rPr>
        <w:t xml:space="preserve">　</w:t>
      </w:r>
      <w:r w:rsidR="00CF7283">
        <w:rPr>
          <w:rFonts w:hint="eastAsia"/>
          <w:snapToGrid w:val="0"/>
          <w:sz w:val="24"/>
          <w:u w:val="single"/>
        </w:rPr>
        <w:t xml:space="preserve">　　　　　　　　　　　　　　　　　　</w:t>
      </w:r>
    </w:p>
    <w:p w:rsidR="00FB1B7C" w:rsidRPr="00125A1C" w:rsidRDefault="00FB1B7C" w:rsidP="00FB1B7C">
      <w:pPr>
        <w:rPr>
          <w:snapToGrid w:val="0"/>
          <w:sz w:val="24"/>
        </w:rPr>
      </w:pPr>
    </w:p>
    <w:p w:rsidR="00FB1B7C" w:rsidRPr="00125A1C" w:rsidRDefault="00CF7283" w:rsidP="00125A1C">
      <w:pPr>
        <w:ind w:firstLineChars="100" w:firstLine="275"/>
        <w:rPr>
          <w:snapToGrid w:val="0"/>
          <w:sz w:val="24"/>
        </w:rPr>
      </w:pPr>
      <w:r>
        <w:rPr>
          <w:rFonts w:ascii="ＭＳ 明朝" w:hAnsi="ＭＳ 明朝" w:cs="ＭＳ 明朝" w:hint="eastAsia"/>
          <w:snapToGrid w:val="0"/>
          <w:kern w:val="0"/>
          <w:sz w:val="24"/>
        </w:rPr>
        <w:t>うちらの避難所を開設したので</w:t>
      </w:r>
      <w:r w:rsidR="00F428FD">
        <w:rPr>
          <w:rFonts w:hint="eastAsia"/>
          <w:snapToGrid w:val="0"/>
          <w:sz w:val="24"/>
        </w:rPr>
        <w:t>、</w:t>
      </w:r>
      <w:r w:rsidR="00ED2FC7" w:rsidRPr="00ED2FC7">
        <w:rPr>
          <w:rFonts w:asciiTheme="minorEastAsia" w:eastAsiaTheme="minorEastAsia" w:hAnsiTheme="minorEastAsia" w:hint="eastAsia"/>
          <w:sz w:val="24"/>
        </w:rPr>
        <w:t>尾道市うちらの</w:t>
      </w:r>
      <w:r w:rsidR="00ED2FC7">
        <w:rPr>
          <w:rFonts w:asciiTheme="minorEastAsia" w:eastAsiaTheme="minorEastAsia" w:hAnsiTheme="minorEastAsia" w:hint="eastAsia"/>
          <w:sz w:val="24"/>
        </w:rPr>
        <w:t>避難所登録に関する要綱第７</w:t>
      </w:r>
      <w:r w:rsidR="00ED2FC7" w:rsidRPr="00ED2FC7">
        <w:rPr>
          <w:rFonts w:asciiTheme="minorEastAsia" w:eastAsiaTheme="minorEastAsia" w:hAnsiTheme="minorEastAsia" w:hint="eastAsia"/>
          <w:sz w:val="24"/>
        </w:rPr>
        <w:t>条の規定により</w:t>
      </w:r>
      <w:r w:rsidR="00F428FD">
        <w:rPr>
          <w:rFonts w:hint="eastAsia"/>
          <w:snapToGrid w:val="0"/>
          <w:sz w:val="24"/>
        </w:rPr>
        <w:t>次</w:t>
      </w:r>
      <w:r w:rsidR="00FB1B7C" w:rsidRPr="00125A1C">
        <w:rPr>
          <w:rFonts w:hint="eastAsia"/>
          <w:snapToGrid w:val="0"/>
          <w:sz w:val="24"/>
        </w:rPr>
        <w:t>のとおり</w:t>
      </w:r>
      <w:r>
        <w:rPr>
          <w:rFonts w:hint="eastAsia"/>
          <w:snapToGrid w:val="0"/>
          <w:sz w:val="24"/>
        </w:rPr>
        <w:t>報告し</w:t>
      </w:r>
      <w:r w:rsidR="00FB1B7C" w:rsidRPr="00125A1C">
        <w:rPr>
          <w:rFonts w:hint="eastAsia"/>
          <w:snapToGrid w:val="0"/>
          <w:sz w:val="24"/>
        </w:rPr>
        <w:t>ます。</w:t>
      </w:r>
    </w:p>
    <w:p w:rsidR="00FB1B7C" w:rsidRPr="00125A1C" w:rsidRDefault="00FB1B7C" w:rsidP="00FB1B7C">
      <w:pPr>
        <w:rPr>
          <w:snapToGrid w:val="0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9"/>
        <w:gridCol w:w="5666"/>
      </w:tblGrid>
      <w:tr w:rsidR="00CF7283" w:rsidTr="00C06AF0">
        <w:trPr>
          <w:trHeight w:val="1125"/>
        </w:trPr>
        <w:tc>
          <w:tcPr>
            <w:tcW w:w="3089" w:type="dxa"/>
            <w:vAlign w:val="center"/>
          </w:tcPr>
          <w:p w:rsidR="00CF7283" w:rsidRDefault="00CF7283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うちらの避難所名</w:t>
            </w:r>
          </w:p>
        </w:tc>
        <w:tc>
          <w:tcPr>
            <w:tcW w:w="5666" w:type="dxa"/>
            <w:vAlign w:val="center"/>
          </w:tcPr>
          <w:p w:rsidR="00CF7283" w:rsidRDefault="00CF7283" w:rsidP="00C06AF0">
            <w:pPr>
              <w:rPr>
                <w:snapToGrid w:val="0"/>
                <w:sz w:val="24"/>
              </w:rPr>
            </w:pPr>
          </w:p>
        </w:tc>
      </w:tr>
      <w:tr w:rsidR="00CF7283" w:rsidTr="00C06AF0">
        <w:trPr>
          <w:trHeight w:val="1125"/>
        </w:trPr>
        <w:tc>
          <w:tcPr>
            <w:tcW w:w="3089" w:type="dxa"/>
            <w:vAlign w:val="center"/>
          </w:tcPr>
          <w:p w:rsidR="00CF7283" w:rsidRDefault="00CF7283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開設日時</w:t>
            </w:r>
          </w:p>
        </w:tc>
        <w:tc>
          <w:tcPr>
            <w:tcW w:w="5666" w:type="dxa"/>
            <w:vAlign w:val="center"/>
          </w:tcPr>
          <w:p w:rsidR="00CF7283" w:rsidRDefault="00C06AF0" w:rsidP="00C06AF0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年　　　月　　　日</w:t>
            </w:r>
          </w:p>
          <w:p w:rsidR="00C06AF0" w:rsidRDefault="00C06AF0" w:rsidP="00C06AF0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時　　　　分</w:t>
            </w:r>
          </w:p>
        </w:tc>
      </w:tr>
      <w:tr w:rsidR="00C06AF0" w:rsidTr="00C06AF0">
        <w:trPr>
          <w:trHeight w:val="1125"/>
        </w:trPr>
        <w:tc>
          <w:tcPr>
            <w:tcW w:w="3089" w:type="dxa"/>
            <w:vAlign w:val="center"/>
          </w:tcPr>
          <w:p w:rsidR="00C06AF0" w:rsidRDefault="00C06AF0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閉鎖日時</w:t>
            </w:r>
          </w:p>
        </w:tc>
        <w:tc>
          <w:tcPr>
            <w:tcW w:w="5666" w:type="dxa"/>
            <w:vAlign w:val="center"/>
          </w:tcPr>
          <w:p w:rsidR="00C06AF0" w:rsidRDefault="00C06AF0" w:rsidP="00433209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年　　　月　　　日</w:t>
            </w:r>
          </w:p>
          <w:p w:rsidR="00C06AF0" w:rsidRDefault="00C06AF0" w:rsidP="00433209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時　　　　分</w:t>
            </w:r>
          </w:p>
        </w:tc>
      </w:tr>
      <w:tr w:rsidR="00C06AF0" w:rsidTr="00C06AF0">
        <w:trPr>
          <w:trHeight w:val="1125"/>
        </w:trPr>
        <w:tc>
          <w:tcPr>
            <w:tcW w:w="3089" w:type="dxa"/>
            <w:vAlign w:val="center"/>
          </w:tcPr>
          <w:p w:rsidR="00C06AF0" w:rsidRDefault="00C06AF0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累計避難者数</w:t>
            </w:r>
          </w:p>
        </w:tc>
        <w:tc>
          <w:tcPr>
            <w:tcW w:w="5666" w:type="dxa"/>
            <w:vAlign w:val="center"/>
          </w:tcPr>
          <w:p w:rsidR="00C06AF0" w:rsidRPr="00746AC5" w:rsidRDefault="00C06AF0" w:rsidP="00C06AF0">
            <w:pPr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C06AF0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 w:rsidRPr="00746AC5">
              <w:rPr>
                <w:rFonts w:hint="eastAsia"/>
                <w:snapToGrid w:val="0"/>
                <w:sz w:val="24"/>
                <w:u w:val="single"/>
              </w:rPr>
              <w:t>人</w:t>
            </w:r>
          </w:p>
          <w:p w:rsidR="00C06AF0" w:rsidRDefault="00C06AF0" w:rsidP="00C06AF0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</w:t>
            </w:r>
            <w:r w:rsidRPr="00746AC5">
              <w:rPr>
                <w:rFonts w:hint="eastAsia"/>
                <w:snapToGrid w:val="0"/>
                <w:sz w:val="24"/>
                <w:u w:val="single"/>
              </w:rPr>
              <w:t>男　　　　人</w:t>
            </w:r>
            <w:r>
              <w:rPr>
                <w:rFonts w:hint="eastAsia"/>
                <w:snapToGrid w:val="0"/>
                <w:sz w:val="24"/>
              </w:rPr>
              <w:t>、</w:t>
            </w:r>
            <w:r w:rsidRPr="00746AC5">
              <w:rPr>
                <w:rFonts w:hint="eastAsia"/>
                <w:snapToGrid w:val="0"/>
                <w:sz w:val="24"/>
                <w:u w:val="single"/>
              </w:rPr>
              <w:t>女　　　　人</w:t>
            </w:r>
            <w:r>
              <w:rPr>
                <w:rFonts w:hint="eastAsia"/>
                <w:snapToGrid w:val="0"/>
                <w:sz w:val="24"/>
              </w:rPr>
              <w:t>）</w:t>
            </w:r>
          </w:p>
        </w:tc>
      </w:tr>
      <w:tr w:rsidR="00C06AF0" w:rsidTr="00FF7982">
        <w:trPr>
          <w:trHeight w:val="916"/>
        </w:trPr>
        <w:tc>
          <w:tcPr>
            <w:tcW w:w="3089" w:type="dxa"/>
            <w:vAlign w:val="center"/>
          </w:tcPr>
          <w:p w:rsidR="00C06AF0" w:rsidRDefault="00C06AF0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備蓄毛布必要数</w:t>
            </w:r>
          </w:p>
        </w:tc>
        <w:tc>
          <w:tcPr>
            <w:tcW w:w="5666" w:type="dxa"/>
            <w:vAlign w:val="center"/>
          </w:tcPr>
          <w:p w:rsidR="00C06AF0" w:rsidRPr="00746AC5" w:rsidRDefault="00C06AF0" w:rsidP="00C06AF0">
            <w:pPr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C06AF0">
              <w:rPr>
                <w:rFonts w:hint="eastAsia"/>
                <w:snapToGrid w:val="0"/>
                <w:sz w:val="24"/>
                <w:u w:val="single"/>
              </w:rPr>
              <w:t xml:space="preserve">　　　　　　　</w:t>
            </w:r>
            <w:r w:rsidRPr="00746AC5">
              <w:rPr>
                <w:rFonts w:hint="eastAsia"/>
                <w:snapToGrid w:val="0"/>
                <w:sz w:val="24"/>
                <w:u w:val="single"/>
              </w:rPr>
              <w:t>枚</w:t>
            </w:r>
          </w:p>
        </w:tc>
      </w:tr>
      <w:tr w:rsidR="00C06AF0" w:rsidTr="00FF7982">
        <w:trPr>
          <w:trHeight w:val="776"/>
        </w:trPr>
        <w:tc>
          <w:tcPr>
            <w:tcW w:w="3089" w:type="dxa"/>
            <w:vAlign w:val="center"/>
          </w:tcPr>
          <w:p w:rsidR="00C06AF0" w:rsidRDefault="00C06AF0" w:rsidP="00C06AF0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備考</w:t>
            </w:r>
          </w:p>
        </w:tc>
        <w:tc>
          <w:tcPr>
            <w:tcW w:w="5666" w:type="dxa"/>
            <w:vAlign w:val="center"/>
          </w:tcPr>
          <w:p w:rsidR="00C06AF0" w:rsidRDefault="00C06AF0" w:rsidP="00C06AF0">
            <w:pPr>
              <w:rPr>
                <w:snapToGrid w:val="0"/>
                <w:sz w:val="24"/>
              </w:rPr>
            </w:pPr>
          </w:p>
        </w:tc>
      </w:tr>
    </w:tbl>
    <w:p w:rsidR="00ED2FC7" w:rsidRDefault="00ED2FC7" w:rsidP="00ED2FC7">
      <w:pPr>
        <w:tabs>
          <w:tab w:val="center" w:pos="3569"/>
        </w:tabs>
        <w:wordWrap w:val="0"/>
        <w:ind w:right="1365"/>
        <w:rPr>
          <w:snapToGrid w:val="0"/>
          <w:sz w:val="24"/>
        </w:rPr>
      </w:pPr>
    </w:p>
    <w:sectPr w:rsidR="00ED2FC7" w:rsidSect="00F00556">
      <w:pgSz w:w="11906" w:h="16838" w:code="9"/>
      <w:pgMar w:top="1134" w:right="1418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C2" w:rsidRDefault="008569C2" w:rsidP="00F77416">
      <w:r>
        <w:separator/>
      </w:r>
    </w:p>
  </w:endnote>
  <w:endnote w:type="continuationSeparator" w:id="0">
    <w:p w:rsidR="008569C2" w:rsidRDefault="008569C2" w:rsidP="00F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C2" w:rsidRDefault="008569C2" w:rsidP="00F77416">
      <w:r>
        <w:separator/>
      </w:r>
    </w:p>
  </w:footnote>
  <w:footnote w:type="continuationSeparator" w:id="0">
    <w:p w:rsidR="008569C2" w:rsidRDefault="008569C2" w:rsidP="00F7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5A"/>
    <w:multiLevelType w:val="hybridMultilevel"/>
    <w:tmpl w:val="8870C9FC"/>
    <w:lvl w:ilvl="0" w:tplc="87A069C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C18E4"/>
    <w:multiLevelType w:val="hybridMultilevel"/>
    <w:tmpl w:val="F25C3C5A"/>
    <w:lvl w:ilvl="0" w:tplc="83A00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8A7921"/>
    <w:multiLevelType w:val="hybridMultilevel"/>
    <w:tmpl w:val="BFC69D06"/>
    <w:lvl w:ilvl="0" w:tplc="EFEA7C8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B44409"/>
    <w:multiLevelType w:val="hybridMultilevel"/>
    <w:tmpl w:val="F6DE3CB6"/>
    <w:lvl w:ilvl="0" w:tplc="1318C2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911478"/>
    <w:multiLevelType w:val="hybridMultilevel"/>
    <w:tmpl w:val="3132A5D0"/>
    <w:lvl w:ilvl="0" w:tplc="6D06F34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AF6DCC"/>
    <w:multiLevelType w:val="hybridMultilevel"/>
    <w:tmpl w:val="6B087724"/>
    <w:lvl w:ilvl="0" w:tplc="3F2843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1"/>
    <w:rsid w:val="00021C56"/>
    <w:rsid w:val="000E6EBD"/>
    <w:rsid w:val="000F7230"/>
    <w:rsid w:val="00125A1C"/>
    <w:rsid w:val="001C725F"/>
    <w:rsid w:val="001F419B"/>
    <w:rsid w:val="002A1665"/>
    <w:rsid w:val="002A582B"/>
    <w:rsid w:val="002D246D"/>
    <w:rsid w:val="003216AB"/>
    <w:rsid w:val="00374309"/>
    <w:rsid w:val="003B5AE0"/>
    <w:rsid w:val="003D5D59"/>
    <w:rsid w:val="004428B5"/>
    <w:rsid w:val="00452B26"/>
    <w:rsid w:val="00474F50"/>
    <w:rsid w:val="004B1DB5"/>
    <w:rsid w:val="004C0F45"/>
    <w:rsid w:val="005810D2"/>
    <w:rsid w:val="005D7F1E"/>
    <w:rsid w:val="00666EA4"/>
    <w:rsid w:val="006676B6"/>
    <w:rsid w:val="0067001F"/>
    <w:rsid w:val="006E064A"/>
    <w:rsid w:val="007117B5"/>
    <w:rsid w:val="0074233B"/>
    <w:rsid w:val="00746AC5"/>
    <w:rsid w:val="007862C1"/>
    <w:rsid w:val="007A5D08"/>
    <w:rsid w:val="007B46EB"/>
    <w:rsid w:val="007F1C8F"/>
    <w:rsid w:val="008569C2"/>
    <w:rsid w:val="008606DB"/>
    <w:rsid w:val="008919C9"/>
    <w:rsid w:val="00912A9F"/>
    <w:rsid w:val="00913A3C"/>
    <w:rsid w:val="00956ECB"/>
    <w:rsid w:val="009C284B"/>
    <w:rsid w:val="00A80A25"/>
    <w:rsid w:val="00AA5794"/>
    <w:rsid w:val="00B46369"/>
    <w:rsid w:val="00C06AF0"/>
    <w:rsid w:val="00C62CE8"/>
    <w:rsid w:val="00C65FDA"/>
    <w:rsid w:val="00CA2E72"/>
    <w:rsid w:val="00CB15DD"/>
    <w:rsid w:val="00CF7283"/>
    <w:rsid w:val="00D52DE9"/>
    <w:rsid w:val="00D64D80"/>
    <w:rsid w:val="00E14921"/>
    <w:rsid w:val="00E4647F"/>
    <w:rsid w:val="00EC2C2E"/>
    <w:rsid w:val="00EC763D"/>
    <w:rsid w:val="00ED2FC7"/>
    <w:rsid w:val="00EF26DD"/>
    <w:rsid w:val="00F00556"/>
    <w:rsid w:val="00F12C26"/>
    <w:rsid w:val="00F17678"/>
    <w:rsid w:val="00F20CEB"/>
    <w:rsid w:val="00F313C0"/>
    <w:rsid w:val="00F428FD"/>
    <w:rsid w:val="00F43596"/>
    <w:rsid w:val="00F43B72"/>
    <w:rsid w:val="00F5274A"/>
    <w:rsid w:val="00F77416"/>
    <w:rsid w:val="00FB1B7C"/>
    <w:rsid w:val="00FC24BF"/>
    <w:rsid w:val="00FF0C6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CF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CF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BF83-8203-4B6A-A141-2D8A1DB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C168C184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敏浩</dc:creator>
  <cp:lastModifiedBy>細谷　望美</cp:lastModifiedBy>
  <cp:revision>3</cp:revision>
  <cp:lastPrinted>2019-06-10T04:37:00Z</cp:lastPrinted>
  <dcterms:created xsi:type="dcterms:W3CDTF">2022-09-22T05:58:00Z</dcterms:created>
  <dcterms:modified xsi:type="dcterms:W3CDTF">2023-06-01T05:16:00Z</dcterms:modified>
</cp:coreProperties>
</file>