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1E" w:rsidRDefault="00990B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BB7C20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号（第８条関係）</w:t>
      </w:r>
    </w:p>
    <w:p w:rsidR="005E69B8" w:rsidRDefault="005E69B8">
      <w:pPr>
        <w:rPr>
          <w:rFonts w:ascii="ＭＳ 明朝" w:eastAsia="ＭＳ 明朝" w:hAnsi="ＭＳ 明朝"/>
        </w:rPr>
      </w:pPr>
    </w:p>
    <w:p w:rsidR="005E69B8" w:rsidRDefault="005E69B8" w:rsidP="005E69B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尾道市地域生活支援事業利用申請書兼利用者負担額減額・免除等申請書</w:t>
      </w:r>
    </w:p>
    <w:p w:rsidR="00D4590C" w:rsidRDefault="00D4590C" w:rsidP="005E69B8">
      <w:pPr>
        <w:wordWrap w:val="0"/>
        <w:jc w:val="right"/>
        <w:rPr>
          <w:rFonts w:ascii="ＭＳ 明朝" w:eastAsia="ＭＳ 明朝" w:hAnsi="ＭＳ 明朝"/>
        </w:rPr>
      </w:pPr>
    </w:p>
    <w:p w:rsidR="005E69B8" w:rsidRDefault="005E69B8" w:rsidP="00D4590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申請年月日　　　　年　　月　　日　　</w:t>
      </w:r>
    </w:p>
    <w:p w:rsidR="00D4590C" w:rsidRDefault="005E69B8" w:rsidP="00CA09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尾　道　市　長　様</w:t>
      </w:r>
    </w:p>
    <w:p w:rsidR="005E69B8" w:rsidRDefault="005E69B8" w:rsidP="00CA09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次のとおり申請します。</w:t>
      </w:r>
    </w:p>
    <w:tbl>
      <w:tblPr>
        <w:tblStyle w:val="a3"/>
        <w:tblpPr w:leftFromText="142" w:rightFromText="142" w:vertAnchor="page" w:horzAnchor="margin" w:tblpY="2768"/>
        <w:tblOverlap w:val="never"/>
        <w:tblW w:w="10598" w:type="dxa"/>
        <w:tblLook w:val="04A0" w:firstRow="1" w:lastRow="0" w:firstColumn="1" w:lastColumn="0" w:noHBand="0" w:noVBand="1"/>
      </w:tblPr>
      <w:tblGrid>
        <w:gridCol w:w="512"/>
        <w:gridCol w:w="1581"/>
        <w:gridCol w:w="1715"/>
        <w:gridCol w:w="1574"/>
        <w:gridCol w:w="1354"/>
        <w:gridCol w:w="461"/>
        <w:gridCol w:w="650"/>
        <w:gridCol w:w="962"/>
        <w:gridCol w:w="1789"/>
      </w:tblGrid>
      <w:tr w:rsidR="00D4590C" w:rsidTr="00D4590C">
        <w:tc>
          <w:tcPr>
            <w:tcW w:w="512" w:type="dxa"/>
            <w:vMerge w:val="restart"/>
            <w:textDirection w:val="tbRlV"/>
            <w:vAlign w:val="center"/>
          </w:tcPr>
          <w:p w:rsidR="00D4590C" w:rsidRDefault="00D4590C" w:rsidP="00D4590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D4590C" w:rsidRDefault="00D4590C" w:rsidP="00D459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  <w:vAlign w:val="center"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D4590C" w:rsidRDefault="00D4590C" w:rsidP="00D459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61" w:type="dxa"/>
            <w:vMerge w:val="restart"/>
            <w:tcBorders>
              <w:right w:val="nil"/>
            </w:tcBorders>
            <w:vAlign w:val="center"/>
          </w:tcPr>
          <w:p w:rsidR="00D4590C" w:rsidRPr="007D3152" w:rsidRDefault="00D4590C" w:rsidP="00D4590C">
            <w:pPr>
              <w:wordWrap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401" w:type="dxa"/>
            <w:gridSpan w:val="3"/>
            <w:vMerge w:val="restart"/>
            <w:tcBorders>
              <w:left w:val="nil"/>
            </w:tcBorders>
            <w:vAlign w:val="center"/>
          </w:tcPr>
          <w:p w:rsidR="00D4590C" w:rsidRDefault="00D4590C" w:rsidP="00D4590C">
            <w:pPr>
              <w:jc w:val="right"/>
              <w:rPr>
                <w:rFonts w:ascii="ＭＳ 明朝" w:eastAsia="ＭＳ 明朝" w:hAnsi="ＭＳ 明朝"/>
              </w:rPr>
            </w:pPr>
            <w:r w:rsidRPr="007D3152">
              <w:rPr>
                <w:rFonts w:ascii="ＭＳ 明朝" w:eastAsia="ＭＳ 明朝" w:hAnsi="ＭＳ 明朝" w:hint="eastAsia"/>
              </w:rPr>
              <w:t xml:space="preserve">　　　　年　　月　　日　</w:t>
            </w:r>
          </w:p>
        </w:tc>
      </w:tr>
      <w:tr w:rsidR="00D4590C" w:rsidTr="00D4590C">
        <w:trPr>
          <w:trHeight w:val="546"/>
        </w:trPr>
        <w:tc>
          <w:tcPr>
            <w:tcW w:w="512" w:type="dxa"/>
            <w:vMerge/>
            <w:vAlign w:val="center"/>
          </w:tcPr>
          <w:p w:rsidR="00D4590C" w:rsidRDefault="00D4590C" w:rsidP="00D459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D4590C" w:rsidRDefault="00D4590C" w:rsidP="00D459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</w:tcBorders>
            <w:vAlign w:val="center"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</w:p>
          <w:p w:rsidR="00D4590C" w:rsidRPr="00F6015D" w:rsidRDefault="00D4590C" w:rsidP="00D459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6015D">
              <w:rPr>
                <w:rFonts w:ascii="ＭＳ 明朝" w:eastAsia="ＭＳ 明朝" w:hAnsi="ＭＳ 明朝" w:hint="eastAsia"/>
                <w:sz w:val="18"/>
                <w:szCs w:val="18"/>
              </w:rPr>
              <w:t>個人番号：</w:t>
            </w:r>
          </w:p>
        </w:tc>
        <w:tc>
          <w:tcPr>
            <w:tcW w:w="1354" w:type="dxa"/>
            <w:vMerge/>
            <w:vAlign w:val="center"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1" w:type="dxa"/>
            <w:vMerge/>
            <w:tcBorders>
              <w:right w:val="nil"/>
            </w:tcBorders>
            <w:vAlign w:val="center"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1" w:type="dxa"/>
            <w:gridSpan w:val="3"/>
            <w:vMerge/>
            <w:tcBorders>
              <w:left w:val="nil"/>
            </w:tcBorders>
            <w:vAlign w:val="center"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</w:p>
        </w:tc>
      </w:tr>
      <w:tr w:rsidR="00D4590C" w:rsidTr="00D4590C">
        <w:tc>
          <w:tcPr>
            <w:tcW w:w="512" w:type="dxa"/>
            <w:vMerge/>
            <w:tcBorders>
              <w:bottom w:val="single" w:sz="4" w:space="0" w:color="auto"/>
            </w:tcBorders>
            <w:vAlign w:val="center"/>
          </w:tcPr>
          <w:p w:rsidR="00D4590C" w:rsidRDefault="00D4590C" w:rsidP="00D459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D4590C" w:rsidRDefault="00D4590C" w:rsidP="00D459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居住地</w:t>
            </w:r>
          </w:p>
        </w:tc>
        <w:tc>
          <w:tcPr>
            <w:tcW w:w="8505" w:type="dxa"/>
            <w:gridSpan w:val="7"/>
            <w:vAlign w:val="center"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D4590C" w:rsidRDefault="00D4590C" w:rsidP="00D4590C">
            <w:pPr>
              <w:ind w:firstLineChars="1700" w:firstLine="35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D4590C" w:rsidTr="00D4590C"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D4590C" w:rsidRDefault="00D4590C" w:rsidP="00D459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ガナ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  <w:vAlign w:val="center"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D4590C" w:rsidRDefault="00D4590C" w:rsidP="00D459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111" w:type="dxa"/>
            <w:gridSpan w:val="2"/>
            <w:vMerge w:val="restart"/>
            <w:tcBorders>
              <w:right w:val="nil"/>
            </w:tcBorders>
            <w:vAlign w:val="center"/>
          </w:tcPr>
          <w:p w:rsidR="00D4590C" w:rsidRPr="007D3152" w:rsidRDefault="00D4590C" w:rsidP="00D4590C">
            <w:pPr>
              <w:ind w:right="84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751" w:type="dxa"/>
            <w:gridSpan w:val="2"/>
            <w:vMerge w:val="restart"/>
            <w:tcBorders>
              <w:left w:val="nil"/>
            </w:tcBorders>
            <w:vAlign w:val="center"/>
          </w:tcPr>
          <w:p w:rsidR="00D4590C" w:rsidRDefault="00D4590C" w:rsidP="00D4590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D4590C" w:rsidTr="00D4590C">
        <w:trPr>
          <w:trHeight w:val="290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4590C" w:rsidRDefault="00D4590C" w:rsidP="00D459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支給決定に係る児　童　氏　名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</w:p>
          <w:p w:rsidR="00D4590C" w:rsidRPr="00F6015D" w:rsidRDefault="00D4590C" w:rsidP="00D459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6015D">
              <w:rPr>
                <w:rFonts w:ascii="ＭＳ 明朝" w:eastAsia="ＭＳ 明朝" w:hAnsi="ＭＳ 明朝" w:hint="eastAsia"/>
                <w:sz w:val="18"/>
                <w:szCs w:val="18"/>
              </w:rPr>
              <w:t>個人番号：</w:t>
            </w:r>
          </w:p>
        </w:tc>
        <w:tc>
          <w:tcPr>
            <w:tcW w:w="1354" w:type="dxa"/>
            <w:vMerge/>
            <w:vAlign w:val="center"/>
          </w:tcPr>
          <w:p w:rsidR="00D4590C" w:rsidRDefault="00D4590C" w:rsidP="00D459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1" w:type="dxa"/>
            <w:gridSpan w:val="2"/>
            <w:vMerge/>
            <w:tcBorders>
              <w:right w:val="nil"/>
            </w:tcBorders>
            <w:vAlign w:val="center"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1" w:type="dxa"/>
            <w:gridSpan w:val="2"/>
            <w:vMerge/>
            <w:tcBorders>
              <w:left w:val="nil"/>
            </w:tcBorders>
            <w:vAlign w:val="center"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</w:p>
        </w:tc>
      </w:tr>
      <w:tr w:rsidR="00D4590C" w:rsidTr="00D4590C">
        <w:trPr>
          <w:trHeight w:val="494"/>
        </w:trPr>
        <w:tc>
          <w:tcPr>
            <w:tcW w:w="2093" w:type="dxa"/>
            <w:gridSpan w:val="2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590C" w:rsidRDefault="00D4590C" w:rsidP="00D459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89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4" w:type="dxa"/>
            <w:vAlign w:val="center"/>
          </w:tcPr>
          <w:p w:rsidR="00D4590C" w:rsidRDefault="00D4590C" w:rsidP="00D459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　柄</w:t>
            </w:r>
          </w:p>
        </w:tc>
        <w:tc>
          <w:tcPr>
            <w:tcW w:w="3862" w:type="dxa"/>
            <w:gridSpan w:val="4"/>
            <w:vAlign w:val="center"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</w:p>
        </w:tc>
      </w:tr>
      <w:tr w:rsidR="00D4590C" w:rsidTr="00D4590C">
        <w:trPr>
          <w:trHeight w:val="552"/>
        </w:trPr>
        <w:tc>
          <w:tcPr>
            <w:tcW w:w="2093" w:type="dxa"/>
            <w:gridSpan w:val="2"/>
            <w:tcBorders>
              <w:top w:val="single" w:sz="4" w:space="0" w:color="auto"/>
            </w:tcBorders>
            <w:vAlign w:val="center"/>
          </w:tcPr>
          <w:p w:rsidR="00D4590C" w:rsidRDefault="00D4590C" w:rsidP="00D459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身体障害者手帳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D4590C" w:rsidRDefault="00D4590C" w:rsidP="00D459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D4590C" w:rsidRDefault="00D4590C" w:rsidP="00D459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療育手帳</w:t>
            </w:r>
          </w:p>
        </w:tc>
        <w:tc>
          <w:tcPr>
            <w:tcW w:w="1354" w:type="dxa"/>
            <w:vAlign w:val="center"/>
          </w:tcPr>
          <w:p w:rsidR="00D4590C" w:rsidRDefault="00D4590C" w:rsidP="00D459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073" w:type="dxa"/>
            <w:gridSpan w:val="3"/>
            <w:vAlign w:val="center"/>
          </w:tcPr>
          <w:p w:rsidR="00D4590C" w:rsidRDefault="00D4590C" w:rsidP="00D459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精神障害者保健</w:t>
            </w:r>
          </w:p>
          <w:p w:rsidR="00D4590C" w:rsidRDefault="00D4590C" w:rsidP="00D459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福　祉　手　帳</w:t>
            </w:r>
          </w:p>
        </w:tc>
        <w:tc>
          <w:tcPr>
            <w:tcW w:w="1789" w:type="dxa"/>
            <w:vAlign w:val="center"/>
          </w:tcPr>
          <w:p w:rsidR="00D4590C" w:rsidRDefault="00D4590C" w:rsidP="00D459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</w:tr>
    </w:tbl>
    <w:tbl>
      <w:tblPr>
        <w:tblStyle w:val="a3"/>
        <w:tblpPr w:leftFromText="142" w:rightFromText="142" w:vertAnchor="page" w:horzAnchor="margin" w:tblpY="6136"/>
        <w:tblW w:w="10598" w:type="dxa"/>
        <w:tblLook w:val="04A0" w:firstRow="1" w:lastRow="0" w:firstColumn="1" w:lastColumn="0" w:noHBand="0" w:noVBand="1"/>
      </w:tblPr>
      <w:tblGrid>
        <w:gridCol w:w="4253"/>
        <w:gridCol w:w="2234"/>
        <w:gridCol w:w="884"/>
        <w:gridCol w:w="3227"/>
      </w:tblGrid>
      <w:tr w:rsidR="00D4590C" w:rsidTr="00D4590C">
        <w:tc>
          <w:tcPr>
            <w:tcW w:w="4253" w:type="dxa"/>
            <w:tcBorders>
              <w:top w:val="single" w:sz="4" w:space="0" w:color="auto"/>
            </w:tcBorders>
          </w:tcPr>
          <w:p w:rsidR="00D4590C" w:rsidRDefault="00D4590C" w:rsidP="00D459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申請する事業の種類等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D4590C" w:rsidRDefault="00D4590C" w:rsidP="00D459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申請する時間数・回数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D4590C" w:rsidRDefault="00D4590C" w:rsidP="00D459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利用（予定）事業所</w:t>
            </w:r>
          </w:p>
        </w:tc>
      </w:tr>
      <w:tr w:rsidR="00D4590C" w:rsidTr="00D4590C">
        <w:trPr>
          <w:trHeight w:val="405"/>
        </w:trPr>
        <w:tc>
          <w:tcPr>
            <w:tcW w:w="4253" w:type="dxa"/>
            <w:vMerge w:val="restart"/>
            <w:vAlign w:val="center"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□日中一時支援事業</w:t>
            </w:r>
          </w:p>
        </w:tc>
        <w:tc>
          <w:tcPr>
            <w:tcW w:w="3118" w:type="dxa"/>
            <w:gridSpan w:val="2"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7" w:type="dxa"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</w:p>
        </w:tc>
      </w:tr>
      <w:tr w:rsidR="00D4590C" w:rsidTr="00D4590C">
        <w:trPr>
          <w:trHeight w:val="411"/>
        </w:trPr>
        <w:tc>
          <w:tcPr>
            <w:tcW w:w="4253" w:type="dxa"/>
            <w:vMerge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4" w:type="dxa"/>
            <w:vAlign w:val="center"/>
          </w:tcPr>
          <w:p w:rsidR="00D4590C" w:rsidRDefault="00D4590C" w:rsidP="00D459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現在通学中の学校等</w:t>
            </w:r>
          </w:p>
        </w:tc>
        <w:tc>
          <w:tcPr>
            <w:tcW w:w="4111" w:type="dxa"/>
            <w:gridSpan w:val="2"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</w:p>
        </w:tc>
      </w:tr>
      <w:tr w:rsidR="00D4590C" w:rsidTr="00D4590C">
        <w:trPr>
          <w:trHeight w:val="416"/>
        </w:trPr>
        <w:tc>
          <w:tcPr>
            <w:tcW w:w="4253" w:type="dxa"/>
            <w:vAlign w:val="center"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□移動支援事業</w:t>
            </w:r>
          </w:p>
        </w:tc>
        <w:tc>
          <w:tcPr>
            <w:tcW w:w="3118" w:type="dxa"/>
            <w:gridSpan w:val="2"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7" w:type="dxa"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</w:p>
        </w:tc>
      </w:tr>
      <w:tr w:rsidR="00D4590C" w:rsidTr="00D4590C">
        <w:trPr>
          <w:trHeight w:val="408"/>
        </w:trPr>
        <w:tc>
          <w:tcPr>
            <w:tcW w:w="4253" w:type="dxa"/>
            <w:vAlign w:val="center"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□地域活動センター</w:t>
            </w:r>
          </w:p>
        </w:tc>
        <w:tc>
          <w:tcPr>
            <w:tcW w:w="3118" w:type="dxa"/>
            <w:gridSpan w:val="2"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7" w:type="dxa"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</w:p>
        </w:tc>
      </w:tr>
      <w:tr w:rsidR="00D4590C" w:rsidTr="00D4590C">
        <w:trPr>
          <w:trHeight w:val="414"/>
        </w:trPr>
        <w:tc>
          <w:tcPr>
            <w:tcW w:w="4253" w:type="dxa"/>
            <w:vAlign w:val="center"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□生活サポート事業</w:t>
            </w:r>
          </w:p>
        </w:tc>
        <w:tc>
          <w:tcPr>
            <w:tcW w:w="3118" w:type="dxa"/>
            <w:gridSpan w:val="2"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7" w:type="dxa"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</w:p>
        </w:tc>
      </w:tr>
    </w:tbl>
    <w:p w:rsidR="005E69B8" w:rsidRDefault="005E69B8" w:rsidP="005E69B8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Y="-35"/>
        <w:tblW w:w="10598" w:type="dxa"/>
        <w:tblLook w:val="04A0" w:firstRow="1" w:lastRow="0" w:firstColumn="1" w:lastColumn="0" w:noHBand="0" w:noVBand="1"/>
      </w:tblPr>
      <w:tblGrid>
        <w:gridCol w:w="512"/>
        <w:gridCol w:w="10086"/>
      </w:tblGrid>
      <w:tr w:rsidR="00D4590C" w:rsidTr="00D4590C">
        <w:trPr>
          <w:trHeight w:val="3375"/>
        </w:trPr>
        <w:tc>
          <w:tcPr>
            <w:tcW w:w="512" w:type="dxa"/>
            <w:vMerge w:val="restart"/>
            <w:textDirection w:val="tbRlV"/>
          </w:tcPr>
          <w:p w:rsidR="00D4590C" w:rsidRDefault="00D4590C" w:rsidP="00D4590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申請する減免の種類等</w:t>
            </w:r>
          </w:p>
        </w:tc>
        <w:tc>
          <w:tcPr>
            <w:tcW w:w="10086" w:type="dxa"/>
          </w:tcPr>
          <w:p w:rsidR="00D4590C" w:rsidRPr="000643A2" w:rsidRDefault="00D4590C" w:rsidP="00D4590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>①負担上限月額に関する認定</w:t>
            </w:r>
          </w:p>
          <w:p w:rsidR="00D4590C" w:rsidRPr="000643A2" w:rsidRDefault="00D4590C" w:rsidP="00D4590C">
            <w:pPr>
              <w:pStyle w:val="a4"/>
              <w:ind w:leftChars="0" w:left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次</w:t>
            </w: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>の区分の適用を申請します。</w:t>
            </w:r>
          </w:p>
          <w:p w:rsidR="00D4590C" w:rsidRPr="000643A2" w:rsidRDefault="00D4590C" w:rsidP="00D4590C">
            <w:pPr>
              <w:pStyle w:val="a4"/>
              <w:ind w:leftChars="0" w:left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当て</w:t>
            </w: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>はまるものに〇をつける。いずれにも当てはまらない場合は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空欄とすること</w:t>
            </w: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>。）</w:t>
            </w:r>
          </w:p>
          <w:p w:rsidR="00D4590C" w:rsidRPr="000643A2" w:rsidRDefault="00D4590C" w:rsidP="00D4590C">
            <w:pPr>
              <w:pStyle w:val="a4"/>
              <w:ind w:leftChars="0" w:left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１　生活保護受給世帯</w:t>
            </w:r>
          </w:p>
          <w:p w:rsidR="00D4590C" w:rsidRDefault="00D4590C" w:rsidP="00D4590C">
            <w:pPr>
              <w:pStyle w:val="a4"/>
              <w:ind w:leftChars="0" w:left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２　市町村民税非課税世帯に属する者であって、合計所得金額及び障害者基礎年金等の収入合計額が８０万</w:t>
            </w:r>
          </w:p>
          <w:p w:rsidR="00D4590C" w:rsidRPr="000643A2" w:rsidRDefault="00D4590C" w:rsidP="00D4590C">
            <w:pPr>
              <w:pStyle w:val="a4"/>
              <w:ind w:leftChars="0" w:left="360"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>円以下のもの</w:t>
            </w:r>
          </w:p>
          <w:p w:rsidR="00D4590C" w:rsidRPr="000643A2" w:rsidRDefault="00D4590C" w:rsidP="00D4590C">
            <w:pPr>
              <w:pStyle w:val="a4"/>
              <w:ind w:leftChars="0" w:left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３　市町村民税非課税世帯に属する者であって、２以外のもの</w:t>
            </w:r>
          </w:p>
          <w:p w:rsidR="00D4590C" w:rsidRPr="000643A2" w:rsidRDefault="00D4590C" w:rsidP="00D4590C">
            <w:pPr>
              <w:pStyle w:val="a4"/>
              <w:ind w:leftChars="0" w:left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４　市町村民税非課税世帯（障害者：所得割１６万円未満、障害児：所得割２８万円未満）に属する者</w:t>
            </w:r>
          </w:p>
          <w:p w:rsidR="00D4590C" w:rsidRPr="000643A2" w:rsidRDefault="00D4590C" w:rsidP="00D4590C">
            <w:pPr>
              <w:pStyle w:val="a4"/>
              <w:ind w:leftChars="0" w:left="36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D4590C" w:rsidRDefault="00D4590C" w:rsidP="00D4590C">
            <w:pPr>
              <w:pStyle w:val="a4"/>
              <w:ind w:leftChars="0" w:left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※１８歳以上（入所施設利用者は２０歳以上）の障害者の「世帯」の範囲は「障害のある方及び同一の世</w:t>
            </w:r>
          </w:p>
          <w:p w:rsidR="00D4590C" w:rsidRPr="000643A2" w:rsidRDefault="00D4590C" w:rsidP="00D4590C">
            <w:pPr>
              <w:pStyle w:val="a4"/>
              <w:ind w:leftChars="0" w:left="360"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>帯に属する配偶者」です。</w:t>
            </w:r>
          </w:p>
        </w:tc>
      </w:tr>
      <w:tr w:rsidR="00D4590C" w:rsidTr="00D4590C">
        <w:trPr>
          <w:trHeight w:val="1166"/>
        </w:trPr>
        <w:tc>
          <w:tcPr>
            <w:tcW w:w="512" w:type="dxa"/>
            <w:vMerge/>
          </w:tcPr>
          <w:p w:rsidR="00D4590C" w:rsidRDefault="00D4590C" w:rsidP="00D459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6" w:type="dxa"/>
          </w:tcPr>
          <w:p w:rsidR="00D4590C" w:rsidRDefault="00D4590C" w:rsidP="00D4590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②生活保護への移行予防措置（定率負担減免措置）に関する認定</w:t>
            </w:r>
          </w:p>
          <w:p w:rsidR="00D4590C" w:rsidRDefault="00D4590C" w:rsidP="00D459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生活保護への移行予防措置（定率負担減免措置）を申請します。</w:t>
            </w:r>
          </w:p>
          <w:p w:rsidR="00D4590C" w:rsidRPr="000643A2" w:rsidRDefault="00D4590C" w:rsidP="00D459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※福祉事務所が発行する境界層対象者証明書が必要となります。</w:t>
            </w:r>
          </w:p>
        </w:tc>
      </w:tr>
    </w:tbl>
    <w:p w:rsidR="005E69B8" w:rsidRDefault="005E69B8" w:rsidP="00CA09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いずれも、事実関係を確認できる書類を添付して申請すること。</w:t>
      </w: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014"/>
        <w:gridCol w:w="3969"/>
        <w:gridCol w:w="1984"/>
        <w:gridCol w:w="2665"/>
      </w:tblGrid>
      <w:tr w:rsidR="005E69B8" w:rsidTr="00D4590C">
        <w:tc>
          <w:tcPr>
            <w:tcW w:w="2014" w:type="dxa"/>
            <w:vAlign w:val="center"/>
          </w:tcPr>
          <w:p w:rsidR="005E69B8" w:rsidRDefault="005E69B8" w:rsidP="00357A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申請書提出者</w:t>
            </w:r>
          </w:p>
        </w:tc>
        <w:tc>
          <w:tcPr>
            <w:tcW w:w="8618" w:type="dxa"/>
            <w:gridSpan w:val="3"/>
            <w:vAlign w:val="center"/>
          </w:tcPr>
          <w:p w:rsidR="005E69B8" w:rsidRDefault="005E69B8" w:rsidP="00357A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□申請者本人　　□申請者本人以外（以下の欄に記入）</w:t>
            </w:r>
          </w:p>
        </w:tc>
      </w:tr>
      <w:tr w:rsidR="005E69B8" w:rsidTr="00D4590C">
        <w:trPr>
          <w:trHeight w:val="388"/>
        </w:trPr>
        <w:tc>
          <w:tcPr>
            <w:tcW w:w="2014" w:type="dxa"/>
            <w:vAlign w:val="center"/>
          </w:tcPr>
          <w:p w:rsidR="005E69B8" w:rsidRDefault="005E69B8" w:rsidP="00357A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5E69B8" w:rsidRDefault="005E69B8" w:rsidP="00357A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5E69B8" w:rsidRDefault="005E69B8" w:rsidP="00357A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申請者との関係</w:t>
            </w:r>
          </w:p>
        </w:tc>
        <w:tc>
          <w:tcPr>
            <w:tcW w:w="2665" w:type="dxa"/>
            <w:vAlign w:val="center"/>
          </w:tcPr>
          <w:p w:rsidR="005E69B8" w:rsidRDefault="005E69B8" w:rsidP="00357A6F">
            <w:pPr>
              <w:rPr>
                <w:rFonts w:ascii="ＭＳ 明朝" w:eastAsia="ＭＳ 明朝" w:hAnsi="ＭＳ 明朝"/>
              </w:rPr>
            </w:pPr>
          </w:p>
        </w:tc>
      </w:tr>
      <w:tr w:rsidR="005E69B8" w:rsidTr="00D4590C">
        <w:trPr>
          <w:trHeight w:val="834"/>
        </w:trPr>
        <w:tc>
          <w:tcPr>
            <w:tcW w:w="2014" w:type="dxa"/>
            <w:vAlign w:val="center"/>
          </w:tcPr>
          <w:p w:rsidR="005E69B8" w:rsidRDefault="005E69B8" w:rsidP="00357A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8618" w:type="dxa"/>
            <w:gridSpan w:val="3"/>
            <w:vAlign w:val="center"/>
          </w:tcPr>
          <w:p w:rsidR="005E69B8" w:rsidRDefault="005E69B8" w:rsidP="00357A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5E69B8" w:rsidRDefault="005E69B8" w:rsidP="00357A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電話番号</w:t>
            </w:r>
          </w:p>
        </w:tc>
      </w:tr>
    </w:tbl>
    <w:p w:rsidR="00990B27" w:rsidRPr="00990B27" w:rsidRDefault="00990B27">
      <w:pPr>
        <w:rPr>
          <w:rFonts w:ascii="ＭＳ 明朝" w:eastAsia="ＭＳ 明朝" w:hAnsi="ＭＳ 明朝"/>
        </w:rPr>
      </w:pPr>
    </w:p>
    <w:sectPr w:rsidR="00990B27" w:rsidRPr="00990B27" w:rsidSect="007D3152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DC" w:rsidRDefault="001408DC" w:rsidP="001408DC">
      <w:r>
        <w:separator/>
      </w:r>
    </w:p>
  </w:endnote>
  <w:endnote w:type="continuationSeparator" w:id="0">
    <w:p w:rsidR="001408DC" w:rsidRDefault="001408DC" w:rsidP="0014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DC" w:rsidRDefault="001408DC" w:rsidP="001408DC">
      <w:r>
        <w:separator/>
      </w:r>
    </w:p>
  </w:footnote>
  <w:footnote w:type="continuationSeparator" w:id="0">
    <w:p w:rsidR="001408DC" w:rsidRDefault="001408DC" w:rsidP="0014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7199"/>
    <w:multiLevelType w:val="hybridMultilevel"/>
    <w:tmpl w:val="EDD6D224"/>
    <w:lvl w:ilvl="0" w:tplc="192048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27"/>
    <w:rsid w:val="000643A2"/>
    <w:rsid w:val="001408DC"/>
    <w:rsid w:val="001747A5"/>
    <w:rsid w:val="0023744A"/>
    <w:rsid w:val="00561B99"/>
    <w:rsid w:val="005E69B8"/>
    <w:rsid w:val="006418D8"/>
    <w:rsid w:val="006A3252"/>
    <w:rsid w:val="00701B8F"/>
    <w:rsid w:val="007D3152"/>
    <w:rsid w:val="00954BF4"/>
    <w:rsid w:val="00990B27"/>
    <w:rsid w:val="00AF6E8E"/>
    <w:rsid w:val="00BB7C20"/>
    <w:rsid w:val="00BD7C19"/>
    <w:rsid w:val="00CA0903"/>
    <w:rsid w:val="00CE221E"/>
    <w:rsid w:val="00D4590C"/>
    <w:rsid w:val="00D87127"/>
    <w:rsid w:val="00E7479F"/>
    <w:rsid w:val="00F6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C1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7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1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08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08DC"/>
  </w:style>
  <w:style w:type="paragraph" w:styleId="a9">
    <w:name w:val="footer"/>
    <w:basedOn w:val="a"/>
    <w:link w:val="aa"/>
    <w:uiPriority w:val="99"/>
    <w:unhideWhenUsed/>
    <w:rsid w:val="001408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0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C1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7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1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08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08DC"/>
  </w:style>
  <w:style w:type="paragraph" w:styleId="a9">
    <w:name w:val="footer"/>
    <w:basedOn w:val="a"/>
    <w:link w:val="aa"/>
    <w:uiPriority w:val="99"/>
    <w:unhideWhenUsed/>
    <w:rsid w:val="001408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0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F0EEE1D9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2021-10-04T08:19:00Z</dcterms:created>
  <dcterms:modified xsi:type="dcterms:W3CDTF">2021-10-04T08:56:00Z</dcterms:modified>
</cp:coreProperties>
</file>