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CF8" w:rsidRPr="004E1CF8" w:rsidRDefault="004E1CF8" w:rsidP="004E1CF8">
      <w:pPr>
        <w:spacing w:line="260" w:lineRule="exact"/>
        <w:jc w:val="right"/>
        <w:rPr>
          <w:sz w:val="18"/>
          <w:szCs w:val="18"/>
        </w:rPr>
      </w:pPr>
      <w:r w:rsidRPr="004E1CF8">
        <w:rPr>
          <w:rFonts w:hint="eastAsia"/>
          <w:sz w:val="18"/>
          <w:szCs w:val="18"/>
        </w:rPr>
        <w:t>(表面)</w:t>
      </w:r>
    </w:p>
    <w:p w:rsidR="00FA7990" w:rsidRDefault="008567C8" w:rsidP="00AB6549">
      <w:pPr>
        <w:spacing w:line="260" w:lineRule="exact"/>
        <w:jc w:val="center"/>
        <w:rPr>
          <w:sz w:val="22"/>
        </w:rPr>
      </w:pPr>
      <w:r>
        <w:rPr>
          <w:rFonts w:hint="eastAsia"/>
          <w:sz w:val="22"/>
        </w:rPr>
        <w:t>障害児通所給付費</w:t>
      </w:r>
      <w:r w:rsidR="00603162">
        <w:rPr>
          <w:rFonts w:hint="eastAsia"/>
          <w:sz w:val="22"/>
        </w:rPr>
        <w:t>支給申請</w:t>
      </w:r>
      <w:r w:rsidR="00DA69BC">
        <w:rPr>
          <w:rFonts w:hint="eastAsia"/>
          <w:sz w:val="22"/>
        </w:rPr>
        <w:t>書</w:t>
      </w:r>
      <w:r w:rsidR="00847A74">
        <w:rPr>
          <w:rFonts w:hint="eastAsia"/>
          <w:sz w:val="22"/>
        </w:rPr>
        <w:t>兼利用者負担額減額・免除等申請書</w:t>
      </w:r>
    </w:p>
    <w:p w:rsidR="00EF1E47" w:rsidRPr="00CA020A" w:rsidRDefault="00EF1E47" w:rsidP="00CC3589">
      <w:pPr>
        <w:pStyle w:val="a3"/>
        <w:tabs>
          <w:tab w:val="clear" w:pos="4252"/>
          <w:tab w:val="clear" w:pos="8504"/>
        </w:tabs>
        <w:spacing w:line="260" w:lineRule="exact"/>
        <w:rPr>
          <w:sz w:val="22"/>
        </w:rPr>
      </w:pPr>
    </w:p>
    <w:p w:rsidR="00116AEB" w:rsidRDefault="00016C1B" w:rsidP="00CC3589">
      <w:pPr>
        <w:pStyle w:val="a3"/>
        <w:tabs>
          <w:tab w:val="clear" w:pos="4252"/>
          <w:tab w:val="clear" w:pos="8504"/>
        </w:tabs>
        <w:spacing w:line="260" w:lineRule="exact"/>
        <w:ind w:firstLineChars="100" w:firstLine="210"/>
      </w:pPr>
      <w:r>
        <w:rPr>
          <w:rFonts w:hint="eastAsia"/>
        </w:rPr>
        <w:t xml:space="preserve">尾　道　市　</w:t>
      </w:r>
      <w:r w:rsidR="00603162">
        <w:rPr>
          <w:rFonts w:hint="eastAsia"/>
        </w:rPr>
        <w:t xml:space="preserve">長　</w:t>
      </w:r>
      <w:r w:rsidR="00C22987">
        <w:rPr>
          <w:rFonts w:hint="eastAsia"/>
        </w:rPr>
        <w:t xml:space="preserve">　様</w:t>
      </w:r>
    </w:p>
    <w:p w:rsidR="00EF1E47" w:rsidRPr="00EF1E47" w:rsidRDefault="00EF1E47" w:rsidP="00CC3589">
      <w:pPr>
        <w:pStyle w:val="a3"/>
        <w:tabs>
          <w:tab w:val="clear" w:pos="4252"/>
          <w:tab w:val="clear" w:pos="8504"/>
        </w:tabs>
        <w:spacing w:line="260" w:lineRule="exact"/>
        <w:ind w:leftChars="33" w:left="69" w:firstLineChars="200" w:firstLine="420"/>
      </w:pPr>
    </w:p>
    <w:p w:rsidR="00EF1E47" w:rsidRDefault="00603162" w:rsidP="00CC3589">
      <w:pPr>
        <w:pStyle w:val="a3"/>
        <w:tabs>
          <w:tab w:val="clear" w:pos="4252"/>
          <w:tab w:val="clear" w:pos="8504"/>
        </w:tabs>
        <w:spacing w:line="260" w:lineRule="exact"/>
        <w:ind w:firstLineChars="100" w:firstLine="210"/>
      </w:pPr>
      <w:r>
        <w:rPr>
          <w:rFonts w:hint="eastAsia"/>
        </w:rPr>
        <w:t>次のとおり申請します。</w:t>
      </w:r>
    </w:p>
    <w:p w:rsidR="00603162" w:rsidRDefault="00603162" w:rsidP="00CC3589">
      <w:pPr>
        <w:pStyle w:val="a3"/>
        <w:tabs>
          <w:tab w:val="clear" w:pos="4252"/>
          <w:tab w:val="clear" w:pos="8504"/>
        </w:tabs>
        <w:spacing w:line="260" w:lineRule="exact"/>
        <w:ind w:leftChars="100" w:left="210" w:firstLineChars="100" w:firstLine="210"/>
      </w:pPr>
      <w:r>
        <w:rPr>
          <w:rFonts w:hint="eastAsia"/>
        </w:rPr>
        <w:t xml:space="preserve">　　　　　　　　　　　　　　</w:t>
      </w:r>
      <w:r w:rsidR="00980FA8">
        <w:rPr>
          <w:rFonts w:hint="eastAsia"/>
        </w:rPr>
        <w:t xml:space="preserve">　　　　　　　　　　　　</w:t>
      </w:r>
      <w:r w:rsidR="00016C1B">
        <w:rPr>
          <w:rFonts w:hint="eastAsia"/>
        </w:rPr>
        <w:t xml:space="preserve">申請年月日　　　</w:t>
      </w:r>
      <w:r>
        <w:rPr>
          <w:rFonts w:hint="eastAsia"/>
        </w:rPr>
        <w:t xml:space="preserve">　　年　　月　　日</w:t>
      </w:r>
    </w:p>
    <w:tbl>
      <w:tblPr>
        <w:tblW w:w="10070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748"/>
        <w:gridCol w:w="867"/>
        <w:gridCol w:w="551"/>
        <w:gridCol w:w="179"/>
        <w:gridCol w:w="813"/>
        <w:gridCol w:w="1134"/>
        <w:gridCol w:w="502"/>
        <w:gridCol w:w="65"/>
        <w:gridCol w:w="366"/>
        <w:gridCol w:w="201"/>
        <w:gridCol w:w="426"/>
        <w:gridCol w:w="8"/>
        <w:gridCol w:w="984"/>
        <w:gridCol w:w="456"/>
        <w:gridCol w:w="394"/>
        <w:gridCol w:w="1962"/>
      </w:tblGrid>
      <w:tr w:rsidR="00847A74" w:rsidTr="004E1CF8">
        <w:trPr>
          <w:cantSplit/>
          <w:trHeight w:val="328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847A74" w:rsidRDefault="00847A74" w:rsidP="00EF1E47">
            <w:pPr>
              <w:spacing w:line="280" w:lineRule="exact"/>
              <w:ind w:left="113" w:right="113"/>
              <w:jc w:val="center"/>
            </w:pPr>
            <w:r>
              <w:rPr>
                <w:rFonts w:hint="eastAsia"/>
              </w:rPr>
              <w:t>申</w:t>
            </w:r>
            <w:r w:rsidR="002B5B8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請</w:t>
            </w:r>
            <w:r w:rsidR="002B5B8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Default="00847A74" w:rsidP="00EF1E47">
            <w:pPr>
              <w:spacing w:line="280" w:lineRule="exact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Default="00847A74" w:rsidP="00EF1E47">
            <w:pPr>
              <w:spacing w:line="280" w:lineRule="exact"/>
            </w:pPr>
          </w:p>
        </w:tc>
        <w:tc>
          <w:tcPr>
            <w:tcW w:w="10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A74" w:rsidRDefault="00847A74" w:rsidP="00EF1E47">
            <w:pPr>
              <w:spacing w:line="280" w:lineRule="exac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A74" w:rsidRDefault="00016C1B" w:rsidP="00016C1B">
            <w:pPr>
              <w:spacing w:line="400" w:lineRule="exact"/>
              <w:jc w:val="center"/>
            </w:pPr>
            <w:r>
              <w:rPr>
                <w:rFonts w:hint="eastAsia"/>
              </w:rPr>
              <w:t xml:space="preserve">　　　　</w:t>
            </w:r>
            <w:r w:rsidR="00847A74">
              <w:rPr>
                <w:rFonts w:hint="eastAsia"/>
              </w:rPr>
              <w:t xml:space="preserve">　　年　　月　　日</w:t>
            </w:r>
          </w:p>
        </w:tc>
      </w:tr>
      <w:tr w:rsidR="00847A74" w:rsidTr="004E1CF8">
        <w:trPr>
          <w:cantSplit/>
          <w:trHeight w:val="597"/>
        </w:trPr>
        <w:tc>
          <w:tcPr>
            <w:tcW w:w="41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7A74" w:rsidRDefault="00847A74" w:rsidP="00EF1E47">
            <w:pPr>
              <w:spacing w:line="280" w:lineRule="exact"/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74" w:rsidRDefault="00847A74" w:rsidP="00EF1E47">
            <w:pPr>
              <w:spacing w:line="280" w:lineRule="exact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Default="00FC7BB1" w:rsidP="00EF1E47">
            <w:pPr>
              <w:spacing w:line="280" w:lineRule="exact"/>
            </w:pPr>
            <w:r>
              <w:rPr>
                <w:rFonts w:hint="eastAsia"/>
              </w:rPr>
              <w:t xml:space="preserve">　　　　　　　　　　　　　</w:t>
            </w:r>
          </w:p>
          <w:p w:rsidR="00931DE9" w:rsidRDefault="00931DE9" w:rsidP="00EF1E47">
            <w:pPr>
              <w:spacing w:line="280" w:lineRule="exact"/>
            </w:pPr>
          </w:p>
          <w:p w:rsidR="00931DE9" w:rsidRDefault="00931DE9" w:rsidP="00EF1E47">
            <w:pPr>
              <w:spacing w:line="280" w:lineRule="exact"/>
            </w:pPr>
            <w:r>
              <w:rPr>
                <w:rFonts w:hint="eastAsia"/>
              </w:rPr>
              <w:t>個人番号：</w:t>
            </w:r>
          </w:p>
        </w:tc>
        <w:tc>
          <w:tcPr>
            <w:tcW w:w="106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Default="00847A74" w:rsidP="00EF1E47">
            <w:pPr>
              <w:spacing w:line="280" w:lineRule="exact"/>
            </w:pPr>
          </w:p>
        </w:tc>
        <w:tc>
          <w:tcPr>
            <w:tcW w:w="37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Default="00847A74" w:rsidP="00EF1E47">
            <w:pPr>
              <w:spacing w:line="280" w:lineRule="exact"/>
            </w:pPr>
          </w:p>
        </w:tc>
      </w:tr>
      <w:tr w:rsidR="00603162" w:rsidTr="00BA5D3D">
        <w:trPr>
          <w:cantSplit/>
          <w:trHeight w:val="756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62" w:rsidRDefault="00603162" w:rsidP="00EF1E47">
            <w:pPr>
              <w:spacing w:line="280" w:lineRule="exact"/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62" w:rsidRDefault="00603162" w:rsidP="00EF1E47">
            <w:pPr>
              <w:spacing w:line="280" w:lineRule="exact"/>
              <w:jc w:val="center"/>
            </w:pPr>
            <w:r w:rsidRPr="00B10136">
              <w:rPr>
                <w:rFonts w:hint="eastAsia"/>
                <w:spacing w:val="45"/>
                <w:fitText w:val="840" w:id="1556806400"/>
              </w:rPr>
              <w:t>居住</w:t>
            </w:r>
            <w:r w:rsidRPr="00B10136">
              <w:rPr>
                <w:rFonts w:hint="eastAsia"/>
                <w:spacing w:val="15"/>
                <w:fitText w:val="840" w:id="1556806400"/>
              </w:rPr>
              <w:t>地</w:t>
            </w:r>
          </w:p>
        </w:tc>
        <w:tc>
          <w:tcPr>
            <w:tcW w:w="80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8A" w:rsidRDefault="00603162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  <w:r>
              <w:rPr>
                <w:rFonts w:hint="eastAsia"/>
              </w:rPr>
              <w:t xml:space="preserve">〒　　　　　　　　　　　　　　　　</w:t>
            </w:r>
          </w:p>
          <w:p w:rsidR="00603162" w:rsidRDefault="00603162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ind w:firstLineChars="1900" w:firstLine="3990"/>
            </w:pPr>
            <w:r>
              <w:rPr>
                <w:rFonts w:hint="eastAsia"/>
              </w:rPr>
              <w:t>電話番号</w:t>
            </w:r>
          </w:p>
        </w:tc>
      </w:tr>
      <w:tr w:rsidR="00483525" w:rsidTr="004E1CF8">
        <w:trPr>
          <w:cantSplit/>
          <w:trHeight w:val="327"/>
        </w:trPr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25" w:rsidRDefault="00483525" w:rsidP="00EF1E47">
            <w:pPr>
              <w:spacing w:line="280" w:lineRule="exact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Default="00483525" w:rsidP="00EF1E47">
            <w:pPr>
              <w:spacing w:line="280" w:lineRule="exact"/>
            </w:pPr>
          </w:p>
        </w:tc>
        <w:tc>
          <w:tcPr>
            <w:tcW w:w="10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Default="00483525" w:rsidP="00EF1E47">
            <w:pPr>
              <w:spacing w:line="280" w:lineRule="exac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8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483525" w:rsidRDefault="00483525" w:rsidP="00016C1B">
            <w:pPr>
              <w:spacing w:line="280" w:lineRule="exact"/>
              <w:ind w:firstLineChars="200" w:firstLine="32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483525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　月　　日</w:t>
            </w:r>
          </w:p>
        </w:tc>
      </w:tr>
      <w:tr w:rsidR="00483525" w:rsidTr="004E1CF8">
        <w:trPr>
          <w:cantSplit/>
          <w:trHeight w:val="280"/>
        </w:trPr>
        <w:tc>
          <w:tcPr>
            <w:tcW w:w="20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Default="00483525" w:rsidP="00EF1E47">
            <w:pPr>
              <w:spacing w:line="280" w:lineRule="exact"/>
              <w:jc w:val="center"/>
            </w:pPr>
            <w:r>
              <w:rPr>
                <w:rFonts w:hint="eastAsia"/>
              </w:rPr>
              <w:t>支給申請に係る</w:t>
            </w:r>
          </w:p>
          <w:p w:rsidR="00483525" w:rsidRDefault="008714A4" w:rsidP="00EF1E47">
            <w:pPr>
              <w:spacing w:line="280" w:lineRule="exact"/>
              <w:jc w:val="center"/>
            </w:pPr>
            <w:r w:rsidRPr="00B10136">
              <w:rPr>
                <w:rFonts w:hint="eastAsia"/>
                <w:spacing w:val="105"/>
                <w:fitText w:val="1470" w:id="-1498237952"/>
              </w:rPr>
              <w:t>児</w:t>
            </w:r>
            <w:r w:rsidR="00F533F4" w:rsidRPr="00B10136">
              <w:rPr>
                <w:rFonts w:hint="eastAsia"/>
                <w:spacing w:val="105"/>
                <w:fitText w:val="1470" w:id="-1498237952"/>
              </w:rPr>
              <w:t>童</w:t>
            </w:r>
            <w:r w:rsidRPr="00B10136">
              <w:rPr>
                <w:rFonts w:hint="eastAsia"/>
                <w:spacing w:val="105"/>
                <w:fitText w:val="1470" w:id="-1498237952"/>
              </w:rPr>
              <w:t>氏</w:t>
            </w:r>
            <w:r w:rsidRPr="00B10136">
              <w:rPr>
                <w:rFonts w:hint="eastAsia"/>
                <w:fitText w:val="1470" w:id="-1498237952"/>
              </w:rPr>
              <w:t>名</w:t>
            </w:r>
          </w:p>
        </w:tc>
        <w:tc>
          <w:tcPr>
            <w:tcW w:w="31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525" w:rsidRDefault="00483525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</w:p>
          <w:p w:rsidR="00931DE9" w:rsidRDefault="00931DE9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</w:p>
          <w:p w:rsidR="00931DE9" w:rsidRDefault="00931DE9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  <w:r>
              <w:rPr>
                <w:rFonts w:hint="eastAsia"/>
              </w:rPr>
              <w:t>個人番号：</w:t>
            </w:r>
          </w:p>
        </w:tc>
        <w:tc>
          <w:tcPr>
            <w:tcW w:w="105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Default="00483525" w:rsidP="00EF1E47">
            <w:pPr>
              <w:spacing w:line="280" w:lineRule="exact"/>
            </w:pPr>
          </w:p>
        </w:tc>
        <w:tc>
          <w:tcPr>
            <w:tcW w:w="380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Default="00483525" w:rsidP="00EF1E47">
            <w:pPr>
              <w:spacing w:line="280" w:lineRule="exact"/>
            </w:pPr>
          </w:p>
        </w:tc>
      </w:tr>
      <w:tr w:rsidR="00483525" w:rsidTr="00BA5D3D">
        <w:trPr>
          <w:cantSplit/>
          <w:trHeight w:val="297"/>
        </w:trPr>
        <w:tc>
          <w:tcPr>
            <w:tcW w:w="2029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3525" w:rsidRDefault="00483525" w:rsidP="00EF1E47">
            <w:pPr>
              <w:spacing w:line="280" w:lineRule="exact"/>
              <w:jc w:val="center"/>
            </w:pPr>
          </w:p>
        </w:tc>
        <w:tc>
          <w:tcPr>
            <w:tcW w:w="3179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83525" w:rsidRDefault="00483525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525" w:rsidRDefault="00483525" w:rsidP="00EF1E47">
            <w:pPr>
              <w:spacing w:line="280" w:lineRule="exact"/>
              <w:jc w:val="center"/>
            </w:pPr>
            <w:r>
              <w:rPr>
                <w:rFonts w:hint="eastAsia"/>
              </w:rPr>
              <w:t>続</w:t>
            </w:r>
            <w:r w:rsidR="003B0393">
              <w:rPr>
                <w:rFonts w:hint="eastAsia"/>
              </w:rPr>
              <w:t xml:space="preserve">　</w:t>
            </w:r>
            <w:r w:rsidR="004177A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柄</w:t>
            </w:r>
          </w:p>
        </w:tc>
        <w:tc>
          <w:tcPr>
            <w:tcW w:w="38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525" w:rsidRDefault="00483525" w:rsidP="00EF1E47">
            <w:pPr>
              <w:spacing w:line="280" w:lineRule="exact"/>
            </w:pPr>
          </w:p>
        </w:tc>
      </w:tr>
      <w:tr w:rsidR="00AA4519" w:rsidTr="00AA4519">
        <w:trPr>
          <w:cantSplit/>
          <w:trHeight w:val="398"/>
        </w:trPr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BB49A0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spacing w:val="2"/>
                <w:w w:val="95"/>
                <w:sz w:val="18"/>
              </w:rPr>
            </w:pPr>
            <w:r w:rsidRPr="002257CF">
              <w:rPr>
                <w:rFonts w:hint="eastAsia"/>
                <w:spacing w:val="15"/>
                <w:w w:val="96"/>
                <w:sz w:val="18"/>
                <w:fitText w:val="871" w:id="-1709370368"/>
              </w:rPr>
              <w:t>身体障害</w:t>
            </w:r>
            <w:r w:rsidRPr="002257CF">
              <w:rPr>
                <w:rFonts w:hint="eastAsia"/>
                <w:w w:val="96"/>
                <w:sz w:val="18"/>
                <w:fitText w:val="871" w:id="-1709370368"/>
              </w:rPr>
              <w:t>者</w:t>
            </w:r>
          </w:p>
          <w:p w:rsidR="00AA4519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sz w:val="18"/>
              </w:rPr>
            </w:pPr>
            <w:r w:rsidRPr="002257CF">
              <w:rPr>
                <w:rFonts w:hint="eastAsia"/>
                <w:spacing w:val="30"/>
                <w:sz w:val="18"/>
                <w:fitText w:val="825" w:id="-1709370366"/>
              </w:rPr>
              <w:t>手帳番</w:t>
            </w:r>
            <w:r w:rsidRPr="002257CF">
              <w:rPr>
                <w:rFonts w:hint="eastAsia"/>
                <w:spacing w:val="-37"/>
                <w:sz w:val="18"/>
                <w:fitText w:val="825" w:id="-1709370366"/>
              </w:rPr>
              <w:t>号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8"/>
                <w:szCs w:val="18"/>
              </w:rPr>
            </w:pPr>
            <w:r w:rsidRPr="00F2160D">
              <w:rPr>
                <w:rFonts w:hint="eastAsia"/>
                <w:sz w:val="18"/>
                <w:szCs w:val="18"/>
              </w:rPr>
              <w:t>療育手帳</w:t>
            </w:r>
          </w:p>
          <w:p w:rsidR="00AA4519" w:rsidRPr="00F2160D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8"/>
                <w:szCs w:val="18"/>
              </w:rPr>
            </w:pPr>
            <w:r w:rsidRPr="00F2160D">
              <w:rPr>
                <w:rFonts w:hint="eastAsia"/>
                <w:sz w:val="18"/>
                <w:szCs w:val="18"/>
              </w:rPr>
              <w:t>番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F2160D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6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6"/>
              </w:rPr>
            </w:pPr>
            <w:r w:rsidRPr="002257CF">
              <w:rPr>
                <w:rFonts w:hint="eastAsia"/>
                <w:w w:val="78"/>
                <w:sz w:val="16"/>
                <w:szCs w:val="16"/>
                <w:fitText w:val="880" w:id="306411520"/>
              </w:rPr>
              <w:t>精神障害者保</w:t>
            </w:r>
            <w:r w:rsidRPr="002257CF">
              <w:rPr>
                <w:rFonts w:hint="eastAsia"/>
                <w:spacing w:val="15"/>
                <w:w w:val="78"/>
                <w:sz w:val="16"/>
                <w:szCs w:val="16"/>
                <w:fitText w:val="880" w:id="306411520"/>
              </w:rPr>
              <w:t>健</w:t>
            </w:r>
            <w:r w:rsidRPr="002257CF">
              <w:rPr>
                <w:rFonts w:hint="eastAsia"/>
                <w:w w:val="80"/>
                <w:sz w:val="16"/>
                <w:szCs w:val="16"/>
                <w:fitText w:val="880" w:id="306411521"/>
              </w:rPr>
              <w:t>福祉手帳番</w:t>
            </w:r>
            <w:r w:rsidRPr="002257CF">
              <w:rPr>
                <w:rFonts w:hint="eastAsia"/>
                <w:spacing w:val="75"/>
                <w:w w:val="80"/>
                <w:sz w:val="16"/>
                <w:szCs w:val="16"/>
                <w:fitText w:val="880" w:id="306411521"/>
              </w:rPr>
              <w:t>号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DF37B3" w:rsidRDefault="00AA4519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color w:val="FF0000"/>
                <w:sz w:val="18"/>
                <w:szCs w:val="18"/>
                <w:highlight w:val="yellow"/>
              </w:rPr>
            </w:pPr>
            <w:r w:rsidRPr="00201942">
              <w:rPr>
                <w:rFonts w:hint="eastAsia"/>
                <w:sz w:val="18"/>
                <w:szCs w:val="18"/>
              </w:rPr>
              <w:t>疾病名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DF37B3" w:rsidRDefault="00AA4519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color w:val="FF0000"/>
                <w:sz w:val="16"/>
                <w:highlight w:val="yellow"/>
              </w:rPr>
            </w:pPr>
          </w:p>
        </w:tc>
      </w:tr>
      <w:tr w:rsidR="00A244DB" w:rsidTr="00BA5D3D">
        <w:trPr>
          <w:cantSplit/>
          <w:trHeight w:val="381"/>
        </w:trPr>
        <w:tc>
          <w:tcPr>
            <w:tcW w:w="2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Default="00A244DB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6"/>
              </w:rPr>
            </w:pPr>
            <w:r w:rsidRPr="00410443">
              <w:rPr>
                <w:rFonts w:hint="eastAsia"/>
                <w:sz w:val="18"/>
                <w:szCs w:val="18"/>
              </w:rPr>
              <w:t>被保険者証の記号及び番号</w:t>
            </w:r>
            <w:r>
              <w:rPr>
                <w:rFonts w:hint="eastAsia"/>
                <w:sz w:val="18"/>
                <w:szCs w:val="18"/>
              </w:rPr>
              <w:t>(※)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Pr="00A244DB" w:rsidRDefault="00A244DB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6"/>
              </w:rPr>
            </w:pPr>
          </w:p>
        </w:tc>
        <w:tc>
          <w:tcPr>
            <w:tcW w:w="2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Pr="00A244DB" w:rsidRDefault="00A244DB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6"/>
                <w:szCs w:val="16"/>
              </w:rPr>
            </w:pPr>
            <w:r w:rsidRPr="00410443">
              <w:rPr>
                <w:rFonts w:hint="eastAsia"/>
                <w:sz w:val="18"/>
                <w:szCs w:val="18"/>
              </w:rPr>
              <w:t>保険者</w:t>
            </w:r>
            <w:r>
              <w:rPr>
                <w:rFonts w:hint="eastAsia"/>
                <w:sz w:val="18"/>
                <w:szCs w:val="18"/>
              </w:rPr>
              <w:t>名及び番号(※)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Default="00A244DB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6"/>
              </w:rPr>
            </w:pPr>
          </w:p>
        </w:tc>
      </w:tr>
      <w:tr w:rsidR="00DA69BC" w:rsidTr="00290E50">
        <w:trPr>
          <w:cantSplit/>
          <w:trHeight w:val="203"/>
        </w:trPr>
        <w:tc>
          <w:tcPr>
            <w:tcW w:w="1007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328B" w:rsidRPr="00A639D8" w:rsidRDefault="00410443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8"/>
                <w:szCs w:val="18"/>
              </w:rPr>
            </w:pPr>
            <w:r w:rsidRPr="00A639D8">
              <w:rPr>
                <w:rFonts w:hint="eastAsia"/>
                <w:sz w:val="18"/>
                <w:szCs w:val="18"/>
              </w:rPr>
              <w:t>※「被保険者証の記号及び番号」欄及び「保険者名</w:t>
            </w:r>
            <w:r w:rsidR="00A639D8" w:rsidRPr="00A639D8">
              <w:rPr>
                <w:rFonts w:hint="eastAsia"/>
                <w:sz w:val="18"/>
                <w:szCs w:val="18"/>
              </w:rPr>
              <w:t>及び保険者番号</w:t>
            </w:r>
            <w:r w:rsidRPr="00A639D8">
              <w:rPr>
                <w:rFonts w:hint="eastAsia"/>
                <w:sz w:val="18"/>
                <w:szCs w:val="18"/>
              </w:rPr>
              <w:t>」欄は、</w:t>
            </w:r>
            <w:r w:rsidR="00290E50">
              <w:rPr>
                <w:rFonts w:hint="eastAsia"/>
                <w:sz w:val="18"/>
                <w:szCs w:val="18"/>
              </w:rPr>
              <w:t>肢体不自由児通所医療</w:t>
            </w:r>
            <w:r w:rsidRPr="00A639D8">
              <w:rPr>
                <w:rFonts w:hint="eastAsia"/>
                <w:sz w:val="18"/>
                <w:szCs w:val="18"/>
              </w:rPr>
              <w:t>を申請する場合記入すること。</w:t>
            </w:r>
          </w:p>
        </w:tc>
      </w:tr>
      <w:tr w:rsidR="00BD583F" w:rsidTr="00BD583F">
        <w:trPr>
          <w:cantSplit/>
          <w:trHeight w:val="2059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bottom"/>
          </w:tcPr>
          <w:p w:rsidR="00BD583F" w:rsidRPr="00656D8D" w:rsidRDefault="00BD583F" w:rsidP="00BA5D3D">
            <w:pPr>
              <w:spacing w:line="280" w:lineRule="exact"/>
              <w:ind w:left="113" w:right="113"/>
              <w:jc w:val="center"/>
              <w:rPr>
                <w:sz w:val="18"/>
                <w:szCs w:val="18"/>
              </w:rPr>
            </w:pPr>
            <w:r w:rsidRPr="00656D8D">
              <w:rPr>
                <w:rFonts w:hint="eastAsia"/>
                <w:sz w:val="18"/>
                <w:szCs w:val="18"/>
              </w:rPr>
              <w:t>サービス利用の状況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83F" w:rsidRPr="003E15B9" w:rsidRDefault="00BD583F" w:rsidP="00EF1E47">
            <w:pPr>
              <w:spacing w:line="280" w:lineRule="exact"/>
              <w:jc w:val="center"/>
              <w:rPr>
                <w:w w:val="90"/>
              </w:rPr>
            </w:pPr>
            <w:r w:rsidRPr="002257CF">
              <w:rPr>
                <w:rFonts w:hint="eastAsia"/>
                <w:spacing w:val="45"/>
                <w:fitText w:val="1134" w:id="-1552164864"/>
              </w:rPr>
              <w:t>障害福</w:t>
            </w:r>
            <w:r w:rsidRPr="002257CF">
              <w:rPr>
                <w:rFonts w:hint="eastAsia"/>
                <w:spacing w:val="7"/>
                <w:fitText w:val="1134" w:id="-1552164864"/>
              </w:rPr>
              <w:t>祉</w:t>
            </w:r>
          </w:p>
          <w:p w:rsidR="00BD583F" w:rsidRDefault="00BD583F" w:rsidP="00EF1E47">
            <w:pPr>
              <w:spacing w:line="280" w:lineRule="exact"/>
              <w:jc w:val="center"/>
            </w:pPr>
            <w:r>
              <w:rPr>
                <w:rFonts w:hint="eastAsia"/>
                <w:w w:val="90"/>
              </w:rPr>
              <w:t>関係</w:t>
            </w:r>
            <w:r w:rsidRPr="003E15B9">
              <w:rPr>
                <w:rFonts w:hint="eastAsia"/>
                <w:w w:val="90"/>
              </w:rPr>
              <w:t>サービス</w:t>
            </w:r>
          </w:p>
        </w:tc>
        <w:tc>
          <w:tcPr>
            <w:tcW w:w="804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83F" w:rsidRPr="00BD583F" w:rsidRDefault="00BD583F" w:rsidP="00BD583F">
            <w:pPr>
              <w:spacing w:line="26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利用中のサービスの種類と内容等</w:t>
            </w:r>
          </w:p>
        </w:tc>
      </w:tr>
      <w:tr w:rsidR="00BA5D3D" w:rsidRPr="000E323E" w:rsidTr="0056576D">
        <w:trPr>
          <w:cantSplit/>
          <w:trHeight w:val="246"/>
        </w:trPr>
        <w:tc>
          <w:tcPr>
            <w:tcW w:w="41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5D3D" w:rsidRDefault="00BA5D3D" w:rsidP="00610024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申請する支援</w:t>
            </w:r>
          </w:p>
        </w:tc>
        <w:tc>
          <w:tcPr>
            <w:tcW w:w="4859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D3D" w:rsidRPr="000E323E" w:rsidRDefault="00FE1468" w:rsidP="00FE1468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支援</w:t>
            </w:r>
            <w:r w:rsidR="00BA5D3D">
              <w:rPr>
                <w:rFonts w:hint="eastAsia"/>
                <w:szCs w:val="21"/>
              </w:rPr>
              <w:t>の種類</w:t>
            </w:r>
          </w:p>
        </w:tc>
        <w:tc>
          <w:tcPr>
            <w:tcW w:w="4797" w:type="dxa"/>
            <w:gridSpan w:val="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D3D" w:rsidRPr="000E323E" w:rsidRDefault="00BA5D3D" w:rsidP="00EF1E47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申請に係る具体的内容</w:t>
            </w:r>
          </w:p>
        </w:tc>
      </w:tr>
      <w:tr w:rsidR="00BA5D3D" w:rsidRPr="000E323E" w:rsidTr="0056576D">
        <w:trPr>
          <w:cantSplit/>
          <w:trHeight w:val="652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5D3D" w:rsidRPr="000E323E" w:rsidRDefault="00BA5D3D" w:rsidP="00610024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4859" w:type="dxa"/>
            <w:gridSpan w:val="8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5D3D" w:rsidRDefault="00BA5D3D" w:rsidP="00BA5D3D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□児童発達支援</w:t>
            </w:r>
          </w:p>
        </w:tc>
        <w:tc>
          <w:tcPr>
            <w:tcW w:w="4797" w:type="dxa"/>
            <w:gridSpan w:val="8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D3D" w:rsidRDefault="00BA5D3D" w:rsidP="00EF1E47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BA5D3D" w:rsidTr="0056576D">
        <w:trPr>
          <w:cantSplit/>
          <w:trHeight w:val="705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5D3D" w:rsidRDefault="00BA5D3D" w:rsidP="00610024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4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3D" w:rsidRPr="00B22A67" w:rsidRDefault="00BA5D3D" w:rsidP="00610024">
            <w:pPr>
              <w:spacing w:line="240" w:lineRule="exact"/>
              <w:rPr>
                <w:w w:val="66"/>
              </w:rPr>
            </w:pPr>
            <w:r>
              <w:rPr>
                <w:rFonts w:hint="eastAsia"/>
                <w:szCs w:val="21"/>
              </w:rPr>
              <w:t>□医療型児童発達支援</w:t>
            </w:r>
          </w:p>
        </w:tc>
        <w:tc>
          <w:tcPr>
            <w:tcW w:w="479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D3D" w:rsidRPr="00B22A67" w:rsidRDefault="00BA5D3D" w:rsidP="00EF1E47">
            <w:pPr>
              <w:spacing w:line="280" w:lineRule="exact"/>
              <w:rPr>
                <w:w w:val="66"/>
              </w:rPr>
            </w:pPr>
          </w:p>
        </w:tc>
      </w:tr>
      <w:tr w:rsidR="00BA5D3D" w:rsidTr="0056576D">
        <w:trPr>
          <w:cantSplit/>
          <w:trHeight w:val="544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5D3D" w:rsidRDefault="00BA5D3D" w:rsidP="00610024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4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3D" w:rsidRPr="00C925DD" w:rsidRDefault="00BA5D3D" w:rsidP="00610024">
            <w:pPr>
              <w:spacing w:line="240" w:lineRule="exact"/>
              <w:rPr>
                <w:w w:val="80"/>
                <w:szCs w:val="21"/>
              </w:rPr>
            </w:pPr>
            <w:r>
              <w:rPr>
                <w:rFonts w:hint="eastAsia"/>
                <w:szCs w:val="21"/>
              </w:rPr>
              <w:t>□放課後等デイサービス</w:t>
            </w:r>
          </w:p>
        </w:tc>
        <w:tc>
          <w:tcPr>
            <w:tcW w:w="479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D3D" w:rsidRPr="00C925DD" w:rsidRDefault="00BA5D3D" w:rsidP="00EF1E47">
            <w:pPr>
              <w:spacing w:line="280" w:lineRule="exact"/>
              <w:rPr>
                <w:w w:val="80"/>
                <w:szCs w:val="21"/>
              </w:rPr>
            </w:pPr>
          </w:p>
        </w:tc>
      </w:tr>
      <w:tr w:rsidR="00DE720C" w:rsidTr="0056576D">
        <w:trPr>
          <w:cantSplit/>
          <w:trHeight w:val="544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E720C" w:rsidRDefault="00DE720C" w:rsidP="00610024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4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0C" w:rsidRDefault="00DE720C" w:rsidP="00610024">
            <w:pPr>
              <w:spacing w:line="240" w:lineRule="exact"/>
              <w:rPr>
                <w:szCs w:val="21"/>
              </w:rPr>
            </w:pPr>
            <w:r w:rsidRPr="00FD3311">
              <w:rPr>
                <w:rFonts w:hint="eastAsia"/>
                <w:color w:val="000000" w:themeColor="text1"/>
                <w:szCs w:val="21"/>
              </w:rPr>
              <w:t>□居宅訪問型児童発達支援</w:t>
            </w:r>
          </w:p>
        </w:tc>
        <w:tc>
          <w:tcPr>
            <w:tcW w:w="479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0C" w:rsidRPr="00C925DD" w:rsidRDefault="00DE720C" w:rsidP="00EF1E47">
            <w:pPr>
              <w:spacing w:line="280" w:lineRule="exact"/>
              <w:rPr>
                <w:w w:val="80"/>
                <w:szCs w:val="21"/>
              </w:rPr>
            </w:pPr>
          </w:p>
        </w:tc>
      </w:tr>
      <w:tr w:rsidR="00BA5D3D" w:rsidTr="0056576D">
        <w:trPr>
          <w:cantSplit/>
          <w:trHeight w:val="553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5D3D" w:rsidRDefault="00BA5D3D" w:rsidP="00610024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4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3D" w:rsidRPr="00C925DD" w:rsidRDefault="00BA5D3D" w:rsidP="00610024">
            <w:pPr>
              <w:spacing w:line="240" w:lineRule="exact"/>
              <w:rPr>
                <w:w w:val="80"/>
                <w:szCs w:val="21"/>
              </w:rPr>
            </w:pPr>
            <w:r>
              <w:rPr>
                <w:rFonts w:hint="eastAsia"/>
                <w:szCs w:val="21"/>
              </w:rPr>
              <w:t>□保育所等訪問支援</w:t>
            </w:r>
          </w:p>
        </w:tc>
        <w:tc>
          <w:tcPr>
            <w:tcW w:w="479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D3D" w:rsidRPr="00C925DD" w:rsidRDefault="00BA5D3D" w:rsidP="00EF1E47">
            <w:pPr>
              <w:spacing w:line="280" w:lineRule="exact"/>
              <w:rPr>
                <w:w w:val="80"/>
                <w:szCs w:val="21"/>
              </w:rPr>
            </w:pPr>
          </w:p>
        </w:tc>
      </w:tr>
    </w:tbl>
    <w:p w:rsidR="00FE1468" w:rsidRDefault="00FE1468" w:rsidP="003B77D1">
      <w:pPr>
        <w:spacing w:line="240" w:lineRule="exact"/>
        <w:ind w:rightChars="-191" w:right="-401" w:firstLineChars="100" w:firstLine="210"/>
      </w:pPr>
    </w:p>
    <w:p w:rsidR="00DB57BA" w:rsidRDefault="00FE1468" w:rsidP="003B77D1">
      <w:pPr>
        <w:spacing w:line="240" w:lineRule="exact"/>
        <w:ind w:rightChars="-191" w:right="-401" w:firstLineChars="100" w:firstLine="210"/>
      </w:pPr>
      <w:r>
        <w:rPr>
          <w:rFonts w:hint="eastAsia"/>
        </w:rPr>
        <w:t>障害児支援利用計画</w:t>
      </w:r>
      <w:r w:rsidR="00A244DB">
        <w:rPr>
          <w:rFonts w:hint="eastAsia"/>
        </w:rPr>
        <w:t>を作成するために必要があるときは、</w:t>
      </w:r>
      <w:r w:rsidR="00BD583F">
        <w:rPr>
          <w:rFonts w:hint="eastAsia"/>
        </w:rPr>
        <w:t>通所</w:t>
      </w:r>
      <w:r>
        <w:rPr>
          <w:rFonts w:hint="eastAsia"/>
        </w:rPr>
        <w:t>支援</w:t>
      </w:r>
      <w:r w:rsidR="00BD583F">
        <w:rPr>
          <w:rFonts w:hint="eastAsia"/>
        </w:rPr>
        <w:t>の</w:t>
      </w:r>
      <w:r w:rsidR="00A244DB">
        <w:rPr>
          <w:rFonts w:hint="eastAsia"/>
        </w:rPr>
        <w:t>利用</w:t>
      </w:r>
      <w:r w:rsidR="00BD583F">
        <w:rPr>
          <w:rFonts w:hint="eastAsia"/>
        </w:rPr>
        <w:t>に関する意向聴取の内容</w:t>
      </w:r>
      <w:r w:rsidR="00016C1B">
        <w:rPr>
          <w:rFonts w:hint="eastAsia"/>
        </w:rPr>
        <w:t>及び医師意見書の全部又は一部を、尾道市</w:t>
      </w:r>
      <w:r w:rsidR="00A244DB">
        <w:rPr>
          <w:rFonts w:hint="eastAsia"/>
        </w:rPr>
        <w:t>から</w:t>
      </w:r>
      <w:r w:rsidR="00A244DB" w:rsidRPr="00A244DB">
        <w:rPr>
          <w:rFonts w:hint="eastAsia"/>
        </w:rPr>
        <w:t>指定</w:t>
      </w:r>
      <w:r w:rsidR="00AD0DAC">
        <w:rPr>
          <w:rFonts w:hint="eastAsia"/>
        </w:rPr>
        <w:t>障害児</w:t>
      </w:r>
      <w:r w:rsidR="00A244DB">
        <w:rPr>
          <w:rFonts w:hint="eastAsia"/>
        </w:rPr>
        <w:t>相談支援事業者、</w:t>
      </w:r>
      <w:r w:rsidR="00AD0DAC">
        <w:rPr>
          <w:rFonts w:hint="eastAsia"/>
        </w:rPr>
        <w:t>通所支援</w:t>
      </w:r>
      <w:r w:rsidR="00A244DB">
        <w:rPr>
          <w:rFonts w:hint="eastAsia"/>
        </w:rPr>
        <w:t>事業者</w:t>
      </w:r>
      <w:r w:rsidR="00CA020A">
        <w:rPr>
          <w:rFonts w:hint="eastAsia"/>
        </w:rPr>
        <w:t>又</w:t>
      </w:r>
      <w:r w:rsidR="00A244DB">
        <w:rPr>
          <w:rFonts w:hint="eastAsia"/>
        </w:rPr>
        <w:t>は障害</w:t>
      </w:r>
      <w:r w:rsidR="00AD0DAC">
        <w:rPr>
          <w:rFonts w:hint="eastAsia"/>
        </w:rPr>
        <w:t>児入所</w:t>
      </w:r>
      <w:r w:rsidR="00A244DB">
        <w:rPr>
          <w:rFonts w:hint="eastAsia"/>
        </w:rPr>
        <w:t>施設の関係人に提示することに同意します。</w:t>
      </w:r>
    </w:p>
    <w:p w:rsidR="00DB57BA" w:rsidRDefault="00DB57BA">
      <w:pPr>
        <w:widowControl/>
        <w:adjustRightInd/>
        <w:spacing w:line="240" w:lineRule="auto"/>
        <w:jc w:val="left"/>
        <w:textAlignment w:val="auto"/>
      </w:pPr>
    </w:p>
    <w:p w:rsidR="004E1CF8" w:rsidRDefault="004E1CF8">
      <w:pPr>
        <w:widowControl/>
        <w:adjustRightInd/>
        <w:spacing w:line="240" w:lineRule="auto"/>
        <w:jc w:val="left"/>
        <w:textAlignment w:val="auto"/>
      </w:pPr>
    </w:p>
    <w:p w:rsidR="004E1CF8" w:rsidRDefault="004E1CF8" w:rsidP="004E1CF8">
      <w:pPr>
        <w:widowControl/>
        <w:adjustRightInd/>
        <w:spacing w:line="240" w:lineRule="auto"/>
        <w:ind w:firstLineChars="2600" w:firstLine="5460"/>
        <w:jc w:val="left"/>
        <w:textAlignment w:val="auto"/>
      </w:pPr>
      <w:r>
        <w:rPr>
          <w:rFonts w:hint="eastAsia"/>
        </w:rPr>
        <w:t>申請者氏名</w:t>
      </w:r>
    </w:p>
    <w:p w:rsidR="004E1CF8" w:rsidRDefault="004E1CF8">
      <w:pPr>
        <w:widowControl/>
        <w:adjustRightInd/>
        <w:spacing w:line="240" w:lineRule="auto"/>
        <w:jc w:val="left"/>
        <w:textAlignment w:val="auto"/>
      </w:pPr>
    </w:p>
    <w:p w:rsidR="004E1CF8" w:rsidRDefault="004E1CF8">
      <w:pPr>
        <w:widowControl/>
        <w:adjustRightInd/>
        <w:spacing w:line="240" w:lineRule="auto"/>
        <w:jc w:val="left"/>
        <w:textAlignment w:val="auto"/>
      </w:pPr>
    </w:p>
    <w:p w:rsidR="004E1CF8" w:rsidRDefault="004E1CF8">
      <w:pPr>
        <w:widowControl/>
        <w:adjustRightInd/>
        <w:spacing w:line="240" w:lineRule="auto"/>
        <w:jc w:val="left"/>
        <w:textAlignment w:val="auto"/>
      </w:pPr>
    </w:p>
    <w:p w:rsidR="004E1CF8" w:rsidRDefault="004E1CF8">
      <w:pPr>
        <w:widowControl/>
        <w:adjustRightInd/>
        <w:spacing w:line="240" w:lineRule="auto"/>
        <w:jc w:val="left"/>
        <w:textAlignment w:val="auto"/>
        <w:rPr>
          <w:rFonts w:hint="eastAsia"/>
        </w:rPr>
      </w:pPr>
    </w:p>
    <w:p w:rsidR="002257CF" w:rsidRDefault="002257CF">
      <w:pPr>
        <w:widowControl/>
        <w:adjustRightInd/>
        <w:spacing w:line="240" w:lineRule="auto"/>
        <w:jc w:val="left"/>
        <w:textAlignment w:val="auto"/>
        <w:rPr>
          <w:rFonts w:hint="eastAsia"/>
        </w:rPr>
      </w:pPr>
    </w:p>
    <w:p w:rsidR="002257CF" w:rsidRDefault="002257CF">
      <w:pPr>
        <w:widowControl/>
        <w:adjustRightInd/>
        <w:spacing w:line="240" w:lineRule="auto"/>
        <w:jc w:val="left"/>
        <w:textAlignment w:val="auto"/>
        <w:rPr>
          <w:rFonts w:hint="eastAsia"/>
        </w:rPr>
      </w:pPr>
    </w:p>
    <w:p w:rsidR="002257CF" w:rsidRDefault="002257CF">
      <w:pPr>
        <w:widowControl/>
        <w:adjustRightInd/>
        <w:spacing w:line="240" w:lineRule="auto"/>
        <w:jc w:val="left"/>
        <w:textAlignment w:val="auto"/>
        <w:rPr>
          <w:rFonts w:hint="eastAsia"/>
        </w:rPr>
      </w:pPr>
    </w:p>
    <w:p w:rsidR="002257CF" w:rsidRDefault="002257CF">
      <w:pPr>
        <w:widowControl/>
        <w:adjustRightInd/>
        <w:spacing w:line="240" w:lineRule="auto"/>
        <w:jc w:val="left"/>
        <w:textAlignment w:val="auto"/>
      </w:pPr>
    </w:p>
    <w:p w:rsidR="004E1CF8" w:rsidRPr="004E1CF8" w:rsidRDefault="004E1CF8" w:rsidP="004E1CF8">
      <w:pPr>
        <w:widowControl/>
        <w:adjustRightInd/>
        <w:spacing w:line="240" w:lineRule="auto"/>
        <w:jc w:val="right"/>
        <w:textAlignment w:val="auto"/>
        <w:rPr>
          <w:sz w:val="18"/>
          <w:szCs w:val="18"/>
        </w:rPr>
      </w:pPr>
      <w:r>
        <w:rPr>
          <w:rFonts w:hint="eastAsia"/>
          <w:sz w:val="18"/>
          <w:szCs w:val="18"/>
        </w:rPr>
        <w:lastRenderedPageBreak/>
        <w:t>（裏面）</w:t>
      </w:r>
    </w:p>
    <w:tbl>
      <w:tblPr>
        <w:tblpPr w:leftFromText="142" w:rightFromText="142" w:vertAnchor="page" w:horzAnchor="margin" w:tblpX="-43" w:tblpY="1054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223"/>
        <w:gridCol w:w="3240"/>
        <w:gridCol w:w="242"/>
        <w:gridCol w:w="1018"/>
        <w:gridCol w:w="805"/>
        <w:gridCol w:w="2792"/>
      </w:tblGrid>
      <w:tr w:rsidR="004E1CF8" w:rsidRPr="00DB57BA" w:rsidTr="004E1CF8">
        <w:trPr>
          <w:cantSplit/>
          <w:trHeight w:val="458"/>
        </w:trPr>
        <w:tc>
          <w:tcPr>
            <w:tcW w:w="426" w:type="dxa"/>
            <w:vMerge w:val="restart"/>
            <w:textDirection w:val="tbRlV"/>
            <w:vAlign w:val="center"/>
          </w:tcPr>
          <w:p w:rsidR="004E1CF8" w:rsidRPr="00DB57BA" w:rsidRDefault="004E1CF8" w:rsidP="004E1CF8">
            <w:pPr>
              <w:ind w:left="113" w:right="113"/>
              <w:rPr>
                <w:szCs w:val="21"/>
              </w:rPr>
            </w:pPr>
            <w:r w:rsidRPr="00DB57BA">
              <w:rPr>
                <w:rFonts w:hint="eastAsia"/>
                <w:szCs w:val="21"/>
              </w:rPr>
              <w:t>主治医（※）</w:t>
            </w:r>
          </w:p>
        </w:tc>
        <w:tc>
          <w:tcPr>
            <w:tcW w:w="1782" w:type="dxa"/>
            <w:gridSpan w:val="2"/>
            <w:vAlign w:val="center"/>
          </w:tcPr>
          <w:p w:rsidR="004E1CF8" w:rsidRPr="00DB57BA" w:rsidRDefault="004E1CF8" w:rsidP="004E1CF8">
            <w:pPr>
              <w:snapToGrid w:val="0"/>
              <w:jc w:val="center"/>
            </w:pPr>
            <w:r w:rsidRPr="00DB57BA">
              <w:rPr>
                <w:rFonts w:hint="eastAsia"/>
              </w:rPr>
              <w:t>主治医の氏名</w:t>
            </w:r>
          </w:p>
        </w:tc>
        <w:tc>
          <w:tcPr>
            <w:tcW w:w="3240" w:type="dxa"/>
            <w:vAlign w:val="center"/>
          </w:tcPr>
          <w:p w:rsidR="004E1CF8" w:rsidRPr="00DB57BA" w:rsidRDefault="004E1CF8" w:rsidP="004E1CF8">
            <w:pPr>
              <w:snapToGrid w:val="0"/>
              <w:ind w:leftChars="300" w:left="630" w:firstLineChars="100" w:firstLine="210"/>
            </w:pPr>
          </w:p>
        </w:tc>
        <w:tc>
          <w:tcPr>
            <w:tcW w:w="1260" w:type="dxa"/>
            <w:gridSpan w:val="2"/>
            <w:vAlign w:val="center"/>
          </w:tcPr>
          <w:p w:rsidR="004E1CF8" w:rsidRPr="00DB57BA" w:rsidRDefault="004E1CF8" w:rsidP="004E1CF8">
            <w:pPr>
              <w:snapToGrid w:val="0"/>
              <w:jc w:val="center"/>
            </w:pPr>
            <w:r w:rsidRPr="00DB57BA">
              <w:rPr>
                <w:rFonts w:hint="eastAsia"/>
              </w:rPr>
              <w:t>医療機関名</w:t>
            </w:r>
          </w:p>
        </w:tc>
        <w:tc>
          <w:tcPr>
            <w:tcW w:w="3597" w:type="dxa"/>
            <w:gridSpan w:val="2"/>
            <w:vAlign w:val="center"/>
          </w:tcPr>
          <w:p w:rsidR="004E1CF8" w:rsidRPr="00DB57BA" w:rsidRDefault="004E1CF8" w:rsidP="004E1CF8">
            <w:pPr>
              <w:snapToGrid w:val="0"/>
              <w:ind w:leftChars="300" w:left="630" w:firstLineChars="100" w:firstLine="210"/>
            </w:pPr>
          </w:p>
        </w:tc>
      </w:tr>
      <w:tr w:rsidR="004E1CF8" w:rsidRPr="00DB57BA" w:rsidTr="004E1CF8">
        <w:trPr>
          <w:cantSplit/>
          <w:trHeight w:val="977"/>
        </w:trPr>
        <w:tc>
          <w:tcPr>
            <w:tcW w:w="426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4E1CF8" w:rsidRPr="00DB57BA" w:rsidRDefault="004E1CF8" w:rsidP="004E1CF8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782" w:type="dxa"/>
            <w:gridSpan w:val="2"/>
            <w:tcBorders>
              <w:bottom w:val="single" w:sz="4" w:space="0" w:color="auto"/>
            </w:tcBorders>
            <w:vAlign w:val="center"/>
          </w:tcPr>
          <w:p w:rsidR="004E1CF8" w:rsidRPr="00DB57BA" w:rsidRDefault="004E1CF8" w:rsidP="004E1CF8">
            <w:pPr>
              <w:snapToGrid w:val="0"/>
              <w:jc w:val="center"/>
            </w:pPr>
            <w:r w:rsidRPr="004E1CF8">
              <w:rPr>
                <w:rFonts w:hint="eastAsia"/>
                <w:spacing w:val="150"/>
                <w:fitText w:val="1260" w:id="-1710471936"/>
              </w:rPr>
              <w:t>所在</w:t>
            </w:r>
            <w:r w:rsidRPr="004E1CF8">
              <w:rPr>
                <w:rFonts w:hint="eastAsia"/>
                <w:spacing w:val="15"/>
                <w:fitText w:val="1260" w:id="-1710471936"/>
              </w:rPr>
              <w:t>地</w:t>
            </w:r>
          </w:p>
        </w:tc>
        <w:tc>
          <w:tcPr>
            <w:tcW w:w="8097" w:type="dxa"/>
            <w:gridSpan w:val="5"/>
            <w:tcBorders>
              <w:bottom w:val="single" w:sz="4" w:space="0" w:color="auto"/>
            </w:tcBorders>
          </w:tcPr>
          <w:p w:rsidR="004E1CF8" w:rsidRPr="00DB57BA" w:rsidRDefault="004E1CF8" w:rsidP="004E1CF8">
            <w:pPr>
              <w:snapToGrid w:val="0"/>
            </w:pPr>
            <w:r w:rsidRPr="00DB57BA">
              <w:rPr>
                <w:rFonts w:hint="eastAsia"/>
              </w:rPr>
              <w:t>〒</w:t>
            </w:r>
          </w:p>
          <w:p w:rsidR="004E1CF8" w:rsidRPr="00DB57BA" w:rsidRDefault="004E1CF8" w:rsidP="004E1CF8">
            <w:pPr>
              <w:snapToGrid w:val="0"/>
            </w:pPr>
          </w:p>
          <w:p w:rsidR="004E1CF8" w:rsidRPr="00DB57BA" w:rsidRDefault="004E1CF8" w:rsidP="004E1CF8">
            <w:pPr>
              <w:snapToGrid w:val="0"/>
              <w:ind w:firstLineChars="1900" w:firstLine="3990"/>
            </w:pPr>
            <w:r w:rsidRPr="00DB57BA">
              <w:rPr>
                <w:rFonts w:hint="eastAsia"/>
              </w:rPr>
              <w:t>電話番号</w:t>
            </w:r>
          </w:p>
        </w:tc>
      </w:tr>
      <w:tr w:rsidR="004E1CF8" w:rsidRPr="00DB57BA" w:rsidTr="004E1CF8">
        <w:trPr>
          <w:cantSplit/>
          <w:trHeight w:val="338"/>
        </w:trPr>
        <w:tc>
          <w:tcPr>
            <w:tcW w:w="10305" w:type="dxa"/>
            <w:gridSpan w:val="8"/>
            <w:tcBorders>
              <w:left w:val="nil"/>
              <w:right w:val="nil"/>
            </w:tcBorders>
            <w:vAlign w:val="center"/>
          </w:tcPr>
          <w:p w:rsidR="004E1CF8" w:rsidRPr="00DB57BA" w:rsidRDefault="004E1CF8" w:rsidP="004E1CF8">
            <w:pPr>
              <w:snapToGrid w:val="0"/>
            </w:pPr>
          </w:p>
        </w:tc>
      </w:tr>
      <w:tr w:rsidR="004E1CF8" w:rsidRPr="00DB57BA" w:rsidTr="004E1CF8">
        <w:trPr>
          <w:cantSplit/>
          <w:trHeight w:val="1547"/>
        </w:trPr>
        <w:tc>
          <w:tcPr>
            <w:tcW w:w="426" w:type="dxa"/>
            <w:vMerge w:val="restart"/>
            <w:textDirection w:val="tbRlV"/>
            <w:vAlign w:val="center"/>
          </w:tcPr>
          <w:p w:rsidR="004E1CF8" w:rsidRPr="00DB57BA" w:rsidRDefault="004E1CF8" w:rsidP="004E1CF8">
            <w:pPr>
              <w:ind w:left="113" w:right="113"/>
              <w:jc w:val="center"/>
              <w:rPr>
                <w:szCs w:val="21"/>
              </w:rPr>
            </w:pPr>
            <w:r w:rsidRPr="00DB57BA">
              <w:rPr>
                <w:rFonts w:hint="eastAsia"/>
                <w:szCs w:val="21"/>
              </w:rPr>
              <w:t xml:space="preserve">申　請　す　る　減　免　の　種　類　</w:t>
            </w:r>
          </w:p>
        </w:tc>
        <w:tc>
          <w:tcPr>
            <w:tcW w:w="9879" w:type="dxa"/>
            <w:gridSpan w:val="7"/>
            <w:vAlign w:val="center"/>
          </w:tcPr>
          <w:p w:rsidR="004E1CF8" w:rsidRPr="00DB57BA" w:rsidRDefault="004E1CF8" w:rsidP="004E1CF8">
            <w:pPr>
              <w:numPr>
                <w:ilvl w:val="0"/>
                <w:numId w:val="2"/>
              </w:numPr>
              <w:snapToGrid w:val="0"/>
            </w:pPr>
            <w:r w:rsidRPr="00DB57BA">
              <w:rPr>
                <w:rFonts w:hint="eastAsia"/>
              </w:rPr>
              <w:t>Ⅰ　負担上限月額に関する認定</w:t>
            </w:r>
          </w:p>
          <w:p w:rsidR="004E1CF8" w:rsidRPr="00DB57BA" w:rsidRDefault="004E1CF8" w:rsidP="004E1CF8">
            <w:pPr>
              <w:snapToGrid w:val="0"/>
              <w:ind w:firstLineChars="500" w:firstLine="1050"/>
            </w:pPr>
            <w:r>
              <w:rPr>
                <w:rFonts w:hint="eastAsia"/>
              </w:rPr>
              <w:t>次</w:t>
            </w:r>
            <w:r w:rsidRPr="00DB57BA">
              <w:rPr>
                <w:rFonts w:hint="eastAsia"/>
              </w:rPr>
              <w:t>の区分の適用を申請します。</w:t>
            </w:r>
          </w:p>
          <w:p w:rsidR="004E1CF8" w:rsidRPr="00DB57BA" w:rsidRDefault="004E1CF8" w:rsidP="004E1CF8">
            <w:pPr>
              <w:snapToGrid w:val="0"/>
            </w:pPr>
            <w:r>
              <w:rPr>
                <w:rFonts w:hint="eastAsia"/>
              </w:rPr>
              <w:t xml:space="preserve">　　　　</w:t>
            </w:r>
            <w:bookmarkStart w:id="0" w:name="_GoBack"/>
            <w:bookmarkEnd w:id="0"/>
            <w:r>
              <w:rPr>
                <w:rFonts w:hint="eastAsia"/>
              </w:rPr>
              <w:t>（当</w:t>
            </w:r>
            <w:r w:rsidRPr="00DB57BA">
              <w:rPr>
                <w:rFonts w:hint="eastAsia"/>
              </w:rPr>
              <w:t>てはまるものに○をつける。いずれにも当てはまらない場合は空欄とすること。）</w:t>
            </w:r>
          </w:p>
          <w:p w:rsidR="004E1CF8" w:rsidRPr="00DB57BA" w:rsidRDefault="004E1CF8" w:rsidP="004E1CF8">
            <w:pPr>
              <w:snapToGrid w:val="0"/>
              <w:ind w:leftChars="300" w:left="630" w:firstLineChars="100" w:firstLine="210"/>
            </w:pPr>
            <w:r>
              <w:rPr>
                <w:rFonts w:hint="eastAsia"/>
              </w:rPr>
              <w:t xml:space="preserve">１　</w:t>
            </w:r>
            <w:r w:rsidRPr="00DB57BA">
              <w:rPr>
                <w:rFonts w:hint="eastAsia"/>
              </w:rPr>
              <w:t>生活保護受給世帯</w:t>
            </w:r>
          </w:p>
          <w:p w:rsidR="004E1CF8" w:rsidRPr="00DB57BA" w:rsidRDefault="004E1CF8" w:rsidP="004E1CF8">
            <w:pPr>
              <w:snapToGrid w:val="0"/>
              <w:ind w:leftChars="400" w:left="1050" w:hangingChars="100" w:hanging="210"/>
            </w:pPr>
            <w:r>
              <w:rPr>
                <w:rFonts w:hint="eastAsia"/>
              </w:rPr>
              <w:t xml:space="preserve">２　</w:t>
            </w:r>
            <w:r w:rsidRPr="00DB57BA">
              <w:rPr>
                <w:rFonts w:hint="eastAsia"/>
              </w:rPr>
              <w:t>市町村民税非課税世帯に属する者</w:t>
            </w:r>
          </w:p>
          <w:p w:rsidR="004E1CF8" w:rsidRPr="00DB57BA" w:rsidRDefault="004E1CF8" w:rsidP="004E1CF8">
            <w:pPr>
              <w:snapToGrid w:val="0"/>
              <w:ind w:leftChars="300" w:left="630" w:firstLineChars="100" w:firstLine="210"/>
            </w:pPr>
            <w:r>
              <w:rPr>
                <w:rFonts w:hint="eastAsia"/>
              </w:rPr>
              <w:t xml:space="preserve">３　</w:t>
            </w:r>
            <w:r w:rsidRPr="00DB57BA">
              <w:rPr>
                <w:rFonts w:hint="eastAsia"/>
              </w:rPr>
              <w:t>市町村民税課税世帯（所得割28万円未満）に属する者</w:t>
            </w:r>
          </w:p>
          <w:p w:rsidR="004E1CF8" w:rsidRPr="00DB57BA" w:rsidRDefault="004E1CF8" w:rsidP="004E1CF8">
            <w:pPr>
              <w:snapToGrid w:val="0"/>
            </w:pPr>
          </w:p>
        </w:tc>
      </w:tr>
      <w:tr w:rsidR="004E1CF8" w:rsidRPr="00DB57BA" w:rsidTr="004E1CF8">
        <w:trPr>
          <w:trHeight w:val="1038"/>
        </w:trPr>
        <w:tc>
          <w:tcPr>
            <w:tcW w:w="426" w:type="dxa"/>
            <w:vMerge/>
            <w:vAlign w:val="center"/>
          </w:tcPr>
          <w:p w:rsidR="004E1CF8" w:rsidRPr="00DB57BA" w:rsidRDefault="004E1CF8" w:rsidP="004E1CF8">
            <w:pPr>
              <w:jc w:val="distribute"/>
              <w:rPr>
                <w:u w:val="single"/>
              </w:rPr>
            </w:pPr>
          </w:p>
        </w:tc>
        <w:tc>
          <w:tcPr>
            <w:tcW w:w="9879" w:type="dxa"/>
            <w:gridSpan w:val="7"/>
            <w:vAlign w:val="center"/>
          </w:tcPr>
          <w:p w:rsidR="004E1CF8" w:rsidRPr="005A30FD" w:rsidRDefault="004E1CF8" w:rsidP="004E1CF8">
            <w:pPr>
              <w:numPr>
                <w:ilvl w:val="0"/>
                <w:numId w:val="2"/>
              </w:numPr>
              <w:snapToGrid w:val="0"/>
            </w:pPr>
            <w:r w:rsidRPr="005A30FD">
              <w:rPr>
                <w:rFonts w:hint="eastAsia"/>
              </w:rPr>
              <w:t>Ⅱ　多子軽減措置に関する認定</w:t>
            </w:r>
          </w:p>
          <w:p w:rsidR="004E1CF8" w:rsidRPr="005A30FD" w:rsidRDefault="004E1CF8" w:rsidP="004E1CF8">
            <w:pPr>
              <w:snapToGrid w:val="0"/>
              <w:ind w:firstLineChars="500" w:firstLine="1050"/>
            </w:pPr>
            <w:r>
              <w:rPr>
                <w:rFonts w:hint="eastAsia"/>
              </w:rPr>
              <w:t>次</w:t>
            </w:r>
            <w:r w:rsidRPr="005A30FD">
              <w:rPr>
                <w:rFonts w:hint="eastAsia"/>
              </w:rPr>
              <w:t>の区分の適用を申請します。</w:t>
            </w:r>
          </w:p>
          <w:p w:rsidR="004E1CF8" w:rsidRPr="005A30FD" w:rsidRDefault="004E1CF8" w:rsidP="004E1CF8">
            <w:pPr>
              <w:snapToGrid w:val="0"/>
            </w:pPr>
            <w:r>
              <w:rPr>
                <w:rFonts w:hint="eastAsia"/>
              </w:rPr>
              <w:t xml:space="preserve">　　　　（当</w:t>
            </w:r>
            <w:r w:rsidRPr="005A30FD">
              <w:rPr>
                <w:rFonts w:hint="eastAsia"/>
              </w:rPr>
              <w:t>てはまるものに○をつける。）</w:t>
            </w:r>
          </w:p>
          <w:p w:rsidR="004E1CF8" w:rsidRPr="005A30FD" w:rsidRDefault="004E1CF8" w:rsidP="004E1CF8">
            <w:pPr>
              <w:snapToGrid w:val="0"/>
              <w:ind w:leftChars="300" w:left="630" w:firstLineChars="100" w:firstLine="210"/>
            </w:pPr>
            <w:r>
              <w:rPr>
                <w:rFonts w:hint="eastAsia"/>
              </w:rPr>
              <w:t xml:space="preserve">１　</w:t>
            </w:r>
            <w:r w:rsidRPr="005A30FD">
              <w:rPr>
                <w:rFonts w:hint="eastAsia"/>
              </w:rPr>
              <w:t>第２子に該当する者</w:t>
            </w:r>
          </w:p>
          <w:p w:rsidR="004E1CF8" w:rsidRPr="005A30FD" w:rsidRDefault="004E1CF8" w:rsidP="004E1CF8">
            <w:pPr>
              <w:snapToGrid w:val="0"/>
              <w:ind w:leftChars="400" w:left="1050" w:hangingChars="100" w:hanging="210"/>
            </w:pPr>
            <w:r>
              <w:rPr>
                <w:rFonts w:hint="eastAsia"/>
              </w:rPr>
              <w:t xml:space="preserve">２　</w:t>
            </w:r>
            <w:r w:rsidRPr="005A30FD">
              <w:rPr>
                <w:rFonts w:hint="eastAsia"/>
              </w:rPr>
              <w:t>第３子以降に該当する者</w:t>
            </w:r>
          </w:p>
          <w:p w:rsidR="004E1CF8" w:rsidRPr="005A30FD" w:rsidRDefault="004E1CF8" w:rsidP="004E1CF8">
            <w:pPr>
              <w:snapToGrid w:val="0"/>
              <w:ind w:leftChars="400" w:left="1050" w:hangingChars="100" w:hanging="210"/>
            </w:pPr>
            <w:r w:rsidRPr="005A30FD">
              <w:rPr>
                <w:rFonts w:hint="eastAsia"/>
              </w:rPr>
              <w:t>※　在園証明等が必要となります。</w:t>
            </w:r>
          </w:p>
          <w:p w:rsidR="004E1CF8" w:rsidRPr="00DB57BA" w:rsidRDefault="004E1CF8" w:rsidP="004E1CF8">
            <w:pPr>
              <w:snapToGrid w:val="0"/>
            </w:pPr>
          </w:p>
        </w:tc>
      </w:tr>
      <w:tr w:rsidR="004E1CF8" w:rsidRPr="00DB57BA" w:rsidTr="004E1CF8">
        <w:trPr>
          <w:trHeight w:val="1038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4E1CF8" w:rsidRPr="00DB57BA" w:rsidRDefault="004E1CF8" w:rsidP="004E1CF8">
            <w:pPr>
              <w:jc w:val="distribute"/>
              <w:rPr>
                <w:u w:val="single"/>
              </w:rPr>
            </w:pPr>
          </w:p>
        </w:tc>
        <w:tc>
          <w:tcPr>
            <w:tcW w:w="9879" w:type="dxa"/>
            <w:gridSpan w:val="7"/>
            <w:tcBorders>
              <w:bottom w:val="single" w:sz="4" w:space="0" w:color="auto"/>
            </w:tcBorders>
            <w:vAlign w:val="center"/>
          </w:tcPr>
          <w:p w:rsidR="004E1CF8" w:rsidRPr="00DB57BA" w:rsidRDefault="004E1CF8" w:rsidP="004E1CF8">
            <w:pPr>
              <w:snapToGrid w:val="0"/>
              <w:ind w:leftChars="100" w:left="630" w:hangingChars="200" w:hanging="420"/>
            </w:pPr>
            <w:r w:rsidRPr="00DB57BA">
              <w:rPr>
                <w:rFonts w:hint="eastAsia"/>
              </w:rPr>
              <w:t>□　Ⅲ  生活保護への移行予防措置</w:t>
            </w:r>
            <w:r w:rsidRPr="00DB57BA">
              <w:rPr>
                <w:rFonts w:hint="eastAsia"/>
                <w:szCs w:val="21"/>
              </w:rPr>
              <w:t>（自己負担減免措置、補足給付の特例措置）</w:t>
            </w:r>
            <w:r w:rsidRPr="00DB57BA">
              <w:rPr>
                <w:rFonts w:hint="eastAsia"/>
              </w:rPr>
              <w:t>に関する認定</w:t>
            </w:r>
          </w:p>
          <w:p w:rsidR="004E1CF8" w:rsidRPr="00DB57BA" w:rsidRDefault="004E1CF8" w:rsidP="004E1CF8">
            <w:pPr>
              <w:snapToGrid w:val="0"/>
              <w:ind w:firstLineChars="550" w:firstLine="1155"/>
            </w:pPr>
            <w:r w:rsidRPr="00DB57BA">
              <w:rPr>
                <w:rFonts w:hint="eastAsia"/>
              </w:rPr>
              <w:t>生活保護への移行予防措置</w:t>
            </w:r>
            <w:r w:rsidRPr="00DB57BA">
              <w:rPr>
                <w:rFonts w:hint="eastAsia"/>
                <w:szCs w:val="21"/>
              </w:rPr>
              <w:t>（□自己負担減免措置　□補足給付の特例措置）</w:t>
            </w:r>
            <w:r w:rsidRPr="00DB57BA">
              <w:rPr>
                <w:rFonts w:hint="eastAsia"/>
              </w:rPr>
              <w:t>を申請します。</w:t>
            </w:r>
          </w:p>
          <w:p w:rsidR="004E1CF8" w:rsidRPr="00DB57BA" w:rsidRDefault="004E1CF8" w:rsidP="004E1CF8">
            <w:pPr>
              <w:snapToGrid w:val="0"/>
            </w:pPr>
            <w:r w:rsidRPr="00DB57BA">
              <w:rPr>
                <w:rFonts w:hint="eastAsia"/>
              </w:rPr>
              <w:t xml:space="preserve">　　　　※　福祉事務所が発行する境界層対象者証明書が必要となります。</w:t>
            </w:r>
          </w:p>
          <w:p w:rsidR="004E1CF8" w:rsidRPr="00DB57BA" w:rsidRDefault="004E1CF8" w:rsidP="004E1CF8">
            <w:pPr>
              <w:snapToGrid w:val="0"/>
            </w:pPr>
          </w:p>
        </w:tc>
      </w:tr>
      <w:tr w:rsidR="004E1CF8" w:rsidRPr="00DB57BA" w:rsidTr="004E1CF8">
        <w:trPr>
          <w:trHeight w:val="615"/>
        </w:trPr>
        <w:tc>
          <w:tcPr>
            <w:tcW w:w="10305" w:type="dxa"/>
            <w:gridSpan w:val="8"/>
            <w:tcBorders>
              <w:left w:val="nil"/>
              <w:right w:val="nil"/>
            </w:tcBorders>
          </w:tcPr>
          <w:p w:rsidR="004E1CF8" w:rsidRPr="00DB57BA" w:rsidRDefault="004E1CF8" w:rsidP="004E1CF8">
            <w:pPr>
              <w:snapToGrid w:val="0"/>
            </w:pPr>
            <w:r w:rsidRPr="00DB57BA">
              <w:rPr>
                <w:rFonts w:hint="eastAsia"/>
              </w:rPr>
              <w:t>いずれも、事実関係を確認できる書類を添付して申請すること。</w:t>
            </w:r>
          </w:p>
        </w:tc>
      </w:tr>
      <w:tr w:rsidR="004E1CF8" w:rsidRPr="00DB57BA" w:rsidTr="004E1CF8">
        <w:trPr>
          <w:trHeight w:val="421"/>
        </w:trPr>
        <w:tc>
          <w:tcPr>
            <w:tcW w:w="1985" w:type="dxa"/>
            <w:gridSpan w:val="2"/>
            <w:vAlign w:val="center"/>
          </w:tcPr>
          <w:p w:rsidR="004E1CF8" w:rsidRPr="00DB57BA" w:rsidRDefault="004E1CF8" w:rsidP="004E1CF8">
            <w:pPr>
              <w:jc w:val="center"/>
            </w:pPr>
            <w:r w:rsidRPr="00DB57BA">
              <w:rPr>
                <w:rFonts w:hint="eastAsia"/>
              </w:rPr>
              <w:t>申請書提出者</w:t>
            </w:r>
          </w:p>
        </w:tc>
        <w:tc>
          <w:tcPr>
            <w:tcW w:w="8320" w:type="dxa"/>
            <w:gridSpan w:val="6"/>
            <w:vAlign w:val="center"/>
          </w:tcPr>
          <w:p w:rsidR="004E1CF8" w:rsidRPr="00DB57BA" w:rsidRDefault="004E1CF8" w:rsidP="004E1CF8">
            <w:pPr>
              <w:ind w:left="66"/>
            </w:pPr>
            <w:r w:rsidRPr="00DB57BA">
              <w:rPr>
                <w:rFonts w:hint="eastAsia"/>
              </w:rPr>
              <w:t>□申請者本人　　□申請者本人以外（</w:t>
            </w:r>
            <w:r>
              <w:rPr>
                <w:rFonts w:hint="eastAsia"/>
              </w:rPr>
              <w:t>以下</w:t>
            </w:r>
            <w:r w:rsidRPr="00DB57BA">
              <w:rPr>
                <w:rFonts w:hint="eastAsia"/>
              </w:rPr>
              <w:t>の欄に記入）</w:t>
            </w:r>
          </w:p>
        </w:tc>
      </w:tr>
      <w:tr w:rsidR="004E1CF8" w:rsidRPr="00DB57BA" w:rsidTr="004E1CF8">
        <w:trPr>
          <w:trHeight w:val="413"/>
        </w:trPr>
        <w:tc>
          <w:tcPr>
            <w:tcW w:w="1985" w:type="dxa"/>
            <w:gridSpan w:val="2"/>
            <w:vAlign w:val="center"/>
          </w:tcPr>
          <w:p w:rsidR="004E1CF8" w:rsidRPr="00DB57BA" w:rsidRDefault="004E1CF8" w:rsidP="004E1CF8">
            <w:pPr>
              <w:jc w:val="center"/>
            </w:pPr>
            <w:r w:rsidRPr="00DB57BA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　　</w:t>
            </w:r>
            <w:r w:rsidRPr="00DB57BA">
              <w:rPr>
                <w:rFonts w:hint="eastAsia"/>
              </w:rPr>
              <w:t>名</w:t>
            </w:r>
          </w:p>
        </w:tc>
        <w:tc>
          <w:tcPr>
            <w:tcW w:w="3705" w:type="dxa"/>
            <w:gridSpan w:val="3"/>
            <w:vAlign w:val="center"/>
          </w:tcPr>
          <w:p w:rsidR="004E1CF8" w:rsidRPr="00DB57BA" w:rsidRDefault="004E1CF8" w:rsidP="004E1CF8">
            <w:pPr>
              <w:snapToGrid w:val="0"/>
            </w:pPr>
          </w:p>
        </w:tc>
        <w:tc>
          <w:tcPr>
            <w:tcW w:w="1823" w:type="dxa"/>
            <w:gridSpan w:val="2"/>
            <w:vAlign w:val="center"/>
          </w:tcPr>
          <w:p w:rsidR="004E1CF8" w:rsidRPr="00DB57BA" w:rsidRDefault="004E1CF8" w:rsidP="004E1CF8">
            <w:pPr>
              <w:snapToGrid w:val="0"/>
            </w:pPr>
            <w:r>
              <w:rPr>
                <w:rFonts w:hint="eastAsia"/>
              </w:rPr>
              <w:t>申請者との関係</w:t>
            </w:r>
          </w:p>
        </w:tc>
        <w:tc>
          <w:tcPr>
            <w:tcW w:w="2792" w:type="dxa"/>
            <w:vAlign w:val="center"/>
          </w:tcPr>
          <w:p w:rsidR="004E1CF8" w:rsidRPr="00DB57BA" w:rsidRDefault="004E1CF8" w:rsidP="004E1CF8">
            <w:pPr>
              <w:snapToGrid w:val="0"/>
              <w:ind w:leftChars="100" w:left="630" w:hangingChars="200" w:hanging="420"/>
            </w:pPr>
          </w:p>
        </w:tc>
      </w:tr>
      <w:tr w:rsidR="004E1CF8" w:rsidRPr="00DB57BA" w:rsidTr="004E1CF8">
        <w:trPr>
          <w:trHeight w:val="703"/>
        </w:trPr>
        <w:tc>
          <w:tcPr>
            <w:tcW w:w="1985" w:type="dxa"/>
            <w:gridSpan w:val="2"/>
            <w:vAlign w:val="center"/>
          </w:tcPr>
          <w:p w:rsidR="004E1CF8" w:rsidRPr="00DB57BA" w:rsidRDefault="004E1CF8" w:rsidP="004E1CF8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8320" w:type="dxa"/>
            <w:gridSpan w:val="6"/>
            <w:vAlign w:val="center"/>
          </w:tcPr>
          <w:p w:rsidR="004E1CF8" w:rsidRDefault="004E1CF8" w:rsidP="004E1CF8">
            <w:pPr>
              <w:snapToGrid w:val="0"/>
            </w:pPr>
            <w:r>
              <w:rPr>
                <w:rFonts w:hint="eastAsia"/>
              </w:rPr>
              <w:t>〒</w:t>
            </w:r>
          </w:p>
          <w:p w:rsidR="004E1CF8" w:rsidRPr="00DB57BA" w:rsidRDefault="004E1CF8" w:rsidP="004E1CF8">
            <w:pPr>
              <w:snapToGrid w:val="0"/>
              <w:ind w:leftChars="100" w:left="630" w:hangingChars="200" w:hanging="420"/>
            </w:pPr>
            <w:r>
              <w:rPr>
                <w:rFonts w:hint="eastAsia"/>
              </w:rPr>
              <w:t xml:space="preserve">　　　　　　　　　　　　　　　　　　　電話番号</w:t>
            </w:r>
          </w:p>
        </w:tc>
      </w:tr>
    </w:tbl>
    <w:p w:rsidR="00DB57BA" w:rsidRDefault="00DB57BA" w:rsidP="00DB57BA">
      <w:pPr>
        <w:spacing w:line="240" w:lineRule="exact"/>
        <w:ind w:rightChars="-191" w:right="-401"/>
      </w:pPr>
    </w:p>
    <w:sectPr w:rsidR="00DB57BA" w:rsidSect="00AD5C5C">
      <w:footerReference w:type="even" r:id="rId9"/>
      <w:type w:val="continuous"/>
      <w:pgSz w:w="11910" w:h="16846" w:code="9"/>
      <w:pgMar w:top="660" w:right="1134" w:bottom="300" w:left="1134" w:header="510" w:footer="992" w:gutter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3CA" w:rsidRDefault="00EC73CA">
      <w:r>
        <w:separator/>
      </w:r>
    </w:p>
  </w:endnote>
  <w:endnote w:type="continuationSeparator" w:id="0">
    <w:p w:rsidR="00EC73CA" w:rsidRDefault="00EC7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162" w:rsidRDefault="00A0420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0316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03162" w:rsidRDefault="0060316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3CA" w:rsidRDefault="00EC73CA">
      <w:r>
        <w:separator/>
      </w:r>
    </w:p>
  </w:footnote>
  <w:footnote w:type="continuationSeparator" w:id="0">
    <w:p w:rsidR="00EC73CA" w:rsidRDefault="00EC7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A753C"/>
    <w:multiLevelType w:val="hybridMultilevel"/>
    <w:tmpl w:val="2DC08710"/>
    <w:lvl w:ilvl="0" w:tplc="66BCA1D6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>
    <w:nsid w:val="51EA3FB8"/>
    <w:multiLevelType w:val="hybridMultilevel"/>
    <w:tmpl w:val="4D6A6E1C"/>
    <w:lvl w:ilvl="0" w:tplc="7F66D4E8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1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rderFromText" w:val="9 pt"/>
    <w:docVar w:name="BorderLineSelecter" w:val=" 1"/>
    <w:docVar w:name="BorderLineShadow" w:val=" 0"/>
    <w:docVar w:name="BorderSelecter" w:val=" 1"/>
    <w:docVar w:name="DocLay" w:val="YES"/>
    <w:docVar w:name="ValidCPLLPP" w:val="0"/>
    <w:docVar w:name="ViewGrid" w:val="0"/>
  </w:docVars>
  <w:rsids>
    <w:rsidRoot w:val="00B03505"/>
    <w:rsid w:val="000002C6"/>
    <w:rsid w:val="00002545"/>
    <w:rsid w:val="00005937"/>
    <w:rsid w:val="00014718"/>
    <w:rsid w:val="00016C1B"/>
    <w:rsid w:val="000179FC"/>
    <w:rsid w:val="00037BE4"/>
    <w:rsid w:val="000452B8"/>
    <w:rsid w:val="00046071"/>
    <w:rsid w:val="00053C10"/>
    <w:rsid w:val="0007328B"/>
    <w:rsid w:val="000B43EE"/>
    <w:rsid w:val="000B7805"/>
    <w:rsid w:val="000C6616"/>
    <w:rsid w:val="000E00ED"/>
    <w:rsid w:val="000E20A7"/>
    <w:rsid w:val="000E323E"/>
    <w:rsid w:val="000F047B"/>
    <w:rsid w:val="00102488"/>
    <w:rsid w:val="00113305"/>
    <w:rsid w:val="00116AEB"/>
    <w:rsid w:val="00133A9E"/>
    <w:rsid w:val="00176DE8"/>
    <w:rsid w:val="00181058"/>
    <w:rsid w:val="00181CE8"/>
    <w:rsid w:val="00187BEE"/>
    <w:rsid w:val="001918F6"/>
    <w:rsid w:val="001A1889"/>
    <w:rsid w:val="001A236A"/>
    <w:rsid w:val="001A3503"/>
    <w:rsid w:val="001B5B66"/>
    <w:rsid w:val="001B6145"/>
    <w:rsid w:val="001B6406"/>
    <w:rsid w:val="001C2DA2"/>
    <w:rsid w:val="001D08FB"/>
    <w:rsid w:val="001D7EB0"/>
    <w:rsid w:val="001E7AC1"/>
    <w:rsid w:val="001F14A2"/>
    <w:rsid w:val="001F5D76"/>
    <w:rsid w:val="00201942"/>
    <w:rsid w:val="0020668F"/>
    <w:rsid w:val="002257CF"/>
    <w:rsid w:val="0022633F"/>
    <w:rsid w:val="002363FD"/>
    <w:rsid w:val="00251627"/>
    <w:rsid w:val="00251A3F"/>
    <w:rsid w:val="002568D4"/>
    <w:rsid w:val="00290E50"/>
    <w:rsid w:val="002B120C"/>
    <w:rsid w:val="002B59AB"/>
    <w:rsid w:val="002B5B8A"/>
    <w:rsid w:val="002D0DD3"/>
    <w:rsid w:val="002E440D"/>
    <w:rsid w:val="002E7722"/>
    <w:rsid w:val="00326ECD"/>
    <w:rsid w:val="00335803"/>
    <w:rsid w:val="00356790"/>
    <w:rsid w:val="00356E80"/>
    <w:rsid w:val="003600F5"/>
    <w:rsid w:val="00374DB9"/>
    <w:rsid w:val="003B0393"/>
    <w:rsid w:val="003B28D2"/>
    <w:rsid w:val="003B77D1"/>
    <w:rsid w:val="003D688D"/>
    <w:rsid w:val="003D7774"/>
    <w:rsid w:val="003E15B9"/>
    <w:rsid w:val="003E72C4"/>
    <w:rsid w:val="00410443"/>
    <w:rsid w:val="00415351"/>
    <w:rsid w:val="004177A7"/>
    <w:rsid w:val="00421B30"/>
    <w:rsid w:val="00434914"/>
    <w:rsid w:val="004750FC"/>
    <w:rsid w:val="00483525"/>
    <w:rsid w:val="00483DC1"/>
    <w:rsid w:val="004949AF"/>
    <w:rsid w:val="004A48B2"/>
    <w:rsid w:val="004C49CB"/>
    <w:rsid w:val="004E1CF8"/>
    <w:rsid w:val="005105EC"/>
    <w:rsid w:val="00512E08"/>
    <w:rsid w:val="00515D24"/>
    <w:rsid w:val="0052195D"/>
    <w:rsid w:val="005330CC"/>
    <w:rsid w:val="0056576D"/>
    <w:rsid w:val="005740BC"/>
    <w:rsid w:val="00595BF8"/>
    <w:rsid w:val="005A30FD"/>
    <w:rsid w:val="005B30C0"/>
    <w:rsid w:val="005D44E0"/>
    <w:rsid w:val="005D5445"/>
    <w:rsid w:val="005E23DE"/>
    <w:rsid w:val="00603162"/>
    <w:rsid w:val="00607001"/>
    <w:rsid w:val="00610024"/>
    <w:rsid w:val="00623741"/>
    <w:rsid w:val="00647599"/>
    <w:rsid w:val="00656D8D"/>
    <w:rsid w:val="006B4850"/>
    <w:rsid w:val="006E5335"/>
    <w:rsid w:val="006E76B2"/>
    <w:rsid w:val="006F3BE3"/>
    <w:rsid w:val="00731214"/>
    <w:rsid w:val="0074616C"/>
    <w:rsid w:val="00765A7A"/>
    <w:rsid w:val="0077500B"/>
    <w:rsid w:val="0077772F"/>
    <w:rsid w:val="007865FC"/>
    <w:rsid w:val="00786BF1"/>
    <w:rsid w:val="007D5D92"/>
    <w:rsid w:val="007E71F7"/>
    <w:rsid w:val="00810AD4"/>
    <w:rsid w:val="00811C41"/>
    <w:rsid w:val="00845C9A"/>
    <w:rsid w:val="00845D2B"/>
    <w:rsid w:val="00847503"/>
    <w:rsid w:val="00847A74"/>
    <w:rsid w:val="008545DB"/>
    <w:rsid w:val="008567C8"/>
    <w:rsid w:val="00856E78"/>
    <w:rsid w:val="008714A4"/>
    <w:rsid w:val="008839D8"/>
    <w:rsid w:val="008A0284"/>
    <w:rsid w:val="008A4DCE"/>
    <w:rsid w:val="008C53C9"/>
    <w:rsid w:val="009209D0"/>
    <w:rsid w:val="009265C8"/>
    <w:rsid w:val="00931DE9"/>
    <w:rsid w:val="009501C4"/>
    <w:rsid w:val="00977AAB"/>
    <w:rsid w:val="00980FA8"/>
    <w:rsid w:val="00982F7C"/>
    <w:rsid w:val="009A2B34"/>
    <w:rsid w:val="009A353A"/>
    <w:rsid w:val="009A4D02"/>
    <w:rsid w:val="009D2802"/>
    <w:rsid w:val="009F5280"/>
    <w:rsid w:val="009F7139"/>
    <w:rsid w:val="00A04204"/>
    <w:rsid w:val="00A112EF"/>
    <w:rsid w:val="00A244DB"/>
    <w:rsid w:val="00A2450A"/>
    <w:rsid w:val="00A37173"/>
    <w:rsid w:val="00A4566C"/>
    <w:rsid w:val="00A639D8"/>
    <w:rsid w:val="00A87A81"/>
    <w:rsid w:val="00AA4519"/>
    <w:rsid w:val="00AA7D9D"/>
    <w:rsid w:val="00AB6549"/>
    <w:rsid w:val="00AD0DAC"/>
    <w:rsid w:val="00AD5169"/>
    <w:rsid w:val="00AD5C5C"/>
    <w:rsid w:val="00AF77A3"/>
    <w:rsid w:val="00B03505"/>
    <w:rsid w:val="00B10136"/>
    <w:rsid w:val="00B10571"/>
    <w:rsid w:val="00B10AF3"/>
    <w:rsid w:val="00B22A67"/>
    <w:rsid w:val="00B52C96"/>
    <w:rsid w:val="00B67FD3"/>
    <w:rsid w:val="00BA5D3D"/>
    <w:rsid w:val="00BB04EC"/>
    <w:rsid w:val="00BB49A0"/>
    <w:rsid w:val="00BC3D6E"/>
    <w:rsid w:val="00BD583F"/>
    <w:rsid w:val="00BF3398"/>
    <w:rsid w:val="00C20B40"/>
    <w:rsid w:val="00C2136C"/>
    <w:rsid w:val="00C22987"/>
    <w:rsid w:val="00C30FA5"/>
    <w:rsid w:val="00C33B0D"/>
    <w:rsid w:val="00C5759E"/>
    <w:rsid w:val="00C6493B"/>
    <w:rsid w:val="00C67E04"/>
    <w:rsid w:val="00C7172B"/>
    <w:rsid w:val="00C925DD"/>
    <w:rsid w:val="00CA020A"/>
    <w:rsid w:val="00CC0C39"/>
    <w:rsid w:val="00CC3589"/>
    <w:rsid w:val="00CC4C81"/>
    <w:rsid w:val="00CD521F"/>
    <w:rsid w:val="00CD7943"/>
    <w:rsid w:val="00CE49E1"/>
    <w:rsid w:val="00D1110F"/>
    <w:rsid w:val="00D13BED"/>
    <w:rsid w:val="00D17311"/>
    <w:rsid w:val="00D175C2"/>
    <w:rsid w:val="00D360BD"/>
    <w:rsid w:val="00D372FD"/>
    <w:rsid w:val="00D4101E"/>
    <w:rsid w:val="00D67634"/>
    <w:rsid w:val="00D800D4"/>
    <w:rsid w:val="00DA69BC"/>
    <w:rsid w:val="00DA75BC"/>
    <w:rsid w:val="00DB0219"/>
    <w:rsid w:val="00DB57BA"/>
    <w:rsid w:val="00DB744B"/>
    <w:rsid w:val="00DC6398"/>
    <w:rsid w:val="00DD495B"/>
    <w:rsid w:val="00DD5365"/>
    <w:rsid w:val="00DE4DD3"/>
    <w:rsid w:val="00DE720C"/>
    <w:rsid w:val="00DF0743"/>
    <w:rsid w:val="00DF37B3"/>
    <w:rsid w:val="00E02973"/>
    <w:rsid w:val="00E0600B"/>
    <w:rsid w:val="00E2513F"/>
    <w:rsid w:val="00E2528B"/>
    <w:rsid w:val="00E3441A"/>
    <w:rsid w:val="00E34752"/>
    <w:rsid w:val="00E4003D"/>
    <w:rsid w:val="00E70EA8"/>
    <w:rsid w:val="00E73518"/>
    <w:rsid w:val="00E747A9"/>
    <w:rsid w:val="00E957B6"/>
    <w:rsid w:val="00EA5D07"/>
    <w:rsid w:val="00EB2ECD"/>
    <w:rsid w:val="00EC73CA"/>
    <w:rsid w:val="00EE3610"/>
    <w:rsid w:val="00EE3D8C"/>
    <w:rsid w:val="00EF1E47"/>
    <w:rsid w:val="00F0448B"/>
    <w:rsid w:val="00F106F5"/>
    <w:rsid w:val="00F2160D"/>
    <w:rsid w:val="00F2564E"/>
    <w:rsid w:val="00F306AB"/>
    <w:rsid w:val="00F533F4"/>
    <w:rsid w:val="00FA718B"/>
    <w:rsid w:val="00FA7990"/>
    <w:rsid w:val="00FB0D44"/>
    <w:rsid w:val="00FB3A4E"/>
    <w:rsid w:val="00FC7BB1"/>
    <w:rsid w:val="00FD01A1"/>
    <w:rsid w:val="00FD3311"/>
    <w:rsid w:val="00FE1468"/>
    <w:rsid w:val="00FF322C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04"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4204"/>
    <w:pPr>
      <w:tabs>
        <w:tab w:val="center" w:pos="4252"/>
        <w:tab w:val="right" w:pos="8504"/>
      </w:tabs>
    </w:pPr>
  </w:style>
  <w:style w:type="paragraph" w:styleId="a4">
    <w:name w:val="footer"/>
    <w:basedOn w:val="a"/>
    <w:rsid w:val="00A04204"/>
    <w:pPr>
      <w:tabs>
        <w:tab w:val="center" w:pos="4252"/>
        <w:tab w:val="right" w:pos="8504"/>
      </w:tabs>
    </w:pPr>
  </w:style>
  <w:style w:type="paragraph" w:customStyle="1" w:styleId="a5">
    <w:name w:val="ﾍﾟｰｼﾞ罫線枠"/>
    <w:basedOn w:val="a"/>
    <w:rsid w:val="00A04204"/>
  </w:style>
  <w:style w:type="character" w:styleId="a6">
    <w:name w:val="page number"/>
    <w:basedOn w:val="a0"/>
    <w:rsid w:val="00A04204"/>
  </w:style>
  <w:style w:type="paragraph" w:styleId="a7">
    <w:name w:val="Balloon Text"/>
    <w:basedOn w:val="a"/>
    <w:semiHidden/>
    <w:rsid w:val="002B59AB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04"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4204"/>
    <w:pPr>
      <w:tabs>
        <w:tab w:val="center" w:pos="4252"/>
        <w:tab w:val="right" w:pos="8504"/>
      </w:tabs>
    </w:pPr>
  </w:style>
  <w:style w:type="paragraph" w:styleId="a4">
    <w:name w:val="footer"/>
    <w:basedOn w:val="a"/>
    <w:rsid w:val="00A04204"/>
    <w:pPr>
      <w:tabs>
        <w:tab w:val="center" w:pos="4252"/>
        <w:tab w:val="right" w:pos="8504"/>
      </w:tabs>
    </w:pPr>
  </w:style>
  <w:style w:type="paragraph" w:customStyle="1" w:styleId="a5">
    <w:name w:val="ﾍﾟｰｼﾞ罫線枠"/>
    <w:basedOn w:val="a"/>
    <w:rsid w:val="00A04204"/>
  </w:style>
  <w:style w:type="character" w:styleId="a6">
    <w:name w:val="page number"/>
    <w:basedOn w:val="a0"/>
    <w:rsid w:val="00A04204"/>
  </w:style>
  <w:style w:type="paragraph" w:styleId="a7">
    <w:name w:val="Balloon Text"/>
    <w:basedOn w:val="a"/>
    <w:semiHidden/>
    <w:rsid w:val="002B59AB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78713-0F7E-4053-9432-60FE89BDC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6A6073FE</Template>
  <TotalTime>0</TotalTime>
  <Pages>2</Pages>
  <Words>870</Words>
  <Characters>312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2021-10-04T08:18:00Z</dcterms:created>
  <dcterms:modified xsi:type="dcterms:W3CDTF">2021-10-04T09:03:00Z</dcterms:modified>
</cp:coreProperties>
</file>