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B0C45">
        <w:rPr>
          <w:rFonts w:ascii="ＭＳ ゴシック" w:eastAsia="ＭＳ ゴシック" w:hAnsi="ＭＳ ゴシック" w:hint="eastAsia"/>
          <w:spacing w:val="160"/>
          <w:kern w:val="0"/>
          <w:sz w:val="32"/>
          <w:fitText w:val="2880" w:id="557133824"/>
        </w:rPr>
        <w:t>通園証明</w:t>
      </w:r>
      <w:r w:rsidRPr="001B0C45">
        <w:rPr>
          <w:rFonts w:ascii="ＭＳ ゴシック" w:eastAsia="ＭＳ ゴシック" w:hAnsi="ＭＳ ゴシック" w:hint="eastAsia"/>
          <w:kern w:val="0"/>
          <w:sz w:val="32"/>
          <w:fitText w:val="2880" w:id="557133824"/>
        </w:rPr>
        <w:t>書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A727BD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649C6">
        <w:rPr>
          <w:rFonts w:ascii="HGP創英角ｺﾞｼｯｸUB" w:eastAsia="HGP創英角ｺﾞｼｯｸUB" w:hAnsi="HGP創英角ｺﾞｼｯｸUB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年　</w:t>
      </w:r>
      <w:r w:rsidR="008649C6">
        <w:rPr>
          <w:rFonts w:ascii="HGP創英角ｺﾞｼｯｸUB" w:eastAsia="HGP創英角ｺﾞｼｯｸUB" w:hAnsi="HGP創英角ｺﾞｼｯｸUB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月　</w:t>
      </w:r>
      <w:r w:rsidR="008649C6">
        <w:rPr>
          <w:rFonts w:ascii="HGP創英角ｺﾞｼｯｸUB" w:eastAsia="HGP創英角ｺﾞｼｯｸUB" w:hAnsi="HGP創英角ｺﾞｼｯｸUB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4B413C" w:rsidRPr="000B2EE2" w:rsidRDefault="00FD07FE" w:rsidP="00417CBB">
      <w:pPr>
        <w:kinsoku w:val="0"/>
        <w:overflowPunct w:val="0"/>
        <w:autoSpaceDE w:val="0"/>
        <w:autoSpaceDN w:val="0"/>
        <w:adjustRightInd w:val="0"/>
        <w:snapToGrid w:val="0"/>
        <w:ind w:firstLineChars="200" w:firstLine="720"/>
        <w:rPr>
          <w:rFonts w:ascii="ＭＳ ゴシック" w:eastAsia="ＭＳ ゴシック" w:hAnsi="ＭＳ ゴシック"/>
          <w:sz w:val="24"/>
        </w:rPr>
      </w:pPr>
      <w:r w:rsidRPr="003B1F9A">
        <w:rPr>
          <w:rFonts w:asciiTheme="minorEastAsia" w:eastAsiaTheme="minorEastAsia" w:hAnsiTheme="minorEastAsia" w:hint="eastAsia"/>
          <w:sz w:val="36"/>
        </w:rPr>
        <w:t>尾道市長</w:t>
      </w:r>
      <w:r w:rsidR="00417CB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B413C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0B2EE2" w:rsidRPr="004B413C" w:rsidRDefault="00511244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4B413C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511244">
      <w:pPr>
        <w:kinsoku w:val="0"/>
        <w:overflowPunct w:val="0"/>
        <w:autoSpaceDE w:val="0"/>
        <w:autoSpaceDN w:val="0"/>
        <w:adjustRightInd w:val="0"/>
        <w:snapToGrid w:val="0"/>
        <w:ind w:firstLineChars="2100" w:firstLine="5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  <w:r w:rsidR="00511244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施設名</w:t>
      </w:r>
      <w:r w:rsidR="00511244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0B2EE2" w:rsidRDefault="00511244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0B2EE2">
        <w:rPr>
          <w:rFonts w:ascii="ＭＳ ゴシック" w:eastAsia="ＭＳ ゴシック" w:hAnsi="ＭＳ ゴシック" w:hint="eastAsia"/>
          <w:sz w:val="24"/>
        </w:rPr>
        <w:t xml:space="preserve">施設長氏名　</w:t>
      </w:r>
      <w:r w:rsidR="008649C6">
        <w:rPr>
          <w:rFonts w:ascii="HGP創英角ｺﾞｼｯｸUB" w:eastAsia="HGP創英角ｺﾞｼｯｸUB" w:hAnsi="HGP創英角ｺﾞｼｯｸUB" w:hint="eastAsia"/>
          <w:b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0B2EE2">
        <w:rPr>
          <w:rFonts w:ascii="ＭＳ ゴシック" w:eastAsia="ＭＳ ゴシック" w:hAnsi="ＭＳ ゴシック" w:hint="eastAsia"/>
          <w:sz w:val="24"/>
        </w:rPr>
        <w:t xml:space="preserve">　　　印</w:t>
      </w:r>
    </w:p>
    <w:p w:rsidR="000B2EE2" w:rsidRPr="00511244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Pr="008649C6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353CFB">
      <w:pPr>
        <w:kinsoku w:val="0"/>
        <w:overflowPunct w:val="0"/>
        <w:autoSpaceDE w:val="0"/>
        <w:autoSpaceDN w:val="0"/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下記児童は、当施設に通園（通所）していることを証明します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  <w:r w:rsidR="004B413C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417CBB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827405</wp:posOffset>
                </wp:positionV>
                <wp:extent cx="923925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BE" w:rsidRPr="00FD07FE" w:rsidRDefault="00FD07FE" w:rsidP="001560B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FD07F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1560BE" w:rsidRPr="00FD07F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予定</w:t>
                            </w:r>
                            <w:r w:rsidRPr="00FD07F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1" o:spid="_x0000_s1030" style="position:absolute;left:0;text-align:left;margin-left:446.55pt;margin-top:65.15pt;width:7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" filled="f" stroked="f" strokeweight="2pt">
                <v:textbox>
                  <w:txbxContent>
                    <w:p w:rsidR="001560BE" w:rsidRPr="00FD07FE" w:rsidRDefault="00FD07FE" w:rsidP="001560BE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FD07F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（</w:t>
                      </w:r>
                      <w:r w:rsidR="001560BE" w:rsidRPr="00FD07F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予定</w:t>
                      </w:r>
                      <w:r w:rsidRPr="00FD07F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b"/>
        <w:tblW w:w="8788" w:type="dxa"/>
        <w:tblInd w:w="534" w:type="dxa"/>
        <w:tblLook w:val="04A0" w:firstRow="1" w:lastRow="0" w:firstColumn="1" w:lastColumn="0" w:noHBand="0" w:noVBand="1"/>
      </w:tblPr>
      <w:tblGrid>
        <w:gridCol w:w="456"/>
        <w:gridCol w:w="2237"/>
        <w:gridCol w:w="2693"/>
        <w:gridCol w:w="3402"/>
      </w:tblGrid>
      <w:tr w:rsidR="00353CFB" w:rsidTr="00353CFB">
        <w:trPr>
          <w:trHeight w:val="623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児童氏名</w:t>
            </w: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在園期間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37" w:type="dxa"/>
            <w:vAlign w:val="center"/>
          </w:tcPr>
          <w:p w:rsidR="000B2EE2" w:rsidRPr="001560BE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B2EE2" w:rsidRPr="001560BE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B2EE2" w:rsidRDefault="008649C6" w:rsidP="009B58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 w:rsidR="000B2EE2"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 w:rsidR="000B2EE2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 w:rsidR="000B2EE2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  <w:p w:rsidR="000B2EE2" w:rsidRDefault="001560BE" w:rsidP="009B58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</w:t>
            </w:r>
            <w:r w:rsidR="009B585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649C6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649C6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8649C6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 w:rsidR="000B2EE2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4453BE" w:rsidRDefault="004453BE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385EC3" w:rsidRDefault="00385EC3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385EC3" w:rsidRDefault="00385EC3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A63040" w:rsidRPr="00A63040" w:rsidRDefault="00A63040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sectPr w:rsidR="00A63040" w:rsidRPr="00A63040" w:rsidSect="000B2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88" w:rsidRDefault="00EA4588" w:rsidP="000B2EE2">
      <w:r>
        <w:separator/>
      </w:r>
    </w:p>
  </w:endnote>
  <w:endnote w:type="continuationSeparator" w:id="0">
    <w:p w:rsidR="00EA4588" w:rsidRDefault="00EA4588" w:rsidP="000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45" w:rsidRDefault="001B0C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45" w:rsidRDefault="001B0C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45" w:rsidRDefault="001B0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88" w:rsidRDefault="00EA4588" w:rsidP="000B2EE2">
      <w:r>
        <w:separator/>
      </w:r>
    </w:p>
  </w:footnote>
  <w:footnote w:type="continuationSeparator" w:id="0">
    <w:p w:rsidR="00EA4588" w:rsidRDefault="00EA4588" w:rsidP="000B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45" w:rsidRDefault="001B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45" w:rsidRDefault="001B0C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45" w:rsidRDefault="001B0C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A1"/>
    <w:rsid w:val="000068D9"/>
    <w:rsid w:val="000305EE"/>
    <w:rsid w:val="000801FA"/>
    <w:rsid w:val="000B2EE2"/>
    <w:rsid w:val="00130D92"/>
    <w:rsid w:val="001560BE"/>
    <w:rsid w:val="001B0C45"/>
    <w:rsid w:val="002B366F"/>
    <w:rsid w:val="00353CFB"/>
    <w:rsid w:val="00385EC3"/>
    <w:rsid w:val="003B1F9A"/>
    <w:rsid w:val="00417CBB"/>
    <w:rsid w:val="004453BE"/>
    <w:rsid w:val="004B413C"/>
    <w:rsid w:val="00511244"/>
    <w:rsid w:val="005B4ABB"/>
    <w:rsid w:val="00825CBB"/>
    <w:rsid w:val="008649C6"/>
    <w:rsid w:val="00894ED0"/>
    <w:rsid w:val="0096376C"/>
    <w:rsid w:val="009B5852"/>
    <w:rsid w:val="00A63040"/>
    <w:rsid w:val="00A727BD"/>
    <w:rsid w:val="00AA652A"/>
    <w:rsid w:val="00C41B40"/>
    <w:rsid w:val="00CC7EBA"/>
    <w:rsid w:val="00CF4FA1"/>
    <w:rsid w:val="00DB4D9F"/>
    <w:rsid w:val="00E41EE8"/>
    <w:rsid w:val="00E5267B"/>
    <w:rsid w:val="00EA4588"/>
    <w:rsid w:val="00F60801"/>
    <w:rsid w:val="00FD07F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9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E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9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3130B392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2021-10-04T08:21:00Z</dcterms:created>
  <dcterms:modified xsi:type="dcterms:W3CDTF">2021-10-04T08:21:00Z</dcterms:modified>
</cp:coreProperties>
</file>