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B0" w:rsidRDefault="00486CB0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3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3</w:t>
      </w:r>
      <w:r>
        <w:rPr>
          <w:rFonts w:cs="ＭＳ 明朝" w:hint="eastAsia"/>
        </w:rPr>
        <w:t>条関係</w:t>
      </w:r>
      <w:r>
        <w:t>)</w:t>
      </w:r>
    </w:p>
    <w:p w:rsidR="00486CB0" w:rsidRDefault="00486CB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86CB0" w:rsidRDefault="00486CB0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港湾施設用地使用許可</w:t>
      </w:r>
      <w:r>
        <w:t>(</w:t>
      </w:r>
      <w:r>
        <w:rPr>
          <w:rFonts w:cs="ＭＳ 明朝" w:hint="eastAsia"/>
        </w:rPr>
        <w:t>変更</w:t>
      </w:r>
      <w:r>
        <w:t>)</w:t>
      </w:r>
      <w:r>
        <w:rPr>
          <w:rFonts w:cs="ＭＳ 明朝" w:hint="eastAsia"/>
        </w:rPr>
        <w:t>申請書</w:t>
      </w:r>
    </w:p>
    <w:p w:rsidR="00486CB0" w:rsidRDefault="00486CB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86CB0" w:rsidRDefault="00486CB0" w:rsidP="001104BA">
      <w:pPr>
        <w:wordWrap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年　　　月　　　日</w:t>
      </w:r>
      <w:r w:rsidR="001104BA">
        <w:rPr>
          <w:rFonts w:cs="ＭＳ 明朝" w:hint="eastAsia"/>
        </w:rPr>
        <w:t xml:space="preserve">　</w:t>
      </w:r>
    </w:p>
    <w:p w:rsidR="00486CB0" w:rsidRDefault="00486CB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86CB0" w:rsidRDefault="00486CB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Pr="00C73554">
        <w:rPr>
          <w:rFonts w:cs="ＭＳ 明朝" w:hint="eastAsia"/>
          <w:spacing w:val="92"/>
          <w:kern w:val="0"/>
          <w:fitText w:val="1512" w:id="1397989120"/>
        </w:rPr>
        <w:t>尾道市</w:t>
      </w:r>
      <w:r w:rsidRPr="00C73554">
        <w:rPr>
          <w:rFonts w:cs="ＭＳ 明朝" w:hint="eastAsia"/>
          <w:kern w:val="0"/>
          <w:fitText w:val="1512" w:id="1397989120"/>
        </w:rPr>
        <w:t>長</w:t>
      </w:r>
      <w:r w:rsidR="00C73554">
        <w:rPr>
          <w:rFonts w:cs="ＭＳ 明朝" w:hint="eastAsia"/>
        </w:rPr>
        <w:t xml:space="preserve">　</w:t>
      </w:r>
      <w:r>
        <w:rPr>
          <w:rFonts w:cs="ＭＳ 明朝" w:hint="eastAsia"/>
        </w:rPr>
        <w:t>様</w:t>
      </w:r>
    </w:p>
    <w:p w:rsidR="00486CB0" w:rsidRDefault="00486CB0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486CB0" w:rsidRDefault="00486CB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86CB0" w:rsidRDefault="00486CB0" w:rsidP="00C73554">
      <w:pPr>
        <w:autoSpaceDE w:val="0"/>
        <w:autoSpaceDN w:val="0"/>
        <w:adjustRightInd w:val="0"/>
        <w:ind w:right="1008" w:firstLineChars="2025" w:firstLine="5104"/>
        <w:rPr>
          <w:rFonts w:cs="Times New Roman"/>
          <w:sz w:val="20"/>
          <w:szCs w:val="20"/>
        </w:rPr>
      </w:pPr>
      <w:r>
        <w:rPr>
          <w:rFonts w:cs="ＭＳ 明朝" w:hint="eastAsia"/>
        </w:rPr>
        <w:t>住</w:t>
      </w:r>
      <w:r w:rsidR="00C7355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所　　　　　　　　　　　　　</w:t>
      </w:r>
    </w:p>
    <w:p w:rsidR="00486CB0" w:rsidRDefault="00486CB0" w:rsidP="00911CFD">
      <w:pPr>
        <w:autoSpaceDE w:val="0"/>
        <w:autoSpaceDN w:val="0"/>
        <w:adjustRightInd w:val="0"/>
        <w:ind w:right="1008" w:firstLineChars="1700" w:firstLine="4284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申請人　　　　　　　　　　　　　　　　　</w:t>
      </w:r>
    </w:p>
    <w:p w:rsidR="00486CB0" w:rsidRDefault="00486CB0" w:rsidP="00011EE5">
      <w:pPr>
        <w:autoSpaceDE w:val="0"/>
        <w:autoSpaceDN w:val="0"/>
        <w:adjustRightInd w:val="0"/>
        <w:ind w:right="1434" w:firstLineChars="2050" w:firstLine="5167"/>
        <w:rPr>
          <w:rFonts w:cs="Times New Roman"/>
          <w:sz w:val="20"/>
          <w:szCs w:val="20"/>
        </w:rPr>
      </w:pPr>
      <w:r>
        <w:rPr>
          <w:rFonts w:cs="ＭＳ 明朝" w:hint="eastAsia"/>
        </w:rPr>
        <w:t>氏</w:t>
      </w:r>
      <w:r w:rsidR="00C73554">
        <w:rPr>
          <w:rFonts w:cs="ＭＳ 明朝" w:hint="eastAsia"/>
        </w:rPr>
        <w:t xml:space="preserve">　名　　　　　　　</w:t>
      </w:r>
      <w:r>
        <w:rPr>
          <w:rFonts w:cs="ＭＳ 明朝" w:hint="eastAsia"/>
        </w:rPr>
        <w:t xml:space="preserve">　　　　</w:t>
      </w:r>
    </w:p>
    <w:p w:rsidR="00486CB0" w:rsidRPr="00011EE5" w:rsidRDefault="00486CB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86CB0" w:rsidRDefault="00486CB0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bookmarkStart w:id="0" w:name="_GoBack"/>
      <w:bookmarkEnd w:id="0"/>
    </w:p>
    <w:p w:rsidR="00C73554" w:rsidRDefault="00C735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86CB0" w:rsidRDefault="00486CB0" w:rsidP="00AB667B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次のとおり港湾施設用地を使用したいので、許可してください。</w:t>
      </w:r>
    </w:p>
    <w:p w:rsidR="00486CB0" w:rsidRDefault="00486CB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86CB0" w:rsidRDefault="00486CB0" w:rsidP="00C73554">
      <w:pPr>
        <w:autoSpaceDE w:val="0"/>
        <w:autoSpaceDN w:val="0"/>
        <w:adjustRightInd w:val="0"/>
        <w:ind w:right="1008" w:firstLineChars="2400" w:firstLine="6049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港湾名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486CB0" w:rsidTr="00C73554">
        <w:tc>
          <w:tcPr>
            <w:tcW w:w="2520" w:type="dxa"/>
            <w:vAlign w:val="center"/>
          </w:tcPr>
          <w:p w:rsidR="00E71459" w:rsidRDefault="00E71459" w:rsidP="00E7145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7075E4" w:rsidRDefault="00486CB0" w:rsidP="00E7145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94B9E">
              <w:rPr>
                <w:rFonts w:cs="ＭＳ 明朝" w:hint="eastAsia"/>
              </w:rPr>
              <w:t>使</w:t>
            </w:r>
            <w:r w:rsidR="00C73554">
              <w:rPr>
                <w:rFonts w:cs="ＭＳ 明朝"/>
              </w:rPr>
              <w:t xml:space="preserve"> </w:t>
            </w:r>
            <w:r w:rsidRPr="00594B9E">
              <w:rPr>
                <w:rFonts w:cs="ＭＳ 明朝" w:hint="eastAsia"/>
              </w:rPr>
              <w:t>用</w:t>
            </w:r>
            <w:r w:rsidR="00C73554">
              <w:rPr>
                <w:rFonts w:cs="ＭＳ 明朝"/>
              </w:rPr>
              <w:t xml:space="preserve"> </w:t>
            </w:r>
            <w:r w:rsidRPr="00594B9E">
              <w:rPr>
                <w:rFonts w:cs="ＭＳ 明朝" w:hint="eastAsia"/>
              </w:rPr>
              <w:t>場</w:t>
            </w:r>
            <w:r w:rsidR="00C73554">
              <w:rPr>
                <w:rFonts w:cs="ＭＳ 明朝"/>
              </w:rPr>
              <w:t xml:space="preserve"> </w:t>
            </w:r>
            <w:r w:rsidRPr="00594B9E">
              <w:rPr>
                <w:rFonts w:cs="ＭＳ 明朝" w:hint="eastAsia"/>
              </w:rPr>
              <w:t>所</w:t>
            </w:r>
          </w:p>
          <w:p w:rsidR="00E71459" w:rsidRPr="00E71459" w:rsidRDefault="00E71459" w:rsidP="00E7145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480" w:type="dxa"/>
            <w:vAlign w:val="center"/>
          </w:tcPr>
          <w:p w:rsidR="00486CB0" w:rsidRPr="00594B9E" w:rsidRDefault="00486CB0" w:rsidP="00C73554">
            <w:pPr>
              <w:autoSpaceDE w:val="0"/>
              <w:autoSpaceDN w:val="0"/>
              <w:adjustRightInd w:val="0"/>
              <w:ind w:firstLineChars="100" w:firstLine="252"/>
              <w:rPr>
                <w:rFonts w:cs="Times New Roman"/>
              </w:rPr>
            </w:pPr>
            <w:r w:rsidRPr="00594B9E">
              <w:rPr>
                <w:rFonts w:cs="ＭＳ 明朝" w:hint="eastAsia"/>
              </w:rPr>
              <w:t>尾道市</w:t>
            </w:r>
          </w:p>
        </w:tc>
      </w:tr>
      <w:tr w:rsidR="00486CB0" w:rsidTr="00C73554">
        <w:tc>
          <w:tcPr>
            <w:tcW w:w="2520" w:type="dxa"/>
            <w:vAlign w:val="center"/>
          </w:tcPr>
          <w:p w:rsidR="00E71459" w:rsidRDefault="00E71459" w:rsidP="00E7145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486CB0" w:rsidRDefault="00486CB0" w:rsidP="00E7145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94B9E">
              <w:rPr>
                <w:rFonts w:cs="ＭＳ 明朝" w:hint="eastAsia"/>
              </w:rPr>
              <w:t>使</w:t>
            </w:r>
            <w:r w:rsidR="00C73554">
              <w:rPr>
                <w:rFonts w:cs="ＭＳ 明朝"/>
              </w:rPr>
              <w:t xml:space="preserve"> </w:t>
            </w:r>
            <w:r w:rsidRPr="00594B9E">
              <w:rPr>
                <w:rFonts w:cs="ＭＳ 明朝" w:hint="eastAsia"/>
              </w:rPr>
              <w:t>用</w:t>
            </w:r>
            <w:r w:rsidR="00C73554">
              <w:rPr>
                <w:rFonts w:cs="ＭＳ 明朝"/>
              </w:rPr>
              <w:t xml:space="preserve"> </w:t>
            </w:r>
            <w:r w:rsidRPr="00594B9E">
              <w:rPr>
                <w:rFonts w:cs="ＭＳ 明朝" w:hint="eastAsia"/>
              </w:rPr>
              <w:t>目</w:t>
            </w:r>
            <w:r w:rsidR="00C73554">
              <w:rPr>
                <w:rFonts w:cs="ＭＳ 明朝"/>
              </w:rPr>
              <w:t xml:space="preserve"> </w:t>
            </w:r>
            <w:r w:rsidRPr="00594B9E">
              <w:rPr>
                <w:rFonts w:cs="ＭＳ 明朝" w:hint="eastAsia"/>
              </w:rPr>
              <w:t>的</w:t>
            </w:r>
          </w:p>
          <w:p w:rsidR="007075E4" w:rsidRPr="00594B9E" w:rsidRDefault="007075E4" w:rsidP="00E7145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480" w:type="dxa"/>
            <w:vAlign w:val="center"/>
          </w:tcPr>
          <w:p w:rsidR="00486CB0" w:rsidRPr="00594B9E" w:rsidRDefault="00486CB0" w:rsidP="00C7355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486CB0" w:rsidTr="00C73554">
        <w:tc>
          <w:tcPr>
            <w:tcW w:w="2520" w:type="dxa"/>
            <w:vAlign w:val="center"/>
          </w:tcPr>
          <w:p w:rsidR="00E71459" w:rsidRDefault="00E71459" w:rsidP="00E7145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7075E4" w:rsidRDefault="00486CB0" w:rsidP="00E7145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94B9E">
              <w:rPr>
                <w:rFonts w:cs="ＭＳ 明朝" w:hint="eastAsia"/>
              </w:rPr>
              <w:t>使</w:t>
            </w:r>
            <w:r w:rsidR="00C73554">
              <w:rPr>
                <w:rFonts w:cs="ＭＳ 明朝"/>
              </w:rPr>
              <w:t xml:space="preserve"> </w:t>
            </w:r>
            <w:r w:rsidRPr="00594B9E">
              <w:rPr>
                <w:rFonts w:cs="ＭＳ 明朝" w:hint="eastAsia"/>
              </w:rPr>
              <w:t>用</w:t>
            </w:r>
            <w:r w:rsidR="00C73554">
              <w:rPr>
                <w:rFonts w:cs="ＭＳ 明朝"/>
              </w:rPr>
              <w:t xml:space="preserve"> </w:t>
            </w:r>
            <w:r w:rsidRPr="00594B9E">
              <w:rPr>
                <w:rFonts w:cs="ＭＳ 明朝" w:hint="eastAsia"/>
              </w:rPr>
              <w:t>面</w:t>
            </w:r>
            <w:r w:rsidR="00C73554">
              <w:rPr>
                <w:rFonts w:cs="ＭＳ 明朝"/>
              </w:rPr>
              <w:t xml:space="preserve"> </w:t>
            </w:r>
            <w:r w:rsidRPr="00594B9E">
              <w:rPr>
                <w:rFonts w:cs="ＭＳ 明朝" w:hint="eastAsia"/>
              </w:rPr>
              <w:t>積</w:t>
            </w:r>
          </w:p>
          <w:p w:rsidR="00E71459" w:rsidRPr="007075E4" w:rsidRDefault="00E71459" w:rsidP="00E7145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480" w:type="dxa"/>
            <w:vAlign w:val="center"/>
          </w:tcPr>
          <w:p w:rsidR="00486CB0" w:rsidRPr="00594B9E" w:rsidRDefault="00C73554" w:rsidP="00C73554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</w:t>
            </w:r>
            <w:r w:rsidR="00594B9E">
              <w:rPr>
                <w:rFonts w:cs="ＭＳ 明朝" w:hint="eastAsia"/>
              </w:rPr>
              <w:t>㎡</w:t>
            </w:r>
          </w:p>
        </w:tc>
      </w:tr>
      <w:tr w:rsidR="00486CB0" w:rsidTr="00C73554">
        <w:trPr>
          <w:trHeight w:val="1105"/>
        </w:trPr>
        <w:tc>
          <w:tcPr>
            <w:tcW w:w="2520" w:type="dxa"/>
            <w:vAlign w:val="center"/>
          </w:tcPr>
          <w:p w:rsidR="00486CB0" w:rsidRPr="00594B9E" w:rsidRDefault="00486CB0" w:rsidP="00594B9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94B9E">
              <w:rPr>
                <w:rFonts w:cs="ＭＳ 明朝" w:hint="eastAsia"/>
              </w:rPr>
              <w:t>使</w:t>
            </w:r>
            <w:r w:rsidR="00C73554">
              <w:rPr>
                <w:rFonts w:cs="ＭＳ 明朝"/>
              </w:rPr>
              <w:t xml:space="preserve"> </w:t>
            </w:r>
            <w:r w:rsidRPr="00594B9E">
              <w:rPr>
                <w:rFonts w:cs="ＭＳ 明朝" w:hint="eastAsia"/>
              </w:rPr>
              <w:t>用</w:t>
            </w:r>
            <w:r w:rsidR="00C73554">
              <w:rPr>
                <w:rFonts w:cs="ＭＳ 明朝"/>
              </w:rPr>
              <w:t xml:space="preserve"> </w:t>
            </w:r>
            <w:r w:rsidRPr="00594B9E">
              <w:rPr>
                <w:rFonts w:cs="ＭＳ 明朝" w:hint="eastAsia"/>
              </w:rPr>
              <w:t>期</w:t>
            </w:r>
            <w:r w:rsidR="00C73554">
              <w:rPr>
                <w:rFonts w:cs="ＭＳ 明朝"/>
              </w:rPr>
              <w:t xml:space="preserve"> </w:t>
            </w:r>
            <w:r w:rsidRPr="00594B9E">
              <w:rPr>
                <w:rFonts w:cs="ＭＳ 明朝" w:hint="eastAsia"/>
              </w:rPr>
              <w:t>間</w:t>
            </w:r>
          </w:p>
        </w:tc>
        <w:tc>
          <w:tcPr>
            <w:tcW w:w="6480" w:type="dxa"/>
            <w:vAlign w:val="center"/>
          </w:tcPr>
          <w:p w:rsidR="00486CB0" w:rsidRPr="00594B9E" w:rsidRDefault="00486CB0" w:rsidP="00C73554">
            <w:pPr>
              <w:autoSpaceDE w:val="0"/>
              <w:autoSpaceDN w:val="0"/>
              <w:adjustRightInd w:val="0"/>
              <w:ind w:rightChars="-51" w:right="-129"/>
              <w:jc w:val="center"/>
              <w:rPr>
                <w:rFonts w:cs="Times New Roman"/>
              </w:rPr>
            </w:pPr>
            <w:r w:rsidRPr="00594B9E">
              <w:rPr>
                <w:rFonts w:cs="ＭＳ 明朝" w:hint="eastAsia"/>
              </w:rPr>
              <w:t>年　　　月　　　日から</w:t>
            </w:r>
          </w:p>
          <w:p w:rsidR="00486CB0" w:rsidRPr="00594B9E" w:rsidRDefault="00486CB0" w:rsidP="00C73554">
            <w:pPr>
              <w:autoSpaceDE w:val="0"/>
              <w:autoSpaceDN w:val="0"/>
              <w:adjustRightInd w:val="0"/>
              <w:ind w:rightChars="-51" w:right="-129"/>
              <w:jc w:val="center"/>
              <w:rPr>
                <w:rFonts w:cs="Times New Roman"/>
              </w:rPr>
            </w:pPr>
            <w:r w:rsidRPr="00594B9E">
              <w:rPr>
                <w:rFonts w:cs="ＭＳ 明朝" w:hint="eastAsia"/>
              </w:rPr>
              <w:t>年　　　月　　　日まで</w:t>
            </w:r>
          </w:p>
        </w:tc>
      </w:tr>
    </w:tbl>
    <w:p w:rsidR="00486CB0" w:rsidRDefault="00486CB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○添付図面　　一般平面図／実測平面図／求積図／工作物構造図</w:t>
      </w:r>
    </w:p>
    <w:p w:rsidR="00486CB0" w:rsidRDefault="00486CB0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86CB0" w:rsidRDefault="00486CB0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ＭＳ 明朝" w:hint="eastAsia"/>
        </w:rPr>
        <w:t>注　不要の文字は、消すこと。</w:t>
      </w:r>
    </w:p>
    <w:p w:rsidR="00911CFD" w:rsidRDefault="00911CFD">
      <w:pPr>
        <w:autoSpaceDE w:val="0"/>
        <w:autoSpaceDN w:val="0"/>
        <w:adjustRightInd w:val="0"/>
        <w:jc w:val="left"/>
        <w:rPr>
          <w:rFonts w:cs="Times New Roman"/>
        </w:rPr>
      </w:pPr>
    </w:p>
    <w:p w:rsidR="002F2F23" w:rsidRDefault="002F2F23">
      <w:pPr>
        <w:autoSpaceDE w:val="0"/>
        <w:autoSpaceDN w:val="0"/>
        <w:adjustRightInd w:val="0"/>
        <w:jc w:val="left"/>
        <w:rPr>
          <w:rFonts w:cs="Times New Roman"/>
        </w:rPr>
      </w:pPr>
    </w:p>
    <w:p w:rsidR="00410B5E" w:rsidRDefault="00410B5E">
      <w:pPr>
        <w:autoSpaceDE w:val="0"/>
        <w:autoSpaceDN w:val="0"/>
        <w:adjustRightInd w:val="0"/>
        <w:jc w:val="left"/>
        <w:rPr>
          <w:rFonts w:cs="Times New Roman"/>
        </w:rPr>
      </w:pPr>
    </w:p>
    <w:sectPr w:rsidR="00410B5E">
      <w:pgSz w:w="11907" w:h="16840" w:code="9"/>
      <w:pgMar w:top="1417" w:right="1417" w:bottom="1417" w:left="1417" w:header="720" w:footer="720" w:gutter="0"/>
      <w:cols w:space="720"/>
      <w:noEndnote/>
      <w:docGrid w:type="linesAndChars" w:linePitch="381" w:charSpace="2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84" w:rsidRDefault="00847484" w:rsidP="00C73554">
      <w:r>
        <w:separator/>
      </w:r>
    </w:p>
  </w:endnote>
  <w:endnote w:type="continuationSeparator" w:id="0">
    <w:p w:rsidR="00847484" w:rsidRDefault="00847484" w:rsidP="00C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84" w:rsidRDefault="00847484" w:rsidP="00C73554">
      <w:r>
        <w:separator/>
      </w:r>
    </w:p>
  </w:footnote>
  <w:footnote w:type="continuationSeparator" w:id="0">
    <w:p w:rsidR="00847484" w:rsidRDefault="00847484" w:rsidP="00C73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B0"/>
    <w:rsid w:val="00011EE5"/>
    <w:rsid w:val="000C3CC0"/>
    <w:rsid w:val="000D0F8B"/>
    <w:rsid w:val="000E5512"/>
    <w:rsid w:val="001104BA"/>
    <w:rsid w:val="001464B1"/>
    <w:rsid w:val="001539CF"/>
    <w:rsid w:val="001854D9"/>
    <w:rsid w:val="001A56BB"/>
    <w:rsid w:val="00230E9C"/>
    <w:rsid w:val="00296BDB"/>
    <w:rsid w:val="002B0FB2"/>
    <w:rsid w:val="002B150B"/>
    <w:rsid w:val="002E090E"/>
    <w:rsid w:val="002F2F23"/>
    <w:rsid w:val="00316BA1"/>
    <w:rsid w:val="00334931"/>
    <w:rsid w:val="00335CD9"/>
    <w:rsid w:val="00344516"/>
    <w:rsid w:val="003522AF"/>
    <w:rsid w:val="00357A42"/>
    <w:rsid w:val="00380444"/>
    <w:rsid w:val="00410B5E"/>
    <w:rsid w:val="00446FF5"/>
    <w:rsid w:val="00486A67"/>
    <w:rsid w:val="00486CB0"/>
    <w:rsid w:val="004C507F"/>
    <w:rsid w:val="004C50FA"/>
    <w:rsid w:val="004E0652"/>
    <w:rsid w:val="00594B9E"/>
    <w:rsid w:val="005B3662"/>
    <w:rsid w:val="005B4CCE"/>
    <w:rsid w:val="005C0404"/>
    <w:rsid w:val="005C0903"/>
    <w:rsid w:val="006A3F04"/>
    <w:rsid w:val="006D586D"/>
    <w:rsid w:val="006E1477"/>
    <w:rsid w:val="00702825"/>
    <w:rsid w:val="007075E4"/>
    <w:rsid w:val="0074798A"/>
    <w:rsid w:val="00767CF3"/>
    <w:rsid w:val="00796B38"/>
    <w:rsid w:val="00826FF4"/>
    <w:rsid w:val="00847484"/>
    <w:rsid w:val="00911CFD"/>
    <w:rsid w:val="009B3278"/>
    <w:rsid w:val="00A24879"/>
    <w:rsid w:val="00A739DF"/>
    <w:rsid w:val="00A91417"/>
    <w:rsid w:val="00AB1C0C"/>
    <w:rsid w:val="00AB51F0"/>
    <w:rsid w:val="00AB5538"/>
    <w:rsid w:val="00AB667B"/>
    <w:rsid w:val="00AE1694"/>
    <w:rsid w:val="00AE329A"/>
    <w:rsid w:val="00B06158"/>
    <w:rsid w:val="00B3460D"/>
    <w:rsid w:val="00B9638E"/>
    <w:rsid w:val="00BB53FC"/>
    <w:rsid w:val="00C5203A"/>
    <w:rsid w:val="00C73554"/>
    <w:rsid w:val="00D62C40"/>
    <w:rsid w:val="00E71459"/>
    <w:rsid w:val="00F0037C"/>
    <w:rsid w:val="00F01A3D"/>
    <w:rsid w:val="00F55CFA"/>
    <w:rsid w:val="00F55FC9"/>
    <w:rsid w:val="00FB0BB8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3554"/>
    <w:rPr>
      <w:rFonts w:cs="Century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73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3554"/>
    <w:rPr>
      <w:rFonts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3554"/>
    <w:rPr>
      <w:rFonts w:cs="Century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73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3554"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78AFC490.dotm</Template>
  <TotalTime>0</TotalTime>
  <Pages>1</Pages>
  <Words>146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○尾道市港湾施設使用規則</vt:lpstr>
    </vt:vector>
  </TitlesOfParts>
  <Company>Toshiba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○尾道市港湾施設使用規則</dc:title>
  <dc:creator>smile</dc:creator>
  <cp:lastModifiedBy>原田　三喜男</cp:lastModifiedBy>
  <cp:revision>4</cp:revision>
  <dcterms:created xsi:type="dcterms:W3CDTF">2017-03-10T05:31:00Z</dcterms:created>
  <dcterms:modified xsi:type="dcterms:W3CDTF">2023-08-04T04:40:00Z</dcterms:modified>
</cp:coreProperties>
</file>