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87" w:rsidRPr="00896233" w:rsidRDefault="006B7694">
      <w:pPr>
        <w:rPr>
          <w:szCs w:val="21"/>
        </w:rPr>
      </w:pPr>
      <w:r w:rsidRPr="00896233">
        <w:rPr>
          <w:rFonts w:hint="eastAsia"/>
          <w:szCs w:val="21"/>
        </w:rPr>
        <w:t>様式第１（第１８条関係）</w:t>
      </w:r>
    </w:p>
    <w:p w:rsidR="006B7694" w:rsidRDefault="006B7694"/>
    <w:p w:rsidR="006B7694" w:rsidRPr="00554C5E" w:rsidRDefault="006B7694" w:rsidP="006B7694">
      <w:pPr>
        <w:jc w:val="center"/>
        <w:rPr>
          <w:sz w:val="24"/>
          <w:szCs w:val="24"/>
        </w:rPr>
      </w:pPr>
      <w:r w:rsidRPr="00554C5E">
        <w:rPr>
          <w:rFonts w:hint="eastAsia"/>
          <w:sz w:val="24"/>
          <w:szCs w:val="24"/>
        </w:rPr>
        <w:t>指定給水装置工事事業者指定申請書</w:t>
      </w:r>
    </w:p>
    <w:p w:rsidR="006B7694" w:rsidRDefault="006B7694"/>
    <w:p w:rsidR="006B7694" w:rsidRDefault="006B7694" w:rsidP="006B7694">
      <w:pPr>
        <w:ind w:firstLineChars="100" w:firstLine="210"/>
      </w:pPr>
      <w:r>
        <w:rPr>
          <w:rFonts w:hint="eastAsia"/>
        </w:rPr>
        <w:t>尾道市上下水道事業管理者　様</w:t>
      </w:r>
    </w:p>
    <w:p w:rsidR="006B7694" w:rsidRDefault="006B7694"/>
    <w:p w:rsidR="006B7694" w:rsidRDefault="0015072B" w:rsidP="006B7694">
      <w:pPr>
        <w:wordWrap w:val="0"/>
        <w:jc w:val="right"/>
      </w:pPr>
      <w:r>
        <w:rPr>
          <w:rFonts w:hint="eastAsia"/>
        </w:rPr>
        <w:t>年　　月　　日</w:t>
      </w:r>
    </w:p>
    <w:p w:rsidR="006B7694" w:rsidRDefault="006B7694"/>
    <w:p w:rsidR="006B7694" w:rsidRDefault="006B7694" w:rsidP="006B7694">
      <w:pPr>
        <w:ind w:right="-1" w:firstLineChars="1700" w:firstLine="3570"/>
      </w:pPr>
      <w:r>
        <w:rPr>
          <w:rFonts w:hint="eastAsia"/>
        </w:rPr>
        <w:t>申請者　氏名又は名称</w:t>
      </w:r>
    </w:p>
    <w:p w:rsidR="0027472A" w:rsidRDefault="006B7694" w:rsidP="0027472A">
      <w:pPr>
        <w:ind w:firstLineChars="2100" w:firstLine="4410"/>
      </w:pPr>
      <w:r>
        <w:rPr>
          <w:rFonts w:hint="eastAsia"/>
        </w:rPr>
        <w:t xml:space="preserve">住　</w:t>
      </w:r>
      <w:r w:rsidR="00480F03">
        <w:rPr>
          <w:rFonts w:hint="eastAsia"/>
        </w:rPr>
        <w:t xml:space="preserve">      </w:t>
      </w:r>
      <w:r>
        <w:rPr>
          <w:rFonts w:hint="eastAsia"/>
        </w:rPr>
        <w:t>所</w:t>
      </w:r>
      <w:r w:rsidR="0027472A">
        <w:rPr>
          <w:rFonts w:hint="eastAsia"/>
        </w:rPr>
        <w:t xml:space="preserve">          </w:t>
      </w:r>
      <w:r w:rsidR="00CD3E24">
        <w:rPr>
          <w:rFonts w:hint="eastAsia"/>
        </w:rPr>
        <w:t xml:space="preserve">　　　　　　　　</w:t>
      </w:r>
    </w:p>
    <w:p w:rsidR="006B7AC6" w:rsidRPr="0027472A" w:rsidRDefault="006B7AC6" w:rsidP="002271BA">
      <w:pPr>
        <w:ind w:firstLineChars="1677" w:firstLine="4394"/>
      </w:pPr>
      <w:r w:rsidRPr="0015072B">
        <w:rPr>
          <w:rFonts w:hint="eastAsia"/>
          <w:spacing w:val="26"/>
          <w:kern w:val="0"/>
          <w:fitText w:val="1260" w:id="1978374912"/>
        </w:rPr>
        <w:t>代表者氏</w:t>
      </w:r>
      <w:r w:rsidRPr="0015072B">
        <w:rPr>
          <w:rFonts w:hint="eastAsia"/>
          <w:spacing w:val="1"/>
          <w:kern w:val="0"/>
          <w:fitText w:val="1260" w:id="1978374912"/>
        </w:rPr>
        <w:t>名</w:t>
      </w:r>
    </w:p>
    <w:p w:rsidR="006B7694" w:rsidRDefault="006B7694"/>
    <w:p w:rsidR="006B7694" w:rsidRDefault="00D572DE">
      <w:r>
        <w:rPr>
          <w:rFonts w:hint="eastAsia"/>
        </w:rPr>
        <w:t xml:space="preserve">　水道法第１６条の２第１項の規定による指定給水装置工事事業者の指定を受けたいので、同法第２５条の２第１項の規定に基づき次のとおり申請します。</w:t>
      </w:r>
    </w:p>
    <w:p w:rsidR="00D572DE" w:rsidRDefault="00D572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1149"/>
        <w:gridCol w:w="982"/>
        <w:gridCol w:w="4351"/>
      </w:tblGrid>
      <w:tr w:rsidR="00D572DE" w:rsidTr="00D572DE">
        <w:trPr>
          <w:trHeight w:val="549"/>
        </w:trPr>
        <w:tc>
          <w:tcPr>
            <w:tcW w:w="8702" w:type="dxa"/>
            <w:gridSpan w:val="4"/>
            <w:vAlign w:val="center"/>
          </w:tcPr>
          <w:p w:rsidR="00D572DE" w:rsidRDefault="00D572DE" w:rsidP="00D572DE">
            <w:pPr>
              <w:jc w:val="center"/>
            </w:pPr>
            <w:r>
              <w:rPr>
                <w:rFonts w:hint="eastAsia"/>
              </w:rPr>
              <w:t>役員（業務を執行する社員、取締役又はこれらに準ずるもの）の氏名</w:t>
            </w:r>
          </w:p>
        </w:tc>
      </w:tr>
      <w:tr w:rsidR="00D572DE" w:rsidTr="008F5BF8">
        <w:trPr>
          <w:trHeight w:val="551"/>
        </w:trPr>
        <w:tc>
          <w:tcPr>
            <w:tcW w:w="4351" w:type="dxa"/>
            <w:gridSpan w:val="3"/>
            <w:vAlign w:val="center"/>
          </w:tcPr>
          <w:p w:rsidR="00D572DE" w:rsidRPr="00123375" w:rsidRDefault="00123375" w:rsidP="008F5BF8">
            <w:pPr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フ　　リ　　ガ　　ナ</w:t>
            </w:r>
          </w:p>
          <w:p w:rsidR="00123375" w:rsidRDefault="00123375" w:rsidP="00123375">
            <w:pPr>
              <w:spacing w:line="200" w:lineRule="exact"/>
              <w:jc w:val="center"/>
            </w:pPr>
            <w:r w:rsidRPr="008F5BF8">
              <w:rPr>
                <w:rFonts w:hint="eastAsia"/>
                <w:spacing w:val="420"/>
                <w:kern w:val="0"/>
                <w:fitText w:val="1260" w:id="2003078401"/>
              </w:rPr>
              <w:t>氏</w:t>
            </w:r>
            <w:r w:rsidRPr="008F5BF8">
              <w:rPr>
                <w:rFonts w:hint="eastAsia"/>
                <w:kern w:val="0"/>
                <w:fitText w:val="1260" w:id="2003078401"/>
              </w:rPr>
              <w:t>名</w:t>
            </w:r>
          </w:p>
        </w:tc>
        <w:tc>
          <w:tcPr>
            <w:tcW w:w="4351" w:type="dxa"/>
            <w:vAlign w:val="center"/>
          </w:tcPr>
          <w:p w:rsidR="008F5BF8" w:rsidRPr="00123375" w:rsidRDefault="008F5BF8" w:rsidP="008F5BF8">
            <w:pPr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フ　　リ　　ガ　　ナ</w:t>
            </w:r>
          </w:p>
          <w:p w:rsidR="00D572DE" w:rsidRDefault="008F5BF8" w:rsidP="008F5BF8">
            <w:pPr>
              <w:spacing w:line="200" w:lineRule="exact"/>
              <w:jc w:val="center"/>
            </w:pPr>
            <w:r w:rsidRPr="008F5BF8">
              <w:rPr>
                <w:rFonts w:hint="eastAsia"/>
                <w:spacing w:val="420"/>
                <w:kern w:val="0"/>
                <w:fitText w:val="1260" w:id="2003078401"/>
              </w:rPr>
              <w:t>氏</w:t>
            </w:r>
            <w:r w:rsidRPr="008F5BF8">
              <w:rPr>
                <w:rFonts w:hint="eastAsia"/>
                <w:kern w:val="0"/>
                <w:fitText w:val="1260" w:id="2003078401"/>
              </w:rPr>
              <w:t>名</w:t>
            </w:r>
          </w:p>
        </w:tc>
      </w:tr>
      <w:tr w:rsidR="00D572DE" w:rsidTr="008F5BF8">
        <w:trPr>
          <w:trHeight w:val="4089"/>
        </w:trPr>
        <w:tc>
          <w:tcPr>
            <w:tcW w:w="4351" w:type="dxa"/>
            <w:gridSpan w:val="3"/>
          </w:tcPr>
          <w:p w:rsidR="00D572DE" w:rsidRDefault="00D572DE"/>
        </w:tc>
        <w:tc>
          <w:tcPr>
            <w:tcW w:w="4351" w:type="dxa"/>
          </w:tcPr>
          <w:p w:rsidR="00D572DE" w:rsidRDefault="00D572DE"/>
        </w:tc>
      </w:tr>
      <w:tr w:rsidR="00D572DE" w:rsidTr="00D572DE">
        <w:trPr>
          <w:trHeight w:val="1699"/>
        </w:trPr>
        <w:tc>
          <w:tcPr>
            <w:tcW w:w="2220" w:type="dxa"/>
            <w:vAlign w:val="center"/>
          </w:tcPr>
          <w:p w:rsidR="00D572DE" w:rsidRDefault="00D572DE" w:rsidP="00D572DE">
            <w:pPr>
              <w:jc w:val="center"/>
            </w:pPr>
            <w:r w:rsidRPr="00ED0573">
              <w:rPr>
                <w:rFonts w:hint="eastAsia"/>
                <w:spacing w:val="45"/>
                <w:kern w:val="0"/>
                <w:fitText w:val="1470" w:id="1978423040"/>
              </w:rPr>
              <w:t>事業の範</w:t>
            </w:r>
            <w:r w:rsidRPr="00ED0573">
              <w:rPr>
                <w:rFonts w:hint="eastAsia"/>
                <w:spacing w:val="30"/>
                <w:kern w:val="0"/>
                <w:fitText w:val="1470" w:id="1978423040"/>
              </w:rPr>
              <w:t>囲</w:t>
            </w:r>
          </w:p>
        </w:tc>
        <w:tc>
          <w:tcPr>
            <w:tcW w:w="6482" w:type="dxa"/>
            <w:gridSpan w:val="3"/>
            <w:vAlign w:val="center"/>
          </w:tcPr>
          <w:p w:rsidR="00D572DE" w:rsidRDefault="00D572DE" w:rsidP="00D572DE"/>
        </w:tc>
      </w:tr>
      <w:tr w:rsidR="00D572DE" w:rsidTr="008F5BF8">
        <w:trPr>
          <w:trHeight w:val="543"/>
        </w:trPr>
        <w:tc>
          <w:tcPr>
            <w:tcW w:w="3369" w:type="dxa"/>
            <w:gridSpan w:val="2"/>
            <w:vAlign w:val="center"/>
          </w:tcPr>
          <w:p w:rsidR="00D572DE" w:rsidRDefault="00D572DE" w:rsidP="00DD75BF">
            <w:pPr>
              <w:jc w:val="center"/>
            </w:pPr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5333" w:type="dxa"/>
            <w:gridSpan w:val="2"/>
            <w:vAlign w:val="center"/>
          </w:tcPr>
          <w:p w:rsidR="00D572DE" w:rsidRDefault="00D572DE" w:rsidP="00D572DE">
            <w:r>
              <w:rPr>
                <w:rFonts w:hint="eastAsia"/>
              </w:rPr>
              <w:t xml:space="preserve">　別表のとおり</w:t>
            </w:r>
          </w:p>
        </w:tc>
      </w:tr>
    </w:tbl>
    <w:p w:rsidR="00C15358" w:rsidRDefault="00D04C13">
      <w:r>
        <w:rPr>
          <w:rFonts w:hint="eastAsia"/>
        </w:rPr>
        <w:t>（備考）この用紙の大きさは、</w:t>
      </w:r>
      <w:r w:rsidR="00896233">
        <w:rPr>
          <w:rFonts w:hint="eastAsia"/>
        </w:rPr>
        <w:t>Ａ列４番とすること。</w:t>
      </w:r>
    </w:p>
    <w:p w:rsidR="00D572DE" w:rsidRPr="008F5BF8" w:rsidRDefault="00896233" w:rsidP="00C15358">
      <w:pPr>
        <w:wordWrap w:val="0"/>
        <w:spacing w:line="230" w:lineRule="exact"/>
        <w:jc w:val="right"/>
        <w:rPr>
          <w:sz w:val="20"/>
          <w:szCs w:val="20"/>
        </w:rPr>
      </w:pPr>
      <w:r w:rsidRPr="008F5BF8">
        <w:rPr>
          <w:rFonts w:hint="eastAsia"/>
          <w:sz w:val="20"/>
          <w:szCs w:val="20"/>
        </w:rPr>
        <w:t xml:space="preserve">連絡先　　　　　　　　　　　　　　</w:t>
      </w:r>
    </w:p>
    <w:p w:rsidR="00896233" w:rsidRPr="008F5BF8" w:rsidRDefault="00896233" w:rsidP="00C15358">
      <w:pPr>
        <w:wordWrap w:val="0"/>
        <w:spacing w:line="230" w:lineRule="exact"/>
        <w:jc w:val="right"/>
        <w:rPr>
          <w:sz w:val="20"/>
          <w:szCs w:val="20"/>
        </w:rPr>
      </w:pPr>
      <w:r w:rsidRPr="008F5BF8">
        <w:rPr>
          <w:rFonts w:hint="eastAsia"/>
          <w:sz w:val="20"/>
          <w:szCs w:val="20"/>
        </w:rPr>
        <w:t xml:space="preserve">担当者：　　　　　　　　　　　　</w:t>
      </w:r>
    </w:p>
    <w:p w:rsidR="00896233" w:rsidRPr="008F5BF8" w:rsidRDefault="00896233" w:rsidP="00C15358">
      <w:pPr>
        <w:wordWrap w:val="0"/>
        <w:spacing w:line="230" w:lineRule="exact"/>
        <w:jc w:val="right"/>
        <w:rPr>
          <w:sz w:val="20"/>
          <w:szCs w:val="20"/>
        </w:rPr>
      </w:pPr>
      <w:r w:rsidRPr="008F5BF8">
        <w:rPr>
          <w:rFonts w:hint="eastAsia"/>
          <w:sz w:val="20"/>
          <w:szCs w:val="20"/>
        </w:rPr>
        <w:t>ＴＥＬ：</w:t>
      </w:r>
      <w:r w:rsidR="000A6361" w:rsidRPr="008F5BF8">
        <w:rPr>
          <w:rFonts w:hint="eastAsia"/>
          <w:sz w:val="20"/>
          <w:szCs w:val="20"/>
        </w:rPr>
        <w:t xml:space="preserve">　</w:t>
      </w:r>
      <w:r w:rsidRPr="008F5BF8">
        <w:rPr>
          <w:rFonts w:hint="eastAsia"/>
          <w:sz w:val="20"/>
          <w:szCs w:val="20"/>
        </w:rPr>
        <w:t xml:space="preserve">　　　　　　　　　　　</w:t>
      </w:r>
    </w:p>
    <w:p w:rsidR="00896233" w:rsidRPr="008F5BF8" w:rsidRDefault="00896233" w:rsidP="00C15358">
      <w:pPr>
        <w:wordWrap w:val="0"/>
        <w:spacing w:line="230" w:lineRule="exact"/>
        <w:jc w:val="right"/>
        <w:rPr>
          <w:sz w:val="20"/>
          <w:szCs w:val="20"/>
        </w:rPr>
      </w:pPr>
      <w:r w:rsidRPr="008F5BF8">
        <w:rPr>
          <w:rFonts w:hint="eastAsia"/>
          <w:sz w:val="20"/>
          <w:szCs w:val="20"/>
        </w:rPr>
        <w:t>ＦＡＸ：</w:t>
      </w:r>
      <w:r w:rsidR="000A6361" w:rsidRPr="008F5BF8">
        <w:rPr>
          <w:rFonts w:hint="eastAsia"/>
          <w:sz w:val="20"/>
          <w:szCs w:val="20"/>
        </w:rPr>
        <w:t xml:space="preserve">　</w:t>
      </w:r>
      <w:r w:rsidRPr="008F5BF8">
        <w:rPr>
          <w:rFonts w:hint="eastAsia"/>
          <w:sz w:val="20"/>
          <w:szCs w:val="20"/>
        </w:rPr>
        <w:t xml:space="preserve">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A5B" w:rsidTr="002E7912">
        <w:trPr>
          <w:trHeight w:val="552"/>
        </w:trPr>
        <w:tc>
          <w:tcPr>
            <w:tcW w:w="4360" w:type="dxa"/>
            <w:vAlign w:val="center"/>
          </w:tcPr>
          <w:p w:rsidR="00771A5B" w:rsidRPr="00771A5B" w:rsidRDefault="00771A5B" w:rsidP="00771A5B">
            <w:pPr>
              <w:jc w:val="center"/>
              <w:rPr>
                <w:szCs w:val="21"/>
              </w:rPr>
            </w:pPr>
            <w:r w:rsidRPr="00D04C13">
              <w:rPr>
                <w:rFonts w:hint="eastAsia"/>
                <w:w w:val="76"/>
                <w:kern w:val="0"/>
                <w:szCs w:val="21"/>
                <w:fitText w:val="3990" w:id="1978351616"/>
              </w:rPr>
              <w:lastRenderedPageBreak/>
              <w:t>当該給水区域で給水装置工事の事業を行う事業所の名</w:t>
            </w:r>
            <w:r w:rsidRPr="00D04C13">
              <w:rPr>
                <w:rFonts w:hint="eastAsia"/>
                <w:spacing w:val="120"/>
                <w:w w:val="76"/>
                <w:kern w:val="0"/>
                <w:szCs w:val="21"/>
                <w:fitText w:val="3990" w:id="1978351616"/>
              </w:rPr>
              <w:t>称</w:t>
            </w:r>
          </w:p>
        </w:tc>
        <w:tc>
          <w:tcPr>
            <w:tcW w:w="4360" w:type="dxa"/>
            <w:vAlign w:val="center"/>
          </w:tcPr>
          <w:p w:rsidR="00771A5B" w:rsidRPr="00771A5B" w:rsidRDefault="00771A5B" w:rsidP="00771A5B">
            <w:pPr>
              <w:jc w:val="center"/>
              <w:rPr>
                <w:szCs w:val="21"/>
              </w:rPr>
            </w:pPr>
          </w:p>
        </w:tc>
      </w:tr>
      <w:tr w:rsidR="00771A5B" w:rsidTr="002E7912">
        <w:trPr>
          <w:trHeight w:val="560"/>
        </w:trPr>
        <w:tc>
          <w:tcPr>
            <w:tcW w:w="4360" w:type="dxa"/>
            <w:vAlign w:val="center"/>
          </w:tcPr>
          <w:p w:rsidR="00771A5B" w:rsidRPr="00771A5B" w:rsidRDefault="00771A5B" w:rsidP="00771A5B">
            <w:pPr>
              <w:jc w:val="center"/>
              <w:rPr>
                <w:szCs w:val="21"/>
              </w:rPr>
            </w:pPr>
            <w:r w:rsidRPr="001306A9">
              <w:rPr>
                <w:rFonts w:hint="eastAsia"/>
                <w:spacing w:val="120"/>
                <w:kern w:val="0"/>
                <w:szCs w:val="21"/>
                <w:fitText w:val="3990" w:id="1978351617"/>
              </w:rPr>
              <w:t>上記事業所の所在</w:t>
            </w:r>
            <w:r w:rsidRPr="001306A9">
              <w:rPr>
                <w:rFonts w:hint="eastAsia"/>
                <w:spacing w:val="90"/>
                <w:kern w:val="0"/>
                <w:szCs w:val="21"/>
                <w:fitText w:val="3990" w:id="1978351617"/>
              </w:rPr>
              <w:t>地</w:t>
            </w:r>
          </w:p>
        </w:tc>
        <w:tc>
          <w:tcPr>
            <w:tcW w:w="4360" w:type="dxa"/>
            <w:vAlign w:val="center"/>
          </w:tcPr>
          <w:p w:rsidR="00771A5B" w:rsidRPr="00771A5B" w:rsidRDefault="00771A5B" w:rsidP="00771A5B">
            <w:pPr>
              <w:jc w:val="center"/>
              <w:rPr>
                <w:szCs w:val="21"/>
              </w:rPr>
            </w:pPr>
          </w:p>
        </w:tc>
      </w:tr>
      <w:tr w:rsidR="00771A5B" w:rsidTr="002E7912">
        <w:trPr>
          <w:trHeight w:val="553"/>
        </w:trPr>
        <w:tc>
          <w:tcPr>
            <w:tcW w:w="4360" w:type="dxa"/>
            <w:vAlign w:val="center"/>
          </w:tcPr>
          <w:p w:rsidR="00771A5B" w:rsidRPr="00771A5B" w:rsidRDefault="00771A5B" w:rsidP="00771A5B">
            <w:pPr>
              <w:jc w:val="center"/>
              <w:rPr>
                <w:szCs w:val="21"/>
              </w:rPr>
            </w:pPr>
            <w:r w:rsidRPr="00D04C13">
              <w:rPr>
                <w:rFonts w:hint="eastAsia"/>
                <w:w w:val="63"/>
                <w:kern w:val="0"/>
                <w:szCs w:val="21"/>
                <w:fitText w:val="3990" w:id="1978351618"/>
              </w:rPr>
              <w:t>上記事業所で選任されることとなる給水装置工事主任技術者の氏</w:t>
            </w:r>
            <w:r w:rsidRPr="00D04C13">
              <w:rPr>
                <w:rFonts w:hint="eastAsia"/>
                <w:spacing w:val="195"/>
                <w:w w:val="63"/>
                <w:kern w:val="0"/>
                <w:szCs w:val="21"/>
                <w:fitText w:val="3990" w:id="1978351618"/>
              </w:rPr>
              <w:t>名</w:t>
            </w:r>
          </w:p>
        </w:tc>
        <w:tc>
          <w:tcPr>
            <w:tcW w:w="4360" w:type="dxa"/>
            <w:vAlign w:val="center"/>
          </w:tcPr>
          <w:p w:rsidR="00771A5B" w:rsidRPr="00771A5B" w:rsidRDefault="00771A5B" w:rsidP="00D04C13">
            <w:pPr>
              <w:ind w:leftChars="-50" w:left="1" w:hangingChars="44" w:hanging="106"/>
              <w:rPr>
                <w:szCs w:val="21"/>
              </w:rPr>
            </w:pPr>
            <w:r w:rsidRPr="007717AE">
              <w:rPr>
                <w:rFonts w:hint="eastAsia"/>
                <w:spacing w:val="15"/>
                <w:kern w:val="0"/>
                <w:szCs w:val="21"/>
                <w:fitText w:val="4200" w:id="2003081472"/>
              </w:rPr>
              <w:t>給水装置工事主任技術者免状の交付番</w:t>
            </w:r>
            <w:r w:rsidRPr="007717AE">
              <w:rPr>
                <w:rFonts w:hint="eastAsia"/>
                <w:spacing w:val="-45"/>
                <w:kern w:val="0"/>
                <w:szCs w:val="21"/>
                <w:fitText w:val="4200" w:id="2003081472"/>
              </w:rPr>
              <w:t>号</w:t>
            </w:r>
          </w:p>
        </w:tc>
      </w:tr>
      <w:tr w:rsidR="00771A5B" w:rsidTr="00C15358">
        <w:trPr>
          <w:trHeight w:val="4955"/>
        </w:trPr>
        <w:tc>
          <w:tcPr>
            <w:tcW w:w="4360" w:type="dxa"/>
          </w:tcPr>
          <w:p w:rsidR="00771A5B" w:rsidRPr="00771A5B" w:rsidRDefault="00771A5B" w:rsidP="00771A5B">
            <w:pPr>
              <w:rPr>
                <w:szCs w:val="21"/>
              </w:rPr>
            </w:pPr>
          </w:p>
        </w:tc>
        <w:tc>
          <w:tcPr>
            <w:tcW w:w="4360" w:type="dxa"/>
          </w:tcPr>
          <w:p w:rsidR="00771A5B" w:rsidRPr="00771A5B" w:rsidRDefault="00771A5B" w:rsidP="00771A5B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771A5B" w:rsidRDefault="00771A5B" w:rsidP="00771A5B">
      <w:pPr>
        <w:rPr>
          <w:szCs w:val="21"/>
        </w:rPr>
      </w:pPr>
    </w:p>
    <w:p w:rsidR="00C15358" w:rsidRPr="001306A9" w:rsidRDefault="00C15358" w:rsidP="00771A5B">
      <w:pPr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306A9" w:rsidTr="00600E3D">
        <w:trPr>
          <w:trHeight w:val="552"/>
        </w:trPr>
        <w:tc>
          <w:tcPr>
            <w:tcW w:w="4360" w:type="dxa"/>
            <w:vAlign w:val="center"/>
          </w:tcPr>
          <w:p w:rsidR="001306A9" w:rsidRPr="00771A5B" w:rsidRDefault="001306A9" w:rsidP="00600E3D">
            <w:pPr>
              <w:jc w:val="center"/>
              <w:rPr>
                <w:szCs w:val="21"/>
              </w:rPr>
            </w:pPr>
            <w:r w:rsidRPr="00D04C13">
              <w:rPr>
                <w:rFonts w:hint="eastAsia"/>
                <w:w w:val="76"/>
                <w:kern w:val="0"/>
                <w:szCs w:val="21"/>
                <w:fitText w:val="3990" w:id="1978352132"/>
              </w:rPr>
              <w:t>当該給水区域で給水装置工事の事業を行う事業所の名</w:t>
            </w:r>
            <w:r w:rsidRPr="00D04C13">
              <w:rPr>
                <w:rFonts w:hint="eastAsia"/>
                <w:spacing w:val="120"/>
                <w:w w:val="76"/>
                <w:kern w:val="0"/>
                <w:szCs w:val="21"/>
                <w:fitText w:val="3990" w:id="1978352132"/>
              </w:rPr>
              <w:t>称</w:t>
            </w:r>
          </w:p>
        </w:tc>
        <w:tc>
          <w:tcPr>
            <w:tcW w:w="4360" w:type="dxa"/>
            <w:vAlign w:val="center"/>
          </w:tcPr>
          <w:p w:rsidR="001306A9" w:rsidRPr="00771A5B" w:rsidRDefault="001306A9" w:rsidP="00600E3D">
            <w:pPr>
              <w:jc w:val="center"/>
              <w:rPr>
                <w:szCs w:val="21"/>
              </w:rPr>
            </w:pPr>
          </w:p>
        </w:tc>
      </w:tr>
      <w:tr w:rsidR="001306A9" w:rsidTr="00600E3D">
        <w:trPr>
          <w:trHeight w:val="560"/>
        </w:trPr>
        <w:tc>
          <w:tcPr>
            <w:tcW w:w="4360" w:type="dxa"/>
            <w:vAlign w:val="center"/>
          </w:tcPr>
          <w:p w:rsidR="001306A9" w:rsidRPr="00771A5B" w:rsidRDefault="001306A9" w:rsidP="00600E3D">
            <w:pPr>
              <w:jc w:val="center"/>
              <w:rPr>
                <w:szCs w:val="21"/>
              </w:rPr>
            </w:pPr>
            <w:r w:rsidRPr="001306A9">
              <w:rPr>
                <w:rFonts w:hint="eastAsia"/>
                <w:spacing w:val="120"/>
                <w:kern w:val="0"/>
                <w:szCs w:val="21"/>
                <w:fitText w:val="3990" w:id="1978352133"/>
              </w:rPr>
              <w:t>上記事業所の所在</w:t>
            </w:r>
            <w:r w:rsidRPr="001306A9">
              <w:rPr>
                <w:rFonts w:hint="eastAsia"/>
                <w:spacing w:val="90"/>
                <w:kern w:val="0"/>
                <w:szCs w:val="21"/>
                <w:fitText w:val="3990" w:id="1978352133"/>
              </w:rPr>
              <w:t>地</w:t>
            </w:r>
          </w:p>
        </w:tc>
        <w:tc>
          <w:tcPr>
            <w:tcW w:w="4360" w:type="dxa"/>
            <w:vAlign w:val="center"/>
          </w:tcPr>
          <w:p w:rsidR="001306A9" w:rsidRPr="00771A5B" w:rsidRDefault="001306A9" w:rsidP="00600E3D">
            <w:pPr>
              <w:jc w:val="center"/>
              <w:rPr>
                <w:szCs w:val="21"/>
              </w:rPr>
            </w:pPr>
          </w:p>
        </w:tc>
      </w:tr>
      <w:tr w:rsidR="001306A9" w:rsidTr="00600E3D">
        <w:trPr>
          <w:trHeight w:val="553"/>
        </w:trPr>
        <w:tc>
          <w:tcPr>
            <w:tcW w:w="4360" w:type="dxa"/>
            <w:vAlign w:val="center"/>
          </w:tcPr>
          <w:p w:rsidR="001306A9" w:rsidRPr="00771A5B" w:rsidRDefault="001306A9" w:rsidP="00600E3D">
            <w:pPr>
              <w:jc w:val="center"/>
              <w:rPr>
                <w:szCs w:val="21"/>
              </w:rPr>
            </w:pPr>
            <w:r w:rsidRPr="00D04C13">
              <w:rPr>
                <w:rFonts w:hint="eastAsia"/>
                <w:w w:val="63"/>
                <w:kern w:val="0"/>
                <w:szCs w:val="21"/>
                <w:fitText w:val="3990" w:id="1978352134"/>
              </w:rPr>
              <w:t>上記事業所で選任されることとなる給水装置工事主任技術者の氏</w:t>
            </w:r>
            <w:r w:rsidRPr="00D04C13">
              <w:rPr>
                <w:rFonts w:hint="eastAsia"/>
                <w:spacing w:val="195"/>
                <w:w w:val="63"/>
                <w:kern w:val="0"/>
                <w:szCs w:val="21"/>
                <w:fitText w:val="3990" w:id="1978352134"/>
              </w:rPr>
              <w:t>名</w:t>
            </w:r>
          </w:p>
        </w:tc>
        <w:tc>
          <w:tcPr>
            <w:tcW w:w="4360" w:type="dxa"/>
            <w:vAlign w:val="center"/>
          </w:tcPr>
          <w:p w:rsidR="001306A9" w:rsidRPr="00771A5B" w:rsidRDefault="001306A9" w:rsidP="00D04C13">
            <w:pPr>
              <w:ind w:leftChars="-50" w:left="3" w:hangingChars="45" w:hanging="108"/>
              <w:jc w:val="center"/>
              <w:rPr>
                <w:szCs w:val="21"/>
              </w:rPr>
            </w:pPr>
            <w:r w:rsidRPr="00D04C13">
              <w:rPr>
                <w:rFonts w:hint="eastAsia"/>
                <w:spacing w:val="15"/>
                <w:kern w:val="0"/>
                <w:szCs w:val="21"/>
                <w:fitText w:val="4200" w:id="2003081473"/>
              </w:rPr>
              <w:t>給水装置工事主任技術者免状の交付番</w:t>
            </w:r>
            <w:r w:rsidRPr="00D04C13">
              <w:rPr>
                <w:rFonts w:hint="eastAsia"/>
                <w:spacing w:val="-45"/>
                <w:kern w:val="0"/>
                <w:szCs w:val="21"/>
                <w:fitText w:val="4200" w:id="2003081473"/>
              </w:rPr>
              <w:t>号</w:t>
            </w:r>
          </w:p>
        </w:tc>
      </w:tr>
      <w:tr w:rsidR="001306A9" w:rsidTr="00554DE4">
        <w:trPr>
          <w:trHeight w:val="4789"/>
        </w:trPr>
        <w:tc>
          <w:tcPr>
            <w:tcW w:w="4360" w:type="dxa"/>
          </w:tcPr>
          <w:p w:rsidR="001306A9" w:rsidRPr="00771A5B" w:rsidRDefault="001306A9" w:rsidP="00600E3D">
            <w:pPr>
              <w:rPr>
                <w:szCs w:val="21"/>
              </w:rPr>
            </w:pPr>
          </w:p>
        </w:tc>
        <w:tc>
          <w:tcPr>
            <w:tcW w:w="4360" w:type="dxa"/>
          </w:tcPr>
          <w:p w:rsidR="001306A9" w:rsidRPr="00771A5B" w:rsidRDefault="001306A9" w:rsidP="00600E3D">
            <w:pPr>
              <w:rPr>
                <w:szCs w:val="21"/>
              </w:rPr>
            </w:pPr>
          </w:p>
        </w:tc>
      </w:tr>
    </w:tbl>
    <w:p w:rsidR="00C15358" w:rsidRPr="00C15358" w:rsidRDefault="00D04C13" w:rsidP="00771A5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（備考）この用紙の大きさは、</w:t>
      </w:r>
      <w:r w:rsidR="001306A9">
        <w:rPr>
          <w:rFonts w:asciiTheme="minorEastAsia" w:hAnsiTheme="minorEastAsia" w:hint="eastAsia"/>
          <w:szCs w:val="21"/>
        </w:rPr>
        <w:t>Ａ列４番とすること。</w:t>
      </w:r>
    </w:p>
    <w:sectPr w:rsidR="00C15358" w:rsidRPr="00C15358" w:rsidSect="0061655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E9" w:rsidRDefault="00582BE9" w:rsidP="00582BE9">
      <w:r>
        <w:separator/>
      </w:r>
    </w:p>
  </w:endnote>
  <w:endnote w:type="continuationSeparator" w:id="0">
    <w:p w:rsidR="00582BE9" w:rsidRDefault="00582BE9" w:rsidP="0058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E9" w:rsidRDefault="00582BE9" w:rsidP="00582BE9">
      <w:r>
        <w:separator/>
      </w:r>
    </w:p>
  </w:footnote>
  <w:footnote w:type="continuationSeparator" w:id="0">
    <w:p w:rsidR="00582BE9" w:rsidRDefault="00582BE9" w:rsidP="0058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05"/>
    <w:rsid w:val="000A6361"/>
    <w:rsid w:val="00123375"/>
    <w:rsid w:val="001306A9"/>
    <w:rsid w:val="0015072B"/>
    <w:rsid w:val="002271BA"/>
    <w:rsid w:val="0027472A"/>
    <w:rsid w:val="002E7912"/>
    <w:rsid w:val="00322615"/>
    <w:rsid w:val="00480F03"/>
    <w:rsid w:val="00554C5E"/>
    <w:rsid w:val="00554DE4"/>
    <w:rsid w:val="00582BE9"/>
    <w:rsid w:val="005C3FC9"/>
    <w:rsid w:val="0061655C"/>
    <w:rsid w:val="00697202"/>
    <w:rsid w:val="006B7694"/>
    <w:rsid w:val="006B7AC6"/>
    <w:rsid w:val="00747405"/>
    <w:rsid w:val="007717AE"/>
    <w:rsid w:val="00771A5B"/>
    <w:rsid w:val="00823C87"/>
    <w:rsid w:val="00896233"/>
    <w:rsid w:val="008F5BF8"/>
    <w:rsid w:val="00C15358"/>
    <w:rsid w:val="00CD3E24"/>
    <w:rsid w:val="00D04C13"/>
    <w:rsid w:val="00D060FB"/>
    <w:rsid w:val="00D572DE"/>
    <w:rsid w:val="00DD75BF"/>
    <w:rsid w:val="00ED0573"/>
    <w:rsid w:val="00F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BE9"/>
  </w:style>
  <w:style w:type="paragraph" w:styleId="a6">
    <w:name w:val="footer"/>
    <w:basedOn w:val="a"/>
    <w:link w:val="a7"/>
    <w:uiPriority w:val="99"/>
    <w:unhideWhenUsed/>
    <w:rsid w:val="0058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BE9"/>
  </w:style>
  <w:style w:type="paragraph" w:styleId="a8">
    <w:name w:val="Balloon Text"/>
    <w:basedOn w:val="a"/>
    <w:link w:val="a9"/>
    <w:uiPriority w:val="99"/>
    <w:semiHidden/>
    <w:unhideWhenUsed/>
    <w:rsid w:val="008F5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B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BE9"/>
  </w:style>
  <w:style w:type="paragraph" w:styleId="a6">
    <w:name w:val="footer"/>
    <w:basedOn w:val="a"/>
    <w:link w:val="a7"/>
    <w:uiPriority w:val="99"/>
    <w:unhideWhenUsed/>
    <w:rsid w:val="0058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BE9"/>
  </w:style>
  <w:style w:type="paragraph" w:styleId="a8">
    <w:name w:val="Balloon Text"/>
    <w:basedOn w:val="a"/>
    <w:link w:val="a9"/>
    <w:uiPriority w:val="99"/>
    <w:semiHidden/>
    <w:unhideWhenUsed/>
    <w:rsid w:val="008F5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7B203283</Template>
  <TotalTime>70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檀上智佳子</dc:creator>
  <cp:lastModifiedBy>檀上　智佳子</cp:lastModifiedBy>
  <cp:revision>34</cp:revision>
  <cp:lastPrinted>2020-10-30T00:02:00Z</cp:lastPrinted>
  <dcterms:created xsi:type="dcterms:W3CDTF">2019-05-29T02:40:00Z</dcterms:created>
  <dcterms:modified xsi:type="dcterms:W3CDTF">2020-10-30T00:02:00Z</dcterms:modified>
</cp:coreProperties>
</file>