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D3" w:rsidRPr="00901BED" w:rsidRDefault="00411F08" w:rsidP="005A0F47">
      <w:pPr>
        <w:jc w:val="center"/>
        <w:rPr>
          <w:rFonts w:asciiTheme="majorEastAsia" w:eastAsiaTheme="majorEastAsia" w:hAnsiTheme="majorEastAsia"/>
          <w:b/>
          <w:sz w:val="28"/>
          <w:szCs w:val="28"/>
        </w:rPr>
      </w:pPr>
      <w:r w:rsidRPr="00901BED">
        <w:rPr>
          <w:rFonts w:asciiTheme="majorEastAsia" w:eastAsiaTheme="majorEastAsia" w:hAnsiTheme="majorEastAsia" w:hint="eastAsia"/>
          <w:b/>
          <w:sz w:val="28"/>
          <w:szCs w:val="28"/>
        </w:rPr>
        <w:t>申請書類記入上の留意事項</w:t>
      </w:r>
      <w:r w:rsidR="00D3759E" w:rsidRPr="00901BED">
        <w:rPr>
          <w:rFonts w:asciiTheme="majorEastAsia" w:eastAsiaTheme="majorEastAsia" w:hAnsiTheme="majorEastAsia" w:hint="eastAsia"/>
          <w:b/>
          <w:sz w:val="28"/>
          <w:szCs w:val="28"/>
        </w:rPr>
        <w:t>について</w:t>
      </w:r>
    </w:p>
    <w:p w:rsidR="00950B70" w:rsidRDefault="00950B70" w:rsidP="00411F08">
      <w:pPr>
        <w:rPr>
          <w:rFonts w:asciiTheme="majorEastAsia" w:eastAsiaTheme="majorEastAsia" w:hAnsiTheme="majorEastAsia"/>
          <w:sz w:val="22"/>
        </w:rPr>
      </w:pPr>
    </w:p>
    <w:p w:rsidR="00D3759E" w:rsidRPr="00901BED" w:rsidRDefault="00411F08" w:rsidP="00411F08">
      <w:pPr>
        <w:rPr>
          <w:rFonts w:asciiTheme="majorEastAsia" w:eastAsiaTheme="majorEastAsia" w:hAnsiTheme="majorEastAsia"/>
          <w:sz w:val="22"/>
        </w:rPr>
      </w:pPr>
      <w:r w:rsidRPr="00901BED">
        <w:rPr>
          <w:rFonts w:asciiTheme="majorEastAsia" w:eastAsiaTheme="majorEastAsia" w:hAnsiTheme="majorEastAsia" w:hint="eastAsia"/>
          <w:sz w:val="22"/>
        </w:rPr>
        <w:t>住宅改修費の支給申請に当たっては、次のとおりご留意ください</w:t>
      </w:r>
      <w:r w:rsidR="00D3759E" w:rsidRPr="00901BED">
        <w:rPr>
          <w:rFonts w:asciiTheme="majorEastAsia" w:eastAsiaTheme="majorEastAsia" w:hAnsiTheme="majorEastAsia" w:hint="eastAsia"/>
          <w:sz w:val="22"/>
        </w:rPr>
        <w:t>。</w:t>
      </w:r>
    </w:p>
    <w:p w:rsidR="00A262E2" w:rsidRPr="00901BED" w:rsidRDefault="009702C9">
      <w:pPr>
        <w:rPr>
          <w:rFonts w:asciiTheme="majorEastAsia" w:eastAsiaTheme="majorEastAsia" w:hAnsiTheme="majorEastAsia"/>
          <w:sz w:val="22"/>
        </w:rPr>
      </w:pPr>
      <w:r w:rsidRPr="00901BED">
        <w:rPr>
          <w:rFonts w:asciiTheme="majorEastAsia" w:eastAsiaTheme="majorEastAsia" w:hAnsiTheme="majorEastAsia"/>
          <w:noProof/>
          <w:color w:val="FF0000"/>
          <w:sz w:val="22"/>
        </w:rPr>
        <mc:AlternateContent>
          <mc:Choice Requires="wps">
            <w:drawing>
              <wp:anchor distT="0" distB="0" distL="114300" distR="114300" simplePos="0" relativeHeight="251659264" behindDoc="0" locked="0" layoutInCell="1" allowOverlap="1" wp14:anchorId="71743099" wp14:editId="11794450">
                <wp:simplePos x="0" y="0"/>
                <wp:positionH relativeFrom="column">
                  <wp:posOffset>61595</wp:posOffset>
                </wp:positionH>
                <wp:positionV relativeFrom="paragraph">
                  <wp:posOffset>175895</wp:posOffset>
                </wp:positionV>
                <wp:extent cx="1581150" cy="333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581150" cy="333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4.85pt;margin-top:13.85pt;width:124.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" filled="f" strokecolor="black [3213]" strokeweight="2pt"/>
            </w:pict>
          </mc:Fallback>
        </mc:AlternateContent>
      </w:r>
    </w:p>
    <w:p w:rsidR="00845F05" w:rsidRPr="00901BED" w:rsidRDefault="009702C9" w:rsidP="009702C9">
      <w:pPr>
        <w:ind w:firstLineChars="100" w:firstLine="241"/>
        <w:rPr>
          <w:rFonts w:asciiTheme="majorEastAsia" w:eastAsiaTheme="majorEastAsia" w:hAnsiTheme="majorEastAsia"/>
          <w:b/>
          <w:sz w:val="24"/>
          <w:szCs w:val="24"/>
        </w:rPr>
      </w:pPr>
      <w:r w:rsidRPr="00901BED">
        <w:rPr>
          <w:rFonts w:asciiTheme="majorEastAsia" w:eastAsiaTheme="majorEastAsia" w:hAnsiTheme="majorEastAsia" w:hint="eastAsia"/>
          <w:b/>
          <w:sz w:val="24"/>
          <w:szCs w:val="24"/>
        </w:rPr>
        <w:t>事前に提出する書類</w:t>
      </w:r>
    </w:p>
    <w:p w:rsidR="008154E9" w:rsidRPr="00901BED" w:rsidRDefault="008154E9">
      <w:pPr>
        <w:rPr>
          <w:rFonts w:asciiTheme="majorEastAsia" w:eastAsiaTheme="majorEastAsia" w:hAnsiTheme="majorEastAsia"/>
          <w:b/>
          <w:sz w:val="24"/>
          <w:szCs w:val="24"/>
        </w:rPr>
      </w:pPr>
    </w:p>
    <w:p w:rsidR="00845F05" w:rsidRPr="00901BED" w:rsidRDefault="00A262E2" w:rsidP="00A262E2">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251954">
        <w:rPr>
          <w:rFonts w:asciiTheme="majorEastAsia" w:eastAsiaTheme="majorEastAsia" w:hAnsiTheme="majorEastAsia" w:hint="eastAsia"/>
          <w:b/>
          <w:sz w:val="22"/>
        </w:rPr>
        <w:t>介護保険居宅介護（介護予防）住宅改修費</w:t>
      </w:r>
      <w:r w:rsidRPr="00901BED">
        <w:rPr>
          <w:rFonts w:asciiTheme="majorEastAsia" w:eastAsiaTheme="majorEastAsia" w:hAnsiTheme="majorEastAsia" w:hint="eastAsia"/>
          <w:b/>
          <w:sz w:val="22"/>
        </w:rPr>
        <w:t>支給申請書』</w:t>
      </w:r>
    </w:p>
    <w:p w:rsidR="00411F08" w:rsidRPr="00901BED" w:rsidRDefault="00A262E2" w:rsidP="00A262E2">
      <w:pPr>
        <w:ind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B050A3" w:rsidRPr="00901BED">
        <w:rPr>
          <w:rFonts w:asciiTheme="majorEastAsia" w:eastAsiaTheme="majorEastAsia" w:hAnsiTheme="majorEastAsia" w:hint="eastAsia"/>
          <w:sz w:val="22"/>
        </w:rPr>
        <w:t>・</w:t>
      </w:r>
      <w:r w:rsidR="00DD6C79" w:rsidRPr="00901BED">
        <w:rPr>
          <w:rFonts w:asciiTheme="majorEastAsia" w:eastAsiaTheme="majorEastAsia" w:hAnsiTheme="majorEastAsia" w:hint="eastAsia"/>
          <w:sz w:val="22"/>
        </w:rPr>
        <w:t>申請者は、原則被保険者（本人）となります。</w:t>
      </w:r>
    </w:p>
    <w:p w:rsidR="00112719" w:rsidRPr="00901BED" w:rsidRDefault="00A262E2" w:rsidP="00A262E2">
      <w:pPr>
        <w:ind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112719" w:rsidRPr="00901BED">
        <w:rPr>
          <w:rFonts w:asciiTheme="majorEastAsia" w:eastAsiaTheme="majorEastAsia" w:hAnsiTheme="majorEastAsia" w:hint="eastAsia"/>
          <w:sz w:val="22"/>
        </w:rPr>
        <w:t>押印は、</w:t>
      </w:r>
      <w:r w:rsidR="00046889">
        <w:rPr>
          <w:rFonts w:asciiTheme="majorEastAsia" w:eastAsiaTheme="majorEastAsia" w:hAnsiTheme="majorEastAsia" w:hint="eastAsia"/>
          <w:sz w:val="22"/>
        </w:rPr>
        <w:t>スタンプ印（シャ</w:t>
      </w:r>
      <w:r w:rsidR="00112719" w:rsidRPr="00901BED">
        <w:rPr>
          <w:rFonts w:asciiTheme="majorEastAsia" w:eastAsiaTheme="majorEastAsia" w:hAnsiTheme="majorEastAsia" w:hint="eastAsia"/>
          <w:sz w:val="22"/>
        </w:rPr>
        <w:t>チハタ等</w:t>
      </w:r>
      <w:r w:rsidR="00046889">
        <w:rPr>
          <w:rFonts w:asciiTheme="majorEastAsia" w:eastAsiaTheme="majorEastAsia" w:hAnsiTheme="majorEastAsia" w:hint="eastAsia"/>
          <w:sz w:val="22"/>
        </w:rPr>
        <w:t>）</w:t>
      </w:r>
      <w:r w:rsidR="00112719" w:rsidRPr="00901BED">
        <w:rPr>
          <w:rFonts w:asciiTheme="majorEastAsia" w:eastAsiaTheme="majorEastAsia" w:hAnsiTheme="majorEastAsia" w:hint="eastAsia"/>
          <w:sz w:val="22"/>
        </w:rPr>
        <w:t>は不可です。</w:t>
      </w:r>
    </w:p>
    <w:p w:rsidR="00B050A3" w:rsidRPr="00901BED" w:rsidRDefault="00B050A3" w:rsidP="00B050A3">
      <w:pPr>
        <w:ind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C530DD" w:rsidRPr="00901BED">
        <w:rPr>
          <w:rFonts w:asciiTheme="majorEastAsia" w:eastAsiaTheme="majorEastAsia" w:hAnsiTheme="majorEastAsia" w:hint="eastAsia"/>
          <w:sz w:val="22"/>
        </w:rPr>
        <w:t>「</w:t>
      </w:r>
      <w:r w:rsidR="00A262E2" w:rsidRPr="00901BED">
        <w:rPr>
          <w:rFonts w:asciiTheme="majorEastAsia" w:eastAsiaTheme="majorEastAsia" w:hAnsiTheme="majorEastAsia" w:hint="eastAsia"/>
          <w:sz w:val="22"/>
        </w:rPr>
        <w:t>口座</w:t>
      </w:r>
      <w:r w:rsidR="00112719" w:rsidRPr="00901BED">
        <w:rPr>
          <w:rFonts w:asciiTheme="majorEastAsia" w:eastAsiaTheme="majorEastAsia" w:hAnsiTheme="majorEastAsia" w:hint="eastAsia"/>
          <w:sz w:val="22"/>
        </w:rPr>
        <w:t>振込依頼</w:t>
      </w:r>
      <w:r w:rsidRPr="00901BED">
        <w:rPr>
          <w:rFonts w:asciiTheme="majorEastAsia" w:eastAsiaTheme="majorEastAsia" w:hAnsiTheme="majorEastAsia" w:hint="eastAsia"/>
          <w:sz w:val="22"/>
        </w:rPr>
        <w:t>先</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について、申請者と口座名義人が異なる場合は委任状が必要です。</w:t>
      </w:r>
    </w:p>
    <w:p w:rsidR="001D6738" w:rsidRPr="00901BED" w:rsidRDefault="00B050A3" w:rsidP="00B050A3">
      <w:pPr>
        <w:ind w:leftChars="100" w:left="650" w:hangingChars="200" w:hanging="44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着工日</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完成日</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住宅改修に要した費用</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w:t>
      </w:r>
      <w:r w:rsidR="00C530DD" w:rsidRPr="00901BED">
        <w:rPr>
          <w:rFonts w:asciiTheme="majorEastAsia" w:eastAsiaTheme="majorEastAsia" w:hAnsiTheme="majorEastAsia" w:hint="eastAsia"/>
          <w:sz w:val="22"/>
        </w:rPr>
        <w:t>「</w:t>
      </w:r>
      <w:r w:rsidR="001D6738" w:rsidRPr="00901BED">
        <w:rPr>
          <w:rFonts w:asciiTheme="majorEastAsia" w:eastAsiaTheme="majorEastAsia" w:hAnsiTheme="majorEastAsia" w:hint="eastAsia"/>
          <w:sz w:val="22"/>
        </w:rPr>
        <w:t>申請年月日</w:t>
      </w:r>
      <w:r w:rsidR="00C530DD" w:rsidRPr="00901BED">
        <w:rPr>
          <w:rFonts w:asciiTheme="majorEastAsia" w:eastAsiaTheme="majorEastAsia" w:hAnsiTheme="majorEastAsia" w:hint="eastAsia"/>
          <w:sz w:val="22"/>
        </w:rPr>
        <w:t>」</w:t>
      </w:r>
      <w:r w:rsidR="001D6738" w:rsidRPr="00901BED">
        <w:rPr>
          <w:rFonts w:asciiTheme="majorEastAsia" w:eastAsiaTheme="majorEastAsia" w:hAnsiTheme="majorEastAsia" w:hint="eastAsia"/>
          <w:sz w:val="22"/>
        </w:rPr>
        <w:t>は、事後申請提出時に記入してください。</w:t>
      </w:r>
    </w:p>
    <w:p w:rsidR="00B050A3" w:rsidRPr="00901BED" w:rsidRDefault="00B050A3" w:rsidP="00B050A3">
      <w:pPr>
        <w:ind w:leftChars="100" w:left="650" w:hangingChars="200" w:hanging="440"/>
        <w:rPr>
          <w:rFonts w:asciiTheme="majorEastAsia" w:eastAsiaTheme="majorEastAsia" w:hAnsiTheme="majorEastAsia"/>
          <w:sz w:val="22"/>
        </w:rPr>
      </w:pPr>
      <w:r w:rsidRPr="00901BED">
        <w:rPr>
          <w:rFonts w:asciiTheme="majorEastAsia" w:eastAsiaTheme="majorEastAsia" w:hAnsiTheme="majorEastAsia" w:hint="eastAsia"/>
          <w:sz w:val="22"/>
        </w:rPr>
        <w:t xml:space="preserve">　・（裏面）住宅改修の承諾書は、住宅の所有者が本人の場合は、承諾書の記入は必要ありません。</w:t>
      </w:r>
    </w:p>
    <w:p w:rsidR="008154E9" w:rsidRPr="00901BED" w:rsidRDefault="008154E9" w:rsidP="00A262E2">
      <w:pPr>
        <w:ind w:leftChars="200" w:left="640" w:hangingChars="100" w:hanging="220"/>
        <w:jc w:val="left"/>
        <w:rPr>
          <w:rFonts w:asciiTheme="majorEastAsia" w:eastAsiaTheme="majorEastAsia" w:hAnsiTheme="majorEastAsia"/>
          <w:sz w:val="22"/>
        </w:rPr>
      </w:pPr>
    </w:p>
    <w:p w:rsidR="00DD6C79" w:rsidRPr="00901BED" w:rsidRDefault="00A262E2" w:rsidP="00E40B8F">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DD6C79" w:rsidRPr="00901BED">
        <w:rPr>
          <w:rFonts w:asciiTheme="majorEastAsia" w:eastAsiaTheme="majorEastAsia" w:hAnsiTheme="majorEastAsia" w:hint="eastAsia"/>
          <w:b/>
          <w:sz w:val="22"/>
        </w:rPr>
        <w:t>住宅改修が必要な理由書</w:t>
      </w:r>
      <w:r w:rsidRPr="00901BED">
        <w:rPr>
          <w:rFonts w:asciiTheme="majorEastAsia" w:eastAsiaTheme="majorEastAsia" w:hAnsiTheme="majorEastAsia" w:hint="eastAsia"/>
          <w:b/>
          <w:sz w:val="22"/>
        </w:rPr>
        <w:t>』</w:t>
      </w:r>
    </w:p>
    <w:p w:rsidR="00114EF9" w:rsidRDefault="00114EF9" w:rsidP="00E40B8F">
      <w:pPr>
        <w:ind w:leftChars="100" w:left="650" w:hangingChars="200" w:hanging="44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DD6C79" w:rsidRPr="00901BED">
        <w:rPr>
          <w:rFonts w:asciiTheme="majorEastAsia" w:eastAsiaTheme="majorEastAsia" w:hAnsiTheme="majorEastAsia" w:hint="eastAsia"/>
          <w:sz w:val="22"/>
        </w:rPr>
        <w:t>・原則、居宅サービス計画・介護予防サービス計画を作成している</w:t>
      </w:r>
      <w:r w:rsidR="00FD2281">
        <w:rPr>
          <w:rFonts w:asciiTheme="majorEastAsia" w:eastAsiaTheme="majorEastAsia" w:hAnsiTheme="majorEastAsia" w:hint="eastAsia"/>
          <w:sz w:val="22"/>
        </w:rPr>
        <w:t>ケアマネジャー</w:t>
      </w:r>
      <w:r w:rsidR="00DD6C79" w:rsidRPr="00901BED">
        <w:rPr>
          <w:rFonts w:asciiTheme="majorEastAsia" w:eastAsiaTheme="majorEastAsia" w:hAnsiTheme="majorEastAsia" w:hint="eastAsia"/>
          <w:sz w:val="22"/>
        </w:rPr>
        <w:t>、</w:t>
      </w:r>
      <w:r w:rsidR="00B050A3" w:rsidRPr="00901BED">
        <w:rPr>
          <w:rFonts w:asciiTheme="majorEastAsia" w:eastAsiaTheme="majorEastAsia" w:hAnsiTheme="majorEastAsia" w:hint="eastAsia"/>
          <w:sz w:val="22"/>
        </w:rPr>
        <w:t>地域</w:t>
      </w:r>
      <w:r w:rsidR="00DD6C79" w:rsidRPr="00901BED">
        <w:rPr>
          <w:rFonts w:asciiTheme="majorEastAsia" w:eastAsiaTheme="majorEastAsia" w:hAnsiTheme="majorEastAsia" w:hint="eastAsia"/>
          <w:sz w:val="22"/>
        </w:rPr>
        <w:t>包括支援センター職員</w:t>
      </w:r>
      <w:r w:rsidR="00FD2281">
        <w:rPr>
          <w:rFonts w:asciiTheme="majorEastAsia" w:eastAsiaTheme="majorEastAsia" w:hAnsiTheme="majorEastAsia" w:hint="eastAsia"/>
          <w:sz w:val="22"/>
        </w:rPr>
        <w:t>が</w:t>
      </w:r>
      <w:r w:rsidR="008A064E">
        <w:rPr>
          <w:rFonts w:asciiTheme="majorEastAsia" w:eastAsiaTheme="majorEastAsia" w:hAnsiTheme="majorEastAsia" w:hint="eastAsia"/>
          <w:sz w:val="22"/>
        </w:rPr>
        <w:t>作成</w:t>
      </w:r>
      <w:r w:rsidR="00FD2281">
        <w:rPr>
          <w:rFonts w:asciiTheme="majorEastAsia" w:eastAsiaTheme="majorEastAsia" w:hAnsiTheme="majorEastAsia" w:hint="eastAsia"/>
          <w:sz w:val="22"/>
        </w:rPr>
        <w:t>してください。</w:t>
      </w:r>
      <w:r w:rsidR="001F5464" w:rsidRPr="00FD2281">
        <w:rPr>
          <w:rFonts w:asciiTheme="majorEastAsia" w:eastAsiaTheme="majorEastAsia" w:hAnsiTheme="majorEastAsia" w:hint="eastAsia"/>
          <w:sz w:val="22"/>
        </w:rPr>
        <w:t>福祉住環境コーディネーター2級以上</w:t>
      </w:r>
      <w:r w:rsidR="00046889">
        <w:rPr>
          <w:rFonts w:asciiTheme="majorEastAsia" w:eastAsiaTheme="majorEastAsia" w:hAnsiTheme="majorEastAsia" w:hint="eastAsia"/>
          <w:sz w:val="22"/>
        </w:rPr>
        <w:t>の有</w:t>
      </w:r>
      <w:r w:rsidR="001F5464" w:rsidRPr="00FD2281">
        <w:rPr>
          <w:rFonts w:asciiTheme="majorEastAsia" w:eastAsiaTheme="majorEastAsia" w:hAnsiTheme="majorEastAsia" w:hint="eastAsia"/>
          <w:sz w:val="22"/>
        </w:rPr>
        <w:t>資格者、作業療法士</w:t>
      </w:r>
      <w:r w:rsidR="00DD6C79" w:rsidRPr="00FD2281">
        <w:rPr>
          <w:rFonts w:asciiTheme="majorEastAsia" w:eastAsiaTheme="majorEastAsia" w:hAnsiTheme="majorEastAsia" w:hint="eastAsia"/>
          <w:sz w:val="22"/>
        </w:rPr>
        <w:t>が作成</w:t>
      </w:r>
      <w:r w:rsidR="00FD2281">
        <w:rPr>
          <w:rFonts w:asciiTheme="majorEastAsia" w:eastAsiaTheme="majorEastAsia" w:hAnsiTheme="majorEastAsia" w:hint="eastAsia"/>
          <w:sz w:val="22"/>
        </w:rPr>
        <w:t>することも可能ですが、初めての方は、事前に</w:t>
      </w:r>
      <w:r w:rsidR="008B6A7A">
        <w:rPr>
          <w:rFonts w:asciiTheme="majorEastAsia" w:eastAsiaTheme="majorEastAsia" w:hAnsiTheme="majorEastAsia" w:hint="eastAsia"/>
          <w:sz w:val="22"/>
        </w:rPr>
        <w:t>高齢者福祉課介護保険係に</w:t>
      </w:r>
      <w:r w:rsidR="00A96C8A">
        <w:rPr>
          <w:rFonts w:asciiTheme="majorEastAsia" w:eastAsiaTheme="majorEastAsia" w:hAnsiTheme="majorEastAsia" w:hint="eastAsia"/>
          <w:sz w:val="22"/>
        </w:rPr>
        <w:t>「尾道市介護保険住宅改修費支給申請に係る理由書作成業務に関する申出書」を提出してください</w:t>
      </w:r>
      <w:r w:rsidR="00C54EC0" w:rsidRPr="00FD2281">
        <w:rPr>
          <w:rFonts w:asciiTheme="majorEastAsia" w:eastAsiaTheme="majorEastAsia" w:hAnsiTheme="majorEastAsia" w:hint="eastAsia"/>
          <w:sz w:val="22"/>
        </w:rPr>
        <w:t>。</w:t>
      </w:r>
      <w:r w:rsidR="00787F54">
        <w:rPr>
          <w:rFonts w:asciiTheme="majorEastAsia" w:eastAsiaTheme="majorEastAsia" w:hAnsiTheme="majorEastAsia" w:hint="eastAsia"/>
          <w:sz w:val="22"/>
        </w:rPr>
        <w:t>（関連書類に様式を添付しています。）</w:t>
      </w:r>
    </w:p>
    <w:p w:rsidR="00A96C8A" w:rsidRPr="00FD2281" w:rsidRDefault="00A96C8A" w:rsidP="00E40B8F">
      <w:pPr>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p>
    <w:p w:rsidR="002955FA" w:rsidRPr="00901BED" w:rsidRDefault="002955FA" w:rsidP="00E40B8F">
      <w:pPr>
        <w:ind w:left="660" w:hangingChars="300" w:hanging="66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E40B8F" w:rsidRPr="00901BED">
        <w:rPr>
          <w:rFonts w:asciiTheme="majorEastAsia" w:eastAsiaTheme="majorEastAsia" w:hAnsiTheme="majorEastAsia" w:hint="eastAsia"/>
          <w:sz w:val="22"/>
        </w:rPr>
        <w:t xml:space="preserve">　</w:t>
      </w:r>
      <w:r w:rsidR="00DD6C79" w:rsidRPr="00901BED">
        <w:rPr>
          <w:rFonts w:asciiTheme="majorEastAsia" w:eastAsiaTheme="majorEastAsia" w:hAnsiTheme="majorEastAsia" w:hint="eastAsia"/>
          <w:sz w:val="22"/>
        </w:rPr>
        <w:t>・被保険者の心身の状況及び日常生活上の動線、住宅の状況、福祉用具の導入状況等を総合的に勘案し、必要な住宅改修の工事種別とその選定理由等を記入してください。</w:t>
      </w:r>
    </w:p>
    <w:p w:rsidR="00614774" w:rsidRPr="00901BED" w:rsidRDefault="00614774" w:rsidP="005A0F47">
      <w:pPr>
        <w:ind w:left="440" w:hangingChars="200" w:hanging="440"/>
        <w:rPr>
          <w:rFonts w:asciiTheme="majorEastAsia" w:eastAsiaTheme="majorEastAsia" w:hAnsiTheme="majorEastAsia"/>
          <w:sz w:val="22"/>
        </w:rPr>
      </w:pPr>
    </w:p>
    <w:p w:rsidR="00114EF9" w:rsidRPr="00901BED" w:rsidRDefault="00A262E2" w:rsidP="00E40B8F">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3461C0" w:rsidRPr="00901BED">
        <w:rPr>
          <w:rFonts w:asciiTheme="majorEastAsia" w:eastAsiaTheme="majorEastAsia" w:hAnsiTheme="majorEastAsia" w:hint="eastAsia"/>
          <w:b/>
          <w:sz w:val="22"/>
        </w:rPr>
        <w:t>工事費見積書</w:t>
      </w:r>
      <w:r w:rsidRPr="00901BED">
        <w:rPr>
          <w:rFonts w:asciiTheme="majorEastAsia" w:eastAsiaTheme="majorEastAsia" w:hAnsiTheme="majorEastAsia" w:hint="eastAsia"/>
          <w:b/>
          <w:sz w:val="22"/>
        </w:rPr>
        <w:t>』</w:t>
      </w:r>
    </w:p>
    <w:p w:rsidR="003461C0" w:rsidRPr="00901BED" w:rsidRDefault="00114EF9" w:rsidP="00E40B8F">
      <w:pPr>
        <w:ind w:leftChars="100" w:left="650" w:hangingChars="200" w:hanging="44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3461C0" w:rsidRPr="00901BED">
        <w:rPr>
          <w:rFonts w:asciiTheme="majorEastAsia" w:eastAsiaTheme="majorEastAsia" w:hAnsiTheme="majorEastAsia" w:hint="eastAsia"/>
          <w:sz w:val="22"/>
        </w:rPr>
        <w:t>・材料費、施工費、諸経費等を区分し、材工一式の表示は、できる限り避けてください。</w:t>
      </w:r>
    </w:p>
    <w:p w:rsidR="003461C0" w:rsidRPr="00901BED" w:rsidRDefault="003461C0" w:rsidP="00E40B8F">
      <w:pPr>
        <w:ind w:leftChars="100" w:left="21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E40B8F"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材料費については、その仕様を明記してください。</w:t>
      </w:r>
    </w:p>
    <w:p w:rsidR="00614774" w:rsidRPr="00901BED" w:rsidRDefault="00614774" w:rsidP="005A0F47">
      <w:pPr>
        <w:ind w:left="220" w:hangingChars="100" w:hanging="220"/>
        <w:rPr>
          <w:rFonts w:asciiTheme="majorEastAsia" w:eastAsiaTheme="majorEastAsia" w:hAnsiTheme="majorEastAsia"/>
          <w:sz w:val="22"/>
        </w:rPr>
      </w:pPr>
    </w:p>
    <w:p w:rsidR="003461C0" w:rsidRPr="00901BED" w:rsidRDefault="00A262E2" w:rsidP="00E40B8F">
      <w:pPr>
        <w:ind w:leftChars="100" w:left="431" w:hangingChars="100" w:hanging="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3461C0" w:rsidRPr="00901BED">
        <w:rPr>
          <w:rFonts w:asciiTheme="majorEastAsia" w:eastAsiaTheme="majorEastAsia" w:hAnsiTheme="majorEastAsia" w:hint="eastAsia"/>
          <w:b/>
          <w:sz w:val="22"/>
        </w:rPr>
        <w:t>住宅改修</w:t>
      </w:r>
      <w:r w:rsidR="00E40B8F" w:rsidRPr="00901BED">
        <w:rPr>
          <w:rFonts w:asciiTheme="majorEastAsia" w:eastAsiaTheme="majorEastAsia" w:hAnsiTheme="majorEastAsia" w:hint="eastAsia"/>
          <w:b/>
          <w:sz w:val="22"/>
        </w:rPr>
        <w:t>前の写真と住宅改修</w:t>
      </w:r>
      <w:r w:rsidR="003461C0" w:rsidRPr="00901BED">
        <w:rPr>
          <w:rFonts w:asciiTheme="majorEastAsia" w:eastAsiaTheme="majorEastAsia" w:hAnsiTheme="majorEastAsia" w:hint="eastAsia"/>
          <w:b/>
          <w:sz w:val="22"/>
        </w:rPr>
        <w:t>の完成予定の状態がわかるもの（写真</w:t>
      </w:r>
      <w:r w:rsidR="00E40B8F" w:rsidRPr="00901BED">
        <w:rPr>
          <w:rFonts w:asciiTheme="majorEastAsia" w:eastAsiaTheme="majorEastAsia" w:hAnsiTheme="majorEastAsia" w:hint="eastAsia"/>
          <w:b/>
          <w:sz w:val="22"/>
        </w:rPr>
        <w:t>に</w:t>
      </w:r>
      <w:r w:rsidR="003461C0" w:rsidRPr="00901BED">
        <w:rPr>
          <w:rFonts w:asciiTheme="majorEastAsia" w:eastAsiaTheme="majorEastAsia" w:hAnsiTheme="majorEastAsia" w:hint="eastAsia"/>
          <w:b/>
          <w:sz w:val="22"/>
        </w:rPr>
        <w:t>簡単な図を</w:t>
      </w:r>
      <w:r w:rsidR="00E40B8F" w:rsidRPr="00901BED">
        <w:rPr>
          <w:rFonts w:asciiTheme="majorEastAsia" w:eastAsiaTheme="majorEastAsia" w:hAnsiTheme="majorEastAsia" w:hint="eastAsia"/>
          <w:b/>
          <w:sz w:val="22"/>
        </w:rPr>
        <w:t>記入したもの等</w:t>
      </w:r>
      <w:r w:rsidR="003461C0" w:rsidRPr="00901BED">
        <w:rPr>
          <w:rFonts w:asciiTheme="majorEastAsia" w:eastAsiaTheme="majorEastAsia" w:hAnsiTheme="majorEastAsia" w:hint="eastAsia"/>
          <w:b/>
          <w:sz w:val="22"/>
        </w:rPr>
        <w:t>）</w:t>
      </w:r>
      <w:r w:rsidR="00E40B8F" w:rsidRPr="00901BED">
        <w:rPr>
          <w:rFonts w:asciiTheme="majorEastAsia" w:eastAsiaTheme="majorEastAsia" w:hAnsiTheme="majorEastAsia" w:hint="eastAsia"/>
          <w:b/>
          <w:sz w:val="22"/>
        </w:rPr>
        <w:t>』</w:t>
      </w:r>
    </w:p>
    <w:p w:rsidR="00114EF9" w:rsidRDefault="003461C0" w:rsidP="00787F54">
      <w:pPr>
        <w:spacing w:line="240" w:lineRule="atLeast"/>
        <w:ind w:left="660" w:hangingChars="300" w:hanging="66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E40B8F" w:rsidRPr="00901BED">
        <w:rPr>
          <w:rFonts w:asciiTheme="majorEastAsia" w:eastAsiaTheme="majorEastAsia" w:hAnsiTheme="majorEastAsia" w:hint="eastAsia"/>
          <w:sz w:val="22"/>
        </w:rPr>
        <w:t xml:space="preserve">　</w:t>
      </w:r>
      <w:r w:rsidR="00087866" w:rsidRPr="00901BED">
        <w:rPr>
          <w:rFonts w:asciiTheme="majorEastAsia" w:eastAsiaTheme="majorEastAsia" w:hAnsiTheme="majorEastAsia" w:hint="eastAsia"/>
          <w:sz w:val="22"/>
        </w:rPr>
        <w:t>・</w:t>
      </w:r>
      <w:r w:rsidR="006F0C66" w:rsidRPr="00901BED">
        <w:rPr>
          <w:rFonts w:asciiTheme="majorEastAsia" w:eastAsiaTheme="majorEastAsia" w:hAnsiTheme="majorEastAsia" w:hint="eastAsia"/>
          <w:sz w:val="22"/>
        </w:rPr>
        <w:t>写真は、住宅改修の完成後の状態を確認できる書類のことも考慮し、便所、浴室、廊</w:t>
      </w:r>
      <w:r w:rsidR="006F0C66" w:rsidRPr="008B6A7A">
        <w:rPr>
          <w:rFonts w:asciiTheme="majorEastAsia" w:eastAsiaTheme="majorEastAsia" w:hAnsiTheme="majorEastAsia" w:hint="eastAsia"/>
          <w:sz w:val="22"/>
        </w:rPr>
        <w:t>下等の箇所ごとの改修前の</w:t>
      </w:r>
      <w:r w:rsidR="006F0C66" w:rsidRPr="008B6A7A">
        <w:rPr>
          <w:rFonts w:asciiTheme="majorEastAsia" w:eastAsiaTheme="majorEastAsia" w:hAnsiTheme="majorEastAsia" w:hint="eastAsia"/>
          <w:sz w:val="22"/>
          <w:u w:val="wave"/>
        </w:rPr>
        <w:t>日付入り</w:t>
      </w:r>
      <w:r w:rsidR="006F0C66" w:rsidRPr="008B6A7A">
        <w:rPr>
          <w:rFonts w:asciiTheme="majorEastAsia" w:eastAsiaTheme="majorEastAsia" w:hAnsiTheme="majorEastAsia" w:hint="eastAsia"/>
          <w:sz w:val="22"/>
        </w:rPr>
        <w:t>写真を提出してください。</w:t>
      </w:r>
    </w:p>
    <w:p w:rsidR="00787F54" w:rsidRDefault="00787F54" w:rsidP="00787F54">
      <w:pPr>
        <w:spacing w:line="240" w:lineRule="atLeast"/>
        <w:ind w:left="660" w:hangingChars="300" w:hanging="660"/>
        <w:rPr>
          <w:rFonts w:asciiTheme="majorEastAsia" w:eastAsiaTheme="majorEastAsia" w:hAnsiTheme="majorEastAsia"/>
          <w:sz w:val="22"/>
        </w:rPr>
      </w:pPr>
      <w:r w:rsidRPr="008B6A7A">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60BACB3C" wp14:editId="7913B14F">
                <wp:simplePos x="0" y="0"/>
                <wp:positionH relativeFrom="column">
                  <wp:posOffset>5576570</wp:posOffset>
                </wp:positionH>
                <wp:positionV relativeFrom="paragraph">
                  <wp:posOffset>213360</wp:posOffset>
                </wp:positionV>
                <wp:extent cx="102235" cy="11430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102235" cy="1143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39.1pt;margin-top:16.8pt;width:8.0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" adj="161" strokecolor="black [3213]"/>
            </w:pict>
          </mc:Fallback>
        </mc:AlternateContent>
      </w:r>
      <w:r w:rsidRPr="008B6A7A">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7FC1B08" wp14:editId="7DA5E7CE">
                <wp:simplePos x="0" y="0"/>
                <wp:positionH relativeFrom="column">
                  <wp:posOffset>566420</wp:posOffset>
                </wp:positionH>
                <wp:positionV relativeFrom="paragraph">
                  <wp:posOffset>145415</wp:posOffset>
                </wp:positionV>
                <wp:extent cx="85725" cy="12096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85725" cy="1209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4.6pt;margin-top:11.45pt;width:6.7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" adj="128" strokecolor="black [3213]"/>
            </w:pict>
          </mc:Fallback>
        </mc:AlternateContent>
      </w:r>
      <w:r w:rsidR="006B72A6" w:rsidRPr="008B6A7A">
        <w:rPr>
          <w:rFonts w:asciiTheme="majorEastAsia" w:eastAsiaTheme="majorEastAsia" w:hAnsiTheme="majorEastAsia" w:hint="eastAsia"/>
          <w:sz w:val="22"/>
        </w:rPr>
        <w:t xml:space="preserve">　　　</w:t>
      </w:r>
    </w:p>
    <w:p w:rsidR="009672B2" w:rsidRPr="008B6A7A" w:rsidRDefault="006B72A6" w:rsidP="00787F54">
      <w:pPr>
        <w:spacing w:line="240" w:lineRule="atLeast"/>
        <w:ind w:left="660" w:hangingChars="300" w:hanging="660"/>
        <w:rPr>
          <w:rFonts w:asciiTheme="majorEastAsia" w:eastAsiaTheme="majorEastAsia" w:hAnsiTheme="majorEastAsia"/>
          <w:sz w:val="22"/>
        </w:rPr>
      </w:pPr>
      <w:r w:rsidRPr="008B6A7A">
        <w:rPr>
          <w:rFonts w:asciiTheme="majorEastAsia" w:eastAsiaTheme="majorEastAsia" w:hAnsiTheme="majorEastAsia" w:hint="eastAsia"/>
          <w:sz w:val="22"/>
        </w:rPr>
        <w:t xml:space="preserve">　　</w:t>
      </w:r>
      <w:r w:rsidR="00787F54">
        <w:rPr>
          <w:rFonts w:asciiTheme="majorEastAsia" w:eastAsiaTheme="majorEastAsia" w:hAnsiTheme="majorEastAsia" w:hint="eastAsia"/>
          <w:sz w:val="22"/>
        </w:rPr>
        <w:t xml:space="preserve">　　　</w:t>
      </w:r>
      <w:r w:rsidR="00D51996">
        <w:rPr>
          <w:rFonts w:asciiTheme="majorEastAsia" w:eastAsiaTheme="majorEastAsia" w:hAnsiTheme="majorEastAsia" w:hint="eastAsia"/>
          <w:sz w:val="22"/>
        </w:rPr>
        <w:t>段差の解消</w:t>
      </w:r>
      <w:r w:rsidRPr="008B6A7A">
        <w:rPr>
          <w:rFonts w:asciiTheme="majorEastAsia" w:eastAsiaTheme="majorEastAsia" w:hAnsiTheme="majorEastAsia" w:hint="eastAsia"/>
          <w:sz w:val="22"/>
        </w:rPr>
        <w:t>を行う場合は、</w:t>
      </w:r>
      <w:r w:rsidR="009672B2" w:rsidRPr="008B6A7A">
        <w:rPr>
          <w:rFonts w:asciiTheme="majorEastAsia" w:eastAsiaTheme="majorEastAsia" w:hAnsiTheme="majorEastAsia" w:hint="eastAsia"/>
          <w:sz w:val="22"/>
        </w:rPr>
        <w:t>何センチ段差があるか分かるように</w:t>
      </w:r>
      <w:r w:rsidR="000C61C2">
        <w:rPr>
          <w:rFonts w:asciiTheme="majorEastAsia" w:eastAsiaTheme="majorEastAsia" w:hAnsiTheme="majorEastAsia" w:hint="eastAsia"/>
          <w:sz w:val="22"/>
        </w:rPr>
        <w:t>、また、便器・</w:t>
      </w:r>
    </w:p>
    <w:p w:rsidR="000C61C2" w:rsidRDefault="00B2103F" w:rsidP="009672B2">
      <w:pPr>
        <w:ind w:leftChars="300" w:left="630" w:firstLineChars="200" w:firstLine="440"/>
        <w:rPr>
          <w:rFonts w:asciiTheme="majorEastAsia" w:eastAsiaTheme="majorEastAsia" w:hAnsiTheme="majorEastAsia"/>
          <w:sz w:val="22"/>
        </w:rPr>
      </w:pPr>
      <w:r>
        <w:rPr>
          <w:rFonts w:asciiTheme="majorEastAsia" w:eastAsiaTheme="majorEastAsia" w:hAnsiTheme="majorEastAsia" w:hint="eastAsia"/>
          <w:sz w:val="22"/>
        </w:rPr>
        <w:t>浴槽を取り替える場合は、元の高さがわかるように</w:t>
      </w:r>
      <w:r w:rsidR="009672B2" w:rsidRPr="008B6A7A">
        <w:rPr>
          <w:rFonts w:asciiTheme="majorEastAsia" w:eastAsiaTheme="majorEastAsia" w:hAnsiTheme="majorEastAsia" w:hint="eastAsia"/>
          <w:sz w:val="22"/>
        </w:rPr>
        <w:t>スケール</w:t>
      </w:r>
      <w:r w:rsidR="006B72A6" w:rsidRPr="008B6A7A">
        <w:rPr>
          <w:rFonts w:asciiTheme="majorEastAsia" w:eastAsiaTheme="majorEastAsia" w:hAnsiTheme="majorEastAsia" w:hint="eastAsia"/>
          <w:sz w:val="22"/>
        </w:rPr>
        <w:t>（メジャー）</w:t>
      </w:r>
    </w:p>
    <w:p w:rsidR="006B72A6" w:rsidRPr="008B6A7A" w:rsidRDefault="006B72A6" w:rsidP="009672B2">
      <w:pPr>
        <w:ind w:leftChars="300" w:left="630" w:firstLineChars="200" w:firstLine="440"/>
        <w:rPr>
          <w:rFonts w:asciiTheme="majorEastAsia" w:eastAsiaTheme="majorEastAsia" w:hAnsiTheme="majorEastAsia"/>
          <w:sz w:val="22"/>
        </w:rPr>
      </w:pPr>
      <w:r w:rsidRPr="008B6A7A">
        <w:rPr>
          <w:rFonts w:asciiTheme="majorEastAsia" w:eastAsiaTheme="majorEastAsia" w:hAnsiTheme="majorEastAsia" w:hint="eastAsia"/>
          <w:sz w:val="22"/>
        </w:rPr>
        <w:t>を</w:t>
      </w:r>
      <w:r w:rsidR="000C61C2">
        <w:rPr>
          <w:rFonts w:asciiTheme="majorEastAsia" w:eastAsiaTheme="majorEastAsia" w:hAnsiTheme="majorEastAsia" w:hint="eastAsia"/>
          <w:sz w:val="22"/>
        </w:rPr>
        <w:t>当てて</w:t>
      </w:r>
      <w:r w:rsidRPr="008B6A7A">
        <w:rPr>
          <w:rFonts w:asciiTheme="majorEastAsia" w:eastAsiaTheme="majorEastAsia" w:hAnsiTheme="majorEastAsia" w:hint="eastAsia"/>
          <w:sz w:val="22"/>
        </w:rPr>
        <w:t>撮影してください。</w:t>
      </w:r>
    </w:p>
    <w:p w:rsidR="00B2103F" w:rsidRDefault="00D51996" w:rsidP="006B72A6">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※浴槽の取</w:t>
      </w:r>
      <w:r w:rsidR="00B2103F">
        <w:rPr>
          <w:rFonts w:asciiTheme="majorEastAsia" w:eastAsiaTheme="majorEastAsia" w:hAnsiTheme="majorEastAsia" w:hint="eastAsia"/>
          <w:sz w:val="22"/>
        </w:rPr>
        <w:t>替えは、浴槽の深さ、床面からの高さが分かるように撮影して</w:t>
      </w:r>
    </w:p>
    <w:p w:rsidR="006B72A6" w:rsidRPr="008B6A7A" w:rsidRDefault="00B2103F" w:rsidP="006B72A6">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ください</w:t>
      </w:r>
      <w:r w:rsidR="00D51996">
        <w:rPr>
          <w:rFonts w:asciiTheme="majorEastAsia" w:eastAsiaTheme="majorEastAsia" w:hAnsiTheme="majorEastAsia" w:hint="eastAsia"/>
          <w:sz w:val="22"/>
        </w:rPr>
        <w:t>。</w:t>
      </w:r>
    </w:p>
    <w:p w:rsidR="00787F54" w:rsidRDefault="00787F54" w:rsidP="008B6A7A">
      <w:pPr>
        <w:ind w:leftChars="200" w:left="630" w:hangingChars="100" w:hanging="210"/>
        <w:rPr>
          <w:rFonts w:asciiTheme="majorEastAsia" w:eastAsiaTheme="majorEastAsia" w:hAnsiTheme="majorEastAsia"/>
        </w:rPr>
      </w:pPr>
    </w:p>
    <w:p w:rsidR="00C73BF1" w:rsidRPr="008B6A7A" w:rsidRDefault="00C73BF1" w:rsidP="008B6A7A">
      <w:pPr>
        <w:ind w:leftChars="200" w:left="630" w:hangingChars="100" w:hanging="210"/>
        <w:rPr>
          <w:rFonts w:asciiTheme="majorEastAsia" w:eastAsiaTheme="majorEastAsia" w:hAnsiTheme="majorEastAsia"/>
        </w:rPr>
      </w:pPr>
      <w:r w:rsidRPr="008B6A7A">
        <w:rPr>
          <w:rFonts w:asciiTheme="majorEastAsia" w:eastAsiaTheme="majorEastAsia" w:hAnsiTheme="majorEastAsia" w:hint="eastAsia"/>
        </w:rPr>
        <w:lastRenderedPageBreak/>
        <w:t>※事前申請の返却</w:t>
      </w:r>
      <w:r w:rsidR="008B6A7A" w:rsidRPr="008B6A7A">
        <w:rPr>
          <w:rFonts w:asciiTheme="majorEastAsia" w:eastAsiaTheme="majorEastAsia" w:hAnsiTheme="majorEastAsia" w:hint="eastAsia"/>
        </w:rPr>
        <w:t>について</w:t>
      </w:r>
      <w:r w:rsidRPr="008B6A7A">
        <w:rPr>
          <w:rFonts w:asciiTheme="majorEastAsia" w:eastAsiaTheme="majorEastAsia" w:hAnsiTheme="majorEastAsia" w:hint="eastAsia"/>
        </w:rPr>
        <w:t>は、</w:t>
      </w:r>
      <w:r w:rsidR="008B6A7A" w:rsidRPr="008B6A7A">
        <w:rPr>
          <w:rFonts w:asciiTheme="majorEastAsia" w:eastAsiaTheme="majorEastAsia" w:hAnsiTheme="majorEastAsia" w:hint="eastAsia"/>
        </w:rPr>
        <w:t>担当者より電話連絡しますので、</w:t>
      </w:r>
      <w:r w:rsidRPr="008B6A7A">
        <w:rPr>
          <w:rFonts w:asciiTheme="majorEastAsia" w:eastAsiaTheme="majorEastAsia" w:hAnsiTheme="majorEastAsia" w:hint="eastAsia"/>
        </w:rPr>
        <w:t>原則取りに来ていただきます。郵送希望の場合は、返信用封筒（切手貼付・宛名書きがあるもの）を準備の上、事前申請をお願いします。</w:t>
      </w:r>
    </w:p>
    <w:p w:rsidR="008B6A7A" w:rsidRPr="008B6A7A" w:rsidRDefault="008B6A7A" w:rsidP="008B6A7A">
      <w:pPr>
        <w:ind w:leftChars="200" w:left="630" w:hangingChars="100" w:hanging="210"/>
        <w:rPr>
          <w:rFonts w:asciiTheme="majorEastAsia" w:eastAsiaTheme="majorEastAsia" w:hAnsiTheme="majorEastAsia"/>
          <w:color w:val="FF0000"/>
        </w:rPr>
      </w:pPr>
      <w:r w:rsidRPr="008B6A7A">
        <w:rPr>
          <w:rFonts w:asciiTheme="majorEastAsia" w:eastAsiaTheme="majorEastAsia" w:hAnsiTheme="majorEastAsia" w:hint="eastAsia"/>
        </w:rPr>
        <w:t xml:space="preserve">　返却期間は、申請日、閉庁日を含まず原則２～３日です。お急ぎの場合は、ご相談ください。</w:t>
      </w:r>
    </w:p>
    <w:p w:rsidR="002102C7" w:rsidRPr="00901BED" w:rsidRDefault="00E40B8F" w:rsidP="00E40B8F">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B050A3" w:rsidRPr="00901BED">
        <w:rPr>
          <w:rFonts w:asciiTheme="majorEastAsia" w:eastAsiaTheme="majorEastAsia" w:hAnsiTheme="majorEastAsia" w:hint="eastAsia"/>
          <w:b/>
          <w:sz w:val="22"/>
        </w:rPr>
        <w:t>住宅全</w:t>
      </w:r>
      <w:r w:rsidRPr="00901BED">
        <w:rPr>
          <w:rFonts w:asciiTheme="majorEastAsia" w:eastAsiaTheme="majorEastAsia" w:hAnsiTheme="majorEastAsia" w:hint="eastAsia"/>
          <w:b/>
          <w:sz w:val="22"/>
        </w:rPr>
        <w:t>体の</w:t>
      </w:r>
      <w:r w:rsidR="00E86D7B" w:rsidRPr="00901BED">
        <w:rPr>
          <w:rFonts w:asciiTheme="majorEastAsia" w:eastAsiaTheme="majorEastAsia" w:hAnsiTheme="majorEastAsia" w:hint="eastAsia"/>
          <w:b/>
          <w:sz w:val="22"/>
        </w:rPr>
        <w:t>平面図</w:t>
      </w:r>
      <w:r w:rsidRPr="00901BED">
        <w:rPr>
          <w:rFonts w:asciiTheme="majorEastAsia" w:eastAsiaTheme="majorEastAsia" w:hAnsiTheme="majorEastAsia" w:hint="eastAsia"/>
          <w:b/>
          <w:sz w:val="22"/>
        </w:rPr>
        <w:t>』</w:t>
      </w:r>
    </w:p>
    <w:p w:rsidR="00E40B8F" w:rsidRPr="00901BED" w:rsidRDefault="00E40B8F" w:rsidP="00E40B8F">
      <w:pPr>
        <w:ind w:leftChars="100" w:left="210"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・施工場所を記入してください。</w:t>
      </w:r>
    </w:p>
    <w:p w:rsidR="0079375F" w:rsidRPr="008B6A7A" w:rsidRDefault="006B72A6" w:rsidP="00540DE0">
      <w:pPr>
        <w:ind w:leftChars="200" w:left="640" w:hangingChars="100" w:hanging="220"/>
        <w:rPr>
          <w:rFonts w:asciiTheme="majorEastAsia" w:eastAsiaTheme="majorEastAsia" w:hAnsiTheme="majorEastAsia"/>
          <w:sz w:val="22"/>
        </w:rPr>
      </w:pPr>
      <w:r w:rsidRPr="008B6A7A">
        <w:rPr>
          <w:rFonts w:asciiTheme="majorEastAsia" w:eastAsiaTheme="majorEastAsia" w:hAnsiTheme="majorEastAsia" w:hint="eastAsia"/>
          <w:sz w:val="22"/>
        </w:rPr>
        <w:t>・床材変更する場合は、変更する箇所に斜線や塗り潰す等</w:t>
      </w:r>
      <w:r w:rsidR="00540DE0" w:rsidRPr="008B6A7A">
        <w:rPr>
          <w:rFonts w:asciiTheme="majorEastAsia" w:eastAsiaTheme="majorEastAsia" w:hAnsiTheme="majorEastAsia" w:hint="eastAsia"/>
          <w:sz w:val="22"/>
        </w:rPr>
        <w:t>わかりやすく</w:t>
      </w:r>
      <w:r w:rsidRPr="008B6A7A">
        <w:rPr>
          <w:rFonts w:asciiTheme="majorEastAsia" w:eastAsiaTheme="majorEastAsia" w:hAnsiTheme="majorEastAsia" w:hint="eastAsia"/>
          <w:sz w:val="22"/>
        </w:rPr>
        <w:t>記入をしてください。</w:t>
      </w:r>
    </w:p>
    <w:p w:rsidR="002102C7" w:rsidRPr="0079375F" w:rsidRDefault="0079375F" w:rsidP="0079375F">
      <w:pPr>
        <w:pStyle w:val="a7"/>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複数の改修箇所がある場合は、「理由書」、「見積書」「平面図」、「写真」に番号をつけて一致させてください。</w:t>
      </w:r>
    </w:p>
    <w:p w:rsidR="00614774" w:rsidRPr="00901BED" w:rsidRDefault="00614774" w:rsidP="00E86D7B">
      <w:pPr>
        <w:ind w:leftChars="100" w:left="210"/>
        <w:rPr>
          <w:rFonts w:asciiTheme="majorEastAsia" w:eastAsiaTheme="majorEastAsia" w:hAnsiTheme="majorEastAsia"/>
          <w:sz w:val="22"/>
        </w:rPr>
      </w:pPr>
    </w:p>
    <w:p w:rsidR="00614774" w:rsidRPr="00901BED" w:rsidRDefault="00E40B8F" w:rsidP="00E40B8F">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614774" w:rsidRPr="00901BED">
        <w:rPr>
          <w:rFonts w:asciiTheme="majorEastAsia" w:eastAsiaTheme="majorEastAsia" w:hAnsiTheme="majorEastAsia" w:hint="eastAsia"/>
          <w:b/>
          <w:sz w:val="22"/>
        </w:rPr>
        <w:t>委任状</w:t>
      </w:r>
      <w:r w:rsidRPr="00901BED">
        <w:rPr>
          <w:rFonts w:asciiTheme="majorEastAsia" w:eastAsiaTheme="majorEastAsia" w:hAnsiTheme="majorEastAsia" w:hint="eastAsia"/>
          <w:b/>
          <w:sz w:val="22"/>
        </w:rPr>
        <w:t>』</w:t>
      </w:r>
    </w:p>
    <w:p w:rsidR="00614774" w:rsidRDefault="00614774" w:rsidP="00E86D7B">
      <w:pPr>
        <w:rPr>
          <w:rFonts w:asciiTheme="majorEastAsia" w:eastAsiaTheme="majorEastAsia" w:hAnsiTheme="majorEastAsia"/>
          <w:sz w:val="22"/>
        </w:rPr>
      </w:pPr>
      <w:r w:rsidRPr="00901BED">
        <w:rPr>
          <w:rFonts w:asciiTheme="majorEastAsia" w:eastAsiaTheme="majorEastAsia" w:hAnsiTheme="majorEastAsia" w:hint="eastAsia"/>
          <w:b/>
          <w:sz w:val="22"/>
        </w:rPr>
        <w:t xml:space="preserve">　</w:t>
      </w:r>
      <w:r w:rsidR="00E40B8F" w:rsidRPr="00901BED">
        <w:rPr>
          <w:rFonts w:asciiTheme="majorEastAsia" w:eastAsiaTheme="majorEastAsia" w:hAnsiTheme="majorEastAsia" w:hint="eastAsia"/>
          <w:b/>
          <w:sz w:val="22"/>
        </w:rPr>
        <w:t xml:space="preserve">　</w:t>
      </w:r>
      <w:r w:rsidRPr="00901BED">
        <w:rPr>
          <w:rFonts w:asciiTheme="majorEastAsia" w:eastAsiaTheme="majorEastAsia" w:hAnsiTheme="majorEastAsia" w:hint="eastAsia"/>
          <w:sz w:val="22"/>
        </w:rPr>
        <w:t>・被保険者本人以外の方を振込先名義人とする場合のみ必要です。</w:t>
      </w:r>
    </w:p>
    <w:p w:rsidR="009B364B" w:rsidRDefault="009B364B" w:rsidP="00E86D7B">
      <w:pPr>
        <w:rPr>
          <w:rFonts w:asciiTheme="majorEastAsia" w:eastAsiaTheme="majorEastAsia" w:hAnsiTheme="majorEastAsia"/>
          <w:sz w:val="22"/>
        </w:rPr>
      </w:pPr>
    </w:p>
    <w:p w:rsidR="009B364B" w:rsidRPr="00DE3A06" w:rsidRDefault="009B364B" w:rsidP="009B364B">
      <w:pPr>
        <w:ind w:leftChars="200" w:left="640" w:hangingChars="100" w:hanging="220"/>
        <w:rPr>
          <w:rFonts w:asciiTheme="majorEastAsia" w:eastAsiaTheme="majorEastAsia" w:hAnsiTheme="majorEastAsia"/>
          <w:sz w:val="22"/>
        </w:rPr>
      </w:pPr>
      <w:r w:rsidRPr="00DE3A06">
        <w:rPr>
          <w:rFonts w:asciiTheme="majorEastAsia" w:eastAsiaTheme="majorEastAsia" w:hAnsiTheme="majorEastAsia" w:hint="eastAsia"/>
          <w:sz w:val="22"/>
        </w:rPr>
        <w:t>※事前申請後の変更工事は、原則支給対象としません。ただし、福祉用具の導入、</w:t>
      </w:r>
      <w:r w:rsidR="009672B2" w:rsidRPr="00DE3A06">
        <w:rPr>
          <w:rFonts w:asciiTheme="majorEastAsia" w:eastAsiaTheme="majorEastAsia" w:hAnsiTheme="majorEastAsia" w:hint="eastAsia"/>
          <w:sz w:val="22"/>
        </w:rPr>
        <w:t>身体</w:t>
      </w:r>
      <w:r w:rsidRPr="00DE3A06">
        <w:rPr>
          <w:rFonts w:asciiTheme="majorEastAsia" w:eastAsiaTheme="majorEastAsia" w:hAnsiTheme="majorEastAsia" w:hint="eastAsia"/>
          <w:sz w:val="22"/>
        </w:rPr>
        <w:t>変化などによ</w:t>
      </w:r>
      <w:r w:rsidR="00950B70" w:rsidRPr="00DE3A06">
        <w:rPr>
          <w:rFonts w:asciiTheme="majorEastAsia" w:eastAsiaTheme="majorEastAsia" w:hAnsiTheme="majorEastAsia" w:hint="eastAsia"/>
          <w:sz w:val="22"/>
        </w:rPr>
        <w:t>り</w:t>
      </w:r>
      <w:r w:rsidRPr="00DE3A06">
        <w:rPr>
          <w:rFonts w:asciiTheme="majorEastAsia" w:eastAsiaTheme="majorEastAsia" w:hAnsiTheme="majorEastAsia" w:hint="eastAsia"/>
          <w:sz w:val="22"/>
        </w:rPr>
        <w:t>やむを得ず変更が必要な場合は</w:t>
      </w:r>
      <w:r w:rsidR="009A54B1">
        <w:rPr>
          <w:rFonts w:asciiTheme="majorEastAsia" w:eastAsiaTheme="majorEastAsia" w:hAnsiTheme="majorEastAsia" w:hint="eastAsia"/>
          <w:sz w:val="22"/>
        </w:rPr>
        <w:t>、変更工事に</w:t>
      </w:r>
      <w:r w:rsidR="00950B70" w:rsidRPr="00DE3A06">
        <w:rPr>
          <w:rFonts w:asciiTheme="majorEastAsia" w:eastAsiaTheme="majorEastAsia" w:hAnsiTheme="majorEastAsia" w:hint="eastAsia"/>
          <w:sz w:val="22"/>
        </w:rPr>
        <w:t>着工する前に</w:t>
      </w:r>
      <w:r w:rsidR="008A064E">
        <w:rPr>
          <w:rFonts w:asciiTheme="majorEastAsia" w:eastAsiaTheme="majorEastAsia" w:hAnsiTheme="majorEastAsia" w:hint="eastAsia"/>
          <w:sz w:val="22"/>
        </w:rPr>
        <w:t>高齢者福祉課介護保険係へ</w:t>
      </w:r>
      <w:r w:rsidRPr="00DE3A06">
        <w:rPr>
          <w:rFonts w:asciiTheme="majorEastAsia" w:eastAsiaTheme="majorEastAsia" w:hAnsiTheme="majorEastAsia" w:hint="eastAsia"/>
          <w:sz w:val="22"/>
        </w:rPr>
        <w:t>ご連絡ください。</w:t>
      </w:r>
    </w:p>
    <w:p w:rsidR="008B6A7A" w:rsidRDefault="008B6A7A" w:rsidP="009B364B">
      <w:pPr>
        <w:ind w:leftChars="200" w:left="640" w:hangingChars="100" w:hanging="220"/>
        <w:rPr>
          <w:rFonts w:asciiTheme="majorEastAsia" w:eastAsiaTheme="majorEastAsia" w:hAnsiTheme="majorEastAsia"/>
          <w:color w:val="FF0000"/>
          <w:sz w:val="22"/>
        </w:rPr>
      </w:pPr>
    </w:p>
    <w:p w:rsidR="008B6A7A" w:rsidRDefault="008B6A7A" w:rsidP="008B6A7A">
      <w:pPr>
        <w:ind w:firstLineChars="100" w:firstLine="221"/>
        <w:rPr>
          <w:rFonts w:asciiTheme="majorEastAsia" w:eastAsiaTheme="majorEastAsia" w:hAnsiTheme="majorEastAsia"/>
          <w:b/>
          <w:sz w:val="22"/>
        </w:rPr>
      </w:pPr>
      <w:r w:rsidRPr="008B6A7A">
        <w:rPr>
          <w:rFonts w:asciiTheme="majorEastAsia" w:eastAsiaTheme="majorEastAsia" w:hAnsiTheme="majorEastAsia" w:hint="eastAsia"/>
          <w:b/>
          <w:sz w:val="22"/>
        </w:rPr>
        <w:t>『入院中に住宅改修が必要な理由書』</w:t>
      </w:r>
    </w:p>
    <w:p w:rsidR="008B6A7A" w:rsidRPr="008B6A7A" w:rsidRDefault="008B6A7A" w:rsidP="008B6A7A">
      <w:pPr>
        <w:ind w:firstLineChars="100" w:firstLine="221"/>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w:t>
      </w:r>
      <w:r w:rsidR="00DE3A06">
        <w:rPr>
          <w:rFonts w:asciiTheme="majorEastAsia" w:eastAsiaTheme="majorEastAsia" w:hAnsiTheme="majorEastAsia" w:hint="eastAsia"/>
          <w:sz w:val="22"/>
        </w:rPr>
        <w:t>入院中に住宅改修</w:t>
      </w:r>
      <w:r w:rsidR="00E06E54">
        <w:rPr>
          <w:rFonts w:asciiTheme="majorEastAsia" w:eastAsiaTheme="majorEastAsia" w:hAnsiTheme="majorEastAsia" w:hint="eastAsia"/>
          <w:sz w:val="22"/>
        </w:rPr>
        <w:t>を</w:t>
      </w:r>
      <w:r w:rsidR="00DE3A06">
        <w:rPr>
          <w:rFonts w:asciiTheme="majorEastAsia" w:eastAsiaTheme="majorEastAsia" w:hAnsiTheme="majorEastAsia" w:hint="eastAsia"/>
          <w:sz w:val="22"/>
        </w:rPr>
        <w:t>する必要性がある場合</w:t>
      </w:r>
      <w:r w:rsidR="008A064E">
        <w:rPr>
          <w:rFonts w:asciiTheme="majorEastAsia" w:eastAsiaTheme="majorEastAsia" w:hAnsiTheme="majorEastAsia" w:hint="eastAsia"/>
          <w:sz w:val="22"/>
        </w:rPr>
        <w:t>は、</w:t>
      </w:r>
      <w:r w:rsidR="00DE3A06">
        <w:rPr>
          <w:rFonts w:asciiTheme="majorEastAsia" w:eastAsiaTheme="majorEastAsia" w:hAnsiTheme="majorEastAsia" w:hint="eastAsia"/>
          <w:sz w:val="22"/>
        </w:rPr>
        <w:t>提出してください。</w:t>
      </w:r>
    </w:p>
    <w:p w:rsidR="005D0A36" w:rsidRPr="00901BED" w:rsidRDefault="005D0A36" w:rsidP="00E86D7B">
      <w:pPr>
        <w:rPr>
          <w:rFonts w:asciiTheme="majorEastAsia" w:eastAsiaTheme="majorEastAsia" w:hAnsiTheme="majorEastAsia"/>
          <w:sz w:val="22"/>
        </w:rPr>
      </w:pPr>
    </w:p>
    <w:p w:rsidR="00614774" w:rsidRPr="00901BED" w:rsidRDefault="009702C9" w:rsidP="009702C9">
      <w:pPr>
        <w:ind w:firstLineChars="100" w:firstLine="241"/>
        <w:rPr>
          <w:rFonts w:asciiTheme="majorEastAsia" w:eastAsiaTheme="majorEastAsia" w:hAnsiTheme="majorEastAsia"/>
          <w:b/>
          <w:sz w:val="24"/>
          <w:szCs w:val="24"/>
        </w:rPr>
      </w:pPr>
      <w:r w:rsidRPr="00901BED">
        <w:rPr>
          <w:rFonts w:asciiTheme="majorEastAsia" w:eastAsiaTheme="majorEastAsia" w:hAnsiTheme="majorEastAsia" w:hint="eastAsia"/>
          <w:b/>
          <w:noProof/>
          <w:sz w:val="24"/>
          <w:szCs w:val="24"/>
        </w:rPr>
        <mc:AlternateContent>
          <mc:Choice Requires="wps">
            <w:drawing>
              <wp:anchor distT="0" distB="0" distL="114300" distR="114300" simplePos="0" relativeHeight="251660288" behindDoc="0" locked="0" layoutInCell="1" allowOverlap="1" wp14:anchorId="743E65BC" wp14:editId="18D1D1BD">
                <wp:simplePos x="0" y="0"/>
                <wp:positionH relativeFrom="column">
                  <wp:posOffset>80645</wp:posOffset>
                </wp:positionH>
                <wp:positionV relativeFrom="paragraph">
                  <wp:posOffset>-71755</wp:posOffset>
                </wp:positionV>
                <wp:extent cx="155257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552575" cy="333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6.35pt;margin-top:-5.65pt;width:122.2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" filled="f" strokecolor="black [3213]" strokeweight="2pt"/>
            </w:pict>
          </mc:Fallback>
        </mc:AlternateContent>
      </w:r>
      <w:r w:rsidRPr="00901BED">
        <w:rPr>
          <w:rFonts w:asciiTheme="majorEastAsia" w:eastAsiaTheme="majorEastAsia" w:hAnsiTheme="majorEastAsia" w:hint="eastAsia"/>
          <w:b/>
          <w:sz w:val="24"/>
          <w:szCs w:val="24"/>
        </w:rPr>
        <w:t>事後に提出する書類</w:t>
      </w:r>
    </w:p>
    <w:p w:rsidR="008154E9" w:rsidRPr="00901BED" w:rsidRDefault="008154E9" w:rsidP="00E86D7B">
      <w:pPr>
        <w:rPr>
          <w:rFonts w:asciiTheme="majorEastAsia" w:eastAsiaTheme="majorEastAsia" w:hAnsiTheme="majorEastAsia"/>
          <w:b/>
          <w:sz w:val="24"/>
          <w:szCs w:val="24"/>
        </w:rPr>
      </w:pPr>
    </w:p>
    <w:p w:rsidR="008154E9" w:rsidRPr="00901BED" w:rsidRDefault="008154E9" w:rsidP="008154E9">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251954">
        <w:rPr>
          <w:rFonts w:asciiTheme="majorEastAsia" w:eastAsiaTheme="majorEastAsia" w:hAnsiTheme="majorEastAsia" w:hint="eastAsia"/>
          <w:b/>
          <w:sz w:val="22"/>
        </w:rPr>
        <w:t>介護保険居宅介護（介護予防）住宅改修費</w:t>
      </w:r>
      <w:r w:rsidRPr="00901BED">
        <w:rPr>
          <w:rFonts w:asciiTheme="majorEastAsia" w:eastAsiaTheme="majorEastAsia" w:hAnsiTheme="majorEastAsia" w:hint="eastAsia"/>
          <w:b/>
          <w:sz w:val="22"/>
        </w:rPr>
        <w:t>支給申請書』</w:t>
      </w:r>
    </w:p>
    <w:p w:rsidR="008154E9" w:rsidRPr="00901BED" w:rsidRDefault="008154E9" w:rsidP="008154E9">
      <w:pPr>
        <w:rPr>
          <w:rFonts w:asciiTheme="majorEastAsia" w:eastAsiaTheme="majorEastAsia" w:hAnsiTheme="majorEastAsia"/>
          <w:sz w:val="22"/>
        </w:rPr>
      </w:pPr>
      <w:r w:rsidRPr="00901BED">
        <w:rPr>
          <w:rFonts w:asciiTheme="majorEastAsia" w:eastAsiaTheme="majorEastAsia" w:hAnsiTheme="majorEastAsia" w:hint="eastAsia"/>
          <w:b/>
          <w:sz w:val="24"/>
          <w:szCs w:val="24"/>
        </w:rPr>
        <w:t xml:space="preserve">　</w:t>
      </w:r>
      <w:r w:rsidRPr="00901BED">
        <w:rPr>
          <w:rFonts w:asciiTheme="majorEastAsia" w:eastAsiaTheme="majorEastAsia" w:hAnsiTheme="majorEastAsia" w:hint="eastAsia"/>
          <w:sz w:val="22"/>
        </w:rPr>
        <w:t>・</w:t>
      </w:r>
      <w:r w:rsidR="00C530DD" w:rsidRPr="00901BED">
        <w:rPr>
          <w:rFonts w:asciiTheme="majorEastAsia" w:eastAsiaTheme="majorEastAsia" w:hAnsiTheme="majorEastAsia" w:hint="eastAsia"/>
          <w:sz w:val="22"/>
        </w:rPr>
        <w:t>「着工日」、「</w:t>
      </w:r>
      <w:r w:rsidRPr="00901BED">
        <w:rPr>
          <w:rFonts w:asciiTheme="majorEastAsia" w:eastAsiaTheme="majorEastAsia" w:hAnsiTheme="majorEastAsia" w:hint="eastAsia"/>
          <w:sz w:val="22"/>
        </w:rPr>
        <w:t>完成日</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を記入してください。</w:t>
      </w:r>
    </w:p>
    <w:p w:rsidR="008154E9" w:rsidRPr="00901BED" w:rsidRDefault="008154E9" w:rsidP="008154E9">
      <w:pPr>
        <w:ind w:left="660" w:hangingChars="300" w:hanging="660"/>
        <w:rPr>
          <w:rFonts w:asciiTheme="majorEastAsia" w:eastAsiaTheme="majorEastAsia" w:hAnsiTheme="majorEastAsia"/>
          <w:sz w:val="22"/>
        </w:rPr>
      </w:pPr>
      <w:r w:rsidRPr="00901BED">
        <w:rPr>
          <w:rFonts w:asciiTheme="majorEastAsia" w:eastAsiaTheme="majorEastAsia" w:hAnsiTheme="majorEastAsia" w:hint="eastAsia"/>
          <w:sz w:val="22"/>
        </w:rPr>
        <w:t xml:space="preserve">　・「住宅改修に要した費用」は、支給対象となる住宅改修に要した費用のみを記入し</w:t>
      </w:r>
    </w:p>
    <w:p w:rsidR="008154E9" w:rsidRPr="00901BED" w:rsidRDefault="008154E9" w:rsidP="008154E9">
      <w:pPr>
        <w:ind w:leftChars="200" w:left="640" w:hangingChars="100" w:hanging="220"/>
        <w:rPr>
          <w:rFonts w:asciiTheme="majorEastAsia" w:eastAsiaTheme="majorEastAsia" w:hAnsiTheme="majorEastAsia"/>
          <w:sz w:val="22"/>
        </w:rPr>
      </w:pPr>
      <w:r w:rsidRPr="00901BED">
        <w:rPr>
          <w:rFonts w:asciiTheme="majorEastAsia" w:eastAsiaTheme="majorEastAsia" w:hAnsiTheme="majorEastAsia" w:hint="eastAsia"/>
          <w:sz w:val="22"/>
        </w:rPr>
        <w:t>てください。</w:t>
      </w:r>
    </w:p>
    <w:p w:rsidR="008154E9" w:rsidRPr="00901BED" w:rsidRDefault="008154E9" w:rsidP="008154E9">
      <w:pPr>
        <w:ind w:left="660" w:hangingChars="300" w:hanging="66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申請年月日</w:t>
      </w:r>
      <w:r w:rsidR="00C530DD" w:rsidRPr="00901BED">
        <w:rPr>
          <w:rFonts w:asciiTheme="majorEastAsia" w:eastAsiaTheme="majorEastAsia" w:hAnsiTheme="majorEastAsia" w:hint="eastAsia"/>
          <w:sz w:val="22"/>
        </w:rPr>
        <w:t>」</w:t>
      </w:r>
      <w:r w:rsidRPr="00901BED">
        <w:rPr>
          <w:rFonts w:asciiTheme="majorEastAsia" w:eastAsiaTheme="majorEastAsia" w:hAnsiTheme="majorEastAsia" w:hint="eastAsia"/>
          <w:sz w:val="22"/>
        </w:rPr>
        <w:t>を記入してください。</w:t>
      </w:r>
    </w:p>
    <w:p w:rsidR="00E40B8F" w:rsidRPr="00901BED" w:rsidRDefault="00E40B8F" w:rsidP="00E86D7B">
      <w:pPr>
        <w:rPr>
          <w:rFonts w:asciiTheme="majorEastAsia" w:eastAsiaTheme="majorEastAsia" w:hAnsiTheme="majorEastAsia"/>
          <w:b/>
          <w:sz w:val="22"/>
        </w:rPr>
      </w:pPr>
    </w:p>
    <w:p w:rsidR="00E86D7B" w:rsidRPr="00901BED" w:rsidRDefault="00E40B8F" w:rsidP="00E40B8F">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t>『</w:t>
      </w:r>
      <w:r w:rsidR="00E86D7B" w:rsidRPr="00901BED">
        <w:rPr>
          <w:rFonts w:asciiTheme="majorEastAsia" w:eastAsiaTheme="majorEastAsia" w:hAnsiTheme="majorEastAsia" w:hint="eastAsia"/>
          <w:b/>
          <w:sz w:val="22"/>
        </w:rPr>
        <w:t>住宅改修に要した費用に係る領収書</w:t>
      </w:r>
      <w:r w:rsidRPr="00901BED">
        <w:rPr>
          <w:rFonts w:asciiTheme="majorEastAsia" w:eastAsiaTheme="majorEastAsia" w:hAnsiTheme="majorEastAsia" w:hint="eastAsia"/>
          <w:b/>
          <w:sz w:val="22"/>
        </w:rPr>
        <w:t>』</w:t>
      </w:r>
    </w:p>
    <w:p w:rsidR="00E86D7B" w:rsidRPr="00901BED" w:rsidRDefault="00E86D7B" w:rsidP="00E40B8F">
      <w:pPr>
        <w:ind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 xml:space="preserve">　・原本を提出してください（※申請の受付後</w:t>
      </w:r>
      <w:r w:rsidR="00046889">
        <w:rPr>
          <w:rFonts w:asciiTheme="majorEastAsia" w:eastAsiaTheme="majorEastAsia" w:hAnsiTheme="majorEastAsia" w:hint="eastAsia"/>
          <w:sz w:val="22"/>
        </w:rPr>
        <w:t>に受付印を押印して</w:t>
      </w:r>
      <w:r w:rsidRPr="00901BED">
        <w:rPr>
          <w:rFonts w:asciiTheme="majorEastAsia" w:eastAsiaTheme="majorEastAsia" w:hAnsiTheme="majorEastAsia" w:hint="eastAsia"/>
          <w:sz w:val="22"/>
        </w:rPr>
        <w:t>返却します</w:t>
      </w:r>
      <w:r w:rsidR="00046889">
        <w:rPr>
          <w:rFonts w:asciiTheme="majorEastAsia" w:eastAsiaTheme="majorEastAsia" w:hAnsiTheme="majorEastAsia" w:hint="eastAsia"/>
          <w:sz w:val="22"/>
        </w:rPr>
        <w:t>。</w:t>
      </w:r>
      <w:r w:rsidRPr="00901BED">
        <w:rPr>
          <w:rFonts w:asciiTheme="majorEastAsia" w:eastAsiaTheme="majorEastAsia" w:hAnsiTheme="majorEastAsia" w:hint="eastAsia"/>
          <w:sz w:val="22"/>
        </w:rPr>
        <w:t>）</w:t>
      </w:r>
    </w:p>
    <w:p w:rsidR="00E86D7B" w:rsidRPr="00901BED" w:rsidRDefault="00E86D7B" w:rsidP="00E40B8F">
      <w:pPr>
        <w:ind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 xml:space="preserve">　・領収書の氏名は、被保険者（本人）</w:t>
      </w:r>
      <w:r w:rsidR="00614774" w:rsidRPr="00901BED">
        <w:rPr>
          <w:rFonts w:asciiTheme="majorEastAsia" w:eastAsiaTheme="majorEastAsia" w:hAnsiTheme="majorEastAsia" w:hint="eastAsia"/>
          <w:sz w:val="22"/>
        </w:rPr>
        <w:t>となります。</w:t>
      </w:r>
    </w:p>
    <w:p w:rsidR="00614774" w:rsidRPr="00901BED" w:rsidRDefault="00614774" w:rsidP="00E40B8F">
      <w:pPr>
        <w:ind w:left="660" w:hangingChars="300" w:hanging="660"/>
        <w:rPr>
          <w:rFonts w:asciiTheme="majorEastAsia" w:eastAsiaTheme="majorEastAsia" w:hAnsiTheme="majorEastAsia"/>
          <w:sz w:val="22"/>
        </w:rPr>
      </w:pPr>
      <w:r w:rsidRPr="00901BED">
        <w:rPr>
          <w:rFonts w:asciiTheme="majorEastAsia" w:eastAsiaTheme="majorEastAsia" w:hAnsiTheme="majorEastAsia" w:hint="eastAsia"/>
          <w:sz w:val="22"/>
        </w:rPr>
        <w:t xml:space="preserve">　</w:t>
      </w:r>
      <w:r w:rsidR="00E40B8F" w:rsidRPr="00901BED">
        <w:rPr>
          <w:rFonts w:asciiTheme="majorEastAsia" w:eastAsiaTheme="majorEastAsia" w:hAnsiTheme="majorEastAsia" w:hint="eastAsia"/>
          <w:sz w:val="22"/>
        </w:rPr>
        <w:t xml:space="preserve">　</w:t>
      </w:r>
      <w:r w:rsidRPr="00901BED">
        <w:rPr>
          <w:rFonts w:asciiTheme="majorEastAsia" w:eastAsiaTheme="majorEastAsia" w:hAnsiTheme="majorEastAsia" w:hint="eastAsia"/>
          <w:sz w:val="22"/>
        </w:rPr>
        <w:t>・領収書は住宅改修費の支給対象とならない工事等の費用を含めた金額でも構いませんが、そのうち住宅改修費の支給対象分について</w:t>
      </w:r>
      <w:r w:rsidR="00C530DD" w:rsidRPr="00901BED">
        <w:rPr>
          <w:rFonts w:asciiTheme="majorEastAsia" w:eastAsiaTheme="majorEastAsia" w:hAnsiTheme="majorEastAsia" w:hint="eastAsia"/>
          <w:sz w:val="22"/>
        </w:rPr>
        <w:t>ただし書きに（介護保険対象〇〇〇円）と記載してください</w:t>
      </w:r>
      <w:r w:rsidRPr="00901BED">
        <w:rPr>
          <w:rFonts w:asciiTheme="majorEastAsia" w:eastAsiaTheme="majorEastAsia" w:hAnsiTheme="majorEastAsia" w:hint="eastAsia"/>
          <w:sz w:val="22"/>
        </w:rPr>
        <w:t>。</w:t>
      </w:r>
    </w:p>
    <w:p w:rsidR="005A0F47" w:rsidRPr="00901BED" w:rsidRDefault="005A0F47" w:rsidP="00E86D7B">
      <w:pPr>
        <w:rPr>
          <w:rFonts w:asciiTheme="majorEastAsia" w:eastAsiaTheme="majorEastAsia" w:hAnsiTheme="majorEastAsia"/>
          <w:sz w:val="22"/>
        </w:rPr>
      </w:pPr>
    </w:p>
    <w:p w:rsidR="00E40B8F" w:rsidRPr="00901BED" w:rsidRDefault="00E40B8F" w:rsidP="00E86D7B">
      <w:pPr>
        <w:rPr>
          <w:rFonts w:asciiTheme="majorEastAsia" w:eastAsiaTheme="majorEastAsia" w:hAnsiTheme="majorEastAsia"/>
          <w:b/>
          <w:sz w:val="22"/>
        </w:rPr>
      </w:pPr>
      <w:r w:rsidRPr="00901BED">
        <w:rPr>
          <w:rFonts w:asciiTheme="majorEastAsia" w:eastAsiaTheme="majorEastAsia" w:hAnsiTheme="majorEastAsia" w:hint="eastAsia"/>
          <w:sz w:val="22"/>
        </w:rPr>
        <w:t xml:space="preserve">　</w:t>
      </w:r>
      <w:r w:rsidRPr="00901BED">
        <w:rPr>
          <w:rFonts w:asciiTheme="majorEastAsia" w:eastAsiaTheme="majorEastAsia" w:hAnsiTheme="majorEastAsia" w:hint="eastAsia"/>
          <w:b/>
          <w:sz w:val="22"/>
        </w:rPr>
        <w:t>『工事費内訳書』</w:t>
      </w:r>
    </w:p>
    <w:p w:rsidR="008154E9" w:rsidRPr="00901BED" w:rsidRDefault="008154E9" w:rsidP="008154E9">
      <w:pPr>
        <w:ind w:firstLineChars="100" w:firstLine="220"/>
        <w:rPr>
          <w:rFonts w:asciiTheme="majorEastAsia" w:eastAsiaTheme="majorEastAsia" w:hAnsiTheme="majorEastAsia"/>
          <w:sz w:val="22"/>
        </w:rPr>
      </w:pPr>
      <w:r w:rsidRPr="00901BED">
        <w:rPr>
          <w:rFonts w:asciiTheme="majorEastAsia" w:eastAsiaTheme="majorEastAsia" w:hAnsiTheme="majorEastAsia" w:hint="eastAsia"/>
          <w:sz w:val="22"/>
        </w:rPr>
        <w:t xml:space="preserve">　・『工事費見積書』と同様。</w:t>
      </w:r>
      <w:bookmarkStart w:id="0" w:name="_GoBack"/>
      <w:bookmarkEnd w:id="0"/>
    </w:p>
    <w:p w:rsidR="00E40B8F" w:rsidRPr="00901BED" w:rsidRDefault="00E40B8F" w:rsidP="00E86D7B">
      <w:pPr>
        <w:rPr>
          <w:rFonts w:asciiTheme="majorEastAsia" w:eastAsiaTheme="majorEastAsia" w:hAnsiTheme="majorEastAsia"/>
          <w:sz w:val="22"/>
        </w:rPr>
      </w:pPr>
    </w:p>
    <w:p w:rsidR="00787F54" w:rsidRDefault="00787F54" w:rsidP="00E40B8F">
      <w:pPr>
        <w:ind w:firstLineChars="100" w:firstLine="221"/>
        <w:rPr>
          <w:rFonts w:asciiTheme="majorEastAsia" w:eastAsiaTheme="majorEastAsia" w:hAnsiTheme="majorEastAsia"/>
          <w:b/>
          <w:sz w:val="22"/>
        </w:rPr>
      </w:pPr>
    </w:p>
    <w:p w:rsidR="00614774" w:rsidRPr="00901BED" w:rsidRDefault="00E40B8F" w:rsidP="00E40B8F">
      <w:pPr>
        <w:ind w:firstLineChars="100" w:firstLine="221"/>
        <w:rPr>
          <w:rFonts w:asciiTheme="majorEastAsia" w:eastAsiaTheme="majorEastAsia" w:hAnsiTheme="majorEastAsia"/>
          <w:b/>
          <w:sz w:val="22"/>
        </w:rPr>
      </w:pPr>
      <w:r w:rsidRPr="00901BED">
        <w:rPr>
          <w:rFonts w:asciiTheme="majorEastAsia" w:eastAsiaTheme="majorEastAsia" w:hAnsiTheme="majorEastAsia" w:hint="eastAsia"/>
          <w:b/>
          <w:sz w:val="22"/>
        </w:rPr>
        <w:lastRenderedPageBreak/>
        <w:t>『住宅改修の完成後の状態を確認できる書類』</w:t>
      </w:r>
    </w:p>
    <w:p w:rsidR="00614774" w:rsidRDefault="00E96F5C" w:rsidP="00E40B8F">
      <w:pPr>
        <w:ind w:left="660" w:hangingChars="300" w:hanging="66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6025E330" wp14:editId="28899011">
                <wp:simplePos x="0" y="0"/>
                <wp:positionH relativeFrom="column">
                  <wp:posOffset>5633720</wp:posOffset>
                </wp:positionH>
                <wp:positionV relativeFrom="paragraph">
                  <wp:posOffset>446404</wp:posOffset>
                </wp:positionV>
                <wp:extent cx="76200" cy="923925"/>
                <wp:effectExtent l="0" t="0" r="19050" b="28575"/>
                <wp:wrapNone/>
                <wp:docPr id="8" name="右大かっこ 8"/>
                <wp:cNvGraphicFramePr/>
                <a:graphic xmlns:a="http://schemas.openxmlformats.org/drawingml/2006/main">
                  <a:graphicData uri="http://schemas.microsoft.com/office/word/2010/wordprocessingShape">
                    <wps:wsp>
                      <wps:cNvSpPr/>
                      <wps:spPr>
                        <a:xfrm>
                          <a:off x="0" y="0"/>
                          <a:ext cx="76200" cy="923925"/>
                        </a:xfrm>
                        <a:prstGeom prst="righ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8" o:spid="_x0000_s1026" type="#_x0000_t86" style="position:absolute;left:0;text-align:left;margin-left:443.6pt;margin-top:35.15pt;width:6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" adj="148" strokecolor="black [3213]"/>
            </w:pict>
          </mc:Fallback>
        </mc:AlternateContent>
      </w:r>
      <w:r w:rsidR="005A0F47" w:rsidRPr="00901BED">
        <w:rPr>
          <w:rFonts w:asciiTheme="majorEastAsia" w:eastAsiaTheme="majorEastAsia" w:hAnsiTheme="majorEastAsia" w:hint="eastAsia"/>
          <w:sz w:val="22"/>
        </w:rPr>
        <w:t xml:space="preserve">　</w:t>
      </w:r>
      <w:r w:rsidR="00E40B8F" w:rsidRPr="00901BED">
        <w:rPr>
          <w:rFonts w:asciiTheme="majorEastAsia" w:eastAsiaTheme="majorEastAsia" w:hAnsiTheme="majorEastAsia" w:hint="eastAsia"/>
          <w:sz w:val="22"/>
        </w:rPr>
        <w:t xml:space="preserve">　</w:t>
      </w:r>
      <w:r w:rsidR="005A0F47" w:rsidRPr="00901BED">
        <w:rPr>
          <w:rFonts w:asciiTheme="majorEastAsia" w:eastAsiaTheme="majorEastAsia" w:hAnsiTheme="majorEastAsia" w:hint="eastAsia"/>
          <w:sz w:val="22"/>
        </w:rPr>
        <w:t>・便所、浴室、廊下等の箇所ごとの改修前及び改修後それぞれ</w:t>
      </w:r>
      <w:r w:rsidR="005A0F47" w:rsidRPr="009672B2">
        <w:rPr>
          <w:rFonts w:asciiTheme="majorEastAsia" w:eastAsiaTheme="majorEastAsia" w:hAnsiTheme="majorEastAsia" w:hint="eastAsia"/>
          <w:sz w:val="22"/>
          <w:u w:val="wave"/>
        </w:rPr>
        <w:t>日付入り</w:t>
      </w:r>
      <w:r w:rsidR="005A0F47" w:rsidRPr="00901BED">
        <w:rPr>
          <w:rFonts w:asciiTheme="majorEastAsia" w:eastAsiaTheme="majorEastAsia" w:hAnsiTheme="majorEastAsia" w:hint="eastAsia"/>
          <w:sz w:val="22"/>
        </w:rPr>
        <w:t>写真を提出してください。</w:t>
      </w:r>
    </w:p>
    <w:p w:rsidR="000C61C2" w:rsidRDefault="00E96F5C" w:rsidP="005D0A36">
      <w:pPr>
        <w:ind w:left="880" w:hangingChars="400" w:hanging="88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15BA1BAD" wp14:editId="1FC486B4">
                <wp:simplePos x="0" y="0"/>
                <wp:positionH relativeFrom="column">
                  <wp:posOffset>566420</wp:posOffset>
                </wp:positionH>
                <wp:positionV relativeFrom="paragraph">
                  <wp:posOffset>27304</wp:posOffset>
                </wp:positionV>
                <wp:extent cx="85725" cy="885825"/>
                <wp:effectExtent l="0" t="0" r="28575" b="28575"/>
                <wp:wrapNone/>
                <wp:docPr id="7" name="左大かっこ 7"/>
                <wp:cNvGraphicFramePr/>
                <a:graphic xmlns:a="http://schemas.openxmlformats.org/drawingml/2006/main">
                  <a:graphicData uri="http://schemas.microsoft.com/office/word/2010/wordprocessingShape">
                    <wps:wsp>
                      <wps:cNvSpPr/>
                      <wps:spPr>
                        <a:xfrm>
                          <a:off x="0" y="0"/>
                          <a:ext cx="85725" cy="885825"/>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6" type="#_x0000_t85" style="position:absolute;left:0;text-align:left;margin-left:44.6pt;margin-top:2.15pt;width:6.7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" adj="174" strokecolor="black [3213]"/>
            </w:pict>
          </mc:Fallback>
        </mc:AlternateContent>
      </w:r>
      <w:r w:rsidR="005D0A36">
        <w:rPr>
          <w:rFonts w:asciiTheme="majorEastAsia" w:eastAsiaTheme="majorEastAsia" w:hAnsiTheme="majorEastAsia" w:hint="eastAsia"/>
          <w:sz w:val="22"/>
        </w:rPr>
        <w:t xml:space="preserve">　　</w:t>
      </w:r>
      <w:r w:rsidR="005D0A36" w:rsidRPr="008B6A7A">
        <w:rPr>
          <w:rFonts w:asciiTheme="majorEastAsia" w:eastAsiaTheme="majorEastAsia" w:hAnsiTheme="majorEastAsia" w:hint="eastAsia"/>
          <w:sz w:val="22"/>
        </w:rPr>
        <w:t xml:space="preserve">　　　</w:t>
      </w:r>
      <w:r w:rsidR="000C61C2">
        <w:rPr>
          <w:rFonts w:asciiTheme="majorEastAsia" w:eastAsiaTheme="majorEastAsia" w:hAnsiTheme="majorEastAsia" w:hint="eastAsia"/>
          <w:sz w:val="22"/>
        </w:rPr>
        <w:t>便器・浴槽</w:t>
      </w:r>
      <w:r w:rsidR="00F83144">
        <w:rPr>
          <w:rFonts w:asciiTheme="majorEastAsia" w:eastAsiaTheme="majorEastAsia" w:hAnsiTheme="majorEastAsia" w:hint="eastAsia"/>
          <w:sz w:val="22"/>
        </w:rPr>
        <w:t>の</w:t>
      </w:r>
      <w:r w:rsidR="009A54B1">
        <w:rPr>
          <w:rFonts w:asciiTheme="majorEastAsia" w:eastAsiaTheme="majorEastAsia" w:hAnsiTheme="majorEastAsia" w:hint="eastAsia"/>
          <w:sz w:val="22"/>
        </w:rPr>
        <w:t>取</w:t>
      </w:r>
      <w:r w:rsidR="000C61C2">
        <w:rPr>
          <w:rFonts w:asciiTheme="majorEastAsia" w:eastAsiaTheme="majorEastAsia" w:hAnsiTheme="majorEastAsia" w:hint="eastAsia"/>
          <w:sz w:val="22"/>
        </w:rPr>
        <w:t>替えを行った場合は</w:t>
      </w:r>
      <w:r w:rsidR="005D0A36" w:rsidRPr="008B6A7A">
        <w:rPr>
          <w:rFonts w:asciiTheme="majorEastAsia" w:eastAsiaTheme="majorEastAsia" w:hAnsiTheme="majorEastAsia" w:hint="eastAsia"/>
          <w:sz w:val="22"/>
        </w:rPr>
        <w:t>、</w:t>
      </w:r>
      <w:r w:rsidR="000C61C2">
        <w:rPr>
          <w:rFonts w:asciiTheme="majorEastAsia" w:eastAsiaTheme="majorEastAsia" w:hAnsiTheme="majorEastAsia" w:hint="eastAsia"/>
          <w:sz w:val="22"/>
        </w:rPr>
        <w:t>改修後の高さが分かるように</w:t>
      </w:r>
      <w:r w:rsidR="005D0A36" w:rsidRPr="008B6A7A">
        <w:rPr>
          <w:rFonts w:asciiTheme="majorEastAsia" w:eastAsiaTheme="majorEastAsia" w:hAnsiTheme="majorEastAsia" w:hint="eastAsia"/>
          <w:sz w:val="22"/>
        </w:rPr>
        <w:t>スケール</w:t>
      </w:r>
    </w:p>
    <w:p w:rsidR="005D0A36" w:rsidRDefault="005D0A36" w:rsidP="005D0A36">
      <w:pPr>
        <w:ind w:leftChars="400" w:left="840" w:firstLineChars="100" w:firstLine="220"/>
        <w:rPr>
          <w:rFonts w:asciiTheme="majorEastAsia" w:eastAsiaTheme="majorEastAsia" w:hAnsiTheme="majorEastAsia"/>
          <w:sz w:val="22"/>
        </w:rPr>
      </w:pPr>
      <w:r w:rsidRPr="008B6A7A">
        <w:rPr>
          <w:rFonts w:asciiTheme="majorEastAsia" w:eastAsiaTheme="majorEastAsia" w:hAnsiTheme="majorEastAsia" w:hint="eastAsia"/>
          <w:sz w:val="22"/>
        </w:rPr>
        <w:t>（メジャー）を当てて撮影してください。</w:t>
      </w:r>
    </w:p>
    <w:p w:rsidR="00B2103F" w:rsidRDefault="009A54B1" w:rsidP="00B2103F">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※浴槽の取</w:t>
      </w:r>
      <w:r w:rsidR="00B2103F">
        <w:rPr>
          <w:rFonts w:asciiTheme="majorEastAsia" w:eastAsiaTheme="majorEastAsia" w:hAnsiTheme="majorEastAsia" w:hint="eastAsia"/>
          <w:sz w:val="22"/>
        </w:rPr>
        <w:t>替えは、浴槽の深さ、床面からの高さが分かるように撮影して</w:t>
      </w:r>
    </w:p>
    <w:p w:rsidR="00B2103F" w:rsidRPr="008B6A7A" w:rsidRDefault="00B2103F" w:rsidP="00B2103F">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ください</w:t>
      </w:r>
      <w:r w:rsidR="009A54B1">
        <w:rPr>
          <w:rFonts w:asciiTheme="majorEastAsia" w:eastAsiaTheme="majorEastAsia" w:hAnsiTheme="majorEastAsia" w:hint="eastAsia"/>
          <w:sz w:val="22"/>
        </w:rPr>
        <w:t>。</w:t>
      </w:r>
    </w:p>
    <w:p w:rsidR="00B2103F" w:rsidRPr="008B6A7A" w:rsidRDefault="00B2103F" w:rsidP="005D0A36">
      <w:pPr>
        <w:ind w:leftChars="400" w:left="840" w:firstLineChars="100" w:firstLine="220"/>
        <w:rPr>
          <w:rFonts w:asciiTheme="majorEastAsia" w:eastAsiaTheme="majorEastAsia" w:hAnsiTheme="majorEastAsia"/>
          <w:sz w:val="22"/>
        </w:rPr>
      </w:pPr>
    </w:p>
    <w:p w:rsidR="009702C9" w:rsidRPr="00901BED" w:rsidRDefault="009702C9" w:rsidP="009702C9">
      <w:pPr>
        <w:rPr>
          <w:rFonts w:asciiTheme="majorEastAsia" w:eastAsiaTheme="majorEastAsia" w:hAnsiTheme="majorEastAsia"/>
        </w:rPr>
      </w:pPr>
      <w:r w:rsidRPr="00901BED">
        <w:rPr>
          <w:rFonts w:asciiTheme="majorEastAsia" w:eastAsiaTheme="majorEastAsia" w:hAnsiTheme="majorEastAsia" w:hint="eastAsia"/>
        </w:rPr>
        <w:t xml:space="preserve">　◆その他注意事項</w:t>
      </w:r>
    </w:p>
    <w:p w:rsidR="009702C9" w:rsidRDefault="009702C9" w:rsidP="009672B2">
      <w:pPr>
        <w:ind w:left="630" w:hangingChars="300" w:hanging="630"/>
        <w:rPr>
          <w:rFonts w:asciiTheme="majorEastAsia" w:eastAsiaTheme="majorEastAsia" w:hAnsiTheme="majorEastAsia"/>
        </w:rPr>
      </w:pPr>
      <w:r w:rsidRPr="00901BED">
        <w:rPr>
          <w:rFonts w:asciiTheme="majorEastAsia" w:eastAsiaTheme="majorEastAsia" w:hAnsiTheme="majorEastAsia" w:hint="eastAsia"/>
        </w:rPr>
        <w:t xml:space="preserve">　　</w:t>
      </w:r>
      <w:r w:rsidR="009672B2">
        <w:rPr>
          <w:rFonts w:asciiTheme="majorEastAsia" w:eastAsiaTheme="majorEastAsia" w:hAnsiTheme="majorEastAsia" w:hint="eastAsia"/>
        </w:rPr>
        <w:t>・</w:t>
      </w:r>
      <w:r w:rsidRPr="00901BED">
        <w:rPr>
          <w:rFonts w:asciiTheme="majorEastAsia" w:eastAsiaTheme="majorEastAsia" w:hAnsiTheme="majorEastAsia" w:hint="eastAsia"/>
        </w:rPr>
        <w:t>住宅改修費の支給となる住宅改修は、被保険者の資産形成につながらないよう、また住宅改修について制約を受ける賃貸住宅等に居住する高齢者との均衡等も考慮して、手すりの取付け、段差の解消等比較的小規模なものとなっています。住宅の新築、新たに居室を設ける場合等</w:t>
      </w:r>
      <w:r w:rsidR="009A54B1">
        <w:rPr>
          <w:rFonts w:asciiTheme="majorEastAsia" w:eastAsiaTheme="majorEastAsia" w:hAnsiTheme="majorEastAsia" w:hint="eastAsia"/>
        </w:rPr>
        <w:t>は住宅改修費の支給対象となりません。また、老朽化したものを取り替</w:t>
      </w:r>
      <w:r w:rsidRPr="00901BED">
        <w:rPr>
          <w:rFonts w:asciiTheme="majorEastAsia" w:eastAsiaTheme="majorEastAsia" w:hAnsiTheme="majorEastAsia" w:hint="eastAsia"/>
        </w:rPr>
        <w:t>える場合等も支給対象となりませんのでご注意ください。</w:t>
      </w:r>
    </w:p>
    <w:p w:rsidR="009672B2" w:rsidRPr="00C73BF1" w:rsidRDefault="009672B2" w:rsidP="00C73BF1">
      <w:pPr>
        <w:ind w:left="630" w:hangingChars="300" w:hanging="630"/>
        <w:rPr>
          <w:rFonts w:asciiTheme="majorEastAsia" w:eastAsiaTheme="majorEastAsia" w:hAnsiTheme="majorEastAsia"/>
          <w:color w:val="FF0000"/>
        </w:rPr>
      </w:pPr>
      <w:r>
        <w:rPr>
          <w:rFonts w:asciiTheme="majorEastAsia" w:eastAsiaTheme="majorEastAsia" w:hAnsiTheme="majorEastAsia" w:hint="eastAsia"/>
        </w:rPr>
        <w:t xml:space="preserve">　</w:t>
      </w:r>
      <w:r w:rsidRPr="00C73BF1">
        <w:rPr>
          <w:rFonts w:asciiTheme="majorEastAsia" w:eastAsiaTheme="majorEastAsia" w:hAnsiTheme="majorEastAsia" w:hint="eastAsia"/>
          <w:color w:val="FF0000"/>
        </w:rPr>
        <w:t xml:space="preserve">　</w:t>
      </w:r>
    </w:p>
    <w:p w:rsidR="00A262E2" w:rsidRPr="00901BED" w:rsidRDefault="00A262E2" w:rsidP="008154E9">
      <w:pPr>
        <w:rPr>
          <w:rFonts w:asciiTheme="majorEastAsia" w:eastAsiaTheme="majorEastAsia" w:hAnsiTheme="majorEastAsia"/>
          <w:sz w:val="22"/>
        </w:rPr>
      </w:pPr>
    </w:p>
    <w:p w:rsidR="00614774" w:rsidRPr="00901BED" w:rsidRDefault="00614774" w:rsidP="00E86D7B">
      <w:pPr>
        <w:rPr>
          <w:rFonts w:asciiTheme="majorEastAsia" w:eastAsiaTheme="majorEastAsia" w:hAnsiTheme="majorEastAsia"/>
          <w:sz w:val="22"/>
        </w:rPr>
      </w:pPr>
    </w:p>
    <w:sectPr w:rsidR="00614774" w:rsidRPr="00901BED" w:rsidSect="00787F54">
      <w:pgSz w:w="11906" w:h="16838" w:code="9"/>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96" w:rsidRDefault="00D51996" w:rsidP="009702C9">
      <w:r>
        <w:separator/>
      </w:r>
    </w:p>
  </w:endnote>
  <w:endnote w:type="continuationSeparator" w:id="0">
    <w:p w:rsidR="00D51996" w:rsidRDefault="00D51996" w:rsidP="009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96" w:rsidRDefault="00D51996" w:rsidP="009702C9">
      <w:r>
        <w:separator/>
      </w:r>
    </w:p>
  </w:footnote>
  <w:footnote w:type="continuationSeparator" w:id="0">
    <w:p w:rsidR="00D51996" w:rsidRDefault="00D51996" w:rsidP="00970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7F5E"/>
    <w:multiLevelType w:val="hybridMultilevel"/>
    <w:tmpl w:val="11C04D9A"/>
    <w:lvl w:ilvl="0" w:tplc="90407B5C">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9E"/>
    <w:rsid w:val="00046889"/>
    <w:rsid w:val="00087866"/>
    <w:rsid w:val="000C61C2"/>
    <w:rsid w:val="00112719"/>
    <w:rsid w:val="00114EF9"/>
    <w:rsid w:val="001D6738"/>
    <w:rsid w:val="001F5464"/>
    <w:rsid w:val="002102C7"/>
    <w:rsid w:val="00251954"/>
    <w:rsid w:val="002955FA"/>
    <w:rsid w:val="002A6DBE"/>
    <w:rsid w:val="002C1461"/>
    <w:rsid w:val="002F70E5"/>
    <w:rsid w:val="003461C0"/>
    <w:rsid w:val="00411F08"/>
    <w:rsid w:val="00540DE0"/>
    <w:rsid w:val="005A0F47"/>
    <w:rsid w:val="005D0A36"/>
    <w:rsid w:val="00614774"/>
    <w:rsid w:val="006B72A6"/>
    <w:rsid w:val="006F0C66"/>
    <w:rsid w:val="00787F54"/>
    <w:rsid w:val="0079375F"/>
    <w:rsid w:val="008154E9"/>
    <w:rsid w:val="00845F05"/>
    <w:rsid w:val="008A064E"/>
    <w:rsid w:val="008B6A7A"/>
    <w:rsid w:val="00901BED"/>
    <w:rsid w:val="00950B70"/>
    <w:rsid w:val="009672B2"/>
    <w:rsid w:val="009702C9"/>
    <w:rsid w:val="009A54B1"/>
    <w:rsid w:val="009B364B"/>
    <w:rsid w:val="00A262E2"/>
    <w:rsid w:val="00A32044"/>
    <w:rsid w:val="00A96C8A"/>
    <w:rsid w:val="00AC2507"/>
    <w:rsid w:val="00B050A3"/>
    <w:rsid w:val="00B2103F"/>
    <w:rsid w:val="00B37AD3"/>
    <w:rsid w:val="00C133CB"/>
    <w:rsid w:val="00C530DD"/>
    <w:rsid w:val="00C54EC0"/>
    <w:rsid w:val="00C73BF1"/>
    <w:rsid w:val="00D016E1"/>
    <w:rsid w:val="00D34D0F"/>
    <w:rsid w:val="00D3759E"/>
    <w:rsid w:val="00D51996"/>
    <w:rsid w:val="00D90C0D"/>
    <w:rsid w:val="00DD6C79"/>
    <w:rsid w:val="00DE3A06"/>
    <w:rsid w:val="00E06E54"/>
    <w:rsid w:val="00E40B8F"/>
    <w:rsid w:val="00E86D7B"/>
    <w:rsid w:val="00E96F5C"/>
    <w:rsid w:val="00EE3097"/>
    <w:rsid w:val="00F83144"/>
    <w:rsid w:val="00FD228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C9"/>
    <w:pPr>
      <w:tabs>
        <w:tab w:val="center" w:pos="4252"/>
        <w:tab w:val="right" w:pos="8504"/>
      </w:tabs>
      <w:snapToGrid w:val="0"/>
    </w:pPr>
  </w:style>
  <w:style w:type="character" w:customStyle="1" w:styleId="a4">
    <w:name w:val="ヘッダー (文字)"/>
    <w:basedOn w:val="a0"/>
    <w:link w:val="a3"/>
    <w:uiPriority w:val="99"/>
    <w:rsid w:val="009702C9"/>
  </w:style>
  <w:style w:type="paragraph" w:styleId="a5">
    <w:name w:val="footer"/>
    <w:basedOn w:val="a"/>
    <w:link w:val="a6"/>
    <w:uiPriority w:val="99"/>
    <w:unhideWhenUsed/>
    <w:rsid w:val="009702C9"/>
    <w:pPr>
      <w:tabs>
        <w:tab w:val="center" w:pos="4252"/>
        <w:tab w:val="right" w:pos="8504"/>
      </w:tabs>
      <w:snapToGrid w:val="0"/>
    </w:pPr>
  </w:style>
  <w:style w:type="character" w:customStyle="1" w:styleId="a6">
    <w:name w:val="フッター (文字)"/>
    <w:basedOn w:val="a0"/>
    <w:link w:val="a5"/>
    <w:uiPriority w:val="99"/>
    <w:rsid w:val="009702C9"/>
  </w:style>
  <w:style w:type="paragraph" w:styleId="a7">
    <w:name w:val="List Paragraph"/>
    <w:basedOn w:val="a"/>
    <w:uiPriority w:val="34"/>
    <w:qFormat/>
    <w:rsid w:val="007937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C9"/>
    <w:pPr>
      <w:tabs>
        <w:tab w:val="center" w:pos="4252"/>
        <w:tab w:val="right" w:pos="8504"/>
      </w:tabs>
      <w:snapToGrid w:val="0"/>
    </w:pPr>
  </w:style>
  <w:style w:type="character" w:customStyle="1" w:styleId="a4">
    <w:name w:val="ヘッダー (文字)"/>
    <w:basedOn w:val="a0"/>
    <w:link w:val="a3"/>
    <w:uiPriority w:val="99"/>
    <w:rsid w:val="009702C9"/>
  </w:style>
  <w:style w:type="paragraph" w:styleId="a5">
    <w:name w:val="footer"/>
    <w:basedOn w:val="a"/>
    <w:link w:val="a6"/>
    <w:uiPriority w:val="99"/>
    <w:unhideWhenUsed/>
    <w:rsid w:val="009702C9"/>
    <w:pPr>
      <w:tabs>
        <w:tab w:val="center" w:pos="4252"/>
        <w:tab w:val="right" w:pos="8504"/>
      </w:tabs>
      <w:snapToGrid w:val="0"/>
    </w:pPr>
  </w:style>
  <w:style w:type="character" w:customStyle="1" w:styleId="a6">
    <w:name w:val="フッター (文字)"/>
    <w:basedOn w:val="a0"/>
    <w:link w:val="a5"/>
    <w:uiPriority w:val="99"/>
    <w:rsid w:val="009702C9"/>
  </w:style>
  <w:style w:type="paragraph" w:styleId="a7">
    <w:name w:val="List Paragraph"/>
    <w:basedOn w:val="a"/>
    <w:uiPriority w:val="34"/>
    <w:qFormat/>
    <w:rsid w:val="007937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00D9-3AED-476A-9046-A83E66C9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6FCC0F2F</Template>
  <TotalTime>4</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希実子</dc:creator>
  <cp:lastModifiedBy>林　希実子</cp:lastModifiedBy>
  <cp:revision>4</cp:revision>
  <cp:lastPrinted>2018-06-25T05:20:00Z</cp:lastPrinted>
  <dcterms:created xsi:type="dcterms:W3CDTF">2018-06-27T00:21:00Z</dcterms:created>
  <dcterms:modified xsi:type="dcterms:W3CDTF">2018-06-27T05:16:00Z</dcterms:modified>
</cp:coreProperties>
</file>