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4F" w:rsidRDefault="009B574F" w:rsidP="009B574F">
      <w:pPr>
        <w:rPr>
          <w:rFonts w:ascii="ＭＳ 明朝" w:eastAsia="ＭＳ 明朝" w:hint="eastAsia"/>
          <w:sz w:val="22"/>
        </w:rPr>
      </w:pPr>
      <w:bookmarkStart w:id="0" w:name="_GoBack"/>
      <w:bookmarkEnd w:id="0"/>
      <w:r>
        <w:rPr>
          <w:rFonts w:ascii="ＭＳ 明朝" w:eastAsia="ＭＳ 明朝" w:hint="eastAsia"/>
          <w:sz w:val="22"/>
        </w:rPr>
        <w:t>別紙７</w:t>
      </w:r>
    </w:p>
    <w:p w:rsidR="009B574F" w:rsidRDefault="009B574F" w:rsidP="009B574F">
      <w:pPr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営業所付近見取り図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0"/>
      </w:tblGrid>
      <w:tr w:rsidR="009B574F" w:rsidRPr="00274624" w:rsidTr="00274624">
        <w:trPr>
          <w:trHeight w:val="12014"/>
        </w:trPr>
        <w:tc>
          <w:tcPr>
            <w:tcW w:w="9030" w:type="dxa"/>
            <w:shd w:val="clear" w:color="auto" w:fill="auto"/>
          </w:tcPr>
          <w:p w:rsidR="009B574F" w:rsidRPr="00274624" w:rsidRDefault="009B574F" w:rsidP="009B574F">
            <w:pPr>
              <w:rPr>
                <w:rFonts w:ascii="ＭＳ 明朝" w:eastAsia="ＭＳ 明朝"/>
                <w:sz w:val="22"/>
              </w:rPr>
            </w:pPr>
          </w:p>
        </w:tc>
      </w:tr>
    </w:tbl>
    <w:p w:rsidR="00393424" w:rsidRPr="00393424" w:rsidRDefault="00393424" w:rsidP="00F31AB4">
      <w:pPr>
        <w:ind w:right="-820"/>
        <w:jc w:val="left"/>
        <w:rPr>
          <w:rFonts w:hint="eastAsia"/>
        </w:rPr>
      </w:pPr>
    </w:p>
    <w:sectPr w:rsidR="00393424" w:rsidRPr="00393424" w:rsidSect="00554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1701" w:right="1134" w:bottom="1701" w:left="1134" w:header="851" w:footer="992" w:gutter="0"/>
      <w:pgNumType w:fmt="numberInDash" w:start="28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51" w:rsidRDefault="00827351">
      <w:r>
        <w:separator/>
      </w:r>
    </w:p>
  </w:endnote>
  <w:endnote w:type="continuationSeparator" w:id="0">
    <w:p w:rsidR="00827351" w:rsidRDefault="0082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1A" w:rsidRDefault="002D07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71A" w:rsidRDefault="002D07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70" w:rsidRDefault="00014F70" w:rsidP="00014F70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EA" w:rsidRDefault="004A37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51" w:rsidRDefault="00827351">
      <w:r>
        <w:separator/>
      </w:r>
    </w:p>
  </w:footnote>
  <w:footnote w:type="continuationSeparator" w:id="0">
    <w:p w:rsidR="00827351" w:rsidRDefault="0082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EA" w:rsidRDefault="004A37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EA" w:rsidRDefault="004A37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EA" w:rsidRDefault="004A37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A3E"/>
    <w:multiLevelType w:val="singleLevel"/>
    <w:tmpl w:val="4B5EDC7E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FA 明朝" w:eastAsia="FA 明朝" w:hAnsi="Century" w:hint="eastAsia"/>
      </w:rPr>
    </w:lvl>
  </w:abstractNum>
  <w:abstractNum w:abstractNumId="1">
    <w:nsid w:val="17461FEE"/>
    <w:multiLevelType w:val="singleLevel"/>
    <w:tmpl w:val="413861DC"/>
    <w:lvl w:ilvl="0">
      <w:start w:val="5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2">
    <w:nsid w:val="26623856"/>
    <w:multiLevelType w:val="singleLevel"/>
    <w:tmpl w:val="FE42BE3E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3">
    <w:nsid w:val="2A1C39F5"/>
    <w:multiLevelType w:val="singleLevel"/>
    <w:tmpl w:val="481CB070"/>
    <w:lvl w:ilvl="0">
      <w:start w:val="3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4">
    <w:nsid w:val="3347715F"/>
    <w:multiLevelType w:val="singleLevel"/>
    <w:tmpl w:val="1D8A7C6E"/>
    <w:lvl w:ilvl="0">
      <w:start w:val="4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>
    <w:nsid w:val="371F4D54"/>
    <w:multiLevelType w:val="singleLevel"/>
    <w:tmpl w:val="BEB6F140"/>
    <w:lvl w:ilvl="0">
      <w:start w:val="2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6">
    <w:nsid w:val="394B2799"/>
    <w:multiLevelType w:val="singleLevel"/>
    <w:tmpl w:val="C53AE178"/>
    <w:lvl w:ilvl="0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7">
    <w:nsid w:val="46C06951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8">
    <w:nsid w:val="58E1731B"/>
    <w:multiLevelType w:val="singleLevel"/>
    <w:tmpl w:val="3AB8FF9E"/>
    <w:lvl w:ilvl="0">
      <w:start w:val="1"/>
      <w:numFmt w:val="decimalFullWidth"/>
      <w:lvlText w:val="（注%1）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>
    <w:nsid w:val="63306752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10">
    <w:nsid w:val="664B165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7C6F7884"/>
    <w:multiLevelType w:val="singleLevel"/>
    <w:tmpl w:val="6CEC3970"/>
    <w:lvl w:ilvl="0">
      <w:start w:val="3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AB4"/>
    <w:rsid w:val="00014F70"/>
    <w:rsid w:val="00121EEA"/>
    <w:rsid w:val="001C58E0"/>
    <w:rsid w:val="00217872"/>
    <w:rsid w:val="00274624"/>
    <w:rsid w:val="002D071A"/>
    <w:rsid w:val="00393424"/>
    <w:rsid w:val="004A37EA"/>
    <w:rsid w:val="004C4DE1"/>
    <w:rsid w:val="005549EE"/>
    <w:rsid w:val="00827351"/>
    <w:rsid w:val="008E5082"/>
    <w:rsid w:val="009B574F"/>
    <w:rsid w:val="00F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4" w:hanging="564"/>
    </w:pPr>
  </w:style>
  <w:style w:type="paragraph" w:styleId="2">
    <w:name w:val="Body Text Indent 2"/>
    <w:basedOn w:val="a"/>
    <w:pPr>
      <w:ind w:left="188" w:hanging="188"/>
    </w:pPr>
  </w:style>
  <w:style w:type="paragraph" w:styleId="3">
    <w:name w:val="Body Text Indent 3"/>
    <w:basedOn w:val="a"/>
    <w:pPr>
      <w:ind w:left="282" w:hanging="282"/>
    </w:pPr>
  </w:style>
  <w:style w:type="paragraph" w:styleId="20">
    <w:name w:val="Body Text 2"/>
    <w:basedOn w:val="a"/>
    <w:rPr>
      <w:sz w:val="2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B574F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658B5804.dotm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建築物における衛生的環境の確保に関する法律関係</vt:lpstr>
      <vt:lpstr>建築物における衛生的環境の確保に関する法律関係</vt:lpstr>
    </vt:vector>
  </TitlesOfParts>
  <Company>ＦＭユーザ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建築物における衛生的環境の確保に関する法律関係</dc:title>
  <dc:creator>福山市市民病院</dc:creator>
  <cp:lastModifiedBy>片岡　敏浩</cp:lastModifiedBy>
  <cp:revision>2</cp:revision>
  <cp:lastPrinted>2005-09-27T00:07:00Z</cp:lastPrinted>
  <dcterms:created xsi:type="dcterms:W3CDTF">2018-07-24T02:19:00Z</dcterms:created>
  <dcterms:modified xsi:type="dcterms:W3CDTF">2018-07-24T02:19:00Z</dcterms:modified>
</cp:coreProperties>
</file>