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EE" w:rsidRPr="00E860B3" w:rsidRDefault="008B7E5F" w:rsidP="00C84313">
      <w:pPr>
        <w:ind w:left="378" w:hangingChars="135" w:hanging="378"/>
        <w:rPr>
          <w:rFonts w:ascii="ＭＳ ゴシック" w:eastAsia="ＭＳ ゴシック" w:hAnsi="ＭＳ ゴシック"/>
          <w:sz w:val="28"/>
        </w:rPr>
      </w:pPr>
      <w:r w:rsidRPr="00E860B3">
        <w:rPr>
          <w:rFonts w:ascii="ＭＳ ゴシック" w:eastAsia="ＭＳ ゴシック" w:hAnsi="ＭＳ ゴシック" w:hint="eastAsia"/>
          <w:sz w:val="28"/>
        </w:rPr>
        <w:t>【</w:t>
      </w:r>
      <w:r w:rsidR="00C84313" w:rsidRPr="00E860B3">
        <w:rPr>
          <w:rFonts w:ascii="ＭＳ ゴシック" w:eastAsia="ＭＳ ゴシック" w:hAnsi="ＭＳ ゴシック" w:hint="eastAsia"/>
          <w:sz w:val="28"/>
        </w:rPr>
        <w:t>配置図】</w:t>
      </w:r>
    </w:p>
    <w:p w:rsidR="00C84313" w:rsidRPr="00E860B3" w:rsidRDefault="00C84313" w:rsidP="008B7E5F">
      <w:pPr>
        <w:pStyle w:val="a5"/>
        <w:numPr>
          <w:ilvl w:val="0"/>
          <w:numId w:val="9"/>
        </w:numPr>
        <w:spacing w:line="300" w:lineRule="exact"/>
        <w:ind w:leftChars="0"/>
        <w:rPr>
          <w:rFonts w:asciiTheme="minorEastAsia" w:hAnsiTheme="minorEastAsia"/>
        </w:rPr>
      </w:pPr>
      <w:r w:rsidRPr="00E860B3">
        <w:rPr>
          <w:rFonts w:asciiTheme="minorEastAsia" w:hAnsiTheme="minorEastAsia" w:hint="eastAsia"/>
        </w:rPr>
        <w:t>枠内に</w:t>
      </w:r>
      <w:r w:rsidR="008B7E5F" w:rsidRPr="00E860B3">
        <w:rPr>
          <w:rFonts w:asciiTheme="minorEastAsia" w:hAnsiTheme="minorEastAsia" w:hint="eastAsia"/>
        </w:rPr>
        <w:t>、道路等の周辺状況と敷地全体が収まるように記載してください（</w:t>
      </w:r>
      <w:r w:rsidR="00AC64E0" w:rsidRPr="00E860B3">
        <w:rPr>
          <w:rFonts w:asciiTheme="minorEastAsia" w:hAnsiTheme="minorEastAsia" w:hint="eastAsia"/>
        </w:rPr>
        <w:t>おおむねの</w:t>
      </w:r>
      <w:r w:rsidR="008B7E5F" w:rsidRPr="00E860B3">
        <w:rPr>
          <w:rFonts w:asciiTheme="minorEastAsia" w:hAnsiTheme="minorEastAsia" w:hint="eastAsia"/>
        </w:rPr>
        <w:t>方位</w:t>
      </w:r>
      <w:r w:rsidR="00AC64E0" w:rsidRPr="00E860B3">
        <w:rPr>
          <w:rFonts w:asciiTheme="minorEastAsia" w:hAnsiTheme="minorEastAsia" w:hint="eastAsia"/>
        </w:rPr>
        <w:t>や道路幅の記載もお願いします。</w:t>
      </w:r>
      <w:r w:rsidRPr="00E860B3">
        <w:rPr>
          <w:rFonts w:asciiTheme="minorEastAsia" w:hAnsiTheme="minorEastAsia" w:hint="eastAsia"/>
        </w:rPr>
        <w:t>）</w:t>
      </w:r>
    </w:p>
    <w:p w:rsidR="00AC64E0" w:rsidRPr="00E860B3" w:rsidRDefault="00E41115" w:rsidP="00AC64E0">
      <w:pPr>
        <w:pStyle w:val="a5"/>
        <w:numPr>
          <w:ilvl w:val="0"/>
          <w:numId w:val="9"/>
        </w:numPr>
        <w:spacing w:line="300" w:lineRule="exact"/>
        <w:ind w:leftChars="0"/>
        <w:rPr>
          <w:rFonts w:asciiTheme="minorEastAsia" w:hAnsiTheme="minorEastAsia"/>
        </w:rPr>
      </w:pPr>
      <w:r w:rsidRPr="00E860B3">
        <w:rPr>
          <w:rFonts w:asciiTheme="minorEastAsia" w:hAnsiTheme="minorEastAsia" w:hint="eastAsia"/>
        </w:rPr>
        <w:t>敷地内のすべての建築物等</w:t>
      </w:r>
      <w:r w:rsidR="00690933" w:rsidRPr="00E860B3">
        <w:rPr>
          <w:rFonts w:asciiTheme="minorEastAsia" w:hAnsiTheme="minorEastAsia" w:hint="eastAsia"/>
        </w:rPr>
        <w:t>を</w:t>
      </w:r>
      <w:r w:rsidR="00C84313" w:rsidRPr="00E860B3">
        <w:rPr>
          <w:rFonts w:asciiTheme="minorEastAsia" w:hAnsiTheme="minorEastAsia" w:hint="eastAsia"/>
        </w:rPr>
        <w:t>記載</w:t>
      </w:r>
      <w:r w:rsidRPr="00E860B3">
        <w:rPr>
          <w:rFonts w:asciiTheme="minorEastAsia" w:hAnsiTheme="minorEastAsia" w:hint="eastAsia"/>
        </w:rPr>
        <w:t>し、</w:t>
      </w:r>
      <w:r w:rsidR="00690933" w:rsidRPr="00E860B3">
        <w:rPr>
          <w:rFonts w:asciiTheme="minorEastAsia" w:hAnsiTheme="minorEastAsia" w:hint="eastAsia"/>
        </w:rPr>
        <w:t>それぞれ「住居」「事業所」「店舗」「倉庫」などの種類・名称を記載してください。そのうえで、撤去等</w:t>
      </w:r>
      <w:r w:rsidR="00BA5ED4" w:rsidRPr="00E860B3">
        <w:rPr>
          <w:rFonts w:asciiTheme="minorEastAsia" w:hAnsiTheme="minorEastAsia" w:hint="eastAsia"/>
        </w:rPr>
        <w:t>を依頼する</w:t>
      </w:r>
      <w:r w:rsidRPr="00E860B3">
        <w:rPr>
          <w:rFonts w:asciiTheme="minorEastAsia" w:hAnsiTheme="minorEastAsia" w:hint="eastAsia"/>
        </w:rPr>
        <w:t>被災建築物等・災害廃棄物等</w:t>
      </w:r>
      <w:r w:rsidR="00690933" w:rsidRPr="00E860B3">
        <w:rPr>
          <w:rFonts w:asciiTheme="minorEastAsia" w:hAnsiTheme="minorEastAsia" w:hint="eastAsia"/>
        </w:rPr>
        <w:t>を</w:t>
      </w:r>
      <w:r w:rsidRPr="00E860B3">
        <w:rPr>
          <w:rFonts w:asciiTheme="minorEastAsia" w:hAnsiTheme="minorEastAsia" w:hint="eastAsia"/>
        </w:rPr>
        <w:t>示してください。</w:t>
      </w:r>
    </w:p>
    <w:p w:rsidR="00C84313" w:rsidRPr="00E860B3" w:rsidRDefault="00BA5ED4" w:rsidP="00AC64E0">
      <w:pPr>
        <w:pStyle w:val="a5"/>
        <w:spacing w:line="300" w:lineRule="exact"/>
        <w:ind w:leftChars="0" w:left="360"/>
        <w:rPr>
          <w:rFonts w:asciiTheme="minorEastAsia" w:hAnsiTheme="minorEastAsia"/>
        </w:rPr>
      </w:pPr>
      <w:r w:rsidRPr="00E860B3">
        <w:rPr>
          <w:rFonts w:asciiTheme="minorEastAsia" w:hAnsiTheme="minorEastAsia" w:hint="eastAsia"/>
        </w:rPr>
        <w:t>撤去等を依頼しない</w:t>
      </w:r>
      <w:r w:rsidR="00690933" w:rsidRPr="00E860B3">
        <w:rPr>
          <w:rFonts w:asciiTheme="minorEastAsia" w:hAnsiTheme="minorEastAsia" w:hint="eastAsia"/>
        </w:rPr>
        <w:t>建築物等</w:t>
      </w:r>
      <w:r w:rsidR="00AB297B" w:rsidRPr="00E860B3">
        <w:rPr>
          <w:rFonts w:asciiTheme="minorEastAsia" w:hAnsiTheme="minorEastAsia" w:hint="eastAsia"/>
        </w:rPr>
        <w:t>について</w:t>
      </w:r>
      <w:r w:rsidRPr="00E860B3">
        <w:rPr>
          <w:rFonts w:asciiTheme="minorEastAsia" w:hAnsiTheme="minorEastAsia" w:hint="eastAsia"/>
        </w:rPr>
        <w:t>も</w:t>
      </w:r>
      <w:r w:rsidR="00AC64E0" w:rsidRPr="00E860B3">
        <w:rPr>
          <w:rFonts w:asciiTheme="majorEastAsia" w:eastAsiaTheme="majorEastAsia" w:hAnsiTheme="majorEastAsia" w:hint="eastAsia"/>
        </w:rPr>
        <w:t>【</w:t>
      </w:r>
      <w:r w:rsidRPr="00E860B3">
        <w:rPr>
          <w:rFonts w:asciiTheme="majorEastAsia" w:eastAsiaTheme="majorEastAsia" w:hAnsiTheme="majorEastAsia" w:hint="eastAsia"/>
        </w:rPr>
        <w:t>撤去等しない</w:t>
      </w:r>
      <w:r w:rsidR="00AC64E0" w:rsidRPr="00E860B3">
        <w:rPr>
          <w:rFonts w:asciiTheme="majorEastAsia" w:eastAsiaTheme="majorEastAsia" w:hAnsiTheme="majorEastAsia" w:hint="eastAsia"/>
        </w:rPr>
        <w:t>】</w:t>
      </w:r>
      <w:r w:rsidRPr="00E860B3">
        <w:rPr>
          <w:rFonts w:asciiTheme="minorEastAsia" w:hAnsiTheme="minorEastAsia" w:hint="eastAsia"/>
        </w:rPr>
        <w:t>など</w:t>
      </w:r>
      <w:r w:rsidR="00AC64E0" w:rsidRPr="00E860B3">
        <w:rPr>
          <w:rFonts w:asciiTheme="minorEastAsia" w:hAnsiTheme="minorEastAsia" w:hint="eastAsia"/>
        </w:rPr>
        <w:t>と明示</w:t>
      </w:r>
      <w:r w:rsidR="00690933" w:rsidRPr="00E860B3">
        <w:rPr>
          <w:rFonts w:asciiTheme="minorEastAsia" w:hAnsiTheme="minorEastAsia" w:hint="eastAsia"/>
        </w:rPr>
        <w:t>し</w:t>
      </w:r>
      <w:r w:rsidR="00C84313" w:rsidRPr="00E860B3">
        <w:rPr>
          <w:rFonts w:asciiTheme="minorEastAsia" w:hAnsiTheme="minorEastAsia" w:hint="eastAsia"/>
        </w:rPr>
        <w:t>てください。</w:t>
      </w:r>
    </w:p>
    <w:p w:rsidR="00C84313" w:rsidRPr="00E860B3" w:rsidRDefault="00C84313" w:rsidP="00D32495">
      <w:pPr>
        <w:ind w:left="324" w:hangingChars="135" w:hanging="324"/>
        <w:rPr>
          <w:rFonts w:asciiTheme="minorEastAsia" w:hAnsiTheme="minorEastAsia"/>
          <w:sz w:val="24"/>
        </w:rPr>
      </w:pPr>
      <w:bookmarkStart w:id="0" w:name="_GoBack"/>
      <w:bookmarkEnd w:id="0"/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860B3" w:rsidRPr="00E860B3" w:rsidTr="00AC64E0">
        <w:trPr>
          <w:trHeight w:val="11534"/>
        </w:trPr>
        <w:tc>
          <w:tcPr>
            <w:tcW w:w="9781" w:type="dxa"/>
          </w:tcPr>
          <w:p w:rsidR="00C84313" w:rsidRPr="00E860B3" w:rsidRDefault="00C84313" w:rsidP="00D32495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C84313" w:rsidRPr="00E860B3" w:rsidRDefault="00C84313" w:rsidP="00D32495">
      <w:pPr>
        <w:ind w:left="324" w:hangingChars="135" w:hanging="324"/>
        <w:rPr>
          <w:rFonts w:asciiTheme="minorEastAsia" w:hAnsiTheme="minorEastAsia"/>
          <w:sz w:val="24"/>
        </w:rPr>
      </w:pPr>
    </w:p>
    <w:sectPr w:rsidR="00C84313" w:rsidRPr="00E860B3" w:rsidSect="00E41115">
      <w:pgSz w:w="11906" w:h="16838" w:code="9"/>
      <w:pgMar w:top="1134" w:right="851" w:bottom="1134" w:left="124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C8" w:rsidRDefault="00FD08C8" w:rsidP="00E051EC">
      <w:r>
        <w:separator/>
      </w:r>
    </w:p>
  </w:endnote>
  <w:endnote w:type="continuationSeparator" w:id="0">
    <w:p w:rsidR="00FD08C8" w:rsidRDefault="00FD08C8" w:rsidP="00E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C8" w:rsidRDefault="00FD08C8" w:rsidP="00E051EC">
      <w:r>
        <w:separator/>
      </w:r>
    </w:p>
  </w:footnote>
  <w:footnote w:type="continuationSeparator" w:id="0">
    <w:p w:rsidR="00FD08C8" w:rsidRDefault="00FD08C8" w:rsidP="00E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824"/>
    <w:multiLevelType w:val="hybridMultilevel"/>
    <w:tmpl w:val="2404252C"/>
    <w:lvl w:ilvl="0" w:tplc="E2AC69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8F6E34"/>
    <w:multiLevelType w:val="hybridMultilevel"/>
    <w:tmpl w:val="36F010D6"/>
    <w:lvl w:ilvl="0" w:tplc="5E78BE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F2136B"/>
    <w:multiLevelType w:val="hybridMultilevel"/>
    <w:tmpl w:val="45EE33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1C76EC"/>
    <w:multiLevelType w:val="hybridMultilevel"/>
    <w:tmpl w:val="3B00BF6E"/>
    <w:lvl w:ilvl="0" w:tplc="42C4B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7B297A"/>
    <w:multiLevelType w:val="hybridMultilevel"/>
    <w:tmpl w:val="F108567A"/>
    <w:lvl w:ilvl="0" w:tplc="22463D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5F4114"/>
    <w:multiLevelType w:val="hybridMultilevel"/>
    <w:tmpl w:val="982436B6"/>
    <w:lvl w:ilvl="0" w:tplc="5F8608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1AA7A4B"/>
    <w:multiLevelType w:val="hybridMultilevel"/>
    <w:tmpl w:val="B09AACCA"/>
    <w:lvl w:ilvl="0" w:tplc="415CCDD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F95EB4"/>
    <w:multiLevelType w:val="hybridMultilevel"/>
    <w:tmpl w:val="F9967A94"/>
    <w:lvl w:ilvl="0" w:tplc="9496D56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96079D"/>
    <w:multiLevelType w:val="hybridMultilevel"/>
    <w:tmpl w:val="DBEC98EE"/>
    <w:lvl w:ilvl="0" w:tplc="31645360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AC"/>
    <w:rsid w:val="00010481"/>
    <w:rsid w:val="00037524"/>
    <w:rsid w:val="00081F9A"/>
    <w:rsid w:val="0008659F"/>
    <w:rsid w:val="00097E5E"/>
    <w:rsid w:val="000D0939"/>
    <w:rsid w:val="0014421D"/>
    <w:rsid w:val="00170654"/>
    <w:rsid w:val="00170B3F"/>
    <w:rsid w:val="001A1A95"/>
    <w:rsid w:val="001C0D0B"/>
    <w:rsid w:val="002147C2"/>
    <w:rsid w:val="00275E7E"/>
    <w:rsid w:val="0028566D"/>
    <w:rsid w:val="00290407"/>
    <w:rsid w:val="002A32E9"/>
    <w:rsid w:val="002B48DB"/>
    <w:rsid w:val="002F2E89"/>
    <w:rsid w:val="003426F4"/>
    <w:rsid w:val="0039401A"/>
    <w:rsid w:val="003E12C5"/>
    <w:rsid w:val="004324A3"/>
    <w:rsid w:val="00462100"/>
    <w:rsid w:val="004A2211"/>
    <w:rsid w:val="004A510C"/>
    <w:rsid w:val="004A64EE"/>
    <w:rsid w:val="004C0B58"/>
    <w:rsid w:val="004F037A"/>
    <w:rsid w:val="00556B89"/>
    <w:rsid w:val="005846E7"/>
    <w:rsid w:val="0059222E"/>
    <w:rsid w:val="005977CB"/>
    <w:rsid w:val="005D576C"/>
    <w:rsid w:val="006261BC"/>
    <w:rsid w:val="00635872"/>
    <w:rsid w:val="006632CD"/>
    <w:rsid w:val="00672EF4"/>
    <w:rsid w:val="00690933"/>
    <w:rsid w:val="0070628F"/>
    <w:rsid w:val="00725480"/>
    <w:rsid w:val="00742E3F"/>
    <w:rsid w:val="007B71C5"/>
    <w:rsid w:val="007D2FA1"/>
    <w:rsid w:val="007D5183"/>
    <w:rsid w:val="007F08D8"/>
    <w:rsid w:val="00824A29"/>
    <w:rsid w:val="00864594"/>
    <w:rsid w:val="00882CEE"/>
    <w:rsid w:val="008B7E5F"/>
    <w:rsid w:val="009177C9"/>
    <w:rsid w:val="00930D3E"/>
    <w:rsid w:val="009677DD"/>
    <w:rsid w:val="00972074"/>
    <w:rsid w:val="00984369"/>
    <w:rsid w:val="0099702B"/>
    <w:rsid w:val="009A226E"/>
    <w:rsid w:val="009B4C3E"/>
    <w:rsid w:val="009D130B"/>
    <w:rsid w:val="009D7F97"/>
    <w:rsid w:val="00A06CC6"/>
    <w:rsid w:val="00AA161A"/>
    <w:rsid w:val="00AB297B"/>
    <w:rsid w:val="00AC64E0"/>
    <w:rsid w:val="00B26D62"/>
    <w:rsid w:val="00B47BD7"/>
    <w:rsid w:val="00B7597F"/>
    <w:rsid w:val="00BA5ED4"/>
    <w:rsid w:val="00BA668F"/>
    <w:rsid w:val="00BE2618"/>
    <w:rsid w:val="00BE33AC"/>
    <w:rsid w:val="00C34122"/>
    <w:rsid w:val="00C43451"/>
    <w:rsid w:val="00C61D76"/>
    <w:rsid w:val="00C84313"/>
    <w:rsid w:val="00C8648E"/>
    <w:rsid w:val="00D03534"/>
    <w:rsid w:val="00D07D93"/>
    <w:rsid w:val="00D3231D"/>
    <w:rsid w:val="00D32495"/>
    <w:rsid w:val="00D52446"/>
    <w:rsid w:val="00D6484D"/>
    <w:rsid w:val="00D7183A"/>
    <w:rsid w:val="00DE4DBA"/>
    <w:rsid w:val="00E051EC"/>
    <w:rsid w:val="00E41115"/>
    <w:rsid w:val="00E860B3"/>
    <w:rsid w:val="00EB399A"/>
    <w:rsid w:val="00EE3E99"/>
    <w:rsid w:val="00F12AE2"/>
    <w:rsid w:val="00F746D7"/>
    <w:rsid w:val="00FD08C8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33AC"/>
  </w:style>
  <w:style w:type="character" w:customStyle="1" w:styleId="a4">
    <w:name w:val="日付 (文字)"/>
    <w:basedOn w:val="a0"/>
    <w:link w:val="a3"/>
    <w:uiPriority w:val="99"/>
    <w:semiHidden/>
    <w:rsid w:val="00BE33AC"/>
  </w:style>
  <w:style w:type="paragraph" w:styleId="a5">
    <w:name w:val="List Paragraph"/>
    <w:basedOn w:val="a"/>
    <w:uiPriority w:val="34"/>
    <w:qFormat/>
    <w:rsid w:val="004F037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5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1EC"/>
  </w:style>
  <w:style w:type="paragraph" w:styleId="a8">
    <w:name w:val="footer"/>
    <w:basedOn w:val="a"/>
    <w:link w:val="a9"/>
    <w:uiPriority w:val="99"/>
    <w:unhideWhenUsed/>
    <w:rsid w:val="00E05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1EC"/>
  </w:style>
  <w:style w:type="paragraph" w:styleId="aa">
    <w:name w:val="Balloon Text"/>
    <w:basedOn w:val="a"/>
    <w:link w:val="ab"/>
    <w:uiPriority w:val="99"/>
    <w:semiHidden/>
    <w:unhideWhenUsed/>
    <w:rsid w:val="0066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2C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8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33AC"/>
  </w:style>
  <w:style w:type="character" w:customStyle="1" w:styleId="a4">
    <w:name w:val="日付 (文字)"/>
    <w:basedOn w:val="a0"/>
    <w:link w:val="a3"/>
    <w:uiPriority w:val="99"/>
    <w:semiHidden/>
    <w:rsid w:val="00BE33AC"/>
  </w:style>
  <w:style w:type="paragraph" w:styleId="a5">
    <w:name w:val="List Paragraph"/>
    <w:basedOn w:val="a"/>
    <w:uiPriority w:val="34"/>
    <w:qFormat/>
    <w:rsid w:val="004F037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5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1EC"/>
  </w:style>
  <w:style w:type="paragraph" w:styleId="a8">
    <w:name w:val="footer"/>
    <w:basedOn w:val="a"/>
    <w:link w:val="a9"/>
    <w:uiPriority w:val="99"/>
    <w:unhideWhenUsed/>
    <w:rsid w:val="00E05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1EC"/>
  </w:style>
  <w:style w:type="paragraph" w:styleId="aa">
    <w:name w:val="Balloon Text"/>
    <w:basedOn w:val="a"/>
    <w:link w:val="ab"/>
    <w:uiPriority w:val="99"/>
    <w:semiHidden/>
    <w:unhideWhenUsed/>
    <w:rsid w:val="0066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2C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8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C3C769F4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　洸二</dc:creator>
  <cp:lastModifiedBy>片山　剛</cp:lastModifiedBy>
  <cp:revision>10</cp:revision>
  <cp:lastPrinted>2018-08-22T10:01:00Z</cp:lastPrinted>
  <dcterms:created xsi:type="dcterms:W3CDTF">2018-08-18T02:38:00Z</dcterms:created>
  <dcterms:modified xsi:type="dcterms:W3CDTF">2018-08-22T11:07:00Z</dcterms:modified>
</cp:coreProperties>
</file>