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3" w:rsidRPr="00FF50C8" w:rsidRDefault="002B5818" w:rsidP="00750FA9">
      <w:pPr>
        <w:jc w:val="center"/>
        <w:rPr>
          <w:rFonts w:asciiTheme="minorEastAsia" w:hAnsiTheme="minorEastAsia"/>
          <w:sz w:val="28"/>
          <w:szCs w:val="28"/>
        </w:rPr>
      </w:pPr>
      <w:r w:rsidRPr="00FF50C8">
        <w:rPr>
          <w:rFonts w:asciiTheme="minorEastAsia" w:hAnsiTheme="minorEastAsia" w:cs="ＭＳ 明朝" w:hint="eastAsia"/>
          <w:kern w:val="0"/>
          <w:sz w:val="28"/>
          <w:szCs w:val="28"/>
        </w:rPr>
        <w:t>被災建築物</w:t>
      </w:r>
      <w:r w:rsidRPr="00FF50C8">
        <w:rPr>
          <w:rFonts w:asciiTheme="minorEastAsia" w:hAnsiTheme="minorEastAsia" w:hint="eastAsia"/>
          <w:sz w:val="28"/>
          <w:szCs w:val="28"/>
        </w:rPr>
        <w:t>の撤去等</w:t>
      </w:r>
      <w:r w:rsidR="005D06B3" w:rsidRPr="00FF50C8">
        <w:rPr>
          <w:rFonts w:asciiTheme="minorEastAsia" w:hAnsiTheme="minorEastAsia" w:hint="eastAsia"/>
          <w:sz w:val="28"/>
          <w:szCs w:val="28"/>
        </w:rPr>
        <w:t>に関する</w:t>
      </w:r>
      <w:r w:rsidR="00E60B3F" w:rsidRPr="00FF50C8">
        <w:rPr>
          <w:rFonts w:asciiTheme="minorEastAsia" w:hAnsiTheme="minorEastAsia" w:hint="eastAsia"/>
          <w:sz w:val="28"/>
          <w:szCs w:val="28"/>
        </w:rPr>
        <w:t>誓約書</w:t>
      </w:r>
    </w:p>
    <w:p w:rsidR="005D06B3" w:rsidRPr="00FF50C8" w:rsidRDefault="005D06B3" w:rsidP="005D06B3">
      <w:pPr>
        <w:jc w:val="center"/>
        <w:rPr>
          <w:rFonts w:asciiTheme="minorEastAsia" w:hAnsiTheme="minorEastAsia"/>
          <w:sz w:val="28"/>
          <w:szCs w:val="28"/>
        </w:rPr>
      </w:pPr>
      <w:r w:rsidRPr="00FF50C8">
        <w:rPr>
          <w:rFonts w:asciiTheme="minorEastAsia" w:hAnsiTheme="minorEastAsia" w:hint="eastAsia"/>
          <w:sz w:val="28"/>
          <w:szCs w:val="28"/>
        </w:rPr>
        <w:t>（共有）</w:t>
      </w:r>
    </w:p>
    <w:p w:rsidR="006310F7" w:rsidRPr="00FF50C8" w:rsidRDefault="006310F7" w:rsidP="006310F7">
      <w:pPr>
        <w:ind w:firstLineChars="3100" w:firstLine="6510"/>
        <w:jc w:val="right"/>
      </w:pPr>
    </w:p>
    <w:p w:rsidR="005D06B3" w:rsidRPr="00FF50C8" w:rsidRDefault="005D06B3" w:rsidP="006310F7">
      <w:pPr>
        <w:ind w:firstLineChars="3100" w:firstLine="6510"/>
        <w:jc w:val="right"/>
      </w:pPr>
      <w:r w:rsidRPr="00FF50C8">
        <w:rPr>
          <w:rFonts w:hint="eastAsia"/>
        </w:rPr>
        <w:t>平成</w:t>
      </w:r>
      <w:r w:rsidRPr="00FF50C8">
        <w:t xml:space="preserve"> </w:t>
      </w:r>
      <w:r w:rsidRPr="00FF50C8">
        <w:rPr>
          <w:rFonts w:hint="eastAsia"/>
        </w:rPr>
        <w:t xml:space="preserve">　年　</w:t>
      </w:r>
      <w:r w:rsidRPr="00FF50C8">
        <w:t xml:space="preserve"> </w:t>
      </w:r>
      <w:r w:rsidRPr="00FF50C8">
        <w:rPr>
          <w:rFonts w:hint="eastAsia"/>
        </w:rPr>
        <w:t xml:space="preserve">月　</w:t>
      </w:r>
      <w:r w:rsidRPr="00FF50C8">
        <w:t xml:space="preserve"> </w:t>
      </w:r>
      <w:r w:rsidRPr="00FF50C8">
        <w:rPr>
          <w:rFonts w:hint="eastAsia"/>
        </w:rPr>
        <w:t>日</w:t>
      </w:r>
    </w:p>
    <w:p w:rsidR="005D06B3" w:rsidRPr="00FF50C8" w:rsidRDefault="005D06B3" w:rsidP="005D06B3">
      <w:pPr>
        <w:ind w:firstLine="220"/>
      </w:pPr>
      <w:r w:rsidRPr="00FF50C8">
        <w:rPr>
          <w:rFonts w:hint="eastAsia"/>
        </w:rPr>
        <w:t>尾道市長</w:t>
      </w:r>
      <w:r w:rsidR="0096652C" w:rsidRPr="00FF50C8">
        <w:rPr>
          <w:rFonts w:hint="eastAsia"/>
        </w:rPr>
        <w:t xml:space="preserve">　様</w:t>
      </w:r>
    </w:p>
    <w:p w:rsidR="005D06B3" w:rsidRPr="00FF50C8" w:rsidRDefault="005D06B3" w:rsidP="006310F7">
      <w:pPr>
        <w:ind w:firstLineChars="2100" w:firstLine="4410"/>
      </w:pPr>
      <w:r w:rsidRPr="00FF50C8">
        <w:rPr>
          <w:rFonts w:hint="eastAsia"/>
        </w:rPr>
        <w:t>（</w:t>
      </w:r>
      <w:r w:rsidR="00750FA9" w:rsidRPr="00FF50C8">
        <w:rPr>
          <w:rFonts w:hint="eastAsia"/>
        </w:rPr>
        <w:t>所有者</w:t>
      </w:r>
      <w:r w:rsidRPr="00FF50C8">
        <w:rPr>
          <w:rFonts w:hint="eastAsia"/>
        </w:rPr>
        <w:t>）</w:t>
      </w:r>
    </w:p>
    <w:p w:rsidR="006310F7" w:rsidRPr="00FF50C8" w:rsidRDefault="007341B2" w:rsidP="006310F7">
      <w:pPr>
        <w:snapToGrid w:val="0"/>
        <w:spacing w:line="240" w:lineRule="atLeast"/>
        <w:ind w:firstLineChars="2200" w:firstLine="4620"/>
        <w:rPr>
          <w:u w:val="single"/>
        </w:rPr>
      </w:pPr>
      <w:r w:rsidRPr="00FF50C8">
        <w:rPr>
          <w:rFonts w:hint="eastAsia"/>
          <w:u w:val="single"/>
        </w:rPr>
        <w:t>住</w:t>
      </w:r>
      <w:r w:rsidR="006310F7" w:rsidRPr="00FF50C8">
        <w:rPr>
          <w:rFonts w:hint="eastAsia"/>
          <w:u w:val="single"/>
        </w:rPr>
        <w:t>所</w:t>
      </w:r>
      <w:r w:rsidRPr="00FF50C8">
        <w:rPr>
          <w:rFonts w:hint="eastAsia"/>
          <w:u w:val="single"/>
        </w:rPr>
        <w:t xml:space="preserve">　</w:t>
      </w:r>
      <w:r w:rsidR="006310F7" w:rsidRPr="00FF50C8">
        <w:rPr>
          <w:rFonts w:hint="eastAsia"/>
          <w:u w:val="single"/>
        </w:rPr>
        <w:t xml:space="preserve">　　　　　　　　　　　　　　　　</w:t>
      </w:r>
      <w:r w:rsidR="00D23A20" w:rsidRPr="00FF50C8">
        <w:rPr>
          <w:rFonts w:hint="eastAsia"/>
          <w:u w:val="single"/>
        </w:rPr>
        <w:t xml:space="preserve">　　　　</w:t>
      </w:r>
    </w:p>
    <w:p w:rsidR="006310F7" w:rsidRPr="00FF50C8" w:rsidRDefault="006310F7" w:rsidP="006310F7">
      <w:pPr>
        <w:snapToGrid w:val="0"/>
        <w:spacing w:line="240" w:lineRule="atLeast"/>
        <w:ind w:firstLineChars="1900" w:firstLine="3990"/>
        <w:rPr>
          <w:u w:val="single"/>
        </w:rPr>
      </w:pPr>
    </w:p>
    <w:p w:rsidR="00315099" w:rsidRPr="00FF50C8" w:rsidRDefault="00315099" w:rsidP="006310F7">
      <w:pPr>
        <w:snapToGrid w:val="0"/>
        <w:spacing w:line="240" w:lineRule="atLeast"/>
        <w:ind w:firstLineChars="2200" w:firstLine="4620"/>
        <w:rPr>
          <w:u w:val="single"/>
        </w:rPr>
      </w:pPr>
    </w:p>
    <w:p w:rsidR="006310F7" w:rsidRPr="00FF50C8" w:rsidRDefault="007341B2" w:rsidP="006310F7">
      <w:pPr>
        <w:snapToGrid w:val="0"/>
        <w:spacing w:line="240" w:lineRule="atLeast"/>
        <w:ind w:firstLineChars="2200" w:firstLine="4620"/>
        <w:rPr>
          <w:u w:val="single"/>
        </w:rPr>
      </w:pPr>
      <w:r w:rsidRPr="00FF50C8">
        <w:rPr>
          <w:rFonts w:hint="eastAsia"/>
          <w:u w:val="single"/>
        </w:rPr>
        <w:t>氏</w:t>
      </w:r>
      <w:r w:rsidR="006310F7" w:rsidRPr="00FF50C8">
        <w:rPr>
          <w:rFonts w:hint="eastAsia"/>
          <w:u w:val="single"/>
        </w:rPr>
        <w:t>名</w:t>
      </w:r>
      <w:r w:rsidRPr="00FF50C8">
        <w:rPr>
          <w:rFonts w:hint="eastAsia"/>
          <w:u w:val="single"/>
        </w:rPr>
        <w:t>（自署）</w:t>
      </w:r>
      <w:r w:rsidR="006310F7" w:rsidRPr="00FF50C8">
        <w:rPr>
          <w:rFonts w:hint="eastAsia"/>
          <w:u w:val="single"/>
        </w:rPr>
        <w:t xml:space="preserve">　　　　　　　　　　　　　　</w:t>
      </w:r>
      <w:r w:rsidR="00D23A20" w:rsidRPr="00FF50C8">
        <w:rPr>
          <w:rFonts w:hint="eastAsia"/>
          <w:u w:val="single"/>
        </w:rPr>
        <w:t xml:space="preserve">　　</w:t>
      </w:r>
      <w:r w:rsidR="006310F7" w:rsidRPr="00FF50C8">
        <w:rPr>
          <w:rFonts w:hint="eastAsia"/>
          <w:u w:val="single"/>
        </w:rPr>
        <w:t xml:space="preserve">　㊞</w:t>
      </w:r>
    </w:p>
    <w:p w:rsidR="006310F7" w:rsidRPr="00FF50C8" w:rsidRDefault="006310F7" w:rsidP="006310F7">
      <w:pPr>
        <w:snapToGrid w:val="0"/>
        <w:spacing w:line="240" w:lineRule="atLeast"/>
        <w:ind w:firstLineChars="1900" w:firstLine="3990"/>
        <w:rPr>
          <w:u w:val="single"/>
        </w:rPr>
      </w:pPr>
    </w:p>
    <w:p w:rsidR="006310F7" w:rsidRPr="00FF50C8" w:rsidRDefault="006310F7" w:rsidP="006310F7">
      <w:pPr>
        <w:snapToGrid w:val="0"/>
        <w:spacing w:line="240" w:lineRule="atLeast"/>
        <w:rPr>
          <w:u w:val="single"/>
        </w:rPr>
      </w:pPr>
      <w:r w:rsidRPr="00FF50C8">
        <w:rPr>
          <w:rFonts w:hint="eastAsia"/>
        </w:rPr>
        <w:t xml:space="preserve">　　　　　　　　　　　　　　　　　　　　　　</w:t>
      </w:r>
      <w:r w:rsidR="007341B2" w:rsidRPr="00FF50C8">
        <w:rPr>
          <w:rFonts w:hint="eastAsia"/>
          <w:u w:val="single"/>
        </w:rPr>
        <w:t>電</w:t>
      </w:r>
      <w:r w:rsidRPr="00FF50C8">
        <w:rPr>
          <w:rFonts w:hint="eastAsia"/>
          <w:u w:val="single"/>
        </w:rPr>
        <w:t xml:space="preserve">話　　　　　　　　　　　　　　　　</w:t>
      </w:r>
      <w:r w:rsidR="007341B2" w:rsidRPr="00FF50C8">
        <w:rPr>
          <w:rFonts w:hint="eastAsia"/>
          <w:u w:val="single"/>
        </w:rPr>
        <w:t xml:space="preserve">　</w:t>
      </w:r>
      <w:r w:rsidRPr="00FF50C8">
        <w:rPr>
          <w:rFonts w:hint="eastAsia"/>
          <w:u w:val="single"/>
        </w:rPr>
        <w:t xml:space="preserve">　　</w:t>
      </w:r>
      <w:r w:rsidR="00D23A20" w:rsidRPr="00FF50C8">
        <w:rPr>
          <w:rFonts w:hint="eastAsia"/>
          <w:u w:val="single"/>
        </w:rPr>
        <w:t xml:space="preserve">　　</w:t>
      </w:r>
    </w:p>
    <w:p w:rsidR="005D06B3" w:rsidRPr="00FF50C8" w:rsidRDefault="005D06B3" w:rsidP="005D06B3">
      <w:pPr>
        <w:ind w:firstLineChars="100" w:firstLine="210"/>
      </w:pPr>
      <w:r w:rsidRPr="00FF50C8">
        <w:rPr>
          <w:rFonts w:hint="eastAsia"/>
        </w:rPr>
        <w:t xml:space="preserve">　　　　　　　　　　　　　　　　　　</w:t>
      </w:r>
    </w:p>
    <w:p w:rsidR="005D06B3" w:rsidRPr="00FF50C8" w:rsidRDefault="005D06B3" w:rsidP="005D06B3">
      <w:pPr>
        <w:ind w:left="220" w:firstLineChars="100" w:firstLine="210"/>
        <w:rPr>
          <w:szCs w:val="21"/>
        </w:rPr>
      </w:pPr>
      <w:r w:rsidRPr="00FF50C8">
        <w:rPr>
          <w:rFonts w:hint="eastAsia"/>
          <w:szCs w:val="21"/>
        </w:rPr>
        <w:t>私は、</w:t>
      </w:r>
      <w:r w:rsidR="008726CE" w:rsidRPr="00FF50C8">
        <w:rPr>
          <w:rFonts w:hint="eastAsia"/>
          <w:szCs w:val="21"/>
        </w:rPr>
        <w:t>私の他に　　名の</w:t>
      </w:r>
      <w:r w:rsidR="00750FA9" w:rsidRPr="00FF50C8">
        <w:rPr>
          <w:rFonts w:hint="eastAsia"/>
          <w:szCs w:val="21"/>
        </w:rPr>
        <w:t>共有となっている</w:t>
      </w:r>
      <w:r w:rsidR="008726CE" w:rsidRPr="00FF50C8">
        <w:rPr>
          <w:rFonts w:hint="eastAsia"/>
          <w:szCs w:val="21"/>
        </w:rPr>
        <w:t>次の</w:t>
      </w:r>
      <w:r w:rsidR="002B5818" w:rsidRPr="00FF50C8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="002B5818" w:rsidRPr="00FF50C8">
        <w:rPr>
          <w:rFonts w:asciiTheme="minorEastAsia" w:hAnsiTheme="minorEastAsia" w:hint="eastAsia"/>
          <w:szCs w:val="21"/>
        </w:rPr>
        <w:t>の撤去等</w:t>
      </w:r>
      <w:r w:rsidRPr="00FF50C8">
        <w:rPr>
          <w:rFonts w:hint="eastAsia"/>
          <w:szCs w:val="21"/>
        </w:rPr>
        <w:t>に関して、共有</w:t>
      </w:r>
      <w:r w:rsidR="00E60B3F" w:rsidRPr="00FF50C8">
        <w:rPr>
          <w:rFonts w:hint="eastAsia"/>
          <w:szCs w:val="21"/>
        </w:rPr>
        <w:t>者全員から同</w:t>
      </w:r>
      <w:bookmarkStart w:id="0" w:name="_GoBack"/>
      <w:bookmarkEnd w:id="0"/>
      <w:r w:rsidR="00E60B3F" w:rsidRPr="00FF50C8">
        <w:rPr>
          <w:rFonts w:hint="eastAsia"/>
          <w:szCs w:val="21"/>
        </w:rPr>
        <w:t>意を得て</w:t>
      </w:r>
      <w:r w:rsidRPr="00FF50C8">
        <w:rPr>
          <w:rFonts w:hint="eastAsia"/>
          <w:szCs w:val="21"/>
        </w:rPr>
        <w:t>、</w:t>
      </w:r>
      <w:r w:rsidR="00E60B3F" w:rsidRPr="00FF50C8">
        <w:rPr>
          <w:rFonts w:hint="eastAsia"/>
          <w:szCs w:val="21"/>
        </w:rPr>
        <w:t>代表者となり、</w:t>
      </w:r>
      <w:r w:rsidR="002B5818" w:rsidRPr="00FF50C8">
        <w:rPr>
          <w:rFonts w:hint="eastAsia"/>
          <w:szCs w:val="21"/>
        </w:rPr>
        <w:t>撤去</w:t>
      </w:r>
      <w:r w:rsidR="00E60B3F" w:rsidRPr="00FF50C8">
        <w:rPr>
          <w:rFonts w:hint="eastAsia"/>
          <w:szCs w:val="21"/>
        </w:rPr>
        <w:t>等</w:t>
      </w:r>
      <w:r w:rsidR="00D23A20" w:rsidRPr="00FF50C8">
        <w:rPr>
          <w:rFonts w:hint="eastAsia"/>
          <w:szCs w:val="21"/>
        </w:rPr>
        <w:t>を依頼</w:t>
      </w:r>
      <w:r w:rsidRPr="00FF50C8">
        <w:rPr>
          <w:rFonts w:hint="eastAsia"/>
          <w:szCs w:val="21"/>
        </w:rPr>
        <w:t>します。</w:t>
      </w:r>
    </w:p>
    <w:p w:rsidR="005D06B3" w:rsidRPr="00FF50C8" w:rsidRDefault="00121420">
      <w:pPr>
        <w:ind w:left="220" w:firstLineChars="100" w:firstLine="210"/>
        <w:rPr>
          <w:szCs w:val="21"/>
        </w:rPr>
      </w:pPr>
      <w:r w:rsidRPr="00FF50C8">
        <w:rPr>
          <w:rFonts w:hint="eastAsia"/>
          <w:szCs w:val="21"/>
        </w:rPr>
        <w:t>撤去等に</w:t>
      </w:r>
      <w:r w:rsidR="007341B2" w:rsidRPr="00FF50C8">
        <w:rPr>
          <w:rFonts w:hint="eastAsia"/>
          <w:szCs w:val="21"/>
        </w:rPr>
        <w:t>当たって</w:t>
      </w:r>
      <w:r w:rsidRPr="00FF50C8">
        <w:rPr>
          <w:rFonts w:hint="eastAsia"/>
          <w:szCs w:val="21"/>
        </w:rPr>
        <w:t>、万が一、</w:t>
      </w:r>
      <w:r w:rsidR="00D72FD8" w:rsidRPr="00FF50C8">
        <w:rPr>
          <w:rFonts w:hint="eastAsia"/>
          <w:szCs w:val="21"/>
        </w:rPr>
        <w:t>権利等に関して</w:t>
      </w:r>
      <w:r w:rsidR="005D06B3" w:rsidRPr="00FF50C8">
        <w:rPr>
          <w:rFonts w:hint="eastAsia"/>
          <w:szCs w:val="21"/>
        </w:rPr>
        <w:t>紛争が</w:t>
      </w:r>
      <w:r w:rsidRPr="00FF50C8">
        <w:rPr>
          <w:rFonts w:hint="eastAsia"/>
          <w:szCs w:val="21"/>
        </w:rPr>
        <w:t>生じた</w:t>
      </w:r>
      <w:r w:rsidR="005D06B3" w:rsidRPr="00FF50C8">
        <w:rPr>
          <w:rFonts w:hint="eastAsia"/>
          <w:szCs w:val="21"/>
        </w:rPr>
        <w:t>場合は、私の責任において解決する</w:t>
      </w:r>
      <w:r w:rsidR="00230E49" w:rsidRPr="00FF50C8">
        <w:rPr>
          <w:rFonts w:hint="eastAsia"/>
          <w:szCs w:val="21"/>
        </w:rPr>
        <w:t>ことを誓約します。</w:t>
      </w:r>
    </w:p>
    <w:p w:rsidR="00E30A51" w:rsidRPr="00FF50C8" w:rsidRDefault="00E30A51" w:rsidP="005D06B3">
      <w:pPr>
        <w:jc w:val="center"/>
        <w:rPr>
          <w:szCs w:val="21"/>
        </w:rPr>
      </w:pPr>
    </w:p>
    <w:p w:rsidR="005D06B3" w:rsidRPr="00FF50C8" w:rsidRDefault="005D06B3" w:rsidP="005D06B3">
      <w:pPr>
        <w:rPr>
          <w:szCs w:val="21"/>
        </w:rPr>
      </w:pPr>
      <w:r w:rsidRPr="00FF50C8">
        <w:rPr>
          <w:rFonts w:hint="eastAsia"/>
          <w:szCs w:val="21"/>
        </w:rPr>
        <w:t>１</w:t>
      </w:r>
      <w:r w:rsidR="007341B2" w:rsidRPr="00FF50C8">
        <w:rPr>
          <w:rFonts w:hint="eastAsia"/>
          <w:szCs w:val="21"/>
        </w:rPr>
        <w:t xml:space="preserve">　</w:t>
      </w:r>
      <w:r w:rsidR="002B5818" w:rsidRPr="00FF50C8">
        <w:rPr>
          <w:rFonts w:hint="eastAsia"/>
          <w:szCs w:val="21"/>
        </w:rPr>
        <w:t>撤去</w:t>
      </w:r>
      <w:r w:rsidRPr="00FF50C8">
        <w:rPr>
          <w:rFonts w:hint="eastAsia"/>
          <w:szCs w:val="21"/>
        </w:rPr>
        <w:t>等を</w:t>
      </w:r>
      <w:r w:rsidR="00121420" w:rsidRPr="00FF50C8">
        <w:rPr>
          <w:rFonts w:hint="eastAsia"/>
          <w:szCs w:val="21"/>
        </w:rPr>
        <w:t>依頼</w:t>
      </w:r>
      <w:r w:rsidRPr="00FF50C8">
        <w:rPr>
          <w:rFonts w:hint="eastAsia"/>
          <w:szCs w:val="21"/>
        </w:rPr>
        <w:t>する</w:t>
      </w:r>
      <w:r w:rsidR="00750FA9" w:rsidRPr="00FF50C8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Pr="00FF50C8">
        <w:rPr>
          <w:rFonts w:hint="eastAsia"/>
          <w:szCs w:val="21"/>
        </w:rPr>
        <w:t>の所在地</w:t>
      </w:r>
    </w:p>
    <w:p w:rsidR="005D06B3" w:rsidRPr="00FF50C8" w:rsidRDefault="005D06B3" w:rsidP="005D06B3">
      <w:pPr>
        <w:rPr>
          <w:szCs w:val="21"/>
        </w:rPr>
      </w:pPr>
    </w:p>
    <w:p w:rsidR="005D06B3" w:rsidRPr="00FF50C8" w:rsidRDefault="005D06B3" w:rsidP="005D06B3">
      <w:pPr>
        <w:rPr>
          <w:szCs w:val="21"/>
          <w:u w:val="single"/>
        </w:rPr>
      </w:pPr>
      <w:r w:rsidRPr="00FF50C8">
        <w:rPr>
          <w:rFonts w:hint="eastAsia"/>
          <w:szCs w:val="21"/>
        </w:rPr>
        <w:t xml:space="preserve">　</w:t>
      </w:r>
      <w:r w:rsidRPr="00FF50C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5D06B3" w:rsidRPr="00FF50C8" w:rsidRDefault="007341B2" w:rsidP="005D06B3">
      <w:pPr>
        <w:rPr>
          <w:szCs w:val="21"/>
        </w:rPr>
      </w:pPr>
      <w:r w:rsidRPr="00FF50C8">
        <w:rPr>
          <w:rFonts w:hint="eastAsia"/>
          <w:szCs w:val="21"/>
        </w:rPr>
        <w:t xml:space="preserve">２　</w:t>
      </w:r>
      <w:r w:rsidR="002B5818" w:rsidRPr="00FF50C8">
        <w:rPr>
          <w:rFonts w:hint="eastAsia"/>
          <w:szCs w:val="21"/>
        </w:rPr>
        <w:t>撤去</w:t>
      </w:r>
      <w:r w:rsidR="005D06B3" w:rsidRPr="00FF50C8">
        <w:rPr>
          <w:rFonts w:hint="eastAsia"/>
          <w:szCs w:val="21"/>
        </w:rPr>
        <w:t>等を</w:t>
      </w:r>
      <w:r w:rsidR="00121420" w:rsidRPr="00FF50C8">
        <w:rPr>
          <w:rFonts w:hint="eastAsia"/>
          <w:szCs w:val="21"/>
        </w:rPr>
        <w:t>依頼</w:t>
      </w:r>
      <w:r w:rsidR="005D06B3" w:rsidRPr="00FF50C8">
        <w:rPr>
          <w:rFonts w:hint="eastAsia"/>
          <w:szCs w:val="21"/>
        </w:rPr>
        <w:t>する</w:t>
      </w:r>
      <w:r w:rsidR="00750FA9" w:rsidRPr="00FF50C8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="005D06B3" w:rsidRPr="00FF50C8">
        <w:rPr>
          <w:rFonts w:hint="eastAsia"/>
          <w:szCs w:val="21"/>
        </w:rPr>
        <w:t>の種類、名称等</w:t>
      </w:r>
    </w:p>
    <w:p w:rsidR="005D06B3" w:rsidRPr="00FF50C8" w:rsidRDefault="005D06B3" w:rsidP="005D06B3">
      <w:pPr>
        <w:rPr>
          <w:szCs w:val="21"/>
        </w:rPr>
      </w:pPr>
    </w:p>
    <w:p w:rsidR="00121420" w:rsidRPr="00FF50C8" w:rsidRDefault="005D06B3" w:rsidP="008726CE">
      <w:pPr>
        <w:rPr>
          <w:szCs w:val="21"/>
          <w:u w:val="single"/>
        </w:rPr>
      </w:pPr>
      <w:r w:rsidRPr="00FF50C8">
        <w:rPr>
          <w:rFonts w:hint="eastAsia"/>
          <w:szCs w:val="21"/>
        </w:rPr>
        <w:t xml:space="preserve">　</w:t>
      </w:r>
      <w:r w:rsidRPr="00FF50C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5D06B3" w:rsidRPr="00FF50C8" w:rsidRDefault="005D06B3" w:rsidP="008726CE">
      <w:pPr>
        <w:widowControl/>
      </w:pPr>
    </w:p>
    <w:sectPr w:rsidR="005D06B3" w:rsidRPr="00FF50C8" w:rsidSect="00545D24">
      <w:type w:val="continuous"/>
      <w:pgSz w:w="11905" w:h="16837" w:code="9"/>
      <w:pgMar w:top="1418" w:right="1191" w:bottom="851" w:left="1191" w:header="720" w:footer="720" w:gutter="0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8C" w:rsidRDefault="00142A8C" w:rsidP="006122F2">
      <w:r>
        <w:separator/>
      </w:r>
    </w:p>
  </w:endnote>
  <w:endnote w:type="continuationSeparator" w:id="0">
    <w:p w:rsidR="00142A8C" w:rsidRDefault="00142A8C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8C" w:rsidRDefault="00142A8C" w:rsidP="006122F2">
      <w:r>
        <w:separator/>
      </w:r>
    </w:p>
  </w:footnote>
  <w:footnote w:type="continuationSeparator" w:id="0">
    <w:p w:rsidR="00142A8C" w:rsidRDefault="00142A8C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6E"/>
    <w:multiLevelType w:val="hybridMultilevel"/>
    <w:tmpl w:val="F124B9DE"/>
    <w:lvl w:ilvl="0" w:tplc="F7008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2D0222"/>
    <w:multiLevelType w:val="hybridMultilevel"/>
    <w:tmpl w:val="F92A6EB8"/>
    <w:lvl w:ilvl="0" w:tplc="3EA82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4AF83E0C"/>
    <w:multiLevelType w:val="hybridMultilevel"/>
    <w:tmpl w:val="15BE5B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22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4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6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6"/>
  </w:num>
  <w:num w:numId="7">
    <w:abstractNumId w:val="22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27"/>
  </w:num>
  <w:num w:numId="19">
    <w:abstractNumId w:val="16"/>
  </w:num>
  <w:num w:numId="20">
    <w:abstractNumId w:val="29"/>
  </w:num>
  <w:num w:numId="21">
    <w:abstractNumId w:val="2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5BF7"/>
    <w:rsid w:val="00017AD9"/>
    <w:rsid w:val="00021A9A"/>
    <w:rsid w:val="0002440D"/>
    <w:rsid w:val="000271C2"/>
    <w:rsid w:val="00032946"/>
    <w:rsid w:val="00035E81"/>
    <w:rsid w:val="00044B43"/>
    <w:rsid w:val="00046492"/>
    <w:rsid w:val="000475F1"/>
    <w:rsid w:val="00052066"/>
    <w:rsid w:val="00053C8D"/>
    <w:rsid w:val="00054588"/>
    <w:rsid w:val="00061E91"/>
    <w:rsid w:val="00063040"/>
    <w:rsid w:val="00064A97"/>
    <w:rsid w:val="00073E52"/>
    <w:rsid w:val="00086A29"/>
    <w:rsid w:val="00097DBA"/>
    <w:rsid w:val="000A042C"/>
    <w:rsid w:val="000A1769"/>
    <w:rsid w:val="000A2A4E"/>
    <w:rsid w:val="000A2AF5"/>
    <w:rsid w:val="000A37C2"/>
    <w:rsid w:val="000A46FD"/>
    <w:rsid w:val="000B1A87"/>
    <w:rsid w:val="000B38AE"/>
    <w:rsid w:val="000B5588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1420"/>
    <w:rsid w:val="00123B82"/>
    <w:rsid w:val="00123C13"/>
    <w:rsid w:val="001273DA"/>
    <w:rsid w:val="001421D4"/>
    <w:rsid w:val="00142A8C"/>
    <w:rsid w:val="0014399B"/>
    <w:rsid w:val="001547B7"/>
    <w:rsid w:val="00170897"/>
    <w:rsid w:val="00170C12"/>
    <w:rsid w:val="00171BE7"/>
    <w:rsid w:val="00172CA2"/>
    <w:rsid w:val="0017610B"/>
    <w:rsid w:val="001804E4"/>
    <w:rsid w:val="0018164D"/>
    <w:rsid w:val="00181F28"/>
    <w:rsid w:val="001865A2"/>
    <w:rsid w:val="00186A41"/>
    <w:rsid w:val="00187A59"/>
    <w:rsid w:val="00190ABB"/>
    <w:rsid w:val="001972A7"/>
    <w:rsid w:val="001A3C3D"/>
    <w:rsid w:val="001A4190"/>
    <w:rsid w:val="001A5592"/>
    <w:rsid w:val="001B14D5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2AC"/>
    <w:rsid w:val="001F5294"/>
    <w:rsid w:val="00203377"/>
    <w:rsid w:val="00204B4E"/>
    <w:rsid w:val="00205CF9"/>
    <w:rsid w:val="0021616B"/>
    <w:rsid w:val="00217506"/>
    <w:rsid w:val="002208F8"/>
    <w:rsid w:val="00220C70"/>
    <w:rsid w:val="00221E3E"/>
    <w:rsid w:val="00225EA1"/>
    <w:rsid w:val="00230E49"/>
    <w:rsid w:val="0023292A"/>
    <w:rsid w:val="0024362C"/>
    <w:rsid w:val="002440AB"/>
    <w:rsid w:val="002444E7"/>
    <w:rsid w:val="00246F87"/>
    <w:rsid w:val="0024773F"/>
    <w:rsid w:val="00253088"/>
    <w:rsid w:val="00257C70"/>
    <w:rsid w:val="0026221D"/>
    <w:rsid w:val="00263110"/>
    <w:rsid w:val="002640F0"/>
    <w:rsid w:val="0027175E"/>
    <w:rsid w:val="0027208D"/>
    <w:rsid w:val="00272B55"/>
    <w:rsid w:val="00275726"/>
    <w:rsid w:val="00282631"/>
    <w:rsid w:val="00282786"/>
    <w:rsid w:val="00285500"/>
    <w:rsid w:val="00291AB2"/>
    <w:rsid w:val="002951D2"/>
    <w:rsid w:val="002957E1"/>
    <w:rsid w:val="00297F05"/>
    <w:rsid w:val="002A5915"/>
    <w:rsid w:val="002B04E4"/>
    <w:rsid w:val="002B18AF"/>
    <w:rsid w:val="002B5818"/>
    <w:rsid w:val="002C2BF0"/>
    <w:rsid w:val="002C6E8A"/>
    <w:rsid w:val="002D0263"/>
    <w:rsid w:val="002D33C2"/>
    <w:rsid w:val="002E084E"/>
    <w:rsid w:val="002E11B7"/>
    <w:rsid w:val="002E1322"/>
    <w:rsid w:val="002E4E94"/>
    <w:rsid w:val="002F08DD"/>
    <w:rsid w:val="002F16B3"/>
    <w:rsid w:val="002F1953"/>
    <w:rsid w:val="002F1FFE"/>
    <w:rsid w:val="002F4184"/>
    <w:rsid w:val="0030121B"/>
    <w:rsid w:val="003021BB"/>
    <w:rsid w:val="00303D70"/>
    <w:rsid w:val="00303EF7"/>
    <w:rsid w:val="00306869"/>
    <w:rsid w:val="00315099"/>
    <w:rsid w:val="003231D2"/>
    <w:rsid w:val="00324436"/>
    <w:rsid w:val="00324A1E"/>
    <w:rsid w:val="003250FC"/>
    <w:rsid w:val="00325DC8"/>
    <w:rsid w:val="003262A8"/>
    <w:rsid w:val="0033260C"/>
    <w:rsid w:val="00342CCB"/>
    <w:rsid w:val="00343676"/>
    <w:rsid w:val="00343D9A"/>
    <w:rsid w:val="00344105"/>
    <w:rsid w:val="00344437"/>
    <w:rsid w:val="00356829"/>
    <w:rsid w:val="00363A5E"/>
    <w:rsid w:val="0036619F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D0FA1"/>
    <w:rsid w:val="003E2EEC"/>
    <w:rsid w:val="003E33F2"/>
    <w:rsid w:val="003E3527"/>
    <w:rsid w:val="003E37D1"/>
    <w:rsid w:val="003E75BD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02C"/>
    <w:rsid w:val="00414279"/>
    <w:rsid w:val="00415DE2"/>
    <w:rsid w:val="00420497"/>
    <w:rsid w:val="004210C2"/>
    <w:rsid w:val="004215C8"/>
    <w:rsid w:val="0042299A"/>
    <w:rsid w:val="004238E2"/>
    <w:rsid w:val="00430102"/>
    <w:rsid w:val="00436662"/>
    <w:rsid w:val="00441358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9248B"/>
    <w:rsid w:val="00496F30"/>
    <w:rsid w:val="004A7FC9"/>
    <w:rsid w:val="004B1A47"/>
    <w:rsid w:val="004C05CF"/>
    <w:rsid w:val="004C1DFF"/>
    <w:rsid w:val="004C3110"/>
    <w:rsid w:val="004C3548"/>
    <w:rsid w:val="004C363D"/>
    <w:rsid w:val="004C3A7A"/>
    <w:rsid w:val="004C6351"/>
    <w:rsid w:val="004D42CC"/>
    <w:rsid w:val="004D4DD7"/>
    <w:rsid w:val="004E01D3"/>
    <w:rsid w:val="004E2FA6"/>
    <w:rsid w:val="004E63FD"/>
    <w:rsid w:val="00500FAA"/>
    <w:rsid w:val="00501B24"/>
    <w:rsid w:val="0050280E"/>
    <w:rsid w:val="00504C6A"/>
    <w:rsid w:val="00506B17"/>
    <w:rsid w:val="0050796E"/>
    <w:rsid w:val="005124EA"/>
    <w:rsid w:val="00512A0E"/>
    <w:rsid w:val="00514479"/>
    <w:rsid w:val="0052280E"/>
    <w:rsid w:val="0052520D"/>
    <w:rsid w:val="00525B10"/>
    <w:rsid w:val="00526EDB"/>
    <w:rsid w:val="00526F2B"/>
    <w:rsid w:val="005314A2"/>
    <w:rsid w:val="005319EB"/>
    <w:rsid w:val="00533D57"/>
    <w:rsid w:val="00534EA2"/>
    <w:rsid w:val="00534FB7"/>
    <w:rsid w:val="00535D12"/>
    <w:rsid w:val="00540087"/>
    <w:rsid w:val="00545D24"/>
    <w:rsid w:val="005462C9"/>
    <w:rsid w:val="0055151E"/>
    <w:rsid w:val="00552085"/>
    <w:rsid w:val="005553AF"/>
    <w:rsid w:val="005558D0"/>
    <w:rsid w:val="005570FA"/>
    <w:rsid w:val="00564249"/>
    <w:rsid w:val="00565398"/>
    <w:rsid w:val="00574DE7"/>
    <w:rsid w:val="00575736"/>
    <w:rsid w:val="00582BF3"/>
    <w:rsid w:val="00590798"/>
    <w:rsid w:val="00594707"/>
    <w:rsid w:val="005974E8"/>
    <w:rsid w:val="005A0E02"/>
    <w:rsid w:val="005A3B42"/>
    <w:rsid w:val="005B02E1"/>
    <w:rsid w:val="005B34FC"/>
    <w:rsid w:val="005B3559"/>
    <w:rsid w:val="005B477E"/>
    <w:rsid w:val="005B49A4"/>
    <w:rsid w:val="005B78C2"/>
    <w:rsid w:val="005C4788"/>
    <w:rsid w:val="005C5824"/>
    <w:rsid w:val="005D06B3"/>
    <w:rsid w:val="005F1443"/>
    <w:rsid w:val="005F1B14"/>
    <w:rsid w:val="005F5A9C"/>
    <w:rsid w:val="00603677"/>
    <w:rsid w:val="006122F2"/>
    <w:rsid w:val="00615736"/>
    <w:rsid w:val="0062086B"/>
    <w:rsid w:val="0062486E"/>
    <w:rsid w:val="006310F7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528D3"/>
    <w:rsid w:val="006639CD"/>
    <w:rsid w:val="006643AA"/>
    <w:rsid w:val="00664912"/>
    <w:rsid w:val="00664EAB"/>
    <w:rsid w:val="00666E6C"/>
    <w:rsid w:val="00667863"/>
    <w:rsid w:val="00671738"/>
    <w:rsid w:val="0067589A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41B2"/>
    <w:rsid w:val="00735ECD"/>
    <w:rsid w:val="00741D41"/>
    <w:rsid w:val="00743D23"/>
    <w:rsid w:val="007473DA"/>
    <w:rsid w:val="00750DCB"/>
    <w:rsid w:val="00750FA9"/>
    <w:rsid w:val="00753685"/>
    <w:rsid w:val="00763E96"/>
    <w:rsid w:val="00764101"/>
    <w:rsid w:val="00764492"/>
    <w:rsid w:val="0076469A"/>
    <w:rsid w:val="00764A3B"/>
    <w:rsid w:val="0077252F"/>
    <w:rsid w:val="007725D9"/>
    <w:rsid w:val="007732B6"/>
    <w:rsid w:val="00774847"/>
    <w:rsid w:val="00776E6B"/>
    <w:rsid w:val="007778B1"/>
    <w:rsid w:val="00792923"/>
    <w:rsid w:val="00796CE4"/>
    <w:rsid w:val="007A1DB6"/>
    <w:rsid w:val="007A2774"/>
    <w:rsid w:val="007A2CE9"/>
    <w:rsid w:val="007A3464"/>
    <w:rsid w:val="007A369B"/>
    <w:rsid w:val="007A581A"/>
    <w:rsid w:val="007B05A8"/>
    <w:rsid w:val="007B0A36"/>
    <w:rsid w:val="007B28F8"/>
    <w:rsid w:val="007C0B9B"/>
    <w:rsid w:val="007C3B76"/>
    <w:rsid w:val="007C72B6"/>
    <w:rsid w:val="007D05C0"/>
    <w:rsid w:val="007D3F98"/>
    <w:rsid w:val="007D4609"/>
    <w:rsid w:val="007E094E"/>
    <w:rsid w:val="007E64D2"/>
    <w:rsid w:val="007E7F20"/>
    <w:rsid w:val="007F04FC"/>
    <w:rsid w:val="007F1789"/>
    <w:rsid w:val="007F1C54"/>
    <w:rsid w:val="007F21B3"/>
    <w:rsid w:val="007F5EE6"/>
    <w:rsid w:val="008010EE"/>
    <w:rsid w:val="0080221B"/>
    <w:rsid w:val="00811CB9"/>
    <w:rsid w:val="00813E66"/>
    <w:rsid w:val="00814084"/>
    <w:rsid w:val="00814C3F"/>
    <w:rsid w:val="008168B1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6CE"/>
    <w:rsid w:val="00872DEA"/>
    <w:rsid w:val="00874B08"/>
    <w:rsid w:val="00874D5B"/>
    <w:rsid w:val="00877E8A"/>
    <w:rsid w:val="008967A9"/>
    <w:rsid w:val="008A2E66"/>
    <w:rsid w:val="008A5119"/>
    <w:rsid w:val="008B1E9C"/>
    <w:rsid w:val="008B3EB7"/>
    <w:rsid w:val="008B754B"/>
    <w:rsid w:val="008B7599"/>
    <w:rsid w:val="008B7A0C"/>
    <w:rsid w:val="008C1C5B"/>
    <w:rsid w:val="008C3126"/>
    <w:rsid w:val="008D1966"/>
    <w:rsid w:val="008D3C47"/>
    <w:rsid w:val="008D42FB"/>
    <w:rsid w:val="008D5556"/>
    <w:rsid w:val="008D615F"/>
    <w:rsid w:val="008E3B01"/>
    <w:rsid w:val="008E3E6B"/>
    <w:rsid w:val="008E7537"/>
    <w:rsid w:val="008F7BDA"/>
    <w:rsid w:val="0090159E"/>
    <w:rsid w:val="009042DD"/>
    <w:rsid w:val="00905179"/>
    <w:rsid w:val="0090600F"/>
    <w:rsid w:val="00907B5B"/>
    <w:rsid w:val="0091635A"/>
    <w:rsid w:val="00921A83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6217"/>
    <w:rsid w:val="0096652C"/>
    <w:rsid w:val="009722C0"/>
    <w:rsid w:val="009747A3"/>
    <w:rsid w:val="00981693"/>
    <w:rsid w:val="009A4CD2"/>
    <w:rsid w:val="009B5A78"/>
    <w:rsid w:val="009C086E"/>
    <w:rsid w:val="009C4748"/>
    <w:rsid w:val="009C73AA"/>
    <w:rsid w:val="009D7397"/>
    <w:rsid w:val="009E4BD0"/>
    <w:rsid w:val="009E4F22"/>
    <w:rsid w:val="009E5DD8"/>
    <w:rsid w:val="009E6B6E"/>
    <w:rsid w:val="009E737D"/>
    <w:rsid w:val="009F44D8"/>
    <w:rsid w:val="009F514B"/>
    <w:rsid w:val="00A004DB"/>
    <w:rsid w:val="00A02E5C"/>
    <w:rsid w:val="00A07064"/>
    <w:rsid w:val="00A12991"/>
    <w:rsid w:val="00A140C5"/>
    <w:rsid w:val="00A16E38"/>
    <w:rsid w:val="00A17D36"/>
    <w:rsid w:val="00A17DF3"/>
    <w:rsid w:val="00A25B86"/>
    <w:rsid w:val="00A30B7D"/>
    <w:rsid w:val="00A34948"/>
    <w:rsid w:val="00A37B17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55DAB"/>
    <w:rsid w:val="00A72C4F"/>
    <w:rsid w:val="00A754A0"/>
    <w:rsid w:val="00A76709"/>
    <w:rsid w:val="00A80C59"/>
    <w:rsid w:val="00A821DA"/>
    <w:rsid w:val="00A82BE0"/>
    <w:rsid w:val="00A84126"/>
    <w:rsid w:val="00A841A1"/>
    <w:rsid w:val="00A865D9"/>
    <w:rsid w:val="00A8755F"/>
    <w:rsid w:val="00A94FB5"/>
    <w:rsid w:val="00A95A7E"/>
    <w:rsid w:val="00A978AA"/>
    <w:rsid w:val="00A97FC9"/>
    <w:rsid w:val="00AA4399"/>
    <w:rsid w:val="00AA5FCA"/>
    <w:rsid w:val="00AA6243"/>
    <w:rsid w:val="00AA7CDA"/>
    <w:rsid w:val="00AB0A90"/>
    <w:rsid w:val="00AB0E7F"/>
    <w:rsid w:val="00AB2E14"/>
    <w:rsid w:val="00AB31E0"/>
    <w:rsid w:val="00AB381C"/>
    <w:rsid w:val="00AB3B76"/>
    <w:rsid w:val="00AB5C99"/>
    <w:rsid w:val="00AB6051"/>
    <w:rsid w:val="00AC4859"/>
    <w:rsid w:val="00AD131C"/>
    <w:rsid w:val="00AE4542"/>
    <w:rsid w:val="00AF2624"/>
    <w:rsid w:val="00AF27A4"/>
    <w:rsid w:val="00AF5450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614E8"/>
    <w:rsid w:val="00B62272"/>
    <w:rsid w:val="00B728E4"/>
    <w:rsid w:val="00B72CFE"/>
    <w:rsid w:val="00B77E37"/>
    <w:rsid w:val="00B81334"/>
    <w:rsid w:val="00B81A6A"/>
    <w:rsid w:val="00B91300"/>
    <w:rsid w:val="00B914D8"/>
    <w:rsid w:val="00BA4C4F"/>
    <w:rsid w:val="00BB2711"/>
    <w:rsid w:val="00BB6C26"/>
    <w:rsid w:val="00BC5043"/>
    <w:rsid w:val="00BD2ABD"/>
    <w:rsid w:val="00BE38B8"/>
    <w:rsid w:val="00BF0BA9"/>
    <w:rsid w:val="00BF0EC5"/>
    <w:rsid w:val="00BF37DA"/>
    <w:rsid w:val="00C1209C"/>
    <w:rsid w:val="00C1234B"/>
    <w:rsid w:val="00C15A48"/>
    <w:rsid w:val="00C25D94"/>
    <w:rsid w:val="00C270F4"/>
    <w:rsid w:val="00C309FA"/>
    <w:rsid w:val="00C3256A"/>
    <w:rsid w:val="00C3414B"/>
    <w:rsid w:val="00C345DA"/>
    <w:rsid w:val="00C34964"/>
    <w:rsid w:val="00C36FC9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90543"/>
    <w:rsid w:val="00C92488"/>
    <w:rsid w:val="00C93E92"/>
    <w:rsid w:val="00C97D8F"/>
    <w:rsid w:val="00CA31A3"/>
    <w:rsid w:val="00CB0B68"/>
    <w:rsid w:val="00CB2DD8"/>
    <w:rsid w:val="00CC0F3C"/>
    <w:rsid w:val="00CC2520"/>
    <w:rsid w:val="00CC4A95"/>
    <w:rsid w:val="00CD493A"/>
    <w:rsid w:val="00CE0872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237EE"/>
    <w:rsid w:val="00D23A20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72FD8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28D8"/>
    <w:rsid w:val="00DA6624"/>
    <w:rsid w:val="00DA6F32"/>
    <w:rsid w:val="00DB3AB3"/>
    <w:rsid w:val="00DB6328"/>
    <w:rsid w:val="00DC4367"/>
    <w:rsid w:val="00DC6365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523D"/>
    <w:rsid w:val="00E07E0A"/>
    <w:rsid w:val="00E11DAD"/>
    <w:rsid w:val="00E25015"/>
    <w:rsid w:val="00E25F78"/>
    <w:rsid w:val="00E25FE5"/>
    <w:rsid w:val="00E30315"/>
    <w:rsid w:val="00E30A51"/>
    <w:rsid w:val="00E3117E"/>
    <w:rsid w:val="00E32720"/>
    <w:rsid w:val="00E45E26"/>
    <w:rsid w:val="00E460EB"/>
    <w:rsid w:val="00E502F5"/>
    <w:rsid w:val="00E512BF"/>
    <w:rsid w:val="00E56066"/>
    <w:rsid w:val="00E57019"/>
    <w:rsid w:val="00E60B3F"/>
    <w:rsid w:val="00E60E9A"/>
    <w:rsid w:val="00E647B7"/>
    <w:rsid w:val="00E65D49"/>
    <w:rsid w:val="00E65DCD"/>
    <w:rsid w:val="00E76862"/>
    <w:rsid w:val="00E860B3"/>
    <w:rsid w:val="00E93402"/>
    <w:rsid w:val="00E94440"/>
    <w:rsid w:val="00E9622A"/>
    <w:rsid w:val="00EA0642"/>
    <w:rsid w:val="00EA193F"/>
    <w:rsid w:val="00EA5271"/>
    <w:rsid w:val="00EA79CA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5B34"/>
    <w:rsid w:val="00F05CC2"/>
    <w:rsid w:val="00F14923"/>
    <w:rsid w:val="00F14A4A"/>
    <w:rsid w:val="00F237B3"/>
    <w:rsid w:val="00F238C8"/>
    <w:rsid w:val="00F23CDA"/>
    <w:rsid w:val="00F2516E"/>
    <w:rsid w:val="00F27B48"/>
    <w:rsid w:val="00F32E8B"/>
    <w:rsid w:val="00F33C5E"/>
    <w:rsid w:val="00F350D6"/>
    <w:rsid w:val="00F370FE"/>
    <w:rsid w:val="00F4146B"/>
    <w:rsid w:val="00F44BE8"/>
    <w:rsid w:val="00F46F66"/>
    <w:rsid w:val="00F47FE4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7FB2"/>
    <w:rsid w:val="00F917B4"/>
    <w:rsid w:val="00F920EF"/>
    <w:rsid w:val="00FA008E"/>
    <w:rsid w:val="00FA2558"/>
    <w:rsid w:val="00FB432C"/>
    <w:rsid w:val="00FB4B38"/>
    <w:rsid w:val="00FB5F0A"/>
    <w:rsid w:val="00FB6785"/>
    <w:rsid w:val="00FC22ED"/>
    <w:rsid w:val="00FC2D31"/>
    <w:rsid w:val="00FC3AE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3BC7"/>
    <w:rsid w:val="00FF50C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A6C6-51C6-4CF4-B463-4CFE0DF1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270011C1</Template>
  <TotalTime>150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17</cp:revision>
  <cp:lastPrinted>2018-08-14T02:49:00Z</cp:lastPrinted>
  <dcterms:created xsi:type="dcterms:W3CDTF">2018-08-17T02:56:00Z</dcterms:created>
  <dcterms:modified xsi:type="dcterms:W3CDTF">2018-08-22T11:08:00Z</dcterms:modified>
</cp:coreProperties>
</file>