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B3" w:rsidRPr="00F657C6" w:rsidRDefault="00CE0872" w:rsidP="00CE0872">
      <w:pPr>
        <w:jc w:val="center"/>
        <w:rPr>
          <w:rFonts w:asciiTheme="minorEastAsia" w:hAnsiTheme="minorEastAsia"/>
          <w:sz w:val="28"/>
          <w:szCs w:val="28"/>
        </w:rPr>
      </w:pPr>
      <w:r w:rsidRPr="00F657C6">
        <w:rPr>
          <w:rFonts w:asciiTheme="minorEastAsia" w:hAnsiTheme="minorEastAsia" w:cs="ＭＳ 明朝" w:hint="eastAsia"/>
          <w:kern w:val="0"/>
          <w:sz w:val="28"/>
          <w:szCs w:val="28"/>
        </w:rPr>
        <w:t>被災建築物</w:t>
      </w:r>
      <w:r w:rsidRPr="00F657C6">
        <w:rPr>
          <w:rFonts w:asciiTheme="minorEastAsia" w:hAnsiTheme="minorEastAsia" w:hint="eastAsia"/>
          <w:sz w:val="28"/>
          <w:szCs w:val="28"/>
        </w:rPr>
        <w:t>の撤去等</w:t>
      </w:r>
      <w:r w:rsidR="002B5818" w:rsidRPr="00F657C6">
        <w:rPr>
          <w:rFonts w:asciiTheme="minorEastAsia" w:hAnsiTheme="minorEastAsia" w:hint="eastAsia"/>
          <w:sz w:val="28"/>
          <w:szCs w:val="28"/>
        </w:rPr>
        <w:t>に関する同意書</w:t>
      </w:r>
    </w:p>
    <w:p w:rsidR="005D06B3" w:rsidRPr="00F657C6" w:rsidRDefault="00D72FD8" w:rsidP="00CE0872">
      <w:pPr>
        <w:jc w:val="center"/>
        <w:rPr>
          <w:sz w:val="28"/>
          <w:szCs w:val="28"/>
        </w:rPr>
      </w:pPr>
      <w:r w:rsidRPr="00F657C6">
        <w:rPr>
          <w:rFonts w:hint="eastAsia"/>
          <w:sz w:val="28"/>
          <w:szCs w:val="28"/>
        </w:rPr>
        <w:t>（被災建築物</w:t>
      </w:r>
      <w:bookmarkStart w:id="0" w:name="_GoBack"/>
      <w:bookmarkEnd w:id="0"/>
      <w:r w:rsidR="005D06B3" w:rsidRPr="00F657C6">
        <w:rPr>
          <w:rFonts w:hint="eastAsia"/>
          <w:sz w:val="28"/>
          <w:szCs w:val="28"/>
        </w:rPr>
        <w:t>に関して設定した権利）</w:t>
      </w:r>
    </w:p>
    <w:p w:rsidR="00CE0872" w:rsidRPr="00F657C6" w:rsidRDefault="00CE0872" w:rsidP="005D06B3">
      <w:pPr>
        <w:ind w:firstLineChars="3100" w:firstLine="6510"/>
      </w:pPr>
    </w:p>
    <w:p w:rsidR="00CE0872" w:rsidRPr="00F657C6" w:rsidRDefault="005D06B3" w:rsidP="00CE0872">
      <w:pPr>
        <w:ind w:firstLineChars="3100" w:firstLine="6510"/>
        <w:jc w:val="right"/>
      </w:pPr>
      <w:r w:rsidRPr="00F657C6">
        <w:rPr>
          <w:rFonts w:hint="eastAsia"/>
        </w:rPr>
        <w:t>平成</w:t>
      </w:r>
      <w:r w:rsidRPr="00F657C6">
        <w:t xml:space="preserve"> </w:t>
      </w:r>
      <w:r w:rsidRPr="00F657C6">
        <w:rPr>
          <w:rFonts w:hint="eastAsia"/>
        </w:rPr>
        <w:t xml:space="preserve">　年　</w:t>
      </w:r>
      <w:r w:rsidRPr="00F657C6">
        <w:t xml:space="preserve"> </w:t>
      </w:r>
      <w:r w:rsidRPr="00F657C6">
        <w:rPr>
          <w:rFonts w:hint="eastAsia"/>
        </w:rPr>
        <w:t xml:space="preserve">月　</w:t>
      </w:r>
      <w:r w:rsidRPr="00F657C6">
        <w:t xml:space="preserve"> </w:t>
      </w:r>
      <w:r w:rsidRPr="00F657C6">
        <w:rPr>
          <w:rFonts w:hint="eastAsia"/>
        </w:rPr>
        <w:t>日</w:t>
      </w:r>
    </w:p>
    <w:p w:rsidR="005D06B3" w:rsidRPr="00F657C6" w:rsidRDefault="005D06B3" w:rsidP="005D06B3">
      <w:pPr>
        <w:ind w:firstLine="220"/>
      </w:pPr>
      <w:r w:rsidRPr="00F657C6">
        <w:rPr>
          <w:rFonts w:hint="eastAsia"/>
        </w:rPr>
        <w:t>尾道市長</w:t>
      </w:r>
      <w:r w:rsidR="0096652C" w:rsidRPr="00F657C6">
        <w:rPr>
          <w:rFonts w:hint="eastAsia"/>
        </w:rPr>
        <w:t xml:space="preserve">　様</w:t>
      </w:r>
    </w:p>
    <w:p w:rsidR="005D06B3" w:rsidRPr="00F657C6" w:rsidRDefault="005D06B3" w:rsidP="00D72FD8">
      <w:pPr>
        <w:ind w:firstLineChars="2100" w:firstLine="4410"/>
        <w:rPr>
          <w:sz w:val="16"/>
          <w:szCs w:val="16"/>
        </w:rPr>
      </w:pPr>
      <w:r w:rsidRPr="00F657C6">
        <w:rPr>
          <w:rFonts w:hint="eastAsia"/>
        </w:rPr>
        <w:t>（</w:t>
      </w:r>
      <w:r w:rsidR="002B5818" w:rsidRPr="00F657C6">
        <w:rPr>
          <w:rFonts w:asciiTheme="minorEastAsia" w:hAnsiTheme="minorEastAsia" w:cs="ＭＳ 明朝" w:hint="eastAsia"/>
          <w:kern w:val="0"/>
          <w:szCs w:val="21"/>
        </w:rPr>
        <w:t>被災建築物</w:t>
      </w:r>
      <w:r w:rsidRPr="00F657C6">
        <w:rPr>
          <w:rFonts w:hint="eastAsia"/>
        </w:rPr>
        <w:t>に係る権利設定者）</w:t>
      </w:r>
    </w:p>
    <w:p w:rsidR="00CE0872" w:rsidRPr="00F657C6" w:rsidRDefault="002D7BDF" w:rsidP="00CE0872">
      <w:pPr>
        <w:snapToGrid w:val="0"/>
        <w:spacing w:line="240" w:lineRule="atLeast"/>
        <w:ind w:firstLineChars="2200" w:firstLine="4620"/>
        <w:rPr>
          <w:u w:val="single"/>
        </w:rPr>
      </w:pPr>
      <w:r w:rsidRPr="00F657C6">
        <w:rPr>
          <w:rFonts w:hint="eastAsia"/>
          <w:u w:val="single"/>
        </w:rPr>
        <w:t>住</w:t>
      </w:r>
      <w:r w:rsidR="00CE0872" w:rsidRPr="00F657C6">
        <w:rPr>
          <w:rFonts w:hint="eastAsia"/>
          <w:u w:val="single"/>
        </w:rPr>
        <w:t>所</w:t>
      </w:r>
      <w:r w:rsidRPr="00F657C6">
        <w:rPr>
          <w:rFonts w:hint="eastAsia"/>
          <w:u w:val="single"/>
        </w:rPr>
        <w:t xml:space="preserve">　</w:t>
      </w:r>
      <w:r w:rsidR="00CE0872" w:rsidRPr="00F657C6">
        <w:rPr>
          <w:rFonts w:hint="eastAsia"/>
          <w:u w:val="single"/>
        </w:rPr>
        <w:t xml:space="preserve">　　　　　　　　　　　　　　　　　　　　</w:t>
      </w:r>
    </w:p>
    <w:p w:rsidR="00CE0872" w:rsidRPr="00F657C6" w:rsidRDefault="00CE0872" w:rsidP="00CE0872">
      <w:pPr>
        <w:snapToGrid w:val="0"/>
        <w:spacing w:line="240" w:lineRule="atLeast"/>
        <w:ind w:firstLineChars="1900" w:firstLine="3990"/>
        <w:rPr>
          <w:u w:val="single"/>
        </w:rPr>
      </w:pPr>
    </w:p>
    <w:p w:rsidR="00315099" w:rsidRPr="00F657C6" w:rsidRDefault="00315099" w:rsidP="00CE0872">
      <w:pPr>
        <w:snapToGrid w:val="0"/>
        <w:spacing w:line="240" w:lineRule="atLeast"/>
        <w:ind w:firstLineChars="2200" w:firstLine="4620"/>
        <w:rPr>
          <w:u w:val="single"/>
        </w:rPr>
      </w:pPr>
    </w:p>
    <w:p w:rsidR="00CE0872" w:rsidRPr="00F657C6" w:rsidRDefault="002D7BDF" w:rsidP="00CE0872">
      <w:pPr>
        <w:snapToGrid w:val="0"/>
        <w:spacing w:line="240" w:lineRule="atLeast"/>
        <w:ind w:firstLineChars="2200" w:firstLine="4620"/>
        <w:rPr>
          <w:u w:val="single"/>
        </w:rPr>
      </w:pPr>
      <w:r w:rsidRPr="00F657C6">
        <w:rPr>
          <w:rFonts w:hint="eastAsia"/>
          <w:u w:val="single"/>
        </w:rPr>
        <w:t>氏</w:t>
      </w:r>
      <w:r w:rsidR="00CE0872" w:rsidRPr="00F657C6">
        <w:rPr>
          <w:rFonts w:hint="eastAsia"/>
          <w:u w:val="single"/>
        </w:rPr>
        <w:t>名</w:t>
      </w:r>
      <w:r w:rsidRPr="00F657C6">
        <w:rPr>
          <w:rFonts w:hint="eastAsia"/>
          <w:u w:val="single"/>
        </w:rPr>
        <w:t xml:space="preserve">　</w:t>
      </w:r>
      <w:r w:rsidR="00CE0872" w:rsidRPr="00F657C6">
        <w:rPr>
          <w:rFonts w:hint="eastAsia"/>
          <w:u w:val="single"/>
        </w:rPr>
        <w:t xml:space="preserve">　　　　　　　　　　　　　　　　　　　㊞</w:t>
      </w:r>
    </w:p>
    <w:p w:rsidR="00CE0872" w:rsidRPr="00F657C6" w:rsidRDefault="00CE0872" w:rsidP="00CE0872">
      <w:pPr>
        <w:snapToGrid w:val="0"/>
        <w:spacing w:line="240" w:lineRule="atLeast"/>
        <w:ind w:firstLineChars="1900" w:firstLine="3990"/>
        <w:rPr>
          <w:u w:val="single"/>
        </w:rPr>
      </w:pPr>
    </w:p>
    <w:p w:rsidR="00CE0872" w:rsidRPr="00F657C6" w:rsidRDefault="00CE0872" w:rsidP="00CE0872">
      <w:pPr>
        <w:snapToGrid w:val="0"/>
        <w:spacing w:line="240" w:lineRule="atLeast"/>
        <w:rPr>
          <w:u w:val="single"/>
        </w:rPr>
      </w:pPr>
      <w:r w:rsidRPr="00F657C6">
        <w:rPr>
          <w:rFonts w:hint="eastAsia"/>
        </w:rPr>
        <w:t xml:space="preserve">　　　　　　　　　　　　　　　　　　　　　　</w:t>
      </w:r>
      <w:r w:rsidR="002D7BDF" w:rsidRPr="00F657C6">
        <w:rPr>
          <w:rFonts w:hint="eastAsia"/>
          <w:u w:val="single"/>
        </w:rPr>
        <w:t>電</w:t>
      </w:r>
      <w:r w:rsidRPr="00F657C6">
        <w:rPr>
          <w:rFonts w:hint="eastAsia"/>
          <w:u w:val="single"/>
        </w:rPr>
        <w:t>話</w:t>
      </w:r>
      <w:r w:rsidR="002D7BDF" w:rsidRPr="00F657C6">
        <w:rPr>
          <w:rFonts w:hint="eastAsia"/>
          <w:u w:val="single"/>
        </w:rPr>
        <w:t xml:space="preserve">　</w:t>
      </w:r>
      <w:r w:rsidRPr="00F657C6">
        <w:rPr>
          <w:rFonts w:hint="eastAsia"/>
          <w:u w:val="single"/>
        </w:rPr>
        <w:t xml:space="preserve">　　　　　　　　　　　　　　　　　　　　</w:t>
      </w:r>
    </w:p>
    <w:p w:rsidR="005D06B3" w:rsidRPr="00F657C6" w:rsidRDefault="005D06B3" w:rsidP="005D06B3">
      <w:pPr>
        <w:ind w:firstLineChars="100" w:firstLine="210"/>
      </w:pPr>
      <w:r w:rsidRPr="00F657C6">
        <w:rPr>
          <w:rFonts w:hint="eastAsia"/>
        </w:rPr>
        <w:t xml:space="preserve">　　　　　　　　　　　　　　　　　　</w:t>
      </w:r>
    </w:p>
    <w:p w:rsidR="005D06B3" w:rsidRPr="00F657C6" w:rsidRDefault="005D06B3" w:rsidP="005D06B3">
      <w:pPr>
        <w:ind w:left="220" w:firstLineChars="100" w:firstLine="210"/>
      </w:pPr>
      <w:r w:rsidRPr="00F657C6">
        <w:rPr>
          <w:rFonts w:hint="eastAsia"/>
        </w:rPr>
        <w:t>私は、</w:t>
      </w:r>
      <w:r w:rsidR="00D72FD8" w:rsidRPr="00F657C6">
        <w:rPr>
          <w:rFonts w:hint="eastAsia"/>
        </w:rPr>
        <w:t>次の</w:t>
      </w:r>
      <w:r w:rsidR="002B5818" w:rsidRPr="00F657C6">
        <w:rPr>
          <w:rFonts w:asciiTheme="minorEastAsia" w:hAnsiTheme="minorEastAsia" w:cs="ＭＳ 明朝" w:hint="eastAsia"/>
          <w:kern w:val="0"/>
          <w:szCs w:val="21"/>
        </w:rPr>
        <w:t>被災建築物</w:t>
      </w:r>
      <w:r w:rsidR="002B5818" w:rsidRPr="00F657C6">
        <w:rPr>
          <w:rFonts w:asciiTheme="minorEastAsia" w:hAnsiTheme="minorEastAsia" w:hint="eastAsia"/>
          <w:szCs w:val="21"/>
        </w:rPr>
        <w:t>の撤去等</w:t>
      </w:r>
      <w:r w:rsidR="002B5818" w:rsidRPr="00F657C6">
        <w:rPr>
          <w:rFonts w:hint="eastAsia"/>
          <w:szCs w:val="21"/>
        </w:rPr>
        <w:t>に関して</w:t>
      </w:r>
      <w:r w:rsidR="002B5818" w:rsidRPr="00F657C6">
        <w:rPr>
          <w:rFonts w:hint="eastAsia"/>
        </w:rPr>
        <w:t>、</w:t>
      </w:r>
      <w:r w:rsidRPr="00F657C6">
        <w:rPr>
          <w:rFonts w:hint="eastAsia"/>
        </w:rPr>
        <w:t>権利</w:t>
      </w:r>
      <w:r w:rsidR="00D72FD8" w:rsidRPr="00F657C6">
        <w:rPr>
          <w:rFonts w:hint="eastAsia"/>
        </w:rPr>
        <w:t>設定者</w:t>
      </w:r>
      <w:r w:rsidRPr="00F657C6">
        <w:rPr>
          <w:rFonts w:hint="eastAsia"/>
        </w:rPr>
        <w:t>として、</w:t>
      </w:r>
      <w:r w:rsidR="002B5818" w:rsidRPr="00F657C6">
        <w:rPr>
          <w:rFonts w:asciiTheme="minorEastAsia" w:hAnsiTheme="minorEastAsia" w:hint="eastAsia"/>
          <w:szCs w:val="21"/>
        </w:rPr>
        <w:t>撤去等</w:t>
      </w:r>
      <w:r w:rsidRPr="00F657C6">
        <w:rPr>
          <w:rFonts w:hint="eastAsia"/>
        </w:rPr>
        <w:t>に同意します。</w:t>
      </w:r>
    </w:p>
    <w:p w:rsidR="005D06B3" w:rsidRPr="00F657C6" w:rsidRDefault="00D72FD8" w:rsidP="005D06B3">
      <w:pPr>
        <w:ind w:left="220" w:firstLineChars="100" w:firstLine="210"/>
      </w:pPr>
      <w:r w:rsidRPr="00F657C6">
        <w:rPr>
          <w:rFonts w:hint="eastAsia"/>
        </w:rPr>
        <w:t>なお、</w:t>
      </w:r>
      <w:r w:rsidRPr="00F657C6">
        <w:rPr>
          <w:rFonts w:asciiTheme="minorEastAsia" w:hAnsiTheme="minorEastAsia" w:cs="ＭＳ 明朝" w:hint="eastAsia"/>
          <w:kern w:val="0"/>
          <w:szCs w:val="21"/>
        </w:rPr>
        <w:t>被災建築物</w:t>
      </w:r>
      <w:r w:rsidR="00315099" w:rsidRPr="00F657C6">
        <w:rPr>
          <w:rFonts w:asciiTheme="minorEastAsia" w:hAnsiTheme="minorEastAsia" w:cs="ＭＳ 明朝" w:hint="eastAsia"/>
          <w:kern w:val="0"/>
          <w:szCs w:val="21"/>
        </w:rPr>
        <w:t>の所有者等と、</w:t>
      </w:r>
      <w:r w:rsidRPr="00F657C6">
        <w:rPr>
          <w:rFonts w:asciiTheme="minorEastAsia" w:hAnsiTheme="minorEastAsia" w:cs="ＭＳ 明朝" w:hint="eastAsia"/>
          <w:kern w:val="0"/>
          <w:szCs w:val="21"/>
        </w:rPr>
        <w:t>万が一、</w:t>
      </w:r>
      <w:r w:rsidR="00315099" w:rsidRPr="00F657C6">
        <w:rPr>
          <w:rFonts w:asciiTheme="minorEastAsia" w:hAnsiTheme="minorEastAsia" w:cs="ＭＳ 明朝" w:hint="eastAsia"/>
          <w:kern w:val="0"/>
          <w:szCs w:val="21"/>
        </w:rPr>
        <w:t>権利</w:t>
      </w:r>
      <w:r w:rsidRPr="00F657C6">
        <w:rPr>
          <w:rFonts w:asciiTheme="minorEastAsia" w:hAnsiTheme="minorEastAsia" w:cs="ＭＳ 明朝" w:hint="eastAsia"/>
          <w:kern w:val="0"/>
          <w:szCs w:val="21"/>
        </w:rPr>
        <w:t>に関して紛争が生じた場合は、</w:t>
      </w:r>
      <w:r w:rsidRPr="00F657C6">
        <w:rPr>
          <w:rFonts w:hint="eastAsia"/>
          <w:szCs w:val="21"/>
        </w:rPr>
        <w:t>私の責任において解決します。</w:t>
      </w:r>
    </w:p>
    <w:p w:rsidR="00D72FD8" w:rsidRPr="00F657C6" w:rsidRDefault="00D72FD8" w:rsidP="005D06B3"/>
    <w:p w:rsidR="005D06B3" w:rsidRPr="00F657C6" w:rsidRDefault="005D06B3" w:rsidP="005D06B3">
      <w:pPr>
        <w:rPr>
          <w:sz w:val="10"/>
          <w:szCs w:val="10"/>
        </w:rPr>
      </w:pPr>
      <w:r w:rsidRPr="00F657C6">
        <w:rPr>
          <w:rFonts w:hint="eastAsia"/>
        </w:rPr>
        <w:t>１</w:t>
      </w:r>
      <w:r w:rsidR="002F3C76" w:rsidRPr="00F657C6">
        <w:rPr>
          <w:rFonts w:hint="eastAsia"/>
        </w:rPr>
        <w:t xml:space="preserve">　</w:t>
      </w:r>
      <w:r w:rsidR="00D72FD8" w:rsidRPr="00F657C6">
        <w:rPr>
          <w:rFonts w:asciiTheme="minorEastAsia" w:hAnsiTheme="minorEastAsia" w:cs="ＭＳ 明朝" w:hint="eastAsia"/>
          <w:kern w:val="0"/>
          <w:szCs w:val="21"/>
        </w:rPr>
        <w:t>被災建築物</w:t>
      </w:r>
      <w:r w:rsidRPr="00F657C6">
        <w:rPr>
          <w:rFonts w:hint="eastAsia"/>
        </w:rPr>
        <w:t>の所在地</w:t>
      </w:r>
    </w:p>
    <w:p w:rsidR="005D06B3" w:rsidRPr="00F657C6" w:rsidRDefault="005D06B3" w:rsidP="005D06B3">
      <w:pPr>
        <w:rPr>
          <w:u w:val="single"/>
        </w:rPr>
      </w:pPr>
      <w:r w:rsidRPr="00F657C6">
        <w:rPr>
          <w:rFonts w:hint="eastAsia"/>
        </w:rPr>
        <w:t xml:space="preserve">　</w:t>
      </w:r>
      <w:r w:rsidRPr="00F657C6">
        <w:rPr>
          <w:rFonts w:hint="eastAsia"/>
          <w:u w:val="single"/>
        </w:rPr>
        <w:t xml:space="preserve">　　　　　　　　　　　　　　　　　　　　　　　　　　　　　　　　　　　　　　　　　　</w:t>
      </w:r>
    </w:p>
    <w:p w:rsidR="005D06B3" w:rsidRPr="00F657C6" w:rsidRDefault="002F3C76" w:rsidP="005D06B3">
      <w:pPr>
        <w:rPr>
          <w:sz w:val="10"/>
          <w:szCs w:val="10"/>
        </w:rPr>
      </w:pPr>
      <w:r w:rsidRPr="00F657C6">
        <w:rPr>
          <w:rFonts w:hint="eastAsia"/>
        </w:rPr>
        <w:t xml:space="preserve">２　</w:t>
      </w:r>
      <w:r w:rsidR="00D72FD8" w:rsidRPr="00F657C6">
        <w:rPr>
          <w:rFonts w:asciiTheme="minorEastAsia" w:hAnsiTheme="minorEastAsia" w:cs="ＭＳ 明朝" w:hint="eastAsia"/>
          <w:kern w:val="0"/>
          <w:szCs w:val="21"/>
        </w:rPr>
        <w:t>被災建築物</w:t>
      </w:r>
      <w:r w:rsidR="005D06B3" w:rsidRPr="00F657C6">
        <w:rPr>
          <w:rFonts w:hint="eastAsia"/>
        </w:rPr>
        <w:t>の種類、名称等</w:t>
      </w:r>
    </w:p>
    <w:p w:rsidR="005D06B3" w:rsidRPr="00F657C6" w:rsidRDefault="005D06B3" w:rsidP="005D06B3">
      <w:pPr>
        <w:rPr>
          <w:u w:val="single"/>
        </w:rPr>
      </w:pPr>
      <w:r w:rsidRPr="00F657C6">
        <w:rPr>
          <w:rFonts w:hint="eastAsia"/>
        </w:rPr>
        <w:t xml:space="preserve">　</w:t>
      </w:r>
      <w:r w:rsidRPr="00F657C6">
        <w:rPr>
          <w:rFonts w:hint="eastAsia"/>
          <w:u w:val="single"/>
        </w:rPr>
        <w:t xml:space="preserve">　　　　　　　　　　　　　　　　　　　　　　　　　　　　　　　　　　　　　　　　　　</w:t>
      </w:r>
    </w:p>
    <w:p w:rsidR="005D06B3" w:rsidRPr="00F657C6" w:rsidRDefault="002F3C76" w:rsidP="005D06B3">
      <w:r w:rsidRPr="00F657C6">
        <w:rPr>
          <w:rFonts w:hint="eastAsia"/>
        </w:rPr>
        <w:t xml:space="preserve">３　</w:t>
      </w:r>
      <w:r w:rsidR="00D72FD8" w:rsidRPr="00F657C6">
        <w:rPr>
          <w:rFonts w:asciiTheme="minorEastAsia" w:hAnsiTheme="minorEastAsia" w:cs="ＭＳ 明朝" w:hint="eastAsia"/>
          <w:kern w:val="0"/>
          <w:szCs w:val="21"/>
        </w:rPr>
        <w:t>被災建築物の</w:t>
      </w:r>
      <w:r w:rsidR="00D72FD8" w:rsidRPr="00F657C6">
        <w:rPr>
          <w:rFonts w:hint="eastAsia"/>
        </w:rPr>
        <w:t>所有者</w:t>
      </w:r>
      <w:r w:rsidR="00315099" w:rsidRPr="00F657C6">
        <w:rPr>
          <w:rFonts w:hint="eastAsia"/>
        </w:rPr>
        <w:t>等</w:t>
      </w:r>
    </w:p>
    <w:p w:rsidR="005D06B3" w:rsidRPr="00F657C6" w:rsidRDefault="005D06B3" w:rsidP="005D06B3">
      <w:pPr>
        <w:rPr>
          <w:u w:val="single"/>
        </w:rPr>
      </w:pPr>
      <w:r w:rsidRPr="00F657C6">
        <w:rPr>
          <w:rFonts w:hint="eastAsia"/>
        </w:rPr>
        <w:t xml:space="preserve">　</w:t>
      </w:r>
      <w:r w:rsidRPr="00F657C6">
        <w:rPr>
          <w:rFonts w:hint="eastAsia"/>
          <w:u w:val="single"/>
        </w:rPr>
        <w:t xml:space="preserve">　　　　　　　　　　　　　　　　　　　　　　　　　　　　　　　　　　　　　　　　　　</w:t>
      </w:r>
    </w:p>
    <w:p w:rsidR="005D06B3" w:rsidRPr="00F657C6" w:rsidRDefault="002F3C76" w:rsidP="005D06B3">
      <w:pPr>
        <w:rPr>
          <w:sz w:val="10"/>
          <w:szCs w:val="10"/>
        </w:rPr>
      </w:pPr>
      <w:r w:rsidRPr="00F657C6">
        <w:rPr>
          <w:rFonts w:hint="eastAsia"/>
        </w:rPr>
        <w:t xml:space="preserve">４　</w:t>
      </w:r>
      <w:r w:rsidR="00D72FD8" w:rsidRPr="00F657C6">
        <w:rPr>
          <w:rFonts w:asciiTheme="minorEastAsia" w:hAnsiTheme="minorEastAsia" w:cs="ＭＳ 明朝" w:hint="eastAsia"/>
          <w:kern w:val="0"/>
          <w:szCs w:val="21"/>
        </w:rPr>
        <w:t>被災建築物</w:t>
      </w:r>
      <w:r w:rsidR="005D06B3" w:rsidRPr="00F657C6">
        <w:rPr>
          <w:rFonts w:hint="eastAsia"/>
        </w:rPr>
        <w:t>に設定した権利（設定年月日等詳しく記入）</w:t>
      </w:r>
    </w:p>
    <w:p w:rsidR="005D06B3" w:rsidRPr="00F657C6" w:rsidRDefault="005D06B3" w:rsidP="005D06B3">
      <w:pPr>
        <w:rPr>
          <w:u w:val="single"/>
        </w:rPr>
      </w:pPr>
      <w:r w:rsidRPr="00F657C6">
        <w:rPr>
          <w:rFonts w:hint="eastAsia"/>
        </w:rPr>
        <w:t xml:space="preserve">　</w:t>
      </w:r>
      <w:r w:rsidRPr="00F657C6">
        <w:rPr>
          <w:rFonts w:hint="eastAsia"/>
          <w:u w:val="single"/>
        </w:rPr>
        <w:t xml:space="preserve">　　　　　　　　　　　　　　　　　　　　　　　　　　　　　　　　　　　　　　　　　　　　　　　　　　　　　　　　　　　　　　　　　　　　　　　　　　　　　　　　　　　　　　　</w:t>
      </w:r>
    </w:p>
    <w:p w:rsidR="005D06B3" w:rsidRPr="00F657C6" w:rsidRDefault="005D06B3" w:rsidP="005D06B3"/>
    <w:p w:rsidR="005D06B3" w:rsidRPr="00F657C6" w:rsidRDefault="00D72FD8" w:rsidP="007D3F98">
      <w:pPr>
        <w:pStyle w:val="a3"/>
        <w:numPr>
          <w:ilvl w:val="0"/>
          <w:numId w:val="30"/>
        </w:numPr>
        <w:ind w:leftChars="0"/>
      </w:pPr>
      <w:r w:rsidRPr="00F657C6">
        <w:rPr>
          <w:rFonts w:asciiTheme="minorEastAsia" w:hAnsiTheme="minorEastAsia" w:cs="ＭＳ 明朝" w:hint="eastAsia"/>
          <w:kern w:val="0"/>
          <w:szCs w:val="21"/>
        </w:rPr>
        <w:t>被災建築物</w:t>
      </w:r>
      <w:r w:rsidR="005D06B3" w:rsidRPr="00F657C6">
        <w:rPr>
          <w:rFonts w:hint="eastAsia"/>
        </w:rPr>
        <w:t>に設定した権利が複数ある場合は、それぞれ記載してください。</w:t>
      </w:r>
    </w:p>
    <w:p w:rsidR="005D06B3" w:rsidRPr="00F657C6" w:rsidRDefault="005D06B3" w:rsidP="007D3F98">
      <w:pPr>
        <w:pStyle w:val="a3"/>
        <w:numPr>
          <w:ilvl w:val="0"/>
          <w:numId w:val="30"/>
        </w:numPr>
        <w:ind w:leftChars="0"/>
      </w:pPr>
      <w:r w:rsidRPr="00F657C6">
        <w:rPr>
          <w:rFonts w:hint="eastAsia"/>
        </w:rPr>
        <w:t>金融機関以外の権利設定者は、実印で押印し、印鑑証明書も添付してください。</w:t>
      </w:r>
    </w:p>
    <w:p w:rsidR="005D06B3" w:rsidRPr="00F657C6" w:rsidRDefault="005D06B3" w:rsidP="007D3F98">
      <w:pPr>
        <w:pStyle w:val="a3"/>
        <w:numPr>
          <w:ilvl w:val="0"/>
          <w:numId w:val="30"/>
        </w:numPr>
        <w:ind w:leftChars="0"/>
      </w:pPr>
      <w:r w:rsidRPr="00F657C6">
        <w:rPr>
          <w:rFonts w:hint="eastAsia"/>
        </w:rPr>
        <w:t>金融機関等から交付される抵当権解除証書等の抹消書類を提出する場合は当該申請書の提出は不要です。</w:t>
      </w:r>
    </w:p>
    <w:sectPr w:rsidR="005D06B3" w:rsidRPr="00F657C6" w:rsidSect="00545D24">
      <w:type w:val="continuous"/>
      <w:pgSz w:w="11905" w:h="16837" w:code="9"/>
      <w:pgMar w:top="1418" w:right="1191" w:bottom="851" w:left="1191" w:header="720" w:footer="720" w:gutter="0"/>
      <w:cols w:space="720"/>
      <w:noEndnote/>
      <w:docGrid w:type="linesAndChar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B1" w:rsidRDefault="007653B1" w:rsidP="006122F2">
      <w:r>
        <w:separator/>
      </w:r>
    </w:p>
  </w:endnote>
  <w:endnote w:type="continuationSeparator" w:id="0">
    <w:p w:rsidR="007653B1" w:rsidRDefault="007653B1" w:rsidP="0061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B1" w:rsidRDefault="007653B1" w:rsidP="006122F2">
      <w:r>
        <w:separator/>
      </w:r>
    </w:p>
  </w:footnote>
  <w:footnote w:type="continuationSeparator" w:id="0">
    <w:p w:rsidR="007653B1" w:rsidRDefault="007653B1" w:rsidP="00612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F6E"/>
    <w:multiLevelType w:val="hybridMultilevel"/>
    <w:tmpl w:val="F124B9DE"/>
    <w:lvl w:ilvl="0" w:tplc="F70082D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770D23"/>
    <w:multiLevelType w:val="hybridMultilevel"/>
    <w:tmpl w:val="5E823F7C"/>
    <w:lvl w:ilvl="0" w:tplc="0B8C64B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D0E032F"/>
    <w:multiLevelType w:val="hybridMultilevel"/>
    <w:tmpl w:val="97E6F36A"/>
    <w:lvl w:ilvl="0" w:tplc="67581E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6BB4647"/>
    <w:multiLevelType w:val="hybridMultilevel"/>
    <w:tmpl w:val="A5B6A1A2"/>
    <w:lvl w:ilvl="0" w:tplc="201C1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881E91"/>
    <w:multiLevelType w:val="hybridMultilevel"/>
    <w:tmpl w:val="BAF277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2D0222"/>
    <w:multiLevelType w:val="hybridMultilevel"/>
    <w:tmpl w:val="F92A6EB8"/>
    <w:lvl w:ilvl="0" w:tplc="3EA82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E623E99"/>
    <w:multiLevelType w:val="hybridMultilevel"/>
    <w:tmpl w:val="C902D2F0"/>
    <w:lvl w:ilvl="0" w:tplc="3E628F58">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7D3793"/>
    <w:multiLevelType w:val="hybridMultilevel"/>
    <w:tmpl w:val="D862A6DE"/>
    <w:lvl w:ilvl="0" w:tplc="10B44FEA">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0402A0"/>
    <w:multiLevelType w:val="hybridMultilevel"/>
    <w:tmpl w:val="163EC6EA"/>
    <w:lvl w:ilvl="0" w:tplc="028E70B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nsid w:val="318B57EB"/>
    <w:multiLevelType w:val="hybridMultilevel"/>
    <w:tmpl w:val="4EAA1EF4"/>
    <w:lvl w:ilvl="0" w:tplc="C4EE551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32D5481F"/>
    <w:multiLevelType w:val="hybridMultilevel"/>
    <w:tmpl w:val="6F98AAAA"/>
    <w:lvl w:ilvl="0" w:tplc="E2741F30">
      <w:start w:val="1"/>
      <w:numFmt w:val="decimalEnclosedCircle"/>
      <w:lvlText w:val="%1"/>
      <w:lvlJc w:val="left"/>
      <w:pPr>
        <w:ind w:left="900" w:hanging="360"/>
      </w:pPr>
      <w:rPr>
        <w:rFonts w:asciiTheme="minorHAnsi" w:eastAsiaTheme="minorEastAsia" w:hAnsiTheme="minorHAnsi" w:cstheme="minorBidi"/>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nsid w:val="3391724B"/>
    <w:multiLevelType w:val="hybridMultilevel"/>
    <w:tmpl w:val="C514133C"/>
    <w:lvl w:ilvl="0" w:tplc="B4B881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38956975"/>
    <w:multiLevelType w:val="hybridMultilevel"/>
    <w:tmpl w:val="7ED8AF46"/>
    <w:lvl w:ilvl="0" w:tplc="0F98A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59414E"/>
    <w:multiLevelType w:val="hybridMultilevel"/>
    <w:tmpl w:val="54B05288"/>
    <w:lvl w:ilvl="0" w:tplc="A6A22BAA">
      <w:start w:val="1"/>
      <w:numFmt w:val="decimalEnclosedCircle"/>
      <w:lvlText w:val="%1"/>
      <w:lvlJc w:val="left"/>
      <w:pPr>
        <w:ind w:left="900" w:hanging="360"/>
      </w:pPr>
      <w:rPr>
        <w:rFonts w:asciiTheme="minorHAnsi" w:eastAsiaTheme="minorEastAsia" w:hAnsiTheme="minorHAnsi" w:cstheme="minorBidi"/>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nsid w:val="40EC5FA3"/>
    <w:multiLevelType w:val="hybridMultilevel"/>
    <w:tmpl w:val="5DCAA76C"/>
    <w:lvl w:ilvl="0" w:tplc="E5AEDBA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nsid w:val="428B1E1A"/>
    <w:multiLevelType w:val="hybridMultilevel"/>
    <w:tmpl w:val="7B087816"/>
    <w:lvl w:ilvl="0" w:tplc="A7E489D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A605D8"/>
    <w:multiLevelType w:val="hybridMultilevel"/>
    <w:tmpl w:val="44583972"/>
    <w:lvl w:ilvl="0" w:tplc="A340757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nsid w:val="4866394A"/>
    <w:multiLevelType w:val="hybridMultilevel"/>
    <w:tmpl w:val="652014B6"/>
    <w:lvl w:ilvl="0" w:tplc="C4F6BCD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nsid w:val="4A7E7C58"/>
    <w:multiLevelType w:val="hybridMultilevel"/>
    <w:tmpl w:val="C94E2A78"/>
    <w:lvl w:ilvl="0" w:tplc="5A4EB8E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nsid w:val="4AF83E0C"/>
    <w:multiLevelType w:val="hybridMultilevel"/>
    <w:tmpl w:val="15BE5B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B0B2DBC"/>
    <w:multiLevelType w:val="hybridMultilevel"/>
    <w:tmpl w:val="8780A39C"/>
    <w:lvl w:ilvl="0" w:tplc="1B226DC0">
      <w:start w:val="1"/>
      <w:numFmt w:val="decimal"/>
      <w:lvlText w:val="(%1)"/>
      <w:lvlJc w:val="left"/>
      <w:pPr>
        <w:ind w:left="555" w:hanging="360"/>
      </w:pPr>
      <w:rPr>
        <w:rFonts w:asciiTheme="minorHAnsi" w:eastAsiaTheme="minorEastAsia" w:hAnsiTheme="minorHAnsi"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4FE01596"/>
    <w:multiLevelType w:val="hybridMultilevel"/>
    <w:tmpl w:val="F7C61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22">
    <w:nsid w:val="51740D33"/>
    <w:multiLevelType w:val="hybridMultilevel"/>
    <w:tmpl w:val="11CADDE6"/>
    <w:lvl w:ilvl="0" w:tplc="B2F4D1E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nsid w:val="52B54258"/>
    <w:multiLevelType w:val="hybridMultilevel"/>
    <w:tmpl w:val="BEF8AA1C"/>
    <w:lvl w:ilvl="0" w:tplc="0FFEF092">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4">
    <w:nsid w:val="547D0CCB"/>
    <w:multiLevelType w:val="hybridMultilevel"/>
    <w:tmpl w:val="B558A324"/>
    <w:lvl w:ilvl="0" w:tplc="2EDACDB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nsid w:val="5726157A"/>
    <w:multiLevelType w:val="hybridMultilevel"/>
    <w:tmpl w:val="49CEB268"/>
    <w:lvl w:ilvl="0" w:tplc="320658B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nsid w:val="60A9707A"/>
    <w:multiLevelType w:val="hybridMultilevel"/>
    <w:tmpl w:val="B156CFC6"/>
    <w:lvl w:ilvl="0" w:tplc="EF96EFA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65E560C4"/>
    <w:multiLevelType w:val="hybridMultilevel"/>
    <w:tmpl w:val="45984EE2"/>
    <w:lvl w:ilvl="0" w:tplc="F120E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7574EF9"/>
    <w:multiLevelType w:val="hybridMultilevel"/>
    <w:tmpl w:val="AD18E25A"/>
    <w:lvl w:ilvl="0" w:tplc="12BE69A4">
      <w:start w:val="1"/>
      <w:numFmt w:val="decimalFullWidth"/>
      <w:lvlText w:val="第%1条"/>
      <w:lvlJc w:val="left"/>
      <w:pPr>
        <w:ind w:left="765" w:hanging="76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2C414E8"/>
    <w:multiLevelType w:val="hybridMultilevel"/>
    <w:tmpl w:val="49CEB268"/>
    <w:lvl w:ilvl="0" w:tplc="320658B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nsid w:val="7E77643F"/>
    <w:multiLevelType w:val="hybridMultilevel"/>
    <w:tmpl w:val="E37CC898"/>
    <w:lvl w:ilvl="0" w:tplc="046E3EA0">
      <w:start w:val="1"/>
      <w:numFmt w:val="decimalFullWidth"/>
      <w:lvlText w:val="第%1条"/>
      <w:lvlJc w:val="left"/>
      <w:pPr>
        <w:ind w:left="1064" w:hanging="780"/>
      </w:pPr>
      <w:rPr>
        <w:rFonts w:ascii="ＭＳ Ｐゴシック" w:eastAsia="ＭＳ Ｐゴシック" w:hAnsi="ＭＳ Ｐゴシック"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9"/>
  </w:num>
  <w:num w:numId="3">
    <w:abstractNumId w:val="11"/>
  </w:num>
  <w:num w:numId="4">
    <w:abstractNumId w:val="26"/>
  </w:num>
  <w:num w:numId="5">
    <w:abstractNumId w:val="28"/>
  </w:num>
  <w:num w:numId="6">
    <w:abstractNumId w:val="6"/>
  </w:num>
  <w:num w:numId="7">
    <w:abstractNumId w:val="22"/>
  </w:num>
  <w:num w:numId="8">
    <w:abstractNumId w:val="8"/>
  </w:num>
  <w:num w:numId="9">
    <w:abstractNumId w:val="23"/>
  </w:num>
  <w:num w:numId="10">
    <w:abstractNumId w:val="10"/>
  </w:num>
  <w:num w:numId="11">
    <w:abstractNumId w:val="13"/>
  </w:num>
  <w:num w:numId="12">
    <w:abstractNumId w:val="17"/>
  </w:num>
  <w:num w:numId="13">
    <w:abstractNumId w:val="14"/>
  </w:num>
  <w:num w:numId="14">
    <w:abstractNumId w:val="7"/>
  </w:num>
  <w:num w:numId="15">
    <w:abstractNumId w:val="2"/>
  </w:num>
  <w:num w:numId="16">
    <w:abstractNumId w:val="12"/>
  </w:num>
  <w:num w:numId="17">
    <w:abstractNumId w:val="3"/>
  </w:num>
  <w:num w:numId="18">
    <w:abstractNumId w:val="27"/>
  </w:num>
  <w:num w:numId="19">
    <w:abstractNumId w:val="16"/>
  </w:num>
  <w:num w:numId="20">
    <w:abstractNumId w:val="29"/>
  </w:num>
  <w:num w:numId="21">
    <w:abstractNumId w:val="25"/>
  </w:num>
  <w:num w:numId="22">
    <w:abstractNumId w:val="20"/>
  </w:num>
  <w:num w:numId="23">
    <w:abstractNumId w:val="24"/>
  </w:num>
  <w:num w:numId="24">
    <w:abstractNumId w:val="18"/>
  </w:num>
  <w:num w:numId="25">
    <w:abstractNumId w:val="1"/>
  </w:num>
  <w:num w:numId="26">
    <w:abstractNumId w:val="15"/>
  </w:num>
  <w:num w:numId="27">
    <w:abstractNumId w:val="4"/>
  </w:num>
  <w:num w:numId="28">
    <w:abstractNumId w:val="21"/>
  </w:num>
  <w:num w:numId="29">
    <w:abstractNumId w:val="19"/>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1"/>
  <w:drawingGridVerticalSpacing w:val="373"/>
  <w:displayHorizontalDrawingGridEvery w:val="0"/>
  <w:characterSpacingControl w:val="compressPunctuation"/>
  <w:hdrShapeDefaults>
    <o:shapedefaults v:ext="edit" spidmax="4097">
      <v:textbox inset="5.85pt,.7pt,5.85pt,.7pt"/>
      <o:colormru v:ext="edit" colors="#0cfcfc,#26da55,#6cf,#969696,silver,#f6f,#fc6,#9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92"/>
    <w:rsid w:val="000005E0"/>
    <w:rsid w:val="00000BE7"/>
    <w:rsid w:val="00010D56"/>
    <w:rsid w:val="000111FD"/>
    <w:rsid w:val="00015BF7"/>
    <w:rsid w:val="00017AD9"/>
    <w:rsid w:val="00021A9A"/>
    <w:rsid w:val="0002440D"/>
    <w:rsid w:val="000271C2"/>
    <w:rsid w:val="00032946"/>
    <w:rsid w:val="00035E81"/>
    <w:rsid w:val="00044B43"/>
    <w:rsid w:val="00046492"/>
    <w:rsid w:val="000475F1"/>
    <w:rsid w:val="00052066"/>
    <w:rsid w:val="00053C8D"/>
    <w:rsid w:val="00054588"/>
    <w:rsid w:val="00061E91"/>
    <w:rsid w:val="00063040"/>
    <w:rsid w:val="00064A97"/>
    <w:rsid w:val="00073E52"/>
    <w:rsid w:val="00086A29"/>
    <w:rsid w:val="00097DBA"/>
    <w:rsid w:val="000A042C"/>
    <w:rsid w:val="000A1769"/>
    <w:rsid w:val="000A2A4E"/>
    <w:rsid w:val="000A2AF5"/>
    <w:rsid w:val="000A37C2"/>
    <w:rsid w:val="000A46FD"/>
    <w:rsid w:val="000B1A87"/>
    <w:rsid w:val="000B38AE"/>
    <w:rsid w:val="000B5588"/>
    <w:rsid w:val="000C15E6"/>
    <w:rsid w:val="000C3595"/>
    <w:rsid w:val="000C38A5"/>
    <w:rsid w:val="000C6265"/>
    <w:rsid w:val="000C6350"/>
    <w:rsid w:val="000C7B0C"/>
    <w:rsid w:val="000D097E"/>
    <w:rsid w:val="000D1E02"/>
    <w:rsid w:val="000E124C"/>
    <w:rsid w:val="000E27CD"/>
    <w:rsid w:val="000E2BE0"/>
    <w:rsid w:val="000E605F"/>
    <w:rsid w:val="000E6E34"/>
    <w:rsid w:val="00100078"/>
    <w:rsid w:val="00102153"/>
    <w:rsid w:val="00103932"/>
    <w:rsid w:val="00116D06"/>
    <w:rsid w:val="00121420"/>
    <w:rsid w:val="00123B82"/>
    <w:rsid w:val="00123C13"/>
    <w:rsid w:val="001273DA"/>
    <w:rsid w:val="001421D4"/>
    <w:rsid w:val="0014399B"/>
    <w:rsid w:val="001547B7"/>
    <w:rsid w:val="00170897"/>
    <w:rsid w:val="00170C12"/>
    <w:rsid w:val="00171BE7"/>
    <w:rsid w:val="00172CA2"/>
    <w:rsid w:val="0017610B"/>
    <w:rsid w:val="001804E4"/>
    <w:rsid w:val="0018164D"/>
    <w:rsid w:val="00181F28"/>
    <w:rsid w:val="001865A2"/>
    <w:rsid w:val="00186A41"/>
    <w:rsid w:val="00187A59"/>
    <w:rsid w:val="00190ABB"/>
    <w:rsid w:val="001972A7"/>
    <w:rsid w:val="001A3C3D"/>
    <w:rsid w:val="001A4190"/>
    <w:rsid w:val="001A5592"/>
    <w:rsid w:val="001B14D5"/>
    <w:rsid w:val="001B3104"/>
    <w:rsid w:val="001B4318"/>
    <w:rsid w:val="001B75DC"/>
    <w:rsid w:val="001C389B"/>
    <w:rsid w:val="001C6786"/>
    <w:rsid w:val="001D04B5"/>
    <w:rsid w:val="001D09AB"/>
    <w:rsid w:val="001D1F92"/>
    <w:rsid w:val="001D3168"/>
    <w:rsid w:val="001D7D02"/>
    <w:rsid w:val="001E148C"/>
    <w:rsid w:val="001F42AC"/>
    <w:rsid w:val="001F5294"/>
    <w:rsid w:val="00203377"/>
    <w:rsid w:val="00204B4E"/>
    <w:rsid w:val="00205CF9"/>
    <w:rsid w:val="0021616B"/>
    <w:rsid w:val="00217506"/>
    <w:rsid w:val="002208F8"/>
    <w:rsid w:val="00220C70"/>
    <w:rsid w:val="00221E3E"/>
    <w:rsid w:val="00225EA1"/>
    <w:rsid w:val="00230E49"/>
    <w:rsid w:val="0023292A"/>
    <w:rsid w:val="0024362C"/>
    <w:rsid w:val="002440AB"/>
    <w:rsid w:val="002444E7"/>
    <w:rsid w:val="00246F87"/>
    <w:rsid w:val="0024773F"/>
    <w:rsid w:val="00253088"/>
    <w:rsid w:val="00257C70"/>
    <w:rsid w:val="0026221D"/>
    <w:rsid w:val="00263110"/>
    <w:rsid w:val="002640F0"/>
    <w:rsid w:val="0027175E"/>
    <w:rsid w:val="0027208D"/>
    <w:rsid w:val="00272B55"/>
    <w:rsid w:val="00275726"/>
    <w:rsid w:val="00282631"/>
    <w:rsid w:val="00282786"/>
    <w:rsid w:val="00285500"/>
    <w:rsid w:val="00291AB2"/>
    <w:rsid w:val="002951D2"/>
    <w:rsid w:val="002957E1"/>
    <w:rsid w:val="00297F05"/>
    <w:rsid w:val="002A5915"/>
    <w:rsid w:val="002B04E4"/>
    <w:rsid w:val="002B18AF"/>
    <w:rsid w:val="002B5818"/>
    <w:rsid w:val="002C2BF0"/>
    <w:rsid w:val="002C6E8A"/>
    <w:rsid w:val="002D0263"/>
    <w:rsid w:val="002D33C2"/>
    <w:rsid w:val="002D7BDF"/>
    <w:rsid w:val="002E084E"/>
    <w:rsid w:val="002E11B7"/>
    <w:rsid w:val="002E1322"/>
    <w:rsid w:val="002E4E94"/>
    <w:rsid w:val="002F08DD"/>
    <w:rsid w:val="002F16B3"/>
    <w:rsid w:val="002F1953"/>
    <w:rsid w:val="002F1FFE"/>
    <w:rsid w:val="002F3C76"/>
    <w:rsid w:val="002F4184"/>
    <w:rsid w:val="0030121B"/>
    <w:rsid w:val="003021BB"/>
    <w:rsid w:val="00303D70"/>
    <w:rsid w:val="00303EF7"/>
    <w:rsid w:val="00306869"/>
    <w:rsid w:val="00315099"/>
    <w:rsid w:val="003231D2"/>
    <w:rsid w:val="00324436"/>
    <w:rsid w:val="00324A1E"/>
    <w:rsid w:val="003250FC"/>
    <w:rsid w:val="00325DC8"/>
    <w:rsid w:val="003262A8"/>
    <w:rsid w:val="0033260C"/>
    <w:rsid w:val="00342CCB"/>
    <w:rsid w:val="00343676"/>
    <w:rsid w:val="00343D9A"/>
    <w:rsid w:val="00344105"/>
    <w:rsid w:val="00344437"/>
    <w:rsid w:val="00356829"/>
    <w:rsid w:val="00363A5E"/>
    <w:rsid w:val="0036619F"/>
    <w:rsid w:val="00370C8F"/>
    <w:rsid w:val="00376232"/>
    <w:rsid w:val="00390D8F"/>
    <w:rsid w:val="0039730D"/>
    <w:rsid w:val="00397F9E"/>
    <w:rsid w:val="003A0080"/>
    <w:rsid w:val="003A65EA"/>
    <w:rsid w:val="003B078E"/>
    <w:rsid w:val="003B1A52"/>
    <w:rsid w:val="003B2AB9"/>
    <w:rsid w:val="003B52AF"/>
    <w:rsid w:val="003B5ADA"/>
    <w:rsid w:val="003C1057"/>
    <w:rsid w:val="003C61A1"/>
    <w:rsid w:val="003D0808"/>
    <w:rsid w:val="003D0FA1"/>
    <w:rsid w:val="003E2EEC"/>
    <w:rsid w:val="003E33F2"/>
    <w:rsid w:val="003E3527"/>
    <w:rsid w:val="003E37D1"/>
    <w:rsid w:val="003E75BD"/>
    <w:rsid w:val="003F1A92"/>
    <w:rsid w:val="003F2A67"/>
    <w:rsid w:val="003F5C99"/>
    <w:rsid w:val="003F7A3D"/>
    <w:rsid w:val="00402066"/>
    <w:rsid w:val="004063B9"/>
    <w:rsid w:val="00407A09"/>
    <w:rsid w:val="004109DC"/>
    <w:rsid w:val="00411C6B"/>
    <w:rsid w:val="0041254F"/>
    <w:rsid w:val="0041402C"/>
    <w:rsid w:val="00414279"/>
    <w:rsid w:val="00415DE2"/>
    <w:rsid w:val="00420497"/>
    <w:rsid w:val="004210C2"/>
    <w:rsid w:val="004215C8"/>
    <w:rsid w:val="0042299A"/>
    <w:rsid w:val="004238E2"/>
    <w:rsid w:val="00430102"/>
    <w:rsid w:val="00436662"/>
    <w:rsid w:val="00441358"/>
    <w:rsid w:val="0045323B"/>
    <w:rsid w:val="00457BB0"/>
    <w:rsid w:val="00460CCF"/>
    <w:rsid w:val="00472599"/>
    <w:rsid w:val="00474419"/>
    <w:rsid w:val="004754F2"/>
    <w:rsid w:val="00477B94"/>
    <w:rsid w:val="004834E9"/>
    <w:rsid w:val="00483664"/>
    <w:rsid w:val="00484346"/>
    <w:rsid w:val="0049248B"/>
    <w:rsid w:val="00496F30"/>
    <w:rsid w:val="004A7FC9"/>
    <w:rsid w:val="004B1A47"/>
    <w:rsid w:val="004B7C5E"/>
    <w:rsid w:val="004C05CF"/>
    <w:rsid w:val="004C1DFF"/>
    <w:rsid w:val="004C3110"/>
    <w:rsid w:val="004C3548"/>
    <w:rsid w:val="004C363D"/>
    <w:rsid w:val="004C3A7A"/>
    <w:rsid w:val="004C6351"/>
    <w:rsid w:val="004D4DD7"/>
    <w:rsid w:val="004E01D3"/>
    <w:rsid w:val="004E2FA6"/>
    <w:rsid w:val="004E63FD"/>
    <w:rsid w:val="00500FAA"/>
    <w:rsid w:val="00501B24"/>
    <w:rsid w:val="0050280E"/>
    <w:rsid w:val="00504C6A"/>
    <w:rsid w:val="00506B17"/>
    <w:rsid w:val="0050796E"/>
    <w:rsid w:val="005124EA"/>
    <w:rsid w:val="00512A0E"/>
    <w:rsid w:val="00514479"/>
    <w:rsid w:val="0052280E"/>
    <w:rsid w:val="0052520D"/>
    <w:rsid w:val="00525B10"/>
    <w:rsid w:val="00526EDB"/>
    <w:rsid w:val="00526F2B"/>
    <w:rsid w:val="005314A2"/>
    <w:rsid w:val="005319EB"/>
    <w:rsid w:val="00533D57"/>
    <w:rsid w:val="00534EA2"/>
    <w:rsid w:val="00534FB7"/>
    <w:rsid w:val="00535D12"/>
    <w:rsid w:val="00540087"/>
    <w:rsid w:val="00545D24"/>
    <w:rsid w:val="005462C9"/>
    <w:rsid w:val="0055151E"/>
    <w:rsid w:val="00552085"/>
    <w:rsid w:val="005553AF"/>
    <w:rsid w:val="005558D0"/>
    <w:rsid w:val="005570FA"/>
    <w:rsid w:val="00564249"/>
    <w:rsid w:val="00565398"/>
    <w:rsid w:val="00574DE7"/>
    <w:rsid w:val="00575736"/>
    <w:rsid w:val="00582BF3"/>
    <w:rsid w:val="00590798"/>
    <w:rsid w:val="00594707"/>
    <w:rsid w:val="005974E8"/>
    <w:rsid w:val="005A0E02"/>
    <w:rsid w:val="005A3B42"/>
    <w:rsid w:val="005B02E1"/>
    <w:rsid w:val="005B34FC"/>
    <w:rsid w:val="005B3559"/>
    <w:rsid w:val="005B477E"/>
    <w:rsid w:val="005B49A4"/>
    <w:rsid w:val="005B78C2"/>
    <w:rsid w:val="005C4788"/>
    <w:rsid w:val="005C5824"/>
    <w:rsid w:val="005D06B3"/>
    <w:rsid w:val="005F1443"/>
    <w:rsid w:val="005F1B14"/>
    <w:rsid w:val="005F5A9C"/>
    <w:rsid w:val="00603677"/>
    <w:rsid w:val="006122F2"/>
    <w:rsid w:val="00615736"/>
    <w:rsid w:val="0062086B"/>
    <w:rsid w:val="0062486E"/>
    <w:rsid w:val="006310F7"/>
    <w:rsid w:val="006325CF"/>
    <w:rsid w:val="006343F9"/>
    <w:rsid w:val="00634A3D"/>
    <w:rsid w:val="00635852"/>
    <w:rsid w:val="00635FF6"/>
    <w:rsid w:val="006425E0"/>
    <w:rsid w:val="00642EC5"/>
    <w:rsid w:val="006444EB"/>
    <w:rsid w:val="00645374"/>
    <w:rsid w:val="00647A41"/>
    <w:rsid w:val="006517CE"/>
    <w:rsid w:val="006525B2"/>
    <w:rsid w:val="006528D3"/>
    <w:rsid w:val="006639CD"/>
    <w:rsid w:val="006643AA"/>
    <w:rsid w:val="00664912"/>
    <w:rsid w:val="00664EAB"/>
    <w:rsid w:val="00666E6C"/>
    <w:rsid w:val="00667863"/>
    <w:rsid w:val="00671738"/>
    <w:rsid w:val="0067589A"/>
    <w:rsid w:val="006832BE"/>
    <w:rsid w:val="00683D82"/>
    <w:rsid w:val="00686083"/>
    <w:rsid w:val="00686A56"/>
    <w:rsid w:val="006904D3"/>
    <w:rsid w:val="00690CA5"/>
    <w:rsid w:val="006A6035"/>
    <w:rsid w:val="006A637A"/>
    <w:rsid w:val="006B3F0E"/>
    <w:rsid w:val="006B4202"/>
    <w:rsid w:val="006C0308"/>
    <w:rsid w:val="006C0917"/>
    <w:rsid w:val="006C0AE8"/>
    <w:rsid w:val="006C1994"/>
    <w:rsid w:val="006C1C13"/>
    <w:rsid w:val="006C2637"/>
    <w:rsid w:val="006C4111"/>
    <w:rsid w:val="006C64E2"/>
    <w:rsid w:val="006D0AEB"/>
    <w:rsid w:val="006D30C7"/>
    <w:rsid w:val="006E0C74"/>
    <w:rsid w:val="006E3086"/>
    <w:rsid w:val="006E4A33"/>
    <w:rsid w:val="006E7492"/>
    <w:rsid w:val="006F0FFE"/>
    <w:rsid w:val="006F298D"/>
    <w:rsid w:val="006F442E"/>
    <w:rsid w:val="006F56BF"/>
    <w:rsid w:val="006F5728"/>
    <w:rsid w:val="00700F8B"/>
    <w:rsid w:val="00710CCF"/>
    <w:rsid w:val="0071757F"/>
    <w:rsid w:val="007233E5"/>
    <w:rsid w:val="00723C60"/>
    <w:rsid w:val="00726BC3"/>
    <w:rsid w:val="00731263"/>
    <w:rsid w:val="00731907"/>
    <w:rsid w:val="00732832"/>
    <w:rsid w:val="0073404C"/>
    <w:rsid w:val="00735ECD"/>
    <w:rsid w:val="00741D41"/>
    <w:rsid w:val="00743D23"/>
    <w:rsid w:val="007473DA"/>
    <w:rsid w:val="00750DCB"/>
    <w:rsid w:val="00750FA9"/>
    <w:rsid w:val="00753685"/>
    <w:rsid w:val="00763E96"/>
    <w:rsid w:val="00764101"/>
    <w:rsid w:val="00764492"/>
    <w:rsid w:val="0076469A"/>
    <w:rsid w:val="00764A3B"/>
    <w:rsid w:val="007653B1"/>
    <w:rsid w:val="0077252F"/>
    <w:rsid w:val="007725D9"/>
    <w:rsid w:val="007732B6"/>
    <w:rsid w:val="00774847"/>
    <w:rsid w:val="00776E6B"/>
    <w:rsid w:val="007778B1"/>
    <w:rsid w:val="00792923"/>
    <w:rsid w:val="00796CE4"/>
    <w:rsid w:val="007A1DB6"/>
    <w:rsid w:val="007A2774"/>
    <w:rsid w:val="007A2CE9"/>
    <w:rsid w:val="007A3464"/>
    <w:rsid w:val="007A369B"/>
    <w:rsid w:val="007A581A"/>
    <w:rsid w:val="007B05A8"/>
    <w:rsid w:val="007B0A36"/>
    <w:rsid w:val="007B28F8"/>
    <w:rsid w:val="007C0B9B"/>
    <w:rsid w:val="007C3B76"/>
    <w:rsid w:val="007C72B6"/>
    <w:rsid w:val="007D05C0"/>
    <w:rsid w:val="007D3F98"/>
    <w:rsid w:val="007D4609"/>
    <w:rsid w:val="007E094E"/>
    <w:rsid w:val="007E64D2"/>
    <w:rsid w:val="007E7F20"/>
    <w:rsid w:val="007F04FC"/>
    <w:rsid w:val="007F1789"/>
    <w:rsid w:val="007F1C54"/>
    <w:rsid w:val="007F21B3"/>
    <w:rsid w:val="007F5EE6"/>
    <w:rsid w:val="008010EE"/>
    <w:rsid w:val="0080221B"/>
    <w:rsid w:val="00811CB9"/>
    <w:rsid w:val="00813E66"/>
    <w:rsid w:val="00814084"/>
    <w:rsid w:val="00814C3F"/>
    <w:rsid w:val="008168B1"/>
    <w:rsid w:val="00827D08"/>
    <w:rsid w:val="00834589"/>
    <w:rsid w:val="00835387"/>
    <w:rsid w:val="00836C3A"/>
    <w:rsid w:val="00837990"/>
    <w:rsid w:val="00840B48"/>
    <w:rsid w:val="00841BBB"/>
    <w:rsid w:val="008436B3"/>
    <w:rsid w:val="0084542E"/>
    <w:rsid w:val="008476F2"/>
    <w:rsid w:val="00847A59"/>
    <w:rsid w:val="00850E02"/>
    <w:rsid w:val="008521D2"/>
    <w:rsid w:val="008554D4"/>
    <w:rsid w:val="00857E5D"/>
    <w:rsid w:val="00862077"/>
    <w:rsid w:val="00862977"/>
    <w:rsid w:val="00864AA4"/>
    <w:rsid w:val="008657D7"/>
    <w:rsid w:val="00865CBF"/>
    <w:rsid w:val="00866B5F"/>
    <w:rsid w:val="00867F94"/>
    <w:rsid w:val="00872DEA"/>
    <w:rsid w:val="00874B08"/>
    <w:rsid w:val="00874D5B"/>
    <w:rsid w:val="00877E8A"/>
    <w:rsid w:val="008967A9"/>
    <w:rsid w:val="008A2E66"/>
    <w:rsid w:val="008A5119"/>
    <w:rsid w:val="008B1E9C"/>
    <w:rsid w:val="008B3EB7"/>
    <w:rsid w:val="008B754B"/>
    <w:rsid w:val="008B7599"/>
    <w:rsid w:val="008B7A0C"/>
    <w:rsid w:val="008C1C5B"/>
    <w:rsid w:val="008C3126"/>
    <w:rsid w:val="008D1966"/>
    <w:rsid w:val="008D3C47"/>
    <w:rsid w:val="008D42FB"/>
    <w:rsid w:val="008D5556"/>
    <w:rsid w:val="008D615F"/>
    <w:rsid w:val="008E3B01"/>
    <w:rsid w:val="008E3E6B"/>
    <w:rsid w:val="008E7537"/>
    <w:rsid w:val="008F7BDA"/>
    <w:rsid w:val="0090159E"/>
    <w:rsid w:val="009042DD"/>
    <w:rsid w:val="00905179"/>
    <w:rsid w:val="0090600F"/>
    <w:rsid w:val="00907B5B"/>
    <w:rsid w:val="0091635A"/>
    <w:rsid w:val="00921A83"/>
    <w:rsid w:val="009247CE"/>
    <w:rsid w:val="00926CFC"/>
    <w:rsid w:val="00927A29"/>
    <w:rsid w:val="00927B00"/>
    <w:rsid w:val="00930EA4"/>
    <w:rsid w:val="00931967"/>
    <w:rsid w:val="00932EEA"/>
    <w:rsid w:val="00937C86"/>
    <w:rsid w:val="0094406F"/>
    <w:rsid w:val="009473F4"/>
    <w:rsid w:val="00947D68"/>
    <w:rsid w:val="00947FE6"/>
    <w:rsid w:val="0095010C"/>
    <w:rsid w:val="009517D2"/>
    <w:rsid w:val="00953309"/>
    <w:rsid w:val="009556BF"/>
    <w:rsid w:val="00966217"/>
    <w:rsid w:val="0096652C"/>
    <w:rsid w:val="009722C0"/>
    <w:rsid w:val="009747A3"/>
    <w:rsid w:val="00981693"/>
    <w:rsid w:val="009A4CD2"/>
    <w:rsid w:val="009B5A78"/>
    <w:rsid w:val="009C086E"/>
    <w:rsid w:val="009C4748"/>
    <w:rsid w:val="009C73AA"/>
    <w:rsid w:val="009D7397"/>
    <w:rsid w:val="009E4BD0"/>
    <w:rsid w:val="009E4F22"/>
    <w:rsid w:val="009E5DD8"/>
    <w:rsid w:val="009E6B6E"/>
    <w:rsid w:val="009E737D"/>
    <w:rsid w:val="009F44D8"/>
    <w:rsid w:val="009F514B"/>
    <w:rsid w:val="00A004DB"/>
    <w:rsid w:val="00A02E5C"/>
    <w:rsid w:val="00A07064"/>
    <w:rsid w:val="00A12991"/>
    <w:rsid w:val="00A129F9"/>
    <w:rsid w:val="00A140C5"/>
    <w:rsid w:val="00A16E38"/>
    <w:rsid w:val="00A17D36"/>
    <w:rsid w:val="00A17DF3"/>
    <w:rsid w:val="00A25B86"/>
    <w:rsid w:val="00A30B7D"/>
    <w:rsid w:val="00A311C8"/>
    <w:rsid w:val="00A34948"/>
    <w:rsid w:val="00A37B17"/>
    <w:rsid w:val="00A41C18"/>
    <w:rsid w:val="00A4414E"/>
    <w:rsid w:val="00A44E9D"/>
    <w:rsid w:val="00A45BDF"/>
    <w:rsid w:val="00A500EC"/>
    <w:rsid w:val="00A5099D"/>
    <w:rsid w:val="00A52023"/>
    <w:rsid w:val="00A52755"/>
    <w:rsid w:val="00A538AF"/>
    <w:rsid w:val="00A55BFA"/>
    <w:rsid w:val="00A55DAB"/>
    <w:rsid w:val="00A72C4F"/>
    <w:rsid w:val="00A754A0"/>
    <w:rsid w:val="00A76709"/>
    <w:rsid w:val="00A80C59"/>
    <w:rsid w:val="00A821DA"/>
    <w:rsid w:val="00A82BE0"/>
    <w:rsid w:val="00A84126"/>
    <w:rsid w:val="00A841A1"/>
    <w:rsid w:val="00A865D9"/>
    <w:rsid w:val="00A8755F"/>
    <w:rsid w:val="00A94FB5"/>
    <w:rsid w:val="00A95A7E"/>
    <w:rsid w:val="00A978AA"/>
    <w:rsid w:val="00A97FC9"/>
    <w:rsid w:val="00AA4399"/>
    <w:rsid w:val="00AA5FCA"/>
    <w:rsid w:val="00AA6243"/>
    <w:rsid w:val="00AB0A90"/>
    <w:rsid w:val="00AB0E7F"/>
    <w:rsid w:val="00AB2E14"/>
    <w:rsid w:val="00AB31E0"/>
    <w:rsid w:val="00AB381C"/>
    <w:rsid w:val="00AB3B76"/>
    <w:rsid w:val="00AB5C99"/>
    <w:rsid w:val="00AB6051"/>
    <w:rsid w:val="00AC4859"/>
    <w:rsid w:val="00AD131C"/>
    <w:rsid w:val="00AE4542"/>
    <w:rsid w:val="00AF2624"/>
    <w:rsid w:val="00AF27A4"/>
    <w:rsid w:val="00AF5450"/>
    <w:rsid w:val="00B050BB"/>
    <w:rsid w:val="00B052AA"/>
    <w:rsid w:val="00B17988"/>
    <w:rsid w:val="00B17F4E"/>
    <w:rsid w:val="00B20A33"/>
    <w:rsid w:val="00B239F6"/>
    <w:rsid w:val="00B2691F"/>
    <w:rsid w:val="00B27650"/>
    <w:rsid w:val="00B40AF3"/>
    <w:rsid w:val="00B412A4"/>
    <w:rsid w:val="00B43EBE"/>
    <w:rsid w:val="00B44683"/>
    <w:rsid w:val="00B53062"/>
    <w:rsid w:val="00B54CCC"/>
    <w:rsid w:val="00B614E8"/>
    <w:rsid w:val="00B62272"/>
    <w:rsid w:val="00B728E4"/>
    <w:rsid w:val="00B72CFE"/>
    <w:rsid w:val="00B77E37"/>
    <w:rsid w:val="00B81334"/>
    <w:rsid w:val="00B81A6A"/>
    <w:rsid w:val="00B91300"/>
    <w:rsid w:val="00B914D8"/>
    <w:rsid w:val="00BA4C4F"/>
    <w:rsid w:val="00BB2711"/>
    <w:rsid w:val="00BB6C26"/>
    <w:rsid w:val="00BC5043"/>
    <w:rsid w:val="00BD2ABD"/>
    <w:rsid w:val="00BE38B8"/>
    <w:rsid w:val="00BF0BA9"/>
    <w:rsid w:val="00BF0EC5"/>
    <w:rsid w:val="00BF37DA"/>
    <w:rsid w:val="00C1209C"/>
    <w:rsid w:val="00C1234B"/>
    <w:rsid w:val="00C15A48"/>
    <w:rsid w:val="00C25D94"/>
    <w:rsid w:val="00C270F4"/>
    <w:rsid w:val="00C309FA"/>
    <w:rsid w:val="00C3256A"/>
    <w:rsid w:val="00C3414B"/>
    <w:rsid w:val="00C345DA"/>
    <w:rsid w:val="00C34964"/>
    <w:rsid w:val="00C36FC9"/>
    <w:rsid w:val="00C46B2C"/>
    <w:rsid w:val="00C46E96"/>
    <w:rsid w:val="00C505D4"/>
    <w:rsid w:val="00C51794"/>
    <w:rsid w:val="00C5209F"/>
    <w:rsid w:val="00C5326E"/>
    <w:rsid w:val="00C53877"/>
    <w:rsid w:val="00C547BF"/>
    <w:rsid w:val="00C64B99"/>
    <w:rsid w:val="00C66466"/>
    <w:rsid w:val="00C71245"/>
    <w:rsid w:val="00C71775"/>
    <w:rsid w:val="00C73DF3"/>
    <w:rsid w:val="00C75A8D"/>
    <w:rsid w:val="00C80695"/>
    <w:rsid w:val="00C8249E"/>
    <w:rsid w:val="00C833E6"/>
    <w:rsid w:val="00C846FA"/>
    <w:rsid w:val="00C90543"/>
    <w:rsid w:val="00C92488"/>
    <w:rsid w:val="00C93E92"/>
    <w:rsid w:val="00C97D8F"/>
    <w:rsid w:val="00CA31A3"/>
    <w:rsid w:val="00CB0B68"/>
    <w:rsid w:val="00CB2DD8"/>
    <w:rsid w:val="00CC0F3C"/>
    <w:rsid w:val="00CC2520"/>
    <w:rsid w:val="00CC4A95"/>
    <w:rsid w:val="00CD493A"/>
    <w:rsid w:val="00CE0872"/>
    <w:rsid w:val="00CE1932"/>
    <w:rsid w:val="00CE2A62"/>
    <w:rsid w:val="00CE7A82"/>
    <w:rsid w:val="00CF3E55"/>
    <w:rsid w:val="00D021B0"/>
    <w:rsid w:val="00D02CB7"/>
    <w:rsid w:val="00D03F9B"/>
    <w:rsid w:val="00D06E79"/>
    <w:rsid w:val="00D10E15"/>
    <w:rsid w:val="00D11972"/>
    <w:rsid w:val="00D12D3E"/>
    <w:rsid w:val="00D15ACA"/>
    <w:rsid w:val="00D237EE"/>
    <w:rsid w:val="00D23A20"/>
    <w:rsid w:val="00D26104"/>
    <w:rsid w:val="00D327A5"/>
    <w:rsid w:val="00D35386"/>
    <w:rsid w:val="00D35390"/>
    <w:rsid w:val="00D3555F"/>
    <w:rsid w:val="00D360CD"/>
    <w:rsid w:val="00D37DAF"/>
    <w:rsid w:val="00D41A6B"/>
    <w:rsid w:val="00D44C39"/>
    <w:rsid w:val="00D46110"/>
    <w:rsid w:val="00D51298"/>
    <w:rsid w:val="00D55D35"/>
    <w:rsid w:val="00D56D0F"/>
    <w:rsid w:val="00D56F92"/>
    <w:rsid w:val="00D60E46"/>
    <w:rsid w:val="00D72FD8"/>
    <w:rsid w:val="00D80195"/>
    <w:rsid w:val="00D80DF6"/>
    <w:rsid w:val="00D81789"/>
    <w:rsid w:val="00D83C77"/>
    <w:rsid w:val="00D9171D"/>
    <w:rsid w:val="00D931A3"/>
    <w:rsid w:val="00D975EF"/>
    <w:rsid w:val="00D97C32"/>
    <w:rsid w:val="00DA0E80"/>
    <w:rsid w:val="00DA28D8"/>
    <w:rsid w:val="00DA6624"/>
    <w:rsid w:val="00DA6F32"/>
    <w:rsid w:val="00DB3AB3"/>
    <w:rsid w:val="00DB6328"/>
    <w:rsid w:val="00DC4367"/>
    <w:rsid w:val="00DC6365"/>
    <w:rsid w:val="00DC7AC5"/>
    <w:rsid w:val="00DD13D7"/>
    <w:rsid w:val="00DD3D63"/>
    <w:rsid w:val="00DD5533"/>
    <w:rsid w:val="00DD68DB"/>
    <w:rsid w:val="00DE2746"/>
    <w:rsid w:val="00DE50CF"/>
    <w:rsid w:val="00DE6791"/>
    <w:rsid w:val="00DE791F"/>
    <w:rsid w:val="00DF327D"/>
    <w:rsid w:val="00DF523D"/>
    <w:rsid w:val="00E07E0A"/>
    <w:rsid w:val="00E11DAD"/>
    <w:rsid w:val="00E25015"/>
    <w:rsid w:val="00E25F78"/>
    <w:rsid w:val="00E25FE5"/>
    <w:rsid w:val="00E30315"/>
    <w:rsid w:val="00E30A51"/>
    <w:rsid w:val="00E3117E"/>
    <w:rsid w:val="00E32720"/>
    <w:rsid w:val="00E45E26"/>
    <w:rsid w:val="00E460EB"/>
    <w:rsid w:val="00E502F5"/>
    <w:rsid w:val="00E512BF"/>
    <w:rsid w:val="00E56066"/>
    <w:rsid w:val="00E57019"/>
    <w:rsid w:val="00E60B3F"/>
    <w:rsid w:val="00E60E9A"/>
    <w:rsid w:val="00E647B7"/>
    <w:rsid w:val="00E65D49"/>
    <w:rsid w:val="00E65DCD"/>
    <w:rsid w:val="00E76862"/>
    <w:rsid w:val="00E860B3"/>
    <w:rsid w:val="00E93402"/>
    <w:rsid w:val="00E94440"/>
    <w:rsid w:val="00E9622A"/>
    <w:rsid w:val="00EA0642"/>
    <w:rsid w:val="00EA193F"/>
    <w:rsid w:val="00EA5271"/>
    <w:rsid w:val="00EA79CA"/>
    <w:rsid w:val="00EB4511"/>
    <w:rsid w:val="00EC1B5E"/>
    <w:rsid w:val="00ED08A4"/>
    <w:rsid w:val="00ED0A52"/>
    <w:rsid w:val="00ED100C"/>
    <w:rsid w:val="00ED2883"/>
    <w:rsid w:val="00ED35DF"/>
    <w:rsid w:val="00EE05E4"/>
    <w:rsid w:val="00EE23EF"/>
    <w:rsid w:val="00EF48AD"/>
    <w:rsid w:val="00EF6DA4"/>
    <w:rsid w:val="00F05B34"/>
    <w:rsid w:val="00F05CC2"/>
    <w:rsid w:val="00F14923"/>
    <w:rsid w:val="00F14A4A"/>
    <w:rsid w:val="00F237B3"/>
    <w:rsid w:val="00F238C8"/>
    <w:rsid w:val="00F23CDA"/>
    <w:rsid w:val="00F2516E"/>
    <w:rsid w:val="00F32E8B"/>
    <w:rsid w:val="00F33C5E"/>
    <w:rsid w:val="00F350D6"/>
    <w:rsid w:val="00F370FE"/>
    <w:rsid w:val="00F4146B"/>
    <w:rsid w:val="00F44BE8"/>
    <w:rsid w:val="00F46F66"/>
    <w:rsid w:val="00F47FE4"/>
    <w:rsid w:val="00F50868"/>
    <w:rsid w:val="00F5740C"/>
    <w:rsid w:val="00F61482"/>
    <w:rsid w:val="00F61501"/>
    <w:rsid w:val="00F63147"/>
    <w:rsid w:val="00F657C6"/>
    <w:rsid w:val="00F70BFE"/>
    <w:rsid w:val="00F71447"/>
    <w:rsid w:val="00F72D6B"/>
    <w:rsid w:val="00F803E9"/>
    <w:rsid w:val="00F81EA9"/>
    <w:rsid w:val="00F87FB2"/>
    <w:rsid w:val="00F917B4"/>
    <w:rsid w:val="00F920EF"/>
    <w:rsid w:val="00FA008E"/>
    <w:rsid w:val="00FA2558"/>
    <w:rsid w:val="00FB432C"/>
    <w:rsid w:val="00FB4B38"/>
    <w:rsid w:val="00FB5F0A"/>
    <w:rsid w:val="00FB6785"/>
    <w:rsid w:val="00FC22ED"/>
    <w:rsid w:val="00FC2D31"/>
    <w:rsid w:val="00FC3AEF"/>
    <w:rsid w:val="00FC7ED3"/>
    <w:rsid w:val="00FD091C"/>
    <w:rsid w:val="00FD2B28"/>
    <w:rsid w:val="00FD3BF3"/>
    <w:rsid w:val="00FE0495"/>
    <w:rsid w:val="00FE067B"/>
    <w:rsid w:val="00FE0BC8"/>
    <w:rsid w:val="00FE2D95"/>
    <w:rsid w:val="00FE4B93"/>
    <w:rsid w:val="00FE7B0D"/>
    <w:rsid w:val="00FF0DDD"/>
    <w:rsid w:val="00FF3BC7"/>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0cfcfc,#26da55,#6cf,#969696,silver,#f6f,#fc6,#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37"/>
    <w:pPr>
      <w:ind w:leftChars="400" w:left="840"/>
    </w:pPr>
  </w:style>
  <w:style w:type="paragraph" w:styleId="a4">
    <w:name w:val="header"/>
    <w:basedOn w:val="a"/>
    <w:link w:val="a5"/>
    <w:uiPriority w:val="99"/>
    <w:unhideWhenUsed/>
    <w:rsid w:val="006122F2"/>
    <w:pPr>
      <w:tabs>
        <w:tab w:val="center" w:pos="4252"/>
        <w:tab w:val="right" w:pos="8504"/>
      </w:tabs>
      <w:snapToGrid w:val="0"/>
    </w:pPr>
  </w:style>
  <w:style w:type="character" w:customStyle="1" w:styleId="a5">
    <w:name w:val="ヘッダー (文字)"/>
    <w:basedOn w:val="a0"/>
    <w:link w:val="a4"/>
    <w:uiPriority w:val="99"/>
    <w:rsid w:val="006122F2"/>
  </w:style>
  <w:style w:type="paragraph" w:styleId="a6">
    <w:name w:val="footer"/>
    <w:basedOn w:val="a"/>
    <w:link w:val="a7"/>
    <w:uiPriority w:val="99"/>
    <w:unhideWhenUsed/>
    <w:rsid w:val="006122F2"/>
    <w:pPr>
      <w:tabs>
        <w:tab w:val="center" w:pos="4252"/>
        <w:tab w:val="right" w:pos="8504"/>
      </w:tabs>
      <w:snapToGrid w:val="0"/>
    </w:pPr>
  </w:style>
  <w:style w:type="character" w:customStyle="1" w:styleId="a7">
    <w:name w:val="フッター (文字)"/>
    <w:basedOn w:val="a0"/>
    <w:link w:val="a6"/>
    <w:uiPriority w:val="99"/>
    <w:rsid w:val="006122F2"/>
  </w:style>
  <w:style w:type="paragraph" w:styleId="a8">
    <w:name w:val="Date"/>
    <w:basedOn w:val="a"/>
    <w:next w:val="a"/>
    <w:link w:val="a9"/>
    <w:uiPriority w:val="99"/>
    <w:semiHidden/>
    <w:unhideWhenUsed/>
    <w:rsid w:val="0027175E"/>
  </w:style>
  <w:style w:type="character" w:customStyle="1" w:styleId="a9">
    <w:name w:val="日付 (文字)"/>
    <w:basedOn w:val="a0"/>
    <w:link w:val="a8"/>
    <w:uiPriority w:val="99"/>
    <w:semiHidden/>
    <w:rsid w:val="0027175E"/>
  </w:style>
  <w:style w:type="paragraph" w:styleId="aa">
    <w:name w:val="Balloon Text"/>
    <w:basedOn w:val="a"/>
    <w:link w:val="ab"/>
    <w:uiPriority w:val="99"/>
    <w:semiHidden/>
    <w:unhideWhenUsed/>
    <w:rsid w:val="00F615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501"/>
    <w:rPr>
      <w:rFonts w:asciiTheme="majorHAnsi" w:eastAsiaTheme="majorEastAsia" w:hAnsiTheme="majorHAnsi" w:cstheme="majorBidi"/>
      <w:sz w:val="18"/>
      <w:szCs w:val="18"/>
    </w:rPr>
  </w:style>
  <w:style w:type="table" w:styleId="ac">
    <w:name w:val="Table Grid"/>
    <w:basedOn w:val="a1"/>
    <w:uiPriority w:val="59"/>
    <w:rsid w:val="007E64D2"/>
    <w:rPr>
      <w:rFonts w:ascii="ＭＳ ゴシック" w:eastAsia="ＭＳ ゴシック"/>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3B2AB9"/>
    <w:pPr>
      <w:widowControl w:val="0"/>
      <w:jc w:val="both"/>
    </w:pPr>
  </w:style>
  <w:style w:type="character" w:customStyle="1" w:styleId="p20">
    <w:name w:val="p20"/>
    <w:basedOn w:val="a0"/>
    <w:rsid w:val="00B91300"/>
  </w:style>
  <w:style w:type="character" w:customStyle="1" w:styleId="inline">
    <w:name w:val="inline"/>
    <w:basedOn w:val="a0"/>
    <w:rsid w:val="00B239F6"/>
  </w:style>
  <w:style w:type="character" w:styleId="ae">
    <w:name w:val="Hyperlink"/>
    <w:basedOn w:val="a0"/>
    <w:uiPriority w:val="99"/>
    <w:unhideWhenUsed/>
    <w:rsid w:val="00B239F6"/>
    <w:rPr>
      <w:color w:val="0000FF"/>
      <w:u w:val="single"/>
    </w:rPr>
  </w:style>
  <w:style w:type="character" w:styleId="af">
    <w:name w:val="annotation reference"/>
    <w:basedOn w:val="a0"/>
    <w:uiPriority w:val="99"/>
    <w:semiHidden/>
    <w:unhideWhenUsed/>
    <w:rsid w:val="00814084"/>
    <w:rPr>
      <w:sz w:val="18"/>
      <w:szCs w:val="18"/>
    </w:rPr>
  </w:style>
  <w:style w:type="paragraph" w:styleId="af0">
    <w:name w:val="annotation text"/>
    <w:basedOn w:val="a"/>
    <w:link w:val="af1"/>
    <w:uiPriority w:val="99"/>
    <w:semiHidden/>
    <w:unhideWhenUsed/>
    <w:rsid w:val="00814084"/>
    <w:pPr>
      <w:jc w:val="left"/>
    </w:pPr>
  </w:style>
  <w:style w:type="character" w:customStyle="1" w:styleId="af1">
    <w:name w:val="コメント文字列 (文字)"/>
    <w:basedOn w:val="a0"/>
    <w:link w:val="af0"/>
    <w:uiPriority w:val="99"/>
    <w:semiHidden/>
    <w:rsid w:val="00814084"/>
  </w:style>
  <w:style w:type="paragraph" w:styleId="af2">
    <w:name w:val="annotation subject"/>
    <w:basedOn w:val="af0"/>
    <w:next w:val="af0"/>
    <w:link w:val="af3"/>
    <w:uiPriority w:val="99"/>
    <w:semiHidden/>
    <w:unhideWhenUsed/>
    <w:rsid w:val="00814084"/>
    <w:rPr>
      <w:b/>
      <w:bCs/>
    </w:rPr>
  </w:style>
  <w:style w:type="character" w:customStyle="1" w:styleId="af3">
    <w:name w:val="コメント内容 (文字)"/>
    <w:basedOn w:val="af1"/>
    <w:link w:val="af2"/>
    <w:uiPriority w:val="99"/>
    <w:semiHidden/>
    <w:rsid w:val="00814084"/>
    <w:rPr>
      <w:b/>
      <w:bCs/>
    </w:rPr>
  </w:style>
  <w:style w:type="paragraph" w:styleId="af4">
    <w:name w:val="Note Heading"/>
    <w:basedOn w:val="a"/>
    <w:next w:val="a"/>
    <w:link w:val="af5"/>
    <w:uiPriority w:val="99"/>
    <w:unhideWhenUsed/>
    <w:rsid w:val="00E30A51"/>
    <w:pPr>
      <w:jc w:val="center"/>
    </w:pPr>
    <w:rPr>
      <w:szCs w:val="21"/>
    </w:rPr>
  </w:style>
  <w:style w:type="character" w:customStyle="1" w:styleId="af5">
    <w:name w:val="記 (文字)"/>
    <w:basedOn w:val="a0"/>
    <w:link w:val="af4"/>
    <w:uiPriority w:val="99"/>
    <w:rsid w:val="00E30A51"/>
    <w:rPr>
      <w:szCs w:val="21"/>
    </w:rPr>
  </w:style>
  <w:style w:type="paragraph" w:styleId="af6">
    <w:name w:val="Closing"/>
    <w:basedOn w:val="a"/>
    <w:link w:val="af7"/>
    <w:uiPriority w:val="99"/>
    <w:unhideWhenUsed/>
    <w:rsid w:val="00E30A51"/>
    <w:pPr>
      <w:jc w:val="right"/>
    </w:pPr>
    <w:rPr>
      <w:szCs w:val="21"/>
    </w:rPr>
  </w:style>
  <w:style w:type="character" w:customStyle="1" w:styleId="af7">
    <w:name w:val="結語 (文字)"/>
    <w:basedOn w:val="a0"/>
    <w:link w:val="af6"/>
    <w:uiPriority w:val="99"/>
    <w:rsid w:val="00E30A51"/>
    <w:rPr>
      <w:szCs w:val="21"/>
    </w:rPr>
  </w:style>
  <w:style w:type="paragraph" w:styleId="af8">
    <w:name w:val="Revision"/>
    <w:hidden/>
    <w:uiPriority w:val="99"/>
    <w:semiHidden/>
    <w:rsid w:val="0063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37"/>
    <w:pPr>
      <w:ind w:leftChars="400" w:left="840"/>
    </w:pPr>
  </w:style>
  <w:style w:type="paragraph" w:styleId="a4">
    <w:name w:val="header"/>
    <w:basedOn w:val="a"/>
    <w:link w:val="a5"/>
    <w:uiPriority w:val="99"/>
    <w:unhideWhenUsed/>
    <w:rsid w:val="006122F2"/>
    <w:pPr>
      <w:tabs>
        <w:tab w:val="center" w:pos="4252"/>
        <w:tab w:val="right" w:pos="8504"/>
      </w:tabs>
      <w:snapToGrid w:val="0"/>
    </w:pPr>
  </w:style>
  <w:style w:type="character" w:customStyle="1" w:styleId="a5">
    <w:name w:val="ヘッダー (文字)"/>
    <w:basedOn w:val="a0"/>
    <w:link w:val="a4"/>
    <w:uiPriority w:val="99"/>
    <w:rsid w:val="006122F2"/>
  </w:style>
  <w:style w:type="paragraph" w:styleId="a6">
    <w:name w:val="footer"/>
    <w:basedOn w:val="a"/>
    <w:link w:val="a7"/>
    <w:uiPriority w:val="99"/>
    <w:unhideWhenUsed/>
    <w:rsid w:val="006122F2"/>
    <w:pPr>
      <w:tabs>
        <w:tab w:val="center" w:pos="4252"/>
        <w:tab w:val="right" w:pos="8504"/>
      </w:tabs>
      <w:snapToGrid w:val="0"/>
    </w:pPr>
  </w:style>
  <w:style w:type="character" w:customStyle="1" w:styleId="a7">
    <w:name w:val="フッター (文字)"/>
    <w:basedOn w:val="a0"/>
    <w:link w:val="a6"/>
    <w:uiPriority w:val="99"/>
    <w:rsid w:val="006122F2"/>
  </w:style>
  <w:style w:type="paragraph" w:styleId="a8">
    <w:name w:val="Date"/>
    <w:basedOn w:val="a"/>
    <w:next w:val="a"/>
    <w:link w:val="a9"/>
    <w:uiPriority w:val="99"/>
    <w:semiHidden/>
    <w:unhideWhenUsed/>
    <w:rsid w:val="0027175E"/>
  </w:style>
  <w:style w:type="character" w:customStyle="1" w:styleId="a9">
    <w:name w:val="日付 (文字)"/>
    <w:basedOn w:val="a0"/>
    <w:link w:val="a8"/>
    <w:uiPriority w:val="99"/>
    <w:semiHidden/>
    <w:rsid w:val="0027175E"/>
  </w:style>
  <w:style w:type="paragraph" w:styleId="aa">
    <w:name w:val="Balloon Text"/>
    <w:basedOn w:val="a"/>
    <w:link w:val="ab"/>
    <w:uiPriority w:val="99"/>
    <w:semiHidden/>
    <w:unhideWhenUsed/>
    <w:rsid w:val="00F615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501"/>
    <w:rPr>
      <w:rFonts w:asciiTheme="majorHAnsi" w:eastAsiaTheme="majorEastAsia" w:hAnsiTheme="majorHAnsi" w:cstheme="majorBidi"/>
      <w:sz w:val="18"/>
      <w:szCs w:val="18"/>
    </w:rPr>
  </w:style>
  <w:style w:type="table" w:styleId="ac">
    <w:name w:val="Table Grid"/>
    <w:basedOn w:val="a1"/>
    <w:uiPriority w:val="59"/>
    <w:rsid w:val="007E64D2"/>
    <w:rPr>
      <w:rFonts w:ascii="ＭＳ ゴシック" w:eastAsia="ＭＳ ゴシック"/>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3B2AB9"/>
    <w:pPr>
      <w:widowControl w:val="0"/>
      <w:jc w:val="both"/>
    </w:pPr>
  </w:style>
  <w:style w:type="character" w:customStyle="1" w:styleId="p20">
    <w:name w:val="p20"/>
    <w:basedOn w:val="a0"/>
    <w:rsid w:val="00B91300"/>
  </w:style>
  <w:style w:type="character" w:customStyle="1" w:styleId="inline">
    <w:name w:val="inline"/>
    <w:basedOn w:val="a0"/>
    <w:rsid w:val="00B239F6"/>
  </w:style>
  <w:style w:type="character" w:styleId="ae">
    <w:name w:val="Hyperlink"/>
    <w:basedOn w:val="a0"/>
    <w:uiPriority w:val="99"/>
    <w:unhideWhenUsed/>
    <w:rsid w:val="00B239F6"/>
    <w:rPr>
      <w:color w:val="0000FF"/>
      <w:u w:val="single"/>
    </w:rPr>
  </w:style>
  <w:style w:type="character" w:styleId="af">
    <w:name w:val="annotation reference"/>
    <w:basedOn w:val="a0"/>
    <w:uiPriority w:val="99"/>
    <w:semiHidden/>
    <w:unhideWhenUsed/>
    <w:rsid w:val="00814084"/>
    <w:rPr>
      <w:sz w:val="18"/>
      <w:szCs w:val="18"/>
    </w:rPr>
  </w:style>
  <w:style w:type="paragraph" w:styleId="af0">
    <w:name w:val="annotation text"/>
    <w:basedOn w:val="a"/>
    <w:link w:val="af1"/>
    <w:uiPriority w:val="99"/>
    <w:semiHidden/>
    <w:unhideWhenUsed/>
    <w:rsid w:val="00814084"/>
    <w:pPr>
      <w:jc w:val="left"/>
    </w:pPr>
  </w:style>
  <w:style w:type="character" w:customStyle="1" w:styleId="af1">
    <w:name w:val="コメント文字列 (文字)"/>
    <w:basedOn w:val="a0"/>
    <w:link w:val="af0"/>
    <w:uiPriority w:val="99"/>
    <w:semiHidden/>
    <w:rsid w:val="00814084"/>
  </w:style>
  <w:style w:type="paragraph" w:styleId="af2">
    <w:name w:val="annotation subject"/>
    <w:basedOn w:val="af0"/>
    <w:next w:val="af0"/>
    <w:link w:val="af3"/>
    <w:uiPriority w:val="99"/>
    <w:semiHidden/>
    <w:unhideWhenUsed/>
    <w:rsid w:val="00814084"/>
    <w:rPr>
      <w:b/>
      <w:bCs/>
    </w:rPr>
  </w:style>
  <w:style w:type="character" w:customStyle="1" w:styleId="af3">
    <w:name w:val="コメント内容 (文字)"/>
    <w:basedOn w:val="af1"/>
    <w:link w:val="af2"/>
    <w:uiPriority w:val="99"/>
    <w:semiHidden/>
    <w:rsid w:val="00814084"/>
    <w:rPr>
      <w:b/>
      <w:bCs/>
    </w:rPr>
  </w:style>
  <w:style w:type="paragraph" w:styleId="af4">
    <w:name w:val="Note Heading"/>
    <w:basedOn w:val="a"/>
    <w:next w:val="a"/>
    <w:link w:val="af5"/>
    <w:uiPriority w:val="99"/>
    <w:unhideWhenUsed/>
    <w:rsid w:val="00E30A51"/>
    <w:pPr>
      <w:jc w:val="center"/>
    </w:pPr>
    <w:rPr>
      <w:szCs w:val="21"/>
    </w:rPr>
  </w:style>
  <w:style w:type="character" w:customStyle="1" w:styleId="af5">
    <w:name w:val="記 (文字)"/>
    <w:basedOn w:val="a0"/>
    <w:link w:val="af4"/>
    <w:uiPriority w:val="99"/>
    <w:rsid w:val="00E30A51"/>
    <w:rPr>
      <w:szCs w:val="21"/>
    </w:rPr>
  </w:style>
  <w:style w:type="paragraph" w:styleId="af6">
    <w:name w:val="Closing"/>
    <w:basedOn w:val="a"/>
    <w:link w:val="af7"/>
    <w:uiPriority w:val="99"/>
    <w:unhideWhenUsed/>
    <w:rsid w:val="00E30A51"/>
    <w:pPr>
      <w:jc w:val="right"/>
    </w:pPr>
    <w:rPr>
      <w:szCs w:val="21"/>
    </w:rPr>
  </w:style>
  <w:style w:type="character" w:customStyle="1" w:styleId="af7">
    <w:name w:val="結語 (文字)"/>
    <w:basedOn w:val="a0"/>
    <w:link w:val="af6"/>
    <w:uiPriority w:val="99"/>
    <w:rsid w:val="00E30A51"/>
    <w:rPr>
      <w:szCs w:val="21"/>
    </w:rPr>
  </w:style>
  <w:style w:type="paragraph" w:styleId="af8">
    <w:name w:val="Revision"/>
    <w:hidden/>
    <w:uiPriority w:val="99"/>
    <w:semiHidden/>
    <w:rsid w:val="0063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532">
      <w:bodyDiv w:val="1"/>
      <w:marLeft w:val="0"/>
      <w:marRight w:val="0"/>
      <w:marTop w:val="0"/>
      <w:marBottom w:val="0"/>
      <w:divBdr>
        <w:top w:val="none" w:sz="0" w:space="0" w:color="auto"/>
        <w:left w:val="none" w:sz="0" w:space="0" w:color="auto"/>
        <w:bottom w:val="none" w:sz="0" w:space="0" w:color="auto"/>
        <w:right w:val="none" w:sz="0" w:space="0" w:color="auto"/>
      </w:divBdr>
    </w:div>
    <w:div w:id="150029677">
      <w:bodyDiv w:val="1"/>
      <w:marLeft w:val="0"/>
      <w:marRight w:val="0"/>
      <w:marTop w:val="0"/>
      <w:marBottom w:val="0"/>
      <w:divBdr>
        <w:top w:val="none" w:sz="0" w:space="0" w:color="auto"/>
        <w:left w:val="none" w:sz="0" w:space="0" w:color="auto"/>
        <w:bottom w:val="none" w:sz="0" w:space="0" w:color="auto"/>
        <w:right w:val="none" w:sz="0" w:space="0" w:color="auto"/>
      </w:divBdr>
    </w:div>
    <w:div w:id="188765758">
      <w:bodyDiv w:val="1"/>
      <w:marLeft w:val="0"/>
      <w:marRight w:val="0"/>
      <w:marTop w:val="0"/>
      <w:marBottom w:val="0"/>
      <w:divBdr>
        <w:top w:val="none" w:sz="0" w:space="0" w:color="auto"/>
        <w:left w:val="none" w:sz="0" w:space="0" w:color="auto"/>
        <w:bottom w:val="none" w:sz="0" w:space="0" w:color="auto"/>
        <w:right w:val="none" w:sz="0" w:space="0" w:color="auto"/>
      </w:divBdr>
    </w:div>
    <w:div w:id="244145770">
      <w:bodyDiv w:val="1"/>
      <w:marLeft w:val="0"/>
      <w:marRight w:val="0"/>
      <w:marTop w:val="0"/>
      <w:marBottom w:val="0"/>
      <w:divBdr>
        <w:top w:val="none" w:sz="0" w:space="0" w:color="auto"/>
        <w:left w:val="none" w:sz="0" w:space="0" w:color="auto"/>
        <w:bottom w:val="none" w:sz="0" w:space="0" w:color="auto"/>
        <w:right w:val="none" w:sz="0" w:space="0" w:color="auto"/>
      </w:divBdr>
    </w:div>
    <w:div w:id="445544168">
      <w:bodyDiv w:val="1"/>
      <w:marLeft w:val="0"/>
      <w:marRight w:val="0"/>
      <w:marTop w:val="0"/>
      <w:marBottom w:val="0"/>
      <w:divBdr>
        <w:top w:val="none" w:sz="0" w:space="0" w:color="auto"/>
        <w:left w:val="none" w:sz="0" w:space="0" w:color="auto"/>
        <w:bottom w:val="none" w:sz="0" w:space="0" w:color="auto"/>
        <w:right w:val="none" w:sz="0" w:space="0" w:color="auto"/>
      </w:divBdr>
    </w:div>
    <w:div w:id="777069709">
      <w:bodyDiv w:val="1"/>
      <w:marLeft w:val="0"/>
      <w:marRight w:val="0"/>
      <w:marTop w:val="0"/>
      <w:marBottom w:val="0"/>
      <w:divBdr>
        <w:top w:val="none" w:sz="0" w:space="0" w:color="auto"/>
        <w:left w:val="none" w:sz="0" w:space="0" w:color="auto"/>
        <w:bottom w:val="none" w:sz="0" w:space="0" w:color="auto"/>
        <w:right w:val="none" w:sz="0" w:space="0" w:color="auto"/>
      </w:divBdr>
    </w:div>
    <w:div w:id="1176187761">
      <w:bodyDiv w:val="1"/>
      <w:marLeft w:val="0"/>
      <w:marRight w:val="0"/>
      <w:marTop w:val="0"/>
      <w:marBottom w:val="0"/>
      <w:divBdr>
        <w:top w:val="none" w:sz="0" w:space="0" w:color="auto"/>
        <w:left w:val="none" w:sz="0" w:space="0" w:color="auto"/>
        <w:bottom w:val="none" w:sz="0" w:space="0" w:color="auto"/>
        <w:right w:val="none" w:sz="0" w:space="0" w:color="auto"/>
      </w:divBdr>
    </w:div>
    <w:div w:id="1611543542">
      <w:bodyDiv w:val="1"/>
      <w:marLeft w:val="0"/>
      <w:marRight w:val="0"/>
      <w:marTop w:val="0"/>
      <w:marBottom w:val="0"/>
      <w:divBdr>
        <w:top w:val="none" w:sz="0" w:space="0" w:color="auto"/>
        <w:left w:val="none" w:sz="0" w:space="0" w:color="auto"/>
        <w:bottom w:val="none" w:sz="0" w:space="0" w:color="auto"/>
        <w:right w:val="none" w:sz="0" w:space="0" w:color="auto"/>
      </w:divBdr>
    </w:div>
    <w:div w:id="21421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4AF3-F8A9-4FA5-AAE3-B208155C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3C202510</Template>
  <TotalTime>148</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家屋自費解体　支援要綱・要領</vt:lpstr>
    </vt:vector>
  </TitlesOfParts>
  <Company>Toshiba</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家屋自費解体　支援要綱・要領</dc:title>
  <dc:creator>しんかいぎょ</dc:creator>
  <cp:lastModifiedBy>片山　剛</cp:lastModifiedBy>
  <cp:revision>18</cp:revision>
  <cp:lastPrinted>2018-08-14T02:49:00Z</cp:lastPrinted>
  <dcterms:created xsi:type="dcterms:W3CDTF">2018-08-17T02:56:00Z</dcterms:created>
  <dcterms:modified xsi:type="dcterms:W3CDTF">2018-08-22T11:09:00Z</dcterms:modified>
</cp:coreProperties>
</file>