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20" w:rsidRPr="001B0EC7" w:rsidRDefault="002B5818" w:rsidP="00D23A20">
      <w:pPr>
        <w:widowControl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1B0EC7">
        <w:rPr>
          <w:rFonts w:asciiTheme="minorEastAsia" w:hAnsiTheme="minorEastAsia" w:cs="ＭＳ 明朝" w:hint="eastAsia"/>
          <w:kern w:val="0"/>
          <w:sz w:val="28"/>
          <w:szCs w:val="28"/>
        </w:rPr>
        <w:t>被災建築物等及び被災</w:t>
      </w:r>
      <w:r w:rsidR="00D23A20" w:rsidRPr="001B0EC7">
        <w:rPr>
          <w:rFonts w:asciiTheme="minorEastAsia" w:hAnsiTheme="minorEastAsia" w:cs="ＭＳ 明朝" w:hint="eastAsia"/>
          <w:kern w:val="0"/>
          <w:sz w:val="28"/>
          <w:szCs w:val="28"/>
        </w:rPr>
        <w:t>民有地内</w:t>
      </w:r>
      <w:r w:rsidRPr="001B0EC7">
        <w:rPr>
          <w:rFonts w:asciiTheme="minorEastAsia" w:hAnsiTheme="minorEastAsia" w:cs="ＭＳ 明朝" w:hint="eastAsia"/>
          <w:kern w:val="0"/>
          <w:sz w:val="28"/>
          <w:szCs w:val="28"/>
        </w:rPr>
        <w:t>災害廃棄物等</w:t>
      </w:r>
      <w:r w:rsidRPr="001B0EC7">
        <w:rPr>
          <w:rFonts w:asciiTheme="minorEastAsia" w:hAnsiTheme="minorEastAsia" w:hint="eastAsia"/>
          <w:sz w:val="28"/>
          <w:szCs w:val="28"/>
        </w:rPr>
        <w:t>の撤去等に関する同意書</w:t>
      </w:r>
    </w:p>
    <w:p w:rsidR="005D06B3" w:rsidRPr="001B0EC7" w:rsidRDefault="003D0FA1" w:rsidP="00D23A20">
      <w:pPr>
        <w:jc w:val="center"/>
        <w:rPr>
          <w:sz w:val="28"/>
          <w:szCs w:val="28"/>
        </w:rPr>
      </w:pPr>
      <w:r w:rsidRPr="001B0EC7">
        <w:rPr>
          <w:rFonts w:hint="eastAsia"/>
          <w:sz w:val="28"/>
          <w:szCs w:val="28"/>
        </w:rPr>
        <w:t>（隣接地権者）</w:t>
      </w:r>
    </w:p>
    <w:p w:rsidR="00D23A20" w:rsidRPr="001B0EC7" w:rsidRDefault="00D23A20" w:rsidP="005D06B3">
      <w:pPr>
        <w:ind w:firstLineChars="3100" w:firstLine="6510"/>
      </w:pPr>
      <w:bookmarkStart w:id="0" w:name="_GoBack"/>
      <w:bookmarkEnd w:id="0"/>
    </w:p>
    <w:p w:rsidR="005D06B3" w:rsidRPr="001B0EC7" w:rsidRDefault="005D06B3" w:rsidP="00D23A20">
      <w:pPr>
        <w:ind w:firstLineChars="3100" w:firstLine="6510"/>
        <w:jc w:val="right"/>
      </w:pPr>
      <w:r w:rsidRPr="001B0EC7">
        <w:rPr>
          <w:rFonts w:hint="eastAsia"/>
        </w:rPr>
        <w:t>平成</w:t>
      </w:r>
      <w:r w:rsidRPr="001B0EC7">
        <w:t xml:space="preserve"> </w:t>
      </w:r>
      <w:r w:rsidRPr="001B0EC7">
        <w:rPr>
          <w:rFonts w:hint="eastAsia"/>
        </w:rPr>
        <w:t xml:space="preserve">　年　</w:t>
      </w:r>
      <w:r w:rsidRPr="001B0EC7">
        <w:t xml:space="preserve"> </w:t>
      </w:r>
      <w:r w:rsidRPr="001B0EC7">
        <w:rPr>
          <w:rFonts w:hint="eastAsia"/>
        </w:rPr>
        <w:t xml:space="preserve">月　</w:t>
      </w:r>
      <w:r w:rsidRPr="001B0EC7">
        <w:t xml:space="preserve"> </w:t>
      </w:r>
      <w:r w:rsidRPr="001B0EC7">
        <w:rPr>
          <w:rFonts w:hint="eastAsia"/>
        </w:rPr>
        <w:t>日</w:t>
      </w:r>
    </w:p>
    <w:p w:rsidR="005D06B3" w:rsidRPr="001B0EC7" w:rsidRDefault="005D06B3" w:rsidP="005D06B3">
      <w:pPr>
        <w:ind w:firstLine="220"/>
      </w:pPr>
      <w:r w:rsidRPr="001B0EC7">
        <w:rPr>
          <w:rFonts w:hint="eastAsia"/>
        </w:rPr>
        <w:t>尾道市長</w:t>
      </w:r>
      <w:r w:rsidR="0096652C" w:rsidRPr="001B0EC7">
        <w:rPr>
          <w:rFonts w:hint="eastAsia"/>
        </w:rPr>
        <w:t xml:space="preserve">　様</w:t>
      </w:r>
    </w:p>
    <w:p w:rsidR="00D23A20" w:rsidRPr="001B0EC7" w:rsidRDefault="005D06B3" w:rsidP="00D23A20">
      <w:pPr>
        <w:ind w:firstLineChars="2100" w:firstLine="4410"/>
      </w:pPr>
      <w:r w:rsidRPr="001B0EC7">
        <w:rPr>
          <w:rFonts w:hint="eastAsia"/>
        </w:rPr>
        <w:t>（隣接地権者）</w:t>
      </w:r>
    </w:p>
    <w:p w:rsidR="00D23A20" w:rsidRPr="001B0EC7" w:rsidRDefault="003661E9" w:rsidP="00D23A20">
      <w:pPr>
        <w:snapToGrid w:val="0"/>
        <w:spacing w:line="240" w:lineRule="atLeast"/>
        <w:ind w:firstLineChars="2200" w:firstLine="4620"/>
        <w:rPr>
          <w:u w:val="single"/>
        </w:rPr>
      </w:pPr>
      <w:r w:rsidRPr="001B0EC7">
        <w:rPr>
          <w:rFonts w:hint="eastAsia"/>
          <w:u w:val="single"/>
        </w:rPr>
        <w:t>住</w:t>
      </w:r>
      <w:r w:rsidR="00D23A20" w:rsidRPr="001B0EC7">
        <w:rPr>
          <w:rFonts w:hint="eastAsia"/>
          <w:u w:val="single"/>
        </w:rPr>
        <w:t>所</w:t>
      </w:r>
      <w:r w:rsidRPr="001B0EC7">
        <w:rPr>
          <w:rFonts w:hint="eastAsia"/>
          <w:u w:val="single"/>
        </w:rPr>
        <w:t xml:space="preserve">　</w:t>
      </w:r>
      <w:r w:rsidR="00D23A20" w:rsidRPr="001B0EC7">
        <w:rPr>
          <w:rFonts w:hint="eastAsia"/>
          <w:u w:val="single"/>
        </w:rPr>
        <w:t xml:space="preserve">　　　　　　　　　　　　　　　　　　　　</w:t>
      </w:r>
    </w:p>
    <w:p w:rsidR="00D23A20" w:rsidRPr="001B0EC7" w:rsidRDefault="00D23A20" w:rsidP="00D23A20">
      <w:pPr>
        <w:snapToGrid w:val="0"/>
        <w:spacing w:line="240" w:lineRule="atLeast"/>
        <w:ind w:firstLineChars="1900" w:firstLine="3990"/>
        <w:rPr>
          <w:u w:val="single"/>
        </w:rPr>
      </w:pPr>
    </w:p>
    <w:p w:rsidR="00315099" w:rsidRPr="001B0EC7" w:rsidRDefault="00315099" w:rsidP="00D23A20">
      <w:pPr>
        <w:snapToGrid w:val="0"/>
        <w:spacing w:line="240" w:lineRule="atLeast"/>
        <w:ind w:firstLineChars="2200" w:firstLine="4620"/>
        <w:rPr>
          <w:u w:val="single"/>
        </w:rPr>
      </w:pPr>
    </w:p>
    <w:p w:rsidR="00D23A20" w:rsidRPr="001B0EC7" w:rsidRDefault="003661E9" w:rsidP="00D23A20">
      <w:pPr>
        <w:snapToGrid w:val="0"/>
        <w:spacing w:line="240" w:lineRule="atLeast"/>
        <w:ind w:firstLineChars="2200" w:firstLine="4620"/>
        <w:rPr>
          <w:u w:val="single"/>
        </w:rPr>
      </w:pPr>
      <w:r w:rsidRPr="001B0EC7">
        <w:rPr>
          <w:rFonts w:hint="eastAsia"/>
          <w:u w:val="single"/>
        </w:rPr>
        <w:t>氏</w:t>
      </w:r>
      <w:r w:rsidR="00D23A20" w:rsidRPr="001B0EC7">
        <w:rPr>
          <w:rFonts w:hint="eastAsia"/>
          <w:u w:val="single"/>
        </w:rPr>
        <w:t>名</w:t>
      </w:r>
      <w:r w:rsidRPr="001B0EC7">
        <w:rPr>
          <w:rFonts w:hint="eastAsia"/>
          <w:u w:val="single"/>
        </w:rPr>
        <w:t xml:space="preserve">　</w:t>
      </w:r>
      <w:r w:rsidR="00D23A20" w:rsidRPr="001B0EC7">
        <w:rPr>
          <w:rFonts w:hint="eastAsia"/>
          <w:u w:val="single"/>
        </w:rPr>
        <w:t xml:space="preserve">　　　　　　　　　　　　　　　　　　　㊞</w:t>
      </w:r>
    </w:p>
    <w:p w:rsidR="00D23A20" w:rsidRPr="001B0EC7" w:rsidRDefault="00D23A20" w:rsidP="00D23A20">
      <w:pPr>
        <w:snapToGrid w:val="0"/>
        <w:spacing w:line="240" w:lineRule="atLeast"/>
        <w:ind w:firstLineChars="1900" w:firstLine="3990"/>
        <w:rPr>
          <w:u w:val="single"/>
        </w:rPr>
      </w:pPr>
    </w:p>
    <w:p w:rsidR="00D23A20" w:rsidRPr="001B0EC7" w:rsidRDefault="00D23A20" w:rsidP="00D23A20">
      <w:pPr>
        <w:snapToGrid w:val="0"/>
        <w:spacing w:line="240" w:lineRule="atLeast"/>
        <w:rPr>
          <w:u w:val="single"/>
        </w:rPr>
      </w:pPr>
      <w:r w:rsidRPr="001B0EC7">
        <w:rPr>
          <w:rFonts w:hint="eastAsia"/>
        </w:rPr>
        <w:t xml:space="preserve">　　　　　　　　　　　　　　　　　　　　　　</w:t>
      </w:r>
      <w:r w:rsidR="003661E9" w:rsidRPr="001B0EC7">
        <w:rPr>
          <w:rFonts w:hint="eastAsia"/>
          <w:u w:val="single"/>
        </w:rPr>
        <w:t>電</w:t>
      </w:r>
      <w:r w:rsidRPr="001B0EC7">
        <w:rPr>
          <w:rFonts w:hint="eastAsia"/>
          <w:u w:val="single"/>
        </w:rPr>
        <w:t>話</w:t>
      </w:r>
      <w:r w:rsidR="003661E9" w:rsidRPr="001B0EC7">
        <w:rPr>
          <w:rFonts w:hint="eastAsia"/>
          <w:u w:val="single"/>
        </w:rPr>
        <w:t xml:space="preserve">　</w:t>
      </w:r>
      <w:r w:rsidRPr="001B0EC7">
        <w:rPr>
          <w:rFonts w:hint="eastAsia"/>
          <w:u w:val="single"/>
        </w:rPr>
        <w:t xml:space="preserve">　　　　　　　　　　　　　　　　　　　　</w:t>
      </w:r>
    </w:p>
    <w:p w:rsidR="005D06B3" w:rsidRPr="001B0EC7" w:rsidRDefault="005D06B3" w:rsidP="005D06B3">
      <w:pPr>
        <w:ind w:firstLineChars="100" w:firstLine="210"/>
      </w:pPr>
    </w:p>
    <w:p w:rsidR="005D06B3" w:rsidRPr="001B0EC7" w:rsidRDefault="005D06B3">
      <w:pPr>
        <w:ind w:left="220" w:firstLineChars="100" w:firstLine="210"/>
      </w:pPr>
      <w:r w:rsidRPr="001B0EC7">
        <w:rPr>
          <w:rFonts w:hint="eastAsia"/>
        </w:rPr>
        <w:t>私は、</w:t>
      </w:r>
      <w:r w:rsidR="00D23A20" w:rsidRPr="001B0EC7">
        <w:rPr>
          <w:rFonts w:hint="eastAsia"/>
        </w:rPr>
        <w:t>次の</w:t>
      </w:r>
      <w:r w:rsidR="00E30A51" w:rsidRPr="001B0EC7">
        <w:rPr>
          <w:rFonts w:hint="eastAsia"/>
        </w:rPr>
        <w:t>者</w:t>
      </w:r>
      <w:r w:rsidR="00230E49" w:rsidRPr="001B0EC7">
        <w:rPr>
          <w:rFonts w:hint="eastAsia"/>
        </w:rPr>
        <w:t>から依頼のあった</w:t>
      </w:r>
      <w:r w:rsidR="004E63FD" w:rsidRPr="001B0EC7">
        <w:rPr>
          <w:rFonts w:asciiTheme="minorEastAsia" w:hAnsiTheme="minorEastAsia" w:cs="ＭＳ 明朝" w:hint="eastAsia"/>
          <w:kern w:val="0"/>
          <w:szCs w:val="21"/>
        </w:rPr>
        <w:t>被災建築物等及び被災</w:t>
      </w:r>
      <w:r w:rsidR="00F47FE4" w:rsidRPr="001B0EC7">
        <w:rPr>
          <w:rFonts w:asciiTheme="minorEastAsia" w:hAnsiTheme="minorEastAsia" w:cs="ＭＳ 明朝" w:hint="eastAsia"/>
          <w:kern w:val="0"/>
          <w:szCs w:val="21"/>
        </w:rPr>
        <w:t>民有地内</w:t>
      </w:r>
      <w:r w:rsidR="004E63FD" w:rsidRPr="001B0EC7">
        <w:rPr>
          <w:rFonts w:asciiTheme="minorEastAsia" w:hAnsiTheme="minorEastAsia" w:cs="ＭＳ 明朝" w:hint="eastAsia"/>
          <w:kern w:val="0"/>
          <w:szCs w:val="21"/>
        </w:rPr>
        <w:t>災害廃棄物等</w:t>
      </w:r>
      <w:r w:rsidR="004E63FD" w:rsidRPr="001B0EC7">
        <w:rPr>
          <w:rFonts w:asciiTheme="minorEastAsia" w:hAnsiTheme="minorEastAsia" w:hint="eastAsia"/>
          <w:szCs w:val="21"/>
        </w:rPr>
        <w:t>の撤去等</w:t>
      </w:r>
      <w:r w:rsidR="002B5818" w:rsidRPr="001B0EC7">
        <w:rPr>
          <w:rFonts w:hint="eastAsia"/>
          <w:szCs w:val="21"/>
        </w:rPr>
        <w:t>に関して</w:t>
      </w:r>
      <w:r w:rsidRPr="001B0EC7">
        <w:rPr>
          <w:rFonts w:hint="eastAsia"/>
        </w:rPr>
        <w:t>、隣接地権者として、</w:t>
      </w:r>
      <w:r w:rsidR="00E30A51" w:rsidRPr="001B0EC7">
        <w:rPr>
          <w:rFonts w:hint="eastAsia"/>
        </w:rPr>
        <w:t>自己所有地</w:t>
      </w:r>
      <w:r w:rsidRPr="001B0EC7">
        <w:rPr>
          <w:rFonts w:hint="eastAsia"/>
        </w:rPr>
        <w:t>での作業について同意します。</w:t>
      </w:r>
    </w:p>
    <w:p w:rsidR="005D06B3" w:rsidRPr="001B0EC7" w:rsidRDefault="00E30A51" w:rsidP="005D06B3">
      <w:pPr>
        <w:ind w:left="220" w:firstLineChars="100" w:firstLine="210"/>
      </w:pPr>
      <w:r w:rsidRPr="001B0EC7">
        <w:rPr>
          <w:rFonts w:hint="eastAsia"/>
        </w:rPr>
        <w:t>なお、自己所有地</w:t>
      </w:r>
      <w:r w:rsidR="005D06B3" w:rsidRPr="001B0EC7">
        <w:rPr>
          <w:rFonts w:hint="eastAsia"/>
        </w:rPr>
        <w:t>での作業に</w:t>
      </w:r>
      <w:r w:rsidRPr="001B0EC7">
        <w:rPr>
          <w:rFonts w:hint="eastAsia"/>
        </w:rPr>
        <w:t>おいて</w:t>
      </w:r>
      <w:r w:rsidR="005D06B3" w:rsidRPr="001B0EC7">
        <w:rPr>
          <w:rFonts w:hint="eastAsia"/>
        </w:rPr>
        <w:t>、</w:t>
      </w:r>
      <w:r w:rsidR="00F47FE4" w:rsidRPr="001B0EC7">
        <w:rPr>
          <w:rFonts w:asciiTheme="minorEastAsia" w:hAnsiTheme="minorEastAsia" w:cs="ＭＳ 明朝" w:hint="eastAsia"/>
          <w:kern w:val="0"/>
          <w:szCs w:val="21"/>
        </w:rPr>
        <w:t>被災建築物等</w:t>
      </w:r>
      <w:r w:rsidR="00230E49" w:rsidRPr="001B0EC7">
        <w:rPr>
          <w:rFonts w:asciiTheme="minorEastAsia" w:hAnsiTheme="minorEastAsia" w:cs="ＭＳ 明朝" w:hint="eastAsia"/>
          <w:kern w:val="0"/>
          <w:szCs w:val="21"/>
        </w:rPr>
        <w:t>又は</w:t>
      </w:r>
      <w:r w:rsidR="00F47FE4" w:rsidRPr="001B0EC7">
        <w:rPr>
          <w:rFonts w:asciiTheme="minorEastAsia" w:hAnsiTheme="minorEastAsia" w:cs="ＭＳ 明朝" w:hint="eastAsia"/>
          <w:kern w:val="0"/>
          <w:szCs w:val="21"/>
        </w:rPr>
        <w:t>被災民有地</w:t>
      </w:r>
      <w:r w:rsidR="00230E49" w:rsidRPr="001B0EC7">
        <w:rPr>
          <w:rFonts w:asciiTheme="minorEastAsia" w:hAnsiTheme="minorEastAsia" w:cs="ＭＳ 明朝" w:hint="eastAsia"/>
          <w:kern w:val="0"/>
          <w:szCs w:val="21"/>
        </w:rPr>
        <w:t>の所有者等</w:t>
      </w:r>
      <w:r w:rsidR="00CE0872" w:rsidRPr="001B0EC7">
        <w:rPr>
          <w:rFonts w:asciiTheme="minorEastAsia" w:hAnsiTheme="minorEastAsia" w:cs="ＭＳ 明朝" w:hint="eastAsia"/>
          <w:kern w:val="0"/>
          <w:szCs w:val="21"/>
        </w:rPr>
        <w:t>と、万が一、</w:t>
      </w:r>
      <w:r w:rsidR="00D72FD8" w:rsidRPr="001B0EC7">
        <w:rPr>
          <w:rFonts w:asciiTheme="minorEastAsia" w:hAnsiTheme="minorEastAsia" w:cs="ＭＳ 明朝" w:hint="eastAsia"/>
          <w:kern w:val="0"/>
          <w:szCs w:val="21"/>
        </w:rPr>
        <w:t>権利等に関して</w:t>
      </w:r>
      <w:r w:rsidR="00CE0872" w:rsidRPr="001B0EC7">
        <w:rPr>
          <w:rFonts w:asciiTheme="minorEastAsia" w:hAnsiTheme="minorEastAsia" w:cs="ＭＳ 明朝" w:hint="eastAsia"/>
          <w:kern w:val="0"/>
          <w:szCs w:val="21"/>
        </w:rPr>
        <w:t>紛争が生じた場合は、</w:t>
      </w:r>
      <w:r w:rsidR="00230E49" w:rsidRPr="001B0EC7">
        <w:rPr>
          <w:rFonts w:hint="eastAsia"/>
          <w:szCs w:val="21"/>
        </w:rPr>
        <w:t>私の責任において解決します。</w:t>
      </w:r>
    </w:p>
    <w:p w:rsidR="005D06B3" w:rsidRPr="001B0EC7" w:rsidRDefault="005D06B3" w:rsidP="00230E49"/>
    <w:p w:rsidR="005D06B3" w:rsidRPr="001B0EC7" w:rsidRDefault="005D06B3" w:rsidP="005D06B3">
      <w:r w:rsidRPr="001B0EC7">
        <w:rPr>
          <w:rFonts w:hint="eastAsia"/>
        </w:rPr>
        <w:t>１</w:t>
      </w:r>
      <w:r w:rsidR="003661E9" w:rsidRPr="001B0EC7">
        <w:rPr>
          <w:rFonts w:hint="eastAsia"/>
        </w:rPr>
        <w:t xml:space="preserve">　</w:t>
      </w:r>
      <w:r w:rsidR="00E30A51" w:rsidRPr="001B0EC7">
        <w:rPr>
          <w:rFonts w:hint="eastAsia"/>
        </w:rPr>
        <w:t>依頼者</w:t>
      </w:r>
    </w:p>
    <w:p w:rsidR="005D06B3" w:rsidRPr="001B0EC7" w:rsidRDefault="005D06B3" w:rsidP="005D06B3">
      <w:pPr>
        <w:pStyle w:val="a3"/>
        <w:ind w:leftChars="0" w:left="480"/>
      </w:pPr>
    </w:p>
    <w:p w:rsidR="005D06B3" w:rsidRPr="001B0EC7" w:rsidRDefault="005D06B3" w:rsidP="005D06B3">
      <w:pPr>
        <w:rPr>
          <w:u w:val="single"/>
        </w:rPr>
      </w:pPr>
      <w:r w:rsidRPr="001B0EC7">
        <w:rPr>
          <w:rFonts w:hint="eastAsia"/>
        </w:rPr>
        <w:t xml:space="preserve">　</w:t>
      </w:r>
      <w:r w:rsidRPr="001B0EC7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CE0872" w:rsidRPr="001B0EC7" w:rsidRDefault="00CE0872" w:rsidP="00CE0872"/>
    <w:p w:rsidR="00CE0872" w:rsidRPr="001B0EC7" w:rsidRDefault="003661E9" w:rsidP="00CE0872">
      <w:r w:rsidRPr="001B0EC7">
        <w:rPr>
          <w:rFonts w:hint="eastAsia"/>
        </w:rPr>
        <w:t xml:space="preserve">２　</w:t>
      </w:r>
      <w:r w:rsidR="00CE0872" w:rsidRPr="001B0EC7">
        <w:rPr>
          <w:rFonts w:hint="eastAsia"/>
        </w:rPr>
        <w:t>作業を同意する</w:t>
      </w:r>
      <w:r w:rsidR="00D72FD8" w:rsidRPr="001B0EC7">
        <w:rPr>
          <w:rFonts w:hint="eastAsia"/>
        </w:rPr>
        <w:t>土地</w:t>
      </w:r>
      <w:r w:rsidR="00CE0872" w:rsidRPr="001B0EC7">
        <w:rPr>
          <w:rFonts w:hint="eastAsia"/>
        </w:rPr>
        <w:t>の所在地</w:t>
      </w:r>
    </w:p>
    <w:p w:rsidR="00CE0872" w:rsidRPr="001B0EC7" w:rsidRDefault="00CE0872" w:rsidP="00CE0872"/>
    <w:p w:rsidR="00E30A51" w:rsidRPr="001B0EC7" w:rsidRDefault="00CE0872" w:rsidP="00CE0872">
      <w:pPr>
        <w:rPr>
          <w:u w:val="single"/>
        </w:rPr>
      </w:pPr>
      <w:r w:rsidRPr="001B0EC7">
        <w:rPr>
          <w:rFonts w:hint="eastAsia"/>
        </w:rPr>
        <w:t xml:space="preserve">　</w:t>
      </w:r>
      <w:r w:rsidRPr="001B0EC7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E30A51" w:rsidRPr="001B0EC7" w:rsidRDefault="00E30A51" w:rsidP="005D06B3"/>
    <w:p w:rsidR="00F47FE4" w:rsidRPr="001B0EC7" w:rsidRDefault="00F47FE4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sectPr w:rsidR="00F47FE4" w:rsidRPr="001B0EC7" w:rsidSect="00545D24">
      <w:type w:val="continuous"/>
      <w:pgSz w:w="11905" w:h="16837" w:code="9"/>
      <w:pgMar w:top="1418" w:right="1191" w:bottom="851" w:left="1191" w:header="720" w:footer="720" w:gutter="0"/>
      <w:cols w:space="720"/>
      <w:noEndnote/>
      <w:docGrid w:type="linesAndChars"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CC" w:rsidRDefault="005C2FCC" w:rsidP="006122F2">
      <w:r>
        <w:separator/>
      </w:r>
    </w:p>
  </w:endnote>
  <w:endnote w:type="continuationSeparator" w:id="0">
    <w:p w:rsidR="005C2FCC" w:rsidRDefault="005C2FCC" w:rsidP="0061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CC" w:rsidRDefault="005C2FCC" w:rsidP="006122F2">
      <w:r>
        <w:separator/>
      </w:r>
    </w:p>
  </w:footnote>
  <w:footnote w:type="continuationSeparator" w:id="0">
    <w:p w:rsidR="005C2FCC" w:rsidRDefault="005C2FCC" w:rsidP="0061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F6E"/>
    <w:multiLevelType w:val="hybridMultilevel"/>
    <w:tmpl w:val="F124B9DE"/>
    <w:lvl w:ilvl="0" w:tplc="F70082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770D23"/>
    <w:multiLevelType w:val="hybridMultilevel"/>
    <w:tmpl w:val="5E823F7C"/>
    <w:lvl w:ilvl="0" w:tplc="0B8C64B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0E032F"/>
    <w:multiLevelType w:val="hybridMultilevel"/>
    <w:tmpl w:val="97E6F36A"/>
    <w:lvl w:ilvl="0" w:tplc="67581E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6BB4647"/>
    <w:multiLevelType w:val="hybridMultilevel"/>
    <w:tmpl w:val="A5B6A1A2"/>
    <w:lvl w:ilvl="0" w:tplc="201C1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881E91"/>
    <w:multiLevelType w:val="hybridMultilevel"/>
    <w:tmpl w:val="BAF277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D2D0222"/>
    <w:multiLevelType w:val="hybridMultilevel"/>
    <w:tmpl w:val="F92A6EB8"/>
    <w:lvl w:ilvl="0" w:tplc="3EA82E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E623E99"/>
    <w:multiLevelType w:val="hybridMultilevel"/>
    <w:tmpl w:val="C902D2F0"/>
    <w:lvl w:ilvl="0" w:tplc="3E628F58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7D3793"/>
    <w:multiLevelType w:val="hybridMultilevel"/>
    <w:tmpl w:val="D862A6DE"/>
    <w:lvl w:ilvl="0" w:tplc="10B44FE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B0402A0"/>
    <w:multiLevelType w:val="hybridMultilevel"/>
    <w:tmpl w:val="163EC6EA"/>
    <w:lvl w:ilvl="0" w:tplc="028E70B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>
    <w:nsid w:val="318B57EB"/>
    <w:multiLevelType w:val="hybridMultilevel"/>
    <w:tmpl w:val="4EAA1EF4"/>
    <w:lvl w:ilvl="0" w:tplc="C4EE551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32D5481F"/>
    <w:multiLevelType w:val="hybridMultilevel"/>
    <w:tmpl w:val="6F98AAAA"/>
    <w:lvl w:ilvl="0" w:tplc="E2741F30">
      <w:start w:val="1"/>
      <w:numFmt w:val="decimalEnclosedCircle"/>
      <w:lvlText w:val="%1"/>
      <w:lvlJc w:val="left"/>
      <w:pPr>
        <w:ind w:left="9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>
    <w:nsid w:val="3391724B"/>
    <w:multiLevelType w:val="hybridMultilevel"/>
    <w:tmpl w:val="C514133C"/>
    <w:lvl w:ilvl="0" w:tplc="B4B8816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>
    <w:nsid w:val="38956975"/>
    <w:multiLevelType w:val="hybridMultilevel"/>
    <w:tmpl w:val="7ED8AF46"/>
    <w:lvl w:ilvl="0" w:tplc="0F98A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959414E"/>
    <w:multiLevelType w:val="hybridMultilevel"/>
    <w:tmpl w:val="54B05288"/>
    <w:lvl w:ilvl="0" w:tplc="A6A22BAA">
      <w:start w:val="1"/>
      <w:numFmt w:val="decimalEnclosedCircle"/>
      <w:lvlText w:val="%1"/>
      <w:lvlJc w:val="left"/>
      <w:pPr>
        <w:ind w:left="9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>
    <w:nsid w:val="40EC5FA3"/>
    <w:multiLevelType w:val="hybridMultilevel"/>
    <w:tmpl w:val="5DCAA76C"/>
    <w:lvl w:ilvl="0" w:tplc="E5AEDBA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>
    <w:nsid w:val="428B1E1A"/>
    <w:multiLevelType w:val="hybridMultilevel"/>
    <w:tmpl w:val="7B087816"/>
    <w:lvl w:ilvl="0" w:tplc="A7E489D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6A605D8"/>
    <w:multiLevelType w:val="hybridMultilevel"/>
    <w:tmpl w:val="44583972"/>
    <w:lvl w:ilvl="0" w:tplc="A340757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>
    <w:nsid w:val="4866394A"/>
    <w:multiLevelType w:val="hybridMultilevel"/>
    <w:tmpl w:val="652014B6"/>
    <w:lvl w:ilvl="0" w:tplc="C4F6BCD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8">
    <w:nsid w:val="4A7E7C58"/>
    <w:multiLevelType w:val="hybridMultilevel"/>
    <w:tmpl w:val="C94E2A78"/>
    <w:lvl w:ilvl="0" w:tplc="5A4EB8EC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9">
    <w:nsid w:val="4AF83E0C"/>
    <w:multiLevelType w:val="hybridMultilevel"/>
    <w:tmpl w:val="15BE5B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B0B2DBC"/>
    <w:multiLevelType w:val="hybridMultilevel"/>
    <w:tmpl w:val="8780A39C"/>
    <w:lvl w:ilvl="0" w:tplc="1B226DC0">
      <w:start w:val="1"/>
      <w:numFmt w:val="decimal"/>
      <w:lvlText w:val="(%1)"/>
      <w:lvlJc w:val="left"/>
      <w:pPr>
        <w:ind w:left="55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>
    <w:nsid w:val="4FE01596"/>
    <w:multiLevelType w:val="hybridMultilevel"/>
    <w:tmpl w:val="F7C612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22">
    <w:nsid w:val="51740D33"/>
    <w:multiLevelType w:val="hybridMultilevel"/>
    <w:tmpl w:val="11CADDE6"/>
    <w:lvl w:ilvl="0" w:tplc="B2F4D1E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3">
    <w:nsid w:val="52B54258"/>
    <w:multiLevelType w:val="hybridMultilevel"/>
    <w:tmpl w:val="BEF8AA1C"/>
    <w:lvl w:ilvl="0" w:tplc="0FFEF09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4">
    <w:nsid w:val="547D0CCB"/>
    <w:multiLevelType w:val="hybridMultilevel"/>
    <w:tmpl w:val="B558A324"/>
    <w:lvl w:ilvl="0" w:tplc="2EDACDB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>
    <w:nsid w:val="5726157A"/>
    <w:multiLevelType w:val="hybridMultilevel"/>
    <w:tmpl w:val="49CEB268"/>
    <w:lvl w:ilvl="0" w:tplc="320658B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6">
    <w:nsid w:val="60A9707A"/>
    <w:multiLevelType w:val="hybridMultilevel"/>
    <w:tmpl w:val="B156CFC6"/>
    <w:lvl w:ilvl="0" w:tplc="EF96EFA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>
    <w:nsid w:val="65E560C4"/>
    <w:multiLevelType w:val="hybridMultilevel"/>
    <w:tmpl w:val="45984EE2"/>
    <w:lvl w:ilvl="0" w:tplc="F120E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7574EF9"/>
    <w:multiLevelType w:val="hybridMultilevel"/>
    <w:tmpl w:val="AD18E25A"/>
    <w:lvl w:ilvl="0" w:tplc="12BE69A4">
      <w:start w:val="1"/>
      <w:numFmt w:val="decimalFullWidth"/>
      <w:lvlText w:val="第%1条"/>
      <w:lvlJc w:val="left"/>
      <w:pPr>
        <w:ind w:left="765" w:hanging="76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2C414E8"/>
    <w:multiLevelType w:val="hybridMultilevel"/>
    <w:tmpl w:val="49CEB268"/>
    <w:lvl w:ilvl="0" w:tplc="320658B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0">
    <w:nsid w:val="7E77643F"/>
    <w:multiLevelType w:val="hybridMultilevel"/>
    <w:tmpl w:val="E37CC898"/>
    <w:lvl w:ilvl="0" w:tplc="046E3EA0">
      <w:start w:val="1"/>
      <w:numFmt w:val="decimalFullWidth"/>
      <w:lvlText w:val="第%1条"/>
      <w:lvlJc w:val="left"/>
      <w:pPr>
        <w:ind w:left="1064" w:hanging="780"/>
      </w:pPr>
      <w:rPr>
        <w:rFonts w:ascii="ＭＳ Ｐゴシック" w:eastAsia="ＭＳ Ｐゴシック" w:hAnsi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26"/>
  </w:num>
  <w:num w:numId="5">
    <w:abstractNumId w:val="28"/>
  </w:num>
  <w:num w:numId="6">
    <w:abstractNumId w:val="6"/>
  </w:num>
  <w:num w:numId="7">
    <w:abstractNumId w:val="22"/>
  </w:num>
  <w:num w:numId="8">
    <w:abstractNumId w:val="8"/>
  </w:num>
  <w:num w:numId="9">
    <w:abstractNumId w:val="23"/>
  </w:num>
  <w:num w:numId="10">
    <w:abstractNumId w:val="10"/>
  </w:num>
  <w:num w:numId="11">
    <w:abstractNumId w:val="13"/>
  </w:num>
  <w:num w:numId="12">
    <w:abstractNumId w:val="17"/>
  </w:num>
  <w:num w:numId="13">
    <w:abstractNumId w:val="14"/>
  </w:num>
  <w:num w:numId="14">
    <w:abstractNumId w:val="7"/>
  </w:num>
  <w:num w:numId="15">
    <w:abstractNumId w:val="2"/>
  </w:num>
  <w:num w:numId="16">
    <w:abstractNumId w:val="12"/>
  </w:num>
  <w:num w:numId="17">
    <w:abstractNumId w:val="3"/>
  </w:num>
  <w:num w:numId="18">
    <w:abstractNumId w:val="27"/>
  </w:num>
  <w:num w:numId="19">
    <w:abstractNumId w:val="16"/>
  </w:num>
  <w:num w:numId="20">
    <w:abstractNumId w:val="29"/>
  </w:num>
  <w:num w:numId="21">
    <w:abstractNumId w:val="25"/>
  </w:num>
  <w:num w:numId="22">
    <w:abstractNumId w:val="20"/>
  </w:num>
  <w:num w:numId="23">
    <w:abstractNumId w:val="24"/>
  </w:num>
  <w:num w:numId="24">
    <w:abstractNumId w:val="18"/>
  </w:num>
  <w:num w:numId="25">
    <w:abstractNumId w:val="1"/>
  </w:num>
  <w:num w:numId="26">
    <w:abstractNumId w:val="15"/>
  </w:num>
  <w:num w:numId="27">
    <w:abstractNumId w:val="4"/>
  </w:num>
  <w:num w:numId="28">
    <w:abstractNumId w:val="21"/>
  </w:num>
  <w:num w:numId="29">
    <w:abstractNumId w:val="19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1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  <o:colormru v:ext="edit" colors="#0cfcfc,#26da55,#6cf,#969696,silver,#f6f,#fc6,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92"/>
    <w:rsid w:val="000005E0"/>
    <w:rsid w:val="00000BE7"/>
    <w:rsid w:val="00010D56"/>
    <w:rsid w:val="000111FD"/>
    <w:rsid w:val="00015BF7"/>
    <w:rsid w:val="00017AD9"/>
    <w:rsid w:val="00021A9A"/>
    <w:rsid w:val="0002440D"/>
    <w:rsid w:val="000271C2"/>
    <w:rsid w:val="00032946"/>
    <w:rsid w:val="00033279"/>
    <w:rsid w:val="00035E81"/>
    <w:rsid w:val="00044B43"/>
    <w:rsid w:val="00046492"/>
    <w:rsid w:val="000475F1"/>
    <w:rsid w:val="00052066"/>
    <w:rsid w:val="00053C8D"/>
    <w:rsid w:val="00054588"/>
    <w:rsid w:val="00061E91"/>
    <w:rsid w:val="00063040"/>
    <w:rsid w:val="00064A97"/>
    <w:rsid w:val="00073E52"/>
    <w:rsid w:val="00086A29"/>
    <w:rsid w:val="00097DBA"/>
    <w:rsid w:val="000A042C"/>
    <w:rsid w:val="000A1769"/>
    <w:rsid w:val="000A2A4E"/>
    <w:rsid w:val="000A2AF5"/>
    <w:rsid w:val="000A37C2"/>
    <w:rsid w:val="000A46FD"/>
    <w:rsid w:val="000B1A87"/>
    <w:rsid w:val="000B38AE"/>
    <w:rsid w:val="000B5588"/>
    <w:rsid w:val="000C15E6"/>
    <w:rsid w:val="000C3595"/>
    <w:rsid w:val="000C38A5"/>
    <w:rsid w:val="000C6265"/>
    <w:rsid w:val="000C6350"/>
    <w:rsid w:val="000C7B0C"/>
    <w:rsid w:val="000D097E"/>
    <w:rsid w:val="000D1E02"/>
    <w:rsid w:val="000E124C"/>
    <w:rsid w:val="000E27CD"/>
    <w:rsid w:val="000E2BE0"/>
    <w:rsid w:val="000E605F"/>
    <w:rsid w:val="000E6E34"/>
    <w:rsid w:val="00100078"/>
    <w:rsid w:val="00102153"/>
    <w:rsid w:val="00103932"/>
    <w:rsid w:val="00116D06"/>
    <w:rsid w:val="00121420"/>
    <w:rsid w:val="00123B82"/>
    <w:rsid w:val="00123C13"/>
    <w:rsid w:val="001273DA"/>
    <w:rsid w:val="001421D4"/>
    <w:rsid w:val="0014399B"/>
    <w:rsid w:val="001547B7"/>
    <w:rsid w:val="00170897"/>
    <w:rsid w:val="00170C12"/>
    <w:rsid w:val="00171BE7"/>
    <w:rsid w:val="00172CA2"/>
    <w:rsid w:val="0017610B"/>
    <w:rsid w:val="001804E4"/>
    <w:rsid w:val="0018164D"/>
    <w:rsid w:val="00181F28"/>
    <w:rsid w:val="001865A2"/>
    <w:rsid w:val="00186A41"/>
    <w:rsid w:val="00187A59"/>
    <w:rsid w:val="00190ABB"/>
    <w:rsid w:val="001972A7"/>
    <w:rsid w:val="001A3C3D"/>
    <w:rsid w:val="001A4190"/>
    <w:rsid w:val="001A5592"/>
    <w:rsid w:val="001B0EC7"/>
    <w:rsid w:val="001B14D5"/>
    <w:rsid w:val="001B3104"/>
    <w:rsid w:val="001B4318"/>
    <w:rsid w:val="001B75DC"/>
    <w:rsid w:val="001C389B"/>
    <w:rsid w:val="001C6786"/>
    <w:rsid w:val="001D04B5"/>
    <w:rsid w:val="001D09AB"/>
    <w:rsid w:val="001D1F92"/>
    <w:rsid w:val="001D3168"/>
    <w:rsid w:val="001D7D02"/>
    <w:rsid w:val="001E148C"/>
    <w:rsid w:val="001F42AC"/>
    <w:rsid w:val="001F5294"/>
    <w:rsid w:val="00203377"/>
    <w:rsid w:val="00204B4E"/>
    <w:rsid w:val="00205CF9"/>
    <w:rsid w:val="0021616B"/>
    <w:rsid w:val="00217506"/>
    <w:rsid w:val="002208F8"/>
    <w:rsid w:val="00220C70"/>
    <w:rsid w:val="00221E3E"/>
    <w:rsid w:val="00225EA1"/>
    <w:rsid w:val="00230E49"/>
    <w:rsid w:val="0023292A"/>
    <w:rsid w:val="0024362C"/>
    <w:rsid w:val="002440AB"/>
    <w:rsid w:val="002444E7"/>
    <w:rsid w:val="00246F87"/>
    <w:rsid w:val="0024773F"/>
    <w:rsid w:val="00253088"/>
    <w:rsid w:val="00257C70"/>
    <w:rsid w:val="0026221D"/>
    <w:rsid w:val="00263110"/>
    <w:rsid w:val="002640F0"/>
    <w:rsid w:val="0027175E"/>
    <w:rsid w:val="0027208D"/>
    <w:rsid w:val="00272B55"/>
    <w:rsid w:val="00275726"/>
    <w:rsid w:val="00282631"/>
    <w:rsid w:val="00282786"/>
    <w:rsid w:val="00285500"/>
    <w:rsid w:val="00291AB2"/>
    <w:rsid w:val="002951D2"/>
    <w:rsid w:val="002957E1"/>
    <w:rsid w:val="00297F05"/>
    <w:rsid w:val="002A5915"/>
    <w:rsid w:val="002B04E4"/>
    <w:rsid w:val="002B18AF"/>
    <w:rsid w:val="002B5818"/>
    <w:rsid w:val="002C2BF0"/>
    <w:rsid w:val="002C6E8A"/>
    <w:rsid w:val="002D0263"/>
    <w:rsid w:val="002D33C2"/>
    <w:rsid w:val="002E084E"/>
    <w:rsid w:val="002E11B7"/>
    <w:rsid w:val="002E1322"/>
    <w:rsid w:val="002E4E94"/>
    <w:rsid w:val="002F08DD"/>
    <w:rsid w:val="002F16B3"/>
    <w:rsid w:val="002F1953"/>
    <w:rsid w:val="002F1FFE"/>
    <w:rsid w:val="002F4184"/>
    <w:rsid w:val="0030121B"/>
    <w:rsid w:val="003021BB"/>
    <w:rsid w:val="00303D70"/>
    <w:rsid w:val="00303EF7"/>
    <w:rsid w:val="00306869"/>
    <w:rsid w:val="00315099"/>
    <w:rsid w:val="003231D2"/>
    <w:rsid w:val="00324436"/>
    <w:rsid w:val="00324A1E"/>
    <w:rsid w:val="003250FC"/>
    <w:rsid w:val="00325DC8"/>
    <w:rsid w:val="003262A8"/>
    <w:rsid w:val="0033260C"/>
    <w:rsid w:val="00342CCB"/>
    <w:rsid w:val="00343676"/>
    <w:rsid w:val="00343D9A"/>
    <w:rsid w:val="00344105"/>
    <w:rsid w:val="00344437"/>
    <w:rsid w:val="00356829"/>
    <w:rsid w:val="00363A5E"/>
    <w:rsid w:val="0036619F"/>
    <w:rsid w:val="003661E9"/>
    <w:rsid w:val="00370C8F"/>
    <w:rsid w:val="00376232"/>
    <w:rsid w:val="00390D8F"/>
    <w:rsid w:val="0039730D"/>
    <w:rsid w:val="00397F9E"/>
    <w:rsid w:val="003A0080"/>
    <w:rsid w:val="003A65EA"/>
    <w:rsid w:val="003B078E"/>
    <w:rsid w:val="003B1A52"/>
    <w:rsid w:val="003B2AB9"/>
    <w:rsid w:val="003B52AF"/>
    <w:rsid w:val="003B5ADA"/>
    <w:rsid w:val="003C1057"/>
    <w:rsid w:val="003C61A1"/>
    <w:rsid w:val="003D0808"/>
    <w:rsid w:val="003D0FA1"/>
    <w:rsid w:val="003E2EEC"/>
    <w:rsid w:val="003E33F2"/>
    <w:rsid w:val="003E3527"/>
    <w:rsid w:val="003E37D1"/>
    <w:rsid w:val="003E75BD"/>
    <w:rsid w:val="003F1A92"/>
    <w:rsid w:val="003F2A67"/>
    <w:rsid w:val="003F5C99"/>
    <w:rsid w:val="003F7A3D"/>
    <w:rsid w:val="00402066"/>
    <w:rsid w:val="004063B9"/>
    <w:rsid w:val="00407A09"/>
    <w:rsid w:val="004109DC"/>
    <w:rsid w:val="00411C6B"/>
    <w:rsid w:val="0041254F"/>
    <w:rsid w:val="0041402C"/>
    <w:rsid w:val="00414279"/>
    <w:rsid w:val="00415DE2"/>
    <w:rsid w:val="00420497"/>
    <w:rsid w:val="004210C2"/>
    <w:rsid w:val="004215C8"/>
    <w:rsid w:val="0042299A"/>
    <w:rsid w:val="004238E2"/>
    <w:rsid w:val="00430102"/>
    <w:rsid w:val="00436662"/>
    <w:rsid w:val="00441358"/>
    <w:rsid w:val="0045323B"/>
    <w:rsid w:val="00457BB0"/>
    <w:rsid w:val="00460CCF"/>
    <w:rsid w:val="00472599"/>
    <w:rsid w:val="00474419"/>
    <w:rsid w:val="004754F2"/>
    <w:rsid w:val="00477B94"/>
    <w:rsid w:val="004834E9"/>
    <w:rsid w:val="00483664"/>
    <w:rsid w:val="00484346"/>
    <w:rsid w:val="0049248B"/>
    <w:rsid w:val="00496F30"/>
    <w:rsid w:val="004A7FC9"/>
    <w:rsid w:val="004B1A47"/>
    <w:rsid w:val="004C05CF"/>
    <w:rsid w:val="004C1DFF"/>
    <w:rsid w:val="004C3110"/>
    <w:rsid w:val="004C3548"/>
    <w:rsid w:val="004C363D"/>
    <w:rsid w:val="004C3A7A"/>
    <w:rsid w:val="004C6351"/>
    <w:rsid w:val="004D4DD7"/>
    <w:rsid w:val="004E01D3"/>
    <w:rsid w:val="004E2FA6"/>
    <w:rsid w:val="004E63FD"/>
    <w:rsid w:val="00500FAA"/>
    <w:rsid w:val="00501B24"/>
    <w:rsid w:val="0050280E"/>
    <w:rsid w:val="00504C6A"/>
    <w:rsid w:val="00506B17"/>
    <w:rsid w:val="0050796E"/>
    <w:rsid w:val="005124EA"/>
    <w:rsid w:val="00512A0E"/>
    <w:rsid w:val="00514479"/>
    <w:rsid w:val="0052280E"/>
    <w:rsid w:val="0052520D"/>
    <w:rsid w:val="00525B10"/>
    <w:rsid w:val="00526EDB"/>
    <w:rsid w:val="00526F2B"/>
    <w:rsid w:val="005314A2"/>
    <w:rsid w:val="005319EB"/>
    <w:rsid w:val="00533D57"/>
    <w:rsid w:val="00534EA2"/>
    <w:rsid w:val="00534FB7"/>
    <w:rsid w:val="00535D12"/>
    <w:rsid w:val="00540087"/>
    <w:rsid w:val="00545D24"/>
    <w:rsid w:val="005462C9"/>
    <w:rsid w:val="0055151E"/>
    <w:rsid w:val="00552085"/>
    <w:rsid w:val="005553AF"/>
    <w:rsid w:val="005558D0"/>
    <w:rsid w:val="005570FA"/>
    <w:rsid w:val="00564249"/>
    <w:rsid w:val="00565398"/>
    <w:rsid w:val="00574DE7"/>
    <w:rsid w:val="00575736"/>
    <w:rsid w:val="00582BF3"/>
    <w:rsid w:val="00590798"/>
    <w:rsid w:val="00594707"/>
    <w:rsid w:val="005974E8"/>
    <w:rsid w:val="005A0E02"/>
    <w:rsid w:val="005A3B42"/>
    <w:rsid w:val="005B02E1"/>
    <w:rsid w:val="005B34FC"/>
    <w:rsid w:val="005B3559"/>
    <w:rsid w:val="005B477E"/>
    <w:rsid w:val="005B49A4"/>
    <w:rsid w:val="005B78C2"/>
    <w:rsid w:val="005C2FCC"/>
    <w:rsid w:val="005C4788"/>
    <w:rsid w:val="005C5824"/>
    <w:rsid w:val="005D06B3"/>
    <w:rsid w:val="005F1443"/>
    <w:rsid w:val="005F1B14"/>
    <w:rsid w:val="005F5A9C"/>
    <w:rsid w:val="00603677"/>
    <w:rsid w:val="006122F2"/>
    <w:rsid w:val="00615736"/>
    <w:rsid w:val="0062086B"/>
    <w:rsid w:val="0062486E"/>
    <w:rsid w:val="006310F7"/>
    <w:rsid w:val="006325CF"/>
    <w:rsid w:val="006343F9"/>
    <w:rsid w:val="00634A3D"/>
    <w:rsid w:val="00635852"/>
    <w:rsid w:val="00635FF6"/>
    <w:rsid w:val="006425E0"/>
    <w:rsid w:val="00642EC5"/>
    <w:rsid w:val="006444EB"/>
    <w:rsid w:val="00645374"/>
    <w:rsid w:val="00647A41"/>
    <w:rsid w:val="006517CE"/>
    <w:rsid w:val="006525B2"/>
    <w:rsid w:val="006528D3"/>
    <w:rsid w:val="006639CD"/>
    <w:rsid w:val="006643AA"/>
    <w:rsid w:val="00664912"/>
    <w:rsid w:val="00664EAB"/>
    <w:rsid w:val="00666E6C"/>
    <w:rsid w:val="00667863"/>
    <w:rsid w:val="00671738"/>
    <w:rsid w:val="0067589A"/>
    <w:rsid w:val="006832BE"/>
    <w:rsid w:val="00683D82"/>
    <w:rsid w:val="00686083"/>
    <w:rsid w:val="00686A56"/>
    <w:rsid w:val="006904D3"/>
    <w:rsid w:val="00690CA5"/>
    <w:rsid w:val="006A6035"/>
    <w:rsid w:val="006A637A"/>
    <w:rsid w:val="006B3F0E"/>
    <w:rsid w:val="006B4202"/>
    <w:rsid w:val="006C0308"/>
    <w:rsid w:val="006C0917"/>
    <w:rsid w:val="006C0AE8"/>
    <w:rsid w:val="006C1994"/>
    <w:rsid w:val="006C1C13"/>
    <w:rsid w:val="006C2637"/>
    <w:rsid w:val="006C4111"/>
    <w:rsid w:val="006C64E2"/>
    <w:rsid w:val="006D0AEB"/>
    <w:rsid w:val="006D30C7"/>
    <w:rsid w:val="006E0C74"/>
    <w:rsid w:val="006E3086"/>
    <w:rsid w:val="006E4A33"/>
    <w:rsid w:val="006E7492"/>
    <w:rsid w:val="006F0FFE"/>
    <w:rsid w:val="006F298D"/>
    <w:rsid w:val="006F442E"/>
    <w:rsid w:val="006F56BF"/>
    <w:rsid w:val="006F5728"/>
    <w:rsid w:val="00700F8B"/>
    <w:rsid w:val="00710CCF"/>
    <w:rsid w:val="0071757F"/>
    <w:rsid w:val="007233E5"/>
    <w:rsid w:val="00723C60"/>
    <w:rsid w:val="00726BC3"/>
    <w:rsid w:val="00731263"/>
    <w:rsid w:val="00731907"/>
    <w:rsid w:val="00732832"/>
    <w:rsid w:val="0073404C"/>
    <w:rsid w:val="00735ECD"/>
    <w:rsid w:val="00741D41"/>
    <w:rsid w:val="00743D23"/>
    <w:rsid w:val="007473DA"/>
    <w:rsid w:val="00750DCB"/>
    <w:rsid w:val="00750FA9"/>
    <w:rsid w:val="00753685"/>
    <w:rsid w:val="0076348B"/>
    <w:rsid w:val="00763E96"/>
    <w:rsid w:val="00764101"/>
    <w:rsid w:val="00764492"/>
    <w:rsid w:val="0076469A"/>
    <w:rsid w:val="00764A3B"/>
    <w:rsid w:val="0077252F"/>
    <w:rsid w:val="007725D9"/>
    <w:rsid w:val="007732B6"/>
    <w:rsid w:val="00774847"/>
    <w:rsid w:val="00776E6B"/>
    <w:rsid w:val="007778B1"/>
    <w:rsid w:val="00792923"/>
    <w:rsid w:val="00796CE4"/>
    <w:rsid w:val="007A1DB6"/>
    <w:rsid w:val="007A2774"/>
    <w:rsid w:val="007A2CE9"/>
    <w:rsid w:val="007A3464"/>
    <w:rsid w:val="007A369B"/>
    <w:rsid w:val="007A581A"/>
    <w:rsid w:val="007B05A8"/>
    <w:rsid w:val="007B0A36"/>
    <w:rsid w:val="007B28F8"/>
    <w:rsid w:val="007C0B9B"/>
    <w:rsid w:val="007C0C2A"/>
    <w:rsid w:val="007C3B76"/>
    <w:rsid w:val="007C72B6"/>
    <w:rsid w:val="007D05C0"/>
    <w:rsid w:val="007D3F98"/>
    <w:rsid w:val="007D4609"/>
    <w:rsid w:val="007E094E"/>
    <w:rsid w:val="007E64D2"/>
    <w:rsid w:val="007E7F20"/>
    <w:rsid w:val="007F04FC"/>
    <w:rsid w:val="007F1789"/>
    <w:rsid w:val="007F1C54"/>
    <w:rsid w:val="007F21B3"/>
    <w:rsid w:val="007F5EE6"/>
    <w:rsid w:val="008010EE"/>
    <w:rsid w:val="0080221B"/>
    <w:rsid w:val="00811CB9"/>
    <w:rsid w:val="00813E66"/>
    <w:rsid w:val="00814084"/>
    <w:rsid w:val="00814C3F"/>
    <w:rsid w:val="008168B1"/>
    <w:rsid w:val="00827D08"/>
    <w:rsid w:val="00834589"/>
    <w:rsid w:val="00835387"/>
    <w:rsid w:val="00836C3A"/>
    <w:rsid w:val="00837990"/>
    <w:rsid w:val="00840B48"/>
    <w:rsid w:val="00841BBB"/>
    <w:rsid w:val="008436B3"/>
    <w:rsid w:val="0084542E"/>
    <w:rsid w:val="008476F2"/>
    <w:rsid w:val="00847A59"/>
    <w:rsid w:val="00850E02"/>
    <w:rsid w:val="008521D2"/>
    <w:rsid w:val="008554D4"/>
    <w:rsid w:val="00857E5D"/>
    <w:rsid w:val="00862077"/>
    <w:rsid w:val="00862977"/>
    <w:rsid w:val="00864AA4"/>
    <w:rsid w:val="008657D7"/>
    <w:rsid w:val="00865CBF"/>
    <w:rsid w:val="00866B5F"/>
    <w:rsid w:val="00867F94"/>
    <w:rsid w:val="00872DEA"/>
    <w:rsid w:val="00874B08"/>
    <w:rsid w:val="00874D5B"/>
    <w:rsid w:val="00877E8A"/>
    <w:rsid w:val="008967A9"/>
    <w:rsid w:val="008A2E66"/>
    <w:rsid w:val="008A5119"/>
    <w:rsid w:val="008B1E9C"/>
    <w:rsid w:val="008B3EB7"/>
    <w:rsid w:val="008B754B"/>
    <w:rsid w:val="008B7599"/>
    <w:rsid w:val="008B7A0C"/>
    <w:rsid w:val="008C1C5B"/>
    <w:rsid w:val="008C3126"/>
    <w:rsid w:val="008D1966"/>
    <w:rsid w:val="008D3C47"/>
    <w:rsid w:val="008D42FB"/>
    <w:rsid w:val="008D5556"/>
    <w:rsid w:val="008D615F"/>
    <w:rsid w:val="008E3B01"/>
    <w:rsid w:val="008E3E6B"/>
    <w:rsid w:val="008E7537"/>
    <w:rsid w:val="008F7BDA"/>
    <w:rsid w:val="0090159E"/>
    <w:rsid w:val="009042DD"/>
    <w:rsid w:val="00905179"/>
    <w:rsid w:val="0090600F"/>
    <w:rsid w:val="00907B5B"/>
    <w:rsid w:val="0091635A"/>
    <w:rsid w:val="00921A83"/>
    <w:rsid w:val="009247CE"/>
    <w:rsid w:val="00926CFC"/>
    <w:rsid w:val="00927A29"/>
    <w:rsid w:val="00927B00"/>
    <w:rsid w:val="00930EA4"/>
    <w:rsid w:val="00931967"/>
    <w:rsid w:val="00932EEA"/>
    <w:rsid w:val="00937C86"/>
    <w:rsid w:val="0094406F"/>
    <w:rsid w:val="009473F4"/>
    <w:rsid w:val="00947D68"/>
    <w:rsid w:val="00947FE6"/>
    <w:rsid w:val="0095010C"/>
    <w:rsid w:val="009517D2"/>
    <w:rsid w:val="00953309"/>
    <w:rsid w:val="009556BF"/>
    <w:rsid w:val="00966217"/>
    <w:rsid w:val="0096652C"/>
    <w:rsid w:val="009722C0"/>
    <w:rsid w:val="009747A3"/>
    <w:rsid w:val="00981693"/>
    <w:rsid w:val="009A4CD2"/>
    <w:rsid w:val="009B5A78"/>
    <w:rsid w:val="009C086E"/>
    <w:rsid w:val="009C4748"/>
    <w:rsid w:val="009C73AA"/>
    <w:rsid w:val="009D7397"/>
    <w:rsid w:val="009E4BD0"/>
    <w:rsid w:val="009E4F22"/>
    <w:rsid w:val="009E5DD8"/>
    <w:rsid w:val="009E6B6E"/>
    <w:rsid w:val="009E737D"/>
    <w:rsid w:val="009F44D8"/>
    <w:rsid w:val="009F514B"/>
    <w:rsid w:val="00A004DB"/>
    <w:rsid w:val="00A02E5C"/>
    <w:rsid w:val="00A07064"/>
    <w:rsid w:val="00A12991"/>
    <w:rsid w:val="00A140C5"/>
    <w:rsid w:val="00A16E38"/>
    <w:rsid w:val="00A17D36"/>
    <w:rsid w:val="00A17DF3"/>
    <w:rsid w:val="00A25B86"/>
    <w:rsid w:val="00A30B7D"/>
    <w:rsid w:val="00A34948"/>
    <w:rsid w:val="00A37B17"/>
    <w:rsid w:val="00A41C18"/>
    <w:rsid w:val="00A4414E"/>
    <w:rsid w:val="00A44E9D"/>
    <w:rsid w:val="00A45BDF"/>
    <w:rsid w:val="00A500EC"/>
    <w:rsid w:val="00A5099D"/>
    <w:rsid w:val="00A52023"/>
    <w:rsid w:val="00A52755"/>
    <w:rsid w:val="00A538AF"/>
    <w:rsid w:val="00A55BFA"/>
    <w:rsid w:val="00A55DAB"/>
    <w:rsid w:val="00A72C4F"/>
    <w:rsid w:val="00A754A0"/>
    <w:rsid w:val="00A76709"/>
    <w:rsid w:val="00A80C59"/>
    <w:rsid w:val="00A821DA"/>
    <w:rsid w:val="00A82BE0"/>
    <w:rsid w:val="00A84126"/>
    <w:rsid w:val="00A841A1"/>
    <w:rsid w:val="00A865D9"/>
    <w:rsid w:val="00A8755F"/>
    <w:rsid w:val="00A94FB5"/>
    <w:rsid w:val="00A95877"/>
    <w:rsid w:val="00A95A7E"/>
    <w:rsid w:val="00A978AA"/>
    <w:rsid w:val="00A97FC9"/>
    <w:rsid w:val="00AA4399"/>
    <w:rsid w:val="00AA5FCA"/>
    <w:rsid w:val="00AA6243"/>
    <w:rsid w:val="00AB0A90"/>
    <w:rsid w:val="00AB0E7F"/>
    <w:rsid w:val="00AB2E14"/>
    <w:rsid w:val="00AB31E0"/>
    <w:rsid w:val="00AB381C"/>
    <w:rsid w:val="00AB3B76"/>
    <w:rsid w:val="00AB5C99"/>
    <w:rsid w:val="00AB6051"/>
    <w:rsid w:val="00AC4859"/>
    <w:rsid w:val="00AD131C"/>
    <w:rsid w:val="00AE4542"/>
    <w:rsid w:val="00AF2624"/>
    <w:rsid w:val="00AF27A4"/>
    <w:rsid w:val="00AF5450"/>
    <w:rsid w:val="00B050BB"/>
    <w:rsid w:val="00B052AA"/>
    <w:rsid w:val="00B17988"/>
    <w:rsid w:val="00B17F4E"/>
    <w:rsid w:val="00B20A33"/>
    <w:rsid w:val="00B239F6"/>
    <w:rsid w:val="00B2691F"/>
    <w:rsid w:val="00B27650"/>
    <w:rsid w:val="00B40AF3"/>
    <w:rsid w:val="00B412A4"/>
    <w:rsid w:val="00B43EBE"/>
    <w:rsid w:val="00B44683"/>
    <w:rsid w:val="00B53062"/>
    <w:rsid w:val="00B54CCC"/>
    <w:rsid w:val="00B614E8"/>
    <w:rsid w:val="00B62272"/>
    <w:rsid w:val="00B728E4"/>
    <w:rsid w:val="00B72CFE"/>
    <w:rsid w:val="00B75000"/>
    <w:rsid w:val="00B77E37"/>
    <w:rsid w:val="00B81334"/>
    <w:rsid w:val="00B81A6A"/>
    <w:rsid w:val="00B91300"/>
    <w:rsid w:val="00B914D8"/>
    <w:rsid w:val="00BA4C4F"/>
    <w:rsid w:val="00BB2711"/>
    <w:rsid w:val="00BB6C26"/>
    <w:rsid w:val="00BC5043"/>
    <w:rsid w:val="00BD2ABD"/>
    <w:rsid w:val="00BE38B8"/>
    <w:rsid w:val="00BF0BA9"/>
    <w:rsid w:val="00BF0EC5"/>
    <w:rsid w:val="00BF37DA"/>
    <w:rsid w:val="00C1209C"/>
    <w:rsid w:val="00C1234B"/>
    <w:rsid w:val="00C15A48"/>
    <w:rsid w:val="00C25D94"/>
    <w:rsid w:val="00C270F4"/>
    <w:rsid w:val="00C309FA"/>
    <w:rsid w:val="00C3256A"/>
    <w:rsid w:val="00C3414B"/>
    <w:rsid w:val="00C345DA"/>
    <w:rsid w:val="00C34964"/>
    <w:rsid w:val="00C36FC9"/>
    <w:rsid w:val="00C46B2C"/>
    <w:rsid w:val="00C46E96"/>
    <w:rsid w:val="00C505D4"/>
    <w:rsid w:val="00C51794"/>
    <w:rsid w:val="00C5209F"/>
    <w:rsid w:val="00C5326E"/>
    <w:rsid w:val="00C53877"/>
    <w:rsid w:val="00C547BF"/>
    <w:rsid w:val="00C64B99"/>
    <w:rsid w:val="00C66466"/>
    <w:rsid w:val="00C71245"/>
    <w:rsid w:val="00C73DF3"/>
    <w:rsid w:val="00C75A8D"/>
    <w:rsid w:val="00C80695"/>
    <w:rsid w:val="00C8249E"/>
    <w:rsid w:val="00C833E6"/>
    <w:rsid w:val="00C846FA"/>
    <w:rsid w:val="00C90543"/>
    <w:rsid w:val="00C92488"/>
    <w:rsid w:val="00C93E92"/>
    <w:rsid w:val="00C97D8F"/>
    <w:rsid w:val="00CA31A3"/>
    <w:rsid w:val="00CB0B68"/>
    <w:rsid w:val="00CB2DD8"/>
    <w:rsid w:val="00CC0F3C"/>
    <w:rsid w:val="00CC2520"/>
    <w:rsid w:val="00CC4A95"/>
    <w:rsid w:val="00CD493A"/>
    <w:rsid w:val="00CE0872"/>
    <w:rsid w:val="00CE1932"/>
    <w:rsid w:val="00CE2A62"/>
    <w:rsid w:val="00CE7A82"/>
    <w:rsid w:val="00CF3E55"/>
    <w:rsid w:val="00D021B0"/>
    <w:rsid w:val="00D02CB7"/>
    <w:rsid w:val="00D06E79"/>
    <w:rsid w:val="00D10E15"/>
    <w:rsid w:val="00D11972"/>
    <w:rsid w:val="00D12D3E"/>
    <w:rsid w:val="00D15ACA"/>
    <w:rsid w:val="00D237EE"/>
    <w:rsid w:val="00D23A20"/>
    <w:rsid w:val="00D26104"/>
    <w:rsid w:val="00D327A5"/>
    <w:rsid w:val="00D35386"/>
    <w:rsid w:val="00D35390"/>
    <w:rsid w:val="00D3555F"/>
    <w:rsid w:val="00D360CD"/>
    <w:rsid w:val="00D37DAF"/>
    <w:rsid w:val="00D41A6B"/>
    <w:rsid w:val="00D44C39"/>
    <w:rsid w:val="00D46110"/>
    <w:rsid w:val="00D51298"/>
    <w:rsid w:val="00D55D35"/>
    <w:rsid w:val="00D56D0F"/>
    <w:rsid w:val="00D56F92"/>
    <w:rsid w:val="00D60E46"/>
    <w:rsid w:val="00D72FD8"/>
    <w:rsid w:val="00D80195"/>
    <w:rsid w:val="00D80DF6"/>
    <w:rsid w:val="00D81789"/>
    <w:rsid w:val="00D83C77"/>
    <w:rsid w:val="00D9171D"/>
    <w:rsid w:val="00D931A3"/>
    <w:rsid w:val="00D975EF"/>
    <w:rsid w:val="00D97C32"/>
    <w:rsid w:val="00DA0E80"/>
    <w:rsid w:val="00DA28D8"/>
    <w:rsid w:val="00DA6624"/>
    <w:rsid w:val="00DA6F32"/>
    <w:rsid w:val="00DB3AB3"/>
    <w:rsid w:val="00DB6328"/>
    <w:rsid w:val="00DC4367"/>
    <w:rsid w:val="00DC6365"/>
    <w:rsid w:val="00DC7AC5"/>
    <w:rsid w:val="00DD13D7"/>
    <w:rsid w:val="00DD3D63"/>
    <w:rsid w:val="00DD5533"/>
    <w:rsid w:val="00DD68DB"/>
    <w:rsid w:val="00DE2746"/>
    <w:rsid w:val="00DE50CF"/>
    <w:rsid w:val="00DE6791"/>
    <w:rsid w:val="00DE791F"/>
    <w:rsid w:val="00DF327D"/>
    <w:rsid w:val="00DF523D"/>
    <w:rsid w:val="00E07E0A"/>
    <w:rsid w:val="00E11DAD"/>
    <w:rsid w:val="00E16684"/>
    <w:rsid w:val="00E25015"/>
    <w:rsid w:val="00E25F78"/>
    <w:rsid w:val="00E25FE5"/>
    <w:rsid w:val="00E30315"/>
    <w:rsid w:val="00E30A51"/>
    <w:rsid w:val="00E3117E"/>
    <w:rsid w:val="00E32720"/>
    <w:rsid w:val="00E368B7"/>
    <w:rsid w:val="00E45E26"/>
    <w:rsid w:val="00E460EB"/>
    <w:rsid w:val="00E502F5"/>
    <w:rsid w:val="00E512BF"/>
    <w:rsid w:val="00E56066"/>
    <w:rsid w:val="00E57019"/>
    <w:rsid w:val="00E60B3F"/>
    <w:rsid w:val="00E60E9A"/>
    <w:rsid w:val="00E647B7"/>
    <w:rsid w:val="00E65D49"/>
    <w:rsid w:val="00E65DCD"/>
    <w:rsid w:val="00E76862"/>
    <w:rsid w:val="00E860B3"/>
    <w:rsid w:val="00E93402"/>
    <w:rsid w:val="00E94440"/>
    <w:rsid w:val="00E9622A"/>
    <w:rsid w:val="00EA0642"/>
    <w:rsid w:val="00EA193F"/>
    <w:rsid w:val="00EA5271"/>
    <w:rsid w:val="00EA79CA"/>
    <w:rsid w:val="00EB4511"/>
    <w:rsid w:val="00EC1B5E"/>
    <w:rsid w:val="00ED08A4"/>
    <w:rsid w:val="00ED0A52"/>
    <w:rsid w:val="00ED100C"/>
    <w:rsid w:val="00ED2883"/>
    <w:rsid w:val="00ED35DF"/>
    <w:rsid w:val="00EE05E4"/>
    <w:rsid w:val="00EE23EF"/>
    <w:rsid w:val="00EF48AD"/>
    <w:rsid w:val="00EF6DA4"/>
    <w:rsid w:val="00F05B34"/>
    <w:rsid w:val="00F05CC2"/>
    <w:rsid w:val="00F14923"/>
    <w:rsid w:val="00F14A4A"/>
    <w:rsid w:val="00F237B3"/>
    <w:rsid w:val="00F238C8"/>
    <w:rsid w:val="00F23CDA"/>
    <w:rsid w:val="00F2516E"/>
    <w:rsid w:val="00F32E8B"/>
    <w:rsid w:val="00F33C5E"/>
    <w:rsid w:val="00F350D6"/>
    <w:rsid w:val="00F370FE"/>
    <w:rsid w:val="00F4146B"/>
    <w:rsid w:val="00F44BE8"/>
    <w:rsid w:val="00F46F66"/>
    <w:rsid w:val="00F47FE4"/>
    <w:rsid w:val="00F50868"/>
    <w:rsid w:val="00F5740C"/>
    <w:rsid w:val="00F61482"/>
    <w:rsid w:val="00F61501"/>
    <w:rsid w:val="00F63147"/>
    <w:rsid w:val="00F70BFE"/>
    <w:rsid w:val="00F71447"/>
    <w:rsid w:val="00F72D6B"/>
    <w:rsid w:val="00F803E9"/>
    <w:rsid w:val="00F81EA9"/>
    <w:rsid w:val="00F87FB2"/>
    <w:rsid w:val="00F917B4"/>
    <w:rsid w:val="00F920EF"/>
    <w:rsid w:val="00FA008E"/>
    <w:rsid w:val="00FA2558"/>
    <w:rsid w:val="00FB432C"/>
    <w:rsid w:val="00FB4B38"/>
    <w:rsid w:val="00FB5F0A"/>
    <w:rsid w:val="00FB6785"/>
    <w:rsid w:val="00FC22ED"/>
    <w:rsid w:val="00FC2D31"/>
    <w:rsid w:val="00FC3AEF"/>
    <w:rsid w:val="00FC7ED3"/>
    <w:rsid w:val="00FD091C"/>
    <w:rsid w:val="00FD2B28"/>
    <w:rsid w:val="00FD3BF3"/>
    <w:rsid w:val="00FE0495"/>
    <w:rsid w:val="00FE067B"/>
    <w:rsid w:val="00FE0BC8"/>
    <w:rsid w:val="00FE2D95"/>
    <w:rsid w:val="00FE4B93"/>
    <w:rsid w:val="00FE7B0D"/>
    <w:rsid w:val="00FF0DDD"/>
    <w:rsid w:val="00FF3BC7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0cfcfc,#26da55,#6cf,#969696,silver,#f6f,#fc6,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2F2"/>
  </w:style>
  <w:style w:type="paragraph" w:styleId="a6">
    <w:name w:val="footer"/>
    <w:basedOn w:val="a"/>
    <w:link w:val="a7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2F2"/>
  </w:style>
  <w:style w:type="paragraph" w:styleId="a8">
    <w:name w:val="Date"/>
    <w:basedOn w:val="a"/>
    <w:next w:val="a"/>
    <w:link w:val="a9"/>
    <w:uiPriority w:val="99"/>
    <w:semiHidden/>
    <w:unhideWhenUsed/>
    <w:rsid w:val="0027175E"/>
  </w:style>
  <w:style w:type="character" w:customStyle="1" w:styleId="a9">
    <w:name w:val="日付 (文字)"/>
    <w:basedOn w:val="a0"/>
    <w:link w:val="a8"/>
    <w:uiPriority w:val="99"/>
    <w:semiHidden/>
    <w:rsid w:val="0027175E"/>
  </w:style>
  <w:style w:type="paragraph" w:styleId="aa">
    <w:name w:val="Balloon Text"/>
    <w:basedOn w:val="a"/>
    <w:link w:val="ab"/>
    <w:uiPriority w:val="99"/>
    <w:semiHidden/>
    <w:unhideWhenUsed/>
    <w:rsid w:val="00F61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150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E64D2"/>
    <w:rPr>
      <w:rFonts w:ascii="ＭＳ ゴシック" w:eastAsia="ＭＳ ゴシック"/>
      <w:color w:val="000000" w:themeColor="text1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B2AB9"/>
    <w:pPr>
      <w:widowControl w:val="0"/>
      <w:jc w:val="both"/>
    </w:pPr>
  </w:style>
  <w:style w:type="character" w:customStyle="1" w:styleId="p20">
    <w:name w:val="p20"/>
    <w:basedOn w:val="a0"/>
    <w:rsid w:val="00B91300"/>
  </w:style>
  <w:style w:type="character" w:customStyle="1" w:styleId="inline">
    <w:name w:val="inline"/>
    <w:basedOn w:val="a0"/>
    <w:rsid w:val="00B239F6"/>
  </w:style>
  <w:style w:type="character" w:styleId="ae">
    <w:name w:val="Hyperlink"/>
    <w:basedOn w:val="a0"/>
    <w:uiPriority w:val="99"/>
    <w:unhideWhenUsed/>
    <w:rsid w:val="00B239F6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8140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408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408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408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4084"/>
    <w:rPr>
      <w:b/>
      <w:bCs/>
    </w:rPr>
  </w:style>
  <w:style w:type="paragraph" w:styleId="af4">
    <w:name w:val="Note Heading"/>
    <w:basedOn w:val="a"/>
    <w:next w:val="a"/>
    <w:link w:val="af5"/>
    <w:uiPriority w:val="99"/>
    <w:unhideWhenUsed/>
    <w:rsid w:val="00E30A51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E30A51"/>
    <w:rPr>
      <w:szCs w:val="21"/>
    </w:rPr>
  </w:style>
  <w:style w:type="paragraph" w:styleId="af6">
    <w:name w:val="Closing"/>
    <w:basedOn w:val="a"/>
    <w:link w:val="af7"/>
    <w:uiPriority w:val="99"/>
    <w:unhideWhenUsed/>
    <w:rsid w:val="00E30A51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E30A51"/>
    <w:rPr>
      <w:szCs w:val="21"/>
    </w:rPr>
  </w:style>
  <w:style w:type="paragraph" w:styleId="af8">
    <w:name w:val="Revision"/>
    <w:hidden/>
    <w:uiPriority w:val="99"/>
    <w:semiHidden/>
    <w:rsid w:val="00631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2F2"/>
  </w:style>
  <w:style w:type="paragraph" w:styleId="a6">
    <w:name w:val="footer"/>
    <w:basedOn w:val="a"/>
    <w:link w:val="a7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2F2"/>
  </w:style>
  <w:style w:type="paragraph" w:styleId="a8">
    <w:name w:val="Date"/>
    <w:basedOn w:val="a"/>
    <w:next w:val="a"/>
    <w:link w:val="a9"/>
    <w:uiPriority w:val="99"/>
    <w:semiHidden/>
    <w:unhideWhenUsed/>
    <w:rsid w:val="0027175E"/>
  </w:style>
  <w:style w:type="character" w:customStyle="1" w:styleId="a9">
    <w:name w:val="日付 (文字)"/>
    <w:basedOn w:val="a0"/>
    <w:link w:val="a8"/>
    <w:uiPriority w:val="99"/>
    <w:semiHidden/>
    <w:rsid w:val="0027175E"/>
  </w:style>
  <w:style w:type="paragraph" w:styleId="aa">
    <w:name w:val="Balloon Text"/>
    <w:basedOn w:val="a"/>
    <w:link w:val="ab"/>
    <w:uiPriority w:val="99"/>
    <w:semiHidden/>
    <w:unhideWhenUsed/>
    <w:rsid w:val="00F61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150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E64D2"/>
    <w:rPr>
      <w:rFonts w:ascii="ＭＳ ゴシック" w:eastAsia="ＭＳ ゴシック"/>
      <w:color w:val="000000" w:themeColor="text1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B2AB9"/>
    <w:pPr>
      <w:widowControl w:val="0"/>
      <w:jc w:val="both"/>
    </w:pPr>
  </w:style>
  <w:style w:type="character" w:customStyle="1" w:styleId="p20">
    <w:name w:val="p20"/>
    <w:basedOn w:val="a0"/>
    <w:rsid w:val="00B91300"/>
  </w:style>
  <w:style w:type="character" w:customStyle="1" w:styleId="inline">
    <w:name w:val="inline"/>
    <w:basedOn w:val="a0"/>
    <w:rsid w:val="00B239F6"/>
  </w:style>
  <w:style w:type="character" w:styleId="ae">
    <w:name w:val="Hyperlink"/>
    <w:basedOn w:val="a0"/>
    <w:uiPriority w:val="99"/>
    <w:unhideWhenUsed/>
    <w:rsid w:val="00B239F6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8140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408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408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408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4084"/>
    <w:rPr>
      <w:b/>
      <w:bCs/>
    </w:rPr>
  </w:style>
  <w:style w:type="paragraph" w:styleId="af4">
    <w:name w:val="Note Heading"/>
    <w:basedOn w:val="a"/>
    <w:next w:val="a"/>
    <w:link w:val="af5"/>
    <w:uiPriority w:val="99"/>
    <w:unhideWhenUsed/>
    <w:rsid w:val="00E30A51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E30A51"/>
    <w:rPr>
      <w:szCs w:val="21"/>
    </w:rPr>
  </w:style>
  <w:style w:type="paragraph" w:styleId="af6">
    <w:name w:val="Closing"/>
    <w:basedOn w:val="a"/>
    <w:link w:val="af7"/>
    <w:uiPriority w:val="99"/>
    <w:unhideWhenUsed/>
    <w:rsid w:val="00E30A51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E30A51"/>
    <w:rPr>
      <w:szCs w:val="21"/>
    </w:rPr>
  </w:style>
  <w:style w:type="paragraph" w:styleId="af8">
    <w:name w:val="Revision"/>
    <w:hidden/>
    <w:uiPriority w:val="99"/>
    <w:semiHidden/>
    <w:rsid w:val="0063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46D8-D73F-459D-B826-6C3FF61A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900C3257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家屋自費解体　支援要綱・要領</vt:lpstr>
    </vt:vector>
  </TitlesOfParts>
  <Company>Toshiba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家屋自費解体　支援要綱・要領</dc:title>
  <dc:creator>しんかいぎょ</dc:creator>
  <cp:lastModifiedBy>片山　剛</cp:lastModifiedBy>
  <cp:revision>9</cp:revision>
  <cp:lastPrinted>2018-08-22T10:02:00Z</cp:lastPrinted>
  <dcterms:created xsi:type="dcterms:W3CDTF">2018-08-20T00:40:00Z</dcterms:created>
  <dcterms:modified xsi:type="dcterms:W3CDTF">2018-08-22T11:09:00Z</dcterms:modified>
</cp:coreProperties>
</file>