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01" w:rsidRPr="00ED379F" w:rsidRDefault="007E2D2A" w:rsidP="00020D74">
      <w:pPr>
        <w:ind w:firstLineChars="100" w:firstLine="280"/>
        <w:rPr>
          <w:sz w:val="28"/>
          <w:szCs w:val="28"/>
        </w:rPr>
      </w:pPr>
      <w:r w:rsidRPr="00ED379F">
        <w:rPr>
          <w:rFonts w:hint="eastAsia"/>
          <w:sz w:val="28"/>
          <w:szCs w:val="28"/>
        </w:rPr>
        <w:t>被災建築物等及び被災民有地内災害廃棄物等の撤去等</w:t>
      </w:r>
      <w:r w:rsidR="00AB4A01" w:rsidRPr="00ED379F">
        <w:rPr>
          <w:rFonts w:hint="eastAsia"/>
          <w:sz w:val="28"/>
          <w:szCs w:val="28"/>
        </w:rPr>
        <w:t>に係る誓約書</w:t>
      </w:r>
    </w:p>
    <w:p w:rsidR="00AB4A01" w:rsidRPr="00ED379F" w:rsidRDefault="00AB4A01" w:rsidP="00AB4A01"/>
    <w:p w:rsidR="00AB4A01" w:rsidRPr="00ED379F" w:rsidRDefault="00AB4A01" w:rsidP="00AB4A01">
      <w:pPr>
        <w:jc w:val="right"/>
        <w:rPr>
          <w:szCs w:val="21"/>
        </w:rPr>
      </w:pPr>
      <w:r w:rsidRPr="00ED379F">
        <w:rPr>
          <w:rFonts w:hint="eastAsia"/>
          <w:szCs w:val="21"/>
        </w:rPr>
        <w:t xml:space="preserve">平成　</w:t>
      </w:r>
      <w:r w:rsidR="00226A37" w:rsidRPr="00ED379F">
        <w:rPr>
          <w:rFonts w:hint="eastAsia"/>
          <w:szCs w:val="21"/>
        </w:rPr>
        <w:t xml:space="preserve">　</w:t>
      </w:r>
      <w:r w:rsidRPr="00ED379F">
        <w:rPr>
          <w:rFonts w:hint="eastAsia"/>
          <w:szCs w:val="21"/>
        </w:rPr>
        <w:t>年　　月　　日</w:t>
      </w:r>
    </w:p>
    <w:p w:rsidR="00AB4A01" w:rsidRPr="00ED379F" w:rsidRDefault="00AB4A01" w:rsidP="00AB4A01">
      <w:pPr>
        <w:rPr>
          <w:szCs w:val="21"/>
        </w:rPr>
      </w:pPr>
    </w:p>
    <w:p w:rsidR="00AB4A01" w:rsidRPr="00ED379F" w:rsidRDefault="00AB4A01" w:rsidP="00AB4A01">
      <w:pPr>
        <w:rPr>
          <w:szCs w:val="21"/>
        </w:rPr>
      </w:pPr>
      <w:r w:rsidRPr="00ED379F">
        <w:rPr>
          <w:rFonts w:hint="eastAsia"/>
          <w:szCs w:val="21"/>
        </w:rPr>
        <w:t xml:space="preserve">　</w:t>
      </w:r>
      <w:r w:rsidR="00896F0C" w:rsidRPr="00ED379F">
        <w:rPr>
          <w:rFonts w:hint="eastAsia"/>
          <w:szCs w:val="21"/>
        </w:rPr>
        <w:t>尾</w:t>
      </w:r>
      <w:r w:rsidR="004D1155" w:rsidRPr="00ED379F">
        <w:rPr>
          <w:rFonts w:hint="eastAsia"/>
          <w:szCs w:val="21"/>
        </w:rPr>
        <w:t>道</w:t>
      </w:r>
      <w:r w:rsidRPr="00ED379F">
        <w:rPr>
          <w:rFonts w:hint="eastAsia"/>
          <w:szCs w:val="21"/>
        </w:rPr>
        <w:t>市長　様</w:t>
      </w:r>
    </w:p>
    <w:p w:rsidR="00AB4A01" w:rsidRPr="00ED379F" w:rsidRDefault="00AB4A01" w:rsidP="00AB4A01">
      <w:pPr>
        <w:rPr>
          <w:szCs w:val="21"/>
        </w:rPr>
      </w:pPr>
    </w:p>
    <w:p w:rsidR="00020D74" w:rsidRPr="00ED379F" w:rsidRDefault="00020D74" w:rsidP="00020D74">
      <w:pPr>
        <w:ind w:firstLineChars="2100" w:firstLine="4410"/>
      </w:pPr>
      <w:r w:rsidRPr="00ED379F">
        <w:rPr>
          <w:rFonts w:hint="eastAsia"/>
        </w:rPr>
        <w:t>（所有者）</w:t>
      </w:r>
    </w:p>
    <w:p w:rsidR="00020D74" w:rsidRPr="00ED379F" w:rsidRDefault="00020D74" w:rsidP="00020D74">
      <w:pPr>
        <w:snapToGrid w:val="0"/>
        <w:spacing w:line="240" w:lineRule="atLeast"/>
        <w:ind w:firstLineChars="2200" w:firstLine="4620"/>
        <w:rPr>
          <w:u w:val="single"/>
        </w:rPr>
      </w:pPr>
      <w:r w:rsidRPr="00ED379F">
        <w:rPr>
          <w:rFonts w:hint="eastAsia"/>
          <w:u w:val="single"/>
        </w:rPr>
        <w:t>住所</w:t>
      </w:r>
      <w:r w:rsidR="0036254A" w:rsidRPr="00ED379F">
        <w:rPr>
          <w:rFonts w:hint="eastAsia"/>
          <w:u w:val="single"/>
        </w:rPr>
        <w:t xml:space="preserve">　</w:t>
      </w:r>
      <w:r w:rsidRPr="00ED379F">
        <w:rPr>
          <w:rFonts w:hint="eastAsia"/>
          <w:u w:val="single"/>
        </w:rPr>
        <w:t xml:space="preserve">　　　　　　　　　　　　　　　　　　</w:t>
      </w:r>
    </w:p>
    <w:p w:rsidR="00020D74" w:rsidRPr="00ED379F" w:rsidRDefault="00020D74" w:rsidP="00020D74">
      <w:pPr>
        <w:snapToGrid w:val="0"/>
        <w:spacing w:line="240" w:lineRule="atLeast"/>
        <w:ind w:firstLineChars="1900" w:firstLine="3990"/>
        <w:rPr>
          <w:u w:val="single"/>
        </w:rPr>
      </w:pPr>
    </w:p>
    <w:p w:rsidR="001A469B" w:rsidRPr="00ED379F" w:rsidRDefault="001A469B" w:rsidP="00020D74">
      <w:pPr>
        <w:snapToGrid w:val="0"/>
        <w:spacing w:line="240" w:lineRule="atLeast"/>
        <w:ind w:firstLineChars="2200" w:firstLine="4620"/>
        <w:rPr>
          <w:u w:val="single"/>
        </w:rPr>
      </w:pPr>
    </w:p>
    <w:p w:rsidR="00020D74" w:rsidRPr="00ED379F" w:rsidRDefault="0036254A" w:rsidP="00020D74">
      <w:pPr>
        <w:snapToGrid w:val="0"/>
        <w:spacing w:line="240" w:lineRule="atLeast"/>
        <w:ind w:firstLineChars="2200" w:firstLine="4620"/>
        <w:rPr>
          <w:u w:val="single"/>
        </w:rPr>
      </w:pPr>
      <w:r w:rsidRPr="00ED379F">
        <w:rPr>
          <w:rFonts w:hint="eastAsia"/>
          <w:u w:val="single"/>
        </w:rPr>
        <w:t>氏</w:t>
      </w:r>
      <w:r w:rsidR="00020D74" w:rsidRPr="00ED379F">
        <w:rPr>
          <w:rFonts w:hint="eastAsia"/>
          <w:u w:val="single"/>
        </w:rPr>
        <w:t>名</w:t>
      </w:r>
      <w:r w:rsidRPr="00ED379F">
        <w:rPr>
          <w:rFonts w:hint="eastAsia"/>
          <w:u w:val="single"/>
        </w:rPr>
        <w:t xml:space="preserve">（自署）　　　　　　　</w:t>
      </w:r>
      <w:r w:rsidR="00020D74" w:rsidRPr="00ED379F">
        <w:rPr>
          <w:rFonts w:hint="eastAsia"/>
          <w:u w:val="single"/>
        </w:rPr>
        <w:t xml:space="preserve">　　　　　　　㊞</w:t>
      </w:r>
    </w:p>
    <w:p w:rsidR="00020D74" w:rsidRPr="00ED379F" w:rsidRDefault="00020D74" w:rsidP="00020D74">
      <w:pPr>
        <w:snapToGrid w:val="0"/>
        <w:spacing w:line="240" w:lineRule="atLeast"/>
        <w:ind w:firstLineChars="1900" w:firstLine="3990"/>
        <w:rPr>
          <w:u w:val="single"/>
        </w:rPr>
      </w:pPr>
    </w:p>
    <w:p w:rsidR="00020D74" w:rsidRPr="00ED379F" w:rsidRDefault="00020D74" w:rsidP="00020D74">
      <w:pPr>
        <w:snapToGrid w:val="0"/>
        <w:spacing w:line="240" w:lineRule="atLeast"/>
        <w:rPr>
          <w:u w:val="single"/>
        </w:rPr>
      </w:pPr>
      <w:r w:rsidRPr="00ED379F">
        <w:rPr>
          <w:rFonts w:hint="eastAsia"/>
        </w:rPr>
        <w:t xml:space="preserve">　　　　　　　　　　　　　　　　　　　　　　</w:t>
      </w:r>
      <w:r w:rsidRPr="00ED379F">
        <w:rPr>
          <w:rFonts w:hint="eastAsia"/>
          <w:u w:val="single"/>
        </w:rPr>
        <w:t xml:space="preserve">電話　　</w:t>
      </w:r>
      <w:r w:rsidR="0036254A" w:rsidRPr="00ED379F">
        <w:rPr>
          <w:rFonts w:hint="eastAsia"/>
          <w:u w:val="single"/>
        </w:rPr>
        <w:t xml:space="preserve">　</w:t>
      </w:r>
      <w:r w:rsidRPr="00ED379F">
        <w:rPr>
          <w:rFonts w:hint="eastAsia"/>
          <w:u w:val="single"/>
        </w:rPr>
        <w:t xml:space="preserve">　　　　　　　　　　　　　　　　</w:t>
      </w:r>
    </w:p>
    <w:p w:rsidR="00671F89" w:rsidRPr="00ED379F" w:rsidRDefault="00671F89" w:rsidP="00AB4A01">
      <w:pPr>
        <w:rPr>
          <w:szCs w:val="21"/>
        </w:rPr>
      </w:pPr>
    </w:p>
    <w:p w:rsidR="00020D74" w:rsidRPr="00ED379F" w:rsidRDefault="00020D74" w:rsidP="00AB4A01">
      <w:pPr>
        <w:rPr>
          <w:szCs w:val="21"/>
        </w:rPr>
      </w:pPr>
    </w:p>
    <w:p w:rsidR="005C3268" w:rsidRPr="00ED379F" w:rsidRDefault="005C3268" w:rsidP="005C3268">
      <w:pPr>
        <w:rPr>
          <w:szCs w:val="21"/>
        </w:rPr>
      </w:pPr>
      <w:r w:rsidRPr="00ED379F">
        <w:rPr>
          <w:rFonts w:hint="eastAsia"/>
          <w:szCs w:val="21"/>
        </w:rPr>
        <w:t xml:space="preserve">　私は、被災建築物等及び被災民有地内災害廃棄物等の撤去等費用償還申請書の被災建築物等及び被災民有地内災害廃棄物等の撤去等に関し</w:t>
      </w:r>
      <w:r w:rsidR="00D31B79" w:rsidRPr="00ED379F">
        <w:rPr>
          <w:rFonts w:hint="eastAsia"/>
          <w:szCs w:val="21"/>
        </w:rPr>
        <w:t>て</w:t>
      </w:r>
      <w:r w:rsidRPr="00ED379F">
        <w:rPr>
          <w:rFonts w:hint="eastAsia"/>
          <w:szCs w:val="21"/>
        </w:rPr>
        <w:t>、関係権利者（</w:t>
      </w:r>
      <w:r w:rsidR="0025330A" w:rsidRPr="00ED379F">
        <w:rPr>
          <w:rFonts w:hint="eastAsia"/>
          <w:szCs w:val="21"/>
        </w:rPr>
        <w:t>共有者、</w:t>
      </w:r>
      <w:r w:rsidRPr="00ED379F">
        <w:rPr>
          <w:rFonts w:hint="eastAsia"/>
          <w:szCs w:val="21"/>
        </w:rPr>
        <w:t>相続</w:t>
      </w:r>
      <w:r w:rsidR="0025330A" w:rsidRPr="00ED379F">
        <w:rPr>
          <w:rFonts w:hint="eastAsia"/>
          <w:szCs w:val="21"/>
        </w:rPr>
        <w:t>権者</w:t>
      </w:r>
      <w:r w:rsidRPr="00ED379F">
        <w:rPr>
          <w:rFonts w:hint="eastAsia"/>
          <w:szCs w:val="21"/>
        </w:rPr>
        <w:t>、抵当権者等）</w:t>
      </w:r>
      <w:bookmarkStart w:id="0" w:name="_GoBack"/>
      <w:bookmarkEnd w:id="0"/>
      <w:r w:rsidRPr="00ED379F">
        <w:rPr>
          <w:rFonts w:hint="eastAsia"/>
          <w:szCs w:val="21"/>
        </w:rPr>
        <w:t>に対して説明を行った上、同意を得ました。</w:t>
      </w:r>
    </w:p>
    <w:p w:rsidR="005C3268" w:rsidRPr="00ED379F" w:rsidRDefault="005C3268" w:rsidP="005C3268">
      <w:pPr>
        <w:rPr>
          <w:szCs w:val="21"/>
        </w:rPr>
      </w:pPr>
      <w:r w:rsidRPr="00ED379F">
        <w:rPr>
          <w:rFonts w:hint="eastAsia"/>
          <w:szCs w:val="21"/>
        </w:rPr>
        <w:t xml:space="preserve">　万が一、</w:t>
      </w:r>
      <w:r w:rsidR="001A469B" w:rsidRPr="00ED379F">
        <w:rPr>
          <w:rFonts w:hint="eastAsia"/>
          <w:szCs w:val="21"/>
        </w:rPr>
        <w:t>権利等に関して</w:t>
      </w:r>
      <w:r w:rsidRPr="00ED379F">
        <w:rPr>
          <w:rFonts w:hint="eastAsia"/>
          <w:szCs w:val="21"/>
        </w:rPr>
        <w:t>紛争が生じた場合は、私の責任において解決する</w:t>
      </w:r>
      <w:r w:rsidR="008A0723" w:rsidRPr="00ED379F">
        <w:rPr>
          <w:rFonts w:hint="eastAsia"/>
          <w:szCs w:val="21"/>
        </w:rPr>
        <w:t>ことを誓約します</w:t>
      </w:r>
      <w:r w:rsidR="00220D6A" w:rsidRPr="00ED379F">
        <w:rPr>
          <w:rFonts w:hint="eastAsia"/>
          <w:szCs w:val="21"/>
        </w:rPr>
        <w:t>。</w:t>
      </w:r>
    </w:p>
    <w:p w:rsidR="00EE573C" w:rsidRPr="00ED379F" w:rsidRDefault="00EE573C" w:rsidP="00C51A49">
      <w:pPr>
        <w:jc w:val="right"/>
        <w:rPr>
          <w:szCs w:val="21"/>
          <w:u w:val="single"/>
        </w:rPr>
      </w:pPr>
    </w:p>
    <w:sectPr w:rsidR="00EE573C" w:rsidRPr="00ED379F" w:rsidSect="007E2D2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4C1" w:rsidRDefault="004874C1" w:rsidP="004D1155">
      <w:r>
        <w:separator/>
      </w:r>
    </w:p>
  </w:endnote>
  <w:endnote w:type="continuationSeparator" w:id="0">
    <w:p w:rsidR="004874C1" w:rsidRDefault="004874C1" w:rsidP="004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4C1" w:rsidRDefault="004874C1" w:rsidP="004D1155">
      <w:r>
        <w:separator/>
      </w:r>
    </w:p>
  </w:footnote>
  <w:footnote w:type="continuationSeparator" w:id="0">
    <w:p w:rsidR="004874C1" w:rsidRDefault="004874C1" w:rsidP="004D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01"/>
    <w:rsid w:val="00020D74"/>
    <w:rsid w:val="00030376"/>
    <w:rsid w:val="00032353"/>
    <w:rsid w:val="0003793E"/>
    <w:rsid w:val="00040A9E"/>
    <w:rsid w:val="00044C98"/>
    <w:rsid w:val="00051993"/>
    <w:rsid w:val="00063FED"/>
    <w:rsid w:val="00065E1D"/>
    <w:rsid w:val="00075B2A"/>
    <w:rsid w:val="00083A80"/>
    <w:rsid w:val="0009030A"/>
    <w:rsid w:val="000938E7"/>
    <w:rsid w:val="000A1F58"/>
    <w:rsid w:val="000B140E"/>
    <w:rsid w:val="000B7187"/>
    <w:rsid w:val="000C479D"/>
    <w:rsid w:val="000F0B28"/>
    <w:rsid w:val="000F1696"/>
    <w:rsid w:val="000F1EC4"/>
    <w:rsid w:val="001151D1"/>
    <w:rsid w:val="00140075"/>
    <w:rsid w:val="00143D3E"/>
    <w:rsid w:val="00167A26"/>
    <w:rsid w:val="00186C86"/>
    <w:rsid w:val="00192963"/>
    <w:rsid w:val="001A469B"/>
    <w:rsid w:val="001B6FBE"/>
    <w:rsid w:val="001C391C"/>
    <w:rsid w:val="001C726F"/>
    <w:rsid w:val="002069ED"/>
    <w:rsid w:val="00207C54"/>
    <w:rsid w:val="00216E41"/>
    <w:rsid w:val="00220D6A"/>
    <w:rsid w:val="00221F2C"/>
    <w:rsid w:val="00226A37"/>
    <w:rsid w:val="0023123B"/>
    <w:rsid w:val="002316F0"/>
    <w:rsid w:val="0023240C"/>
    <w:rsid w:val="00237A4F"/>
    <w:rsid w:val="0024171B"/>
    <w:rsid w:val="0025330A"/>
    <w:rsid w:val="0025614B"/>
    <w:rsid w:val="00263D51"/>
    <w:rsid w:val="00276F43"/>
    <w:rsid w:val="002947C2"/>
    <w:rsid w:val="002975A4"/>
    <w:rsid w:val="002E7C90"/>
    <w:rsid w:val="002F1B52"/>
    <w:rsid w:val="00301651"/>
    <w:rsid w:val="00324832"/>
    <w:rsid w:val="00333659"/>
    <w:rsid w:val="0036254A"/>
    <w:rsid w:val="003732BE"/>
    <w:rsid w:val="00384CE4"/>
    <w:rsid w:val="003937EA"/>
    <w:rsid w:val="003A4326"/>
    <w:rsid w:val="003B79CB"/>
    <w:rsid w:val="003E0D37"/>
    <w:rsid w:val="003E7B4E"/>
    <w:rsid w:val="003F0334"/>
    <w:rsid w:val="003F4ABD"/>
    <w:rsid w:val="003F7D1C"/>
    <w:rsid w:val="00435EEC"/>
    <w:rsid w:val="004418A1"/>
    <w:rsid w:val="00471A31"/>
    <w:rsid w:val="00474248"/>
    <w:rsid w:val="00475BFF"/>
    <w:rsid w:val="004874C1"/>
    <w:rsid w:val="004B63E6"/>
    <w:rsid w:val="004D1155"/>
    <w:rsid w:val="004D144F"/>
    <w:rsid w:val="004F1480"/>
    <w:rsid w:val="00522078"/>
    <w:rsid w:val="005272D5"/>
    <w:rsid w:val="00534563"/>
    <w:rsid w:val="00556934"/>
    <w:rsid w:val="0056052E"/>
    <w:rsid w:val="00565F71"/>
    <w:rsid w:val="005728DE"/>
    <w:rsid w:val="00574B6C"/>
    <w:rsid w:val="00595E90"/>
    <w:rsid w:val="005A1988"/>
    <w:rsid w:val="005A302E"/>
    <w:rsid w:val="005B02DD"/>
    <w:rsid w:val="005B298B"/>
    <w:rsid w:val="005B5163"/>
    <w:rsid w:val="005B54B4"/>
    <w:rsid w:val="005C3058"/>
    <w:rsid w:val="005C3268"/>
    <w:rsid w:val="005C57F7"/>
    <w:rsid w:val="005D22CE"/>
    <w:rsid w:val="005D2985"/>
    <w:rsid w:val="005E00B9"/>
    <w:rsid w:val="005E6982"/>
    <w:rsid w:val="00605E77"/>
    <w:rsid w:val="00616145"/>
    <w:rsid w:val="00625BA3"/>
    <w:rsid w:val="00632F95"/>
    <w:rsid w:val="006452EB"/>
    <w:rsid w:val="0064595E"/>
    <w:rsid w:val="006526FC"/>
    <w:rsid w:val="00654F74"/>
    <w:rsid w:val="00671F89"/>
    <w:rsid w:val="00682E21"/>
    <w:rsid w:val="00683FFC"/>
    <w:rsid w:val="0068648D"/>
    <w:rsid w:val="006A3ADC"/>
    <w:rsid w:val="006B5EC0"/>
    <w:rsid w:val="006D2189"/>
    <w:rsid w:val="006E61F4"/>
    <w:rsid w:val="00712CD5"/>
    <w:rsid w:val="007269CA"/>
    <w:rsid w:val="00730972"/>
    <w:rsid w:val="0076145A"/>
    <w:rsid w:val="0076513A"/>
    <w:rsid w:val="007954C7"/>
    <w:rsid w:val="007B12C0"/>
    <w:rsid w:val="007D261E"/>
    <w:rsid w:val="007E0B60"/>
    <w:rsid w:val="007E2D2A"/>
    <w:rsid w:val="007E38D2"/>
    <w:rsid w:val="007E7BB5"/>
    <w:rsid w:val="007F4BE0"/>
    <w:rsid w:val="00823D3C"/>
    <w:rsid w:val="00843F07"/>
    <w:rsid w:val="00844450"/>
    <w:rsid w:val="0084786B"/>
    <w:rsid w:val="008620D1"/>
    <w:rsid w:val="00864CB3"/>
    <w:rsid w:val="008712DF"/>
    <w:rsid w:val="00896F0C"/>
    <w:rsid w:val="008A0723"/>
    <w:rsid w:val="008A3E31"/>
    <w:rsid w:val="008E63B2"/>
    <w:rsid w:val="008F4A54"/>
    <w:rsid w:val="00903211"/>
    <w:rsid w:val="009119A7"/>
    <w:rsid w:val="0091561E"/>
    <w:rsid w:val="009416EA"/>
    <w:rsid w:val="009456F1"/>
    <w:rsid w:val="00960FB5"/>
    <w:rsid w:val="00962D67"/>
    <w:rsid w:val="00964676"/>
    <w:rsid w:val="00967581"/>
    <w:rsid w:val="009A354D"/>
    <w:rsid w:val="009D16DC"/>
    <w:rsid w:val="009D6834"/>
    <w:rsid w:val="009E5F07"/>
    <w:rsid w:val="009F6542"/>
    <w:rsid w:val="00A060F4"/>
    <w:rsid w:val="00A20F37"/>
    <w:rsid w:val="00A23294"/>
    <w:rsid w:val="00A41870"/>
    <w:rsid w:val="00A62295"/>
    <w:rsid w:val="00A66530"/>
    <w:rsid w:val="00A96027"/>
    <w:rsid w:val="00AA0ABC"/>
    <w:rsid w:val="00AB48BA"/>
    <w:rsid w:val="00AB4A01"/>
    <w:rsid w:val="00AC462F"/>
    <w:rsid w:val="00AC5892"/>
    <w:rsid w:val="00AC7974"/>
    <w:rsid w:val="00AD3D6D"/>
    <w:rsid w:val="00AD4141"/>
    <w:rsid w:val="00AD7747"/>
    <w:rsid w:val="00B30871"/>
    <w:rsid w:val="00B321C9"/>
    <w:rsid w:val="00B44F95"/>
    <w:rsid w:val="00B5072F"/>
    <w:rsid w:val="00B52ABF"/>
    <w:rsid w:val="00B75F00"/>
    <w:rsid w:val="00B815A6"/>
    <w:rsid w:val="00B9349D"/>
    <w:rsid w:val="00B963BF"/>
    <w:rsid w:val="00BA4DB2"/>
    <w:rsid w:val="00BC3156"/>
    <w:rsid w:val="00BE3F63"/>
    <w:rsid w:val="00C01DD6"/>
    <w:rsid w:val="00C26366"/>
    <w:rsid w:val="00C3560B"/>
    <w:rsid w:val="00C473CF"/>
    <w:rsid w:val="00C51A49"/>
    <w:rsid w:val="00C82DC0"/>
    <w:rsid w:val="00C904D5"/>
    <w:rsid w:val="00C9517E"/>
    <w:rsid w:val="00CA3E7A"/>
    <w:rsid w:val="00CB3666"/>
    <w:rsid w:val="00CB4F24"/>
    <w:rsid w:val="00CB5B71"/>
    <w:rsid w:val="00CB7221"/>
    <w:rsid w:val="00CC12B8"/>
    <w:rsid w:val="00CC40D6"/>
    <w:rsid w:val="00CC4A25"/>
    <w:rsid w:val="00CC628A"/>
    <w:rsid w:val="00CD2BCB"/>
    <w:rsid w:val="00CD70D7"/>
    <w:rsid w:val="00CD7A78"/>
    <w:rsid w:val="00CE577F"/>
    <w:rsid w:val="00CE75BF"/>
    <w:rsid w:val="00CE7980"/>
    <w:rsid w:val="00D03757"/>
    <w:rsid w:val="00D11009"/>
    <w:rsid w:val="00D26536"/>
    <w:rsid w:val="00D31B79"/>
    <w:rsid w:val="00D369A0"/>
    <w:rsid w:val="00D40C6E"/>
    <w:rsid w:val="00D43824"/>
    <w:rsid w:val="00D61D60"/>
    <w:rsid w:val="00D678EF"/>
    <w:rsid w:val="00D75140"/>
    <w:rsid w:val="00D75585"/>
    <w:rsid w:val="00DB2F39"/>
    <w:rsid w:val="00DC43A5"/>
    <w:rsid w:val="00DE007B"/>
    <w:rsid w:val="00DF7D65"/>
    <w:rsid w:val="00E1453E"/>
    <w:rsid w:val="00E25CB8"/>
    <w:rsid w:val="00E53D65"/>
    <w:rsid w:val="00E8352B"/>
    <w:rsid w:val="00ED32FE"/>
    <w:rsid w:val="00ED379F"/>
    <w:rsid w:val="00EE573C"/>
    <w:rsid w:val="00F03771"/>
    <w:rsid w:val="00F03EA9"/>
    <w:rsid w:val="00F0778B"/>
    <w:rsid w:val="00F07C4A"/>
    <w:rsid w:val="00F1733C"/>
    <w:rsid w:val="00F17CAF"/>
    <w:rsid w:val="00F21552"/>
    <w:rsid w:val="00F21B09"/>
    <w:rsid w:val="00F40DE3"/>
    <w:rsid w:val="00F62951"/>
    <w:rsid w:val="00F65AF8"/>
    <w:rsid w:val="00F7305E"/>
    <w:rsid w:val="00F75A49"/>
    <w:rsid w:val="00F77B87"/>
    <w:rsid w:val="00F8295A"/>
    <w:rsid w:val="00F9628F"/>
    <w:rsid w:val="00FB05BC"/>
    <w:rsid w:val="00FB0D11"/>
    <w:rsid w:val="00FB7D7C"/>
    <w:rsid w:val="00FC2FB2"/>
    <w:rsid w:val="00FC72AC"/>
    <w:rsid w:val="00FD14E5"/>
    <w:rsid w:val="00FF7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155"/>
    <w:pPr>
      <w:tabs>
        <w:tab w:val="center" w:pos="4252"/>
        <w:tab w:val="right" w:pos="8504"/>
      </w:tabs>
      <w:snapToGrid w:val="0"/>
    </w:pPr>
  </w:style>
  <w:style w:type="character" w:customStyle="1" w:styleId="a4">
    <w:name w:val="ヘッダー (文字)"/>
    <w:basedOn w:val="a0"/>
    <w:link w:val="a3"/>
    <w:uiPriority w:val="99"/>
    <w:rsid w:val="004D1155"/>
  </w:style>
  <w:style w:type="paragraph" w:styleId="a5">
    <w:name w:val="footer"/>
    <w:basedOn w:val="a"/>
    <w:link w:val="a6"/>
    <w:uiPriority w:val="99"/>
    <w:unhideWhenUsed/>
    <w:rsid w:val="004D1155"/>
    <w:pPr>
      <w:tabs>
        <w:tab w:val="center" w:pos="4252"/>
        <w:tab w:val="right" w:pos="8504"/>
      </w:tabs>
      <w:snapToGrid w:val="0"/>
    </w:pPr>
  </w:style>
  <w:style w:type="character" w:customStyle="1" w:styleId="a6">
    <w:name w:val="フッター (文字)"/>
    <w:basedOn w:val="a0"/>
    <w:link w:val="a5"/>
    <w:uiPriority w:val="99"/>
    <w:rsid w:val="004D1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155"/>
    <w:pPr>
      <w:tabs>
        <w:tab w:val="center" w:pos="4252"/>
        <w:tab w:val="right" w:pos="8504"/>
      </w:tabs>
      <w:snapToGrid w:val="0"/>
    </w:pPr>
  </w:style>
  <w:style w:type="character" w:customStyle="1" w:styleId="a4">
    <w:name w:val="ヘッダー (文字)"/>
    <w:basedOn w:val="a0"/>
    <w:link w:val="a3"/>
    <w:uiPriority w:val="99"/>
    <w:rsid w:val="004D1155"/>
  </w:style>
  <w:style w:type="paragraph" w:styleId="a5">
    <w:name w:val="footer"/>
    <w:basedOn w:val="a"/>
    <w:link w:val="a6"/>
    <w:uiPriority w:val="99"/>
    <w:unhideWhenUsed/>
    <w:rsid w:val="004D1155"/>
    <w:pPr>
      <w:tabs>
        <w:tab w:val="center" w:pos="4252"/>
        <w:tab w:val="right" w:pos="8504"/>
      </w:tabs>
      <w:snapToGrid w:val="0"/>
    </w:pPr>
  </w:style>
  <w:style w:type="character" w:customStyle="1" w:styleId="a6">
    <w:name w:val="フッター (文字)"/>
    <w:basedOn w:val="a0"/>
    <w:link w:val="a5"/>
    <w:uiPriority w:val="99"/>
    <w:rsid w:val="004D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AB4F42D4</Template>
  <TotalTime>15</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応用地質株式会社</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潤一</dc:creator>
  <cp:lastModifiedBy>片山　剛</cp:lastModifiedBy>
  <cp:revision>16</cp:revision>
  <dcterms:created xsi:type="dcterms:W3CDTF">2018-08-18T04:35:00Z</dcterms:created>
  <dcterms:modified xsi:type="dcterms:W3CDTF">2018-08-22T11:01:00Z</dcterms:modified>
</cp:coreProperties>
</file>