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B3" w:rsidRPr="005D69BC" w:rsidRDefault="00566060" w:rsidP="00B00F4B">
      <w:pPr>
        <w:jc w:val="center"/>
        <w:rPr>
          <w:sz w:val="44"/>
          <w:szCs w:val="32"/>
        </w:rPr>
      </w:pPr>
      <w:r w:rsidRPr="005D69BC">
        <w:rPr>
          <w:rFonts w:asciiTheme="minorEastAsia" w:hAnsiTheme="minorEastAsia" w:hint="eastAsia"/>
          <w:sz w:val="28"/>
          <w:szCs w:val="21"/>
        </w:rPr>
        <w:t>委任</w:t>
      </w:r>
      <w:r w:rsidR="00A061E2" w:rsidRPr="005D69BC">
        <w:rPr>
          <w:rFonts w:asciiTheme="minorEastAsia" w:hAnsiTheme="minorEastAsia" w:hint="eastAsia"/>
          <w:sz w:val="28"/>
          <w:szCs w:val="21"/>
        </w:rPr>
        <w:t>事項を明らかにする書面</w:t>
      </w:r>
    </w:p>
    <w:p w:rsidR="00B00F4B" w:rsidRPr="005D69BC" w:rsidRDefault="00B00F4B" w:rsidP="00B00F4B"/>
    <w:p w:rsidR="005D06B3" w:rsidRPr="005D69BC" w:rsidRDefault="005D06B3" w:rsidP="00B00F4B">
      <w:pPr>
        <w:jc w:val="right"/>
      </w:pPr>
      <w:r w:rsidRPr="005D69BC">
        <w:rPr>
          <w:rFonts w:hint="eastAsia"/>
        </w:rPr>
        <w:t>平成</w:t>
      </w:r>
      <w:r w:rsidRPr="005D69BC">
        <w:t xml:space="preserve"> </w:t>
      </w:r>
      <w:r w:rsidRPr="005D69BC">
        <w:rPr>
          <w:rFonts w:hint="eastAsia"/>
        </w:rPr>
        <w:t xml:space="preserve">　年　</w:t>
      </w:r>
      <w:r w:rsidRPr="005D69BC">
        <w:t xml:space="preserve"> </w:t>
      </w:r>
      <w:r w:rsidRPr="005D69BC">
        <w:rPr>
          <w:rFonts w:hint="eastAsia"/>
        </w:rPr>
        <w:t xml:space="preserve">月　</w:t>
      </w:r>
      <w:r w:rsidRPr="005D69BC">
        <w:t xml:space="preserve"> </w:t>
      </w:r>
      <w:r w:rsidRPr="005D69BC">
        <w:rPr>
          <w:rFonts w:hint="eastAsia"/>
        </w:rPr>
        <w:t>日</w:t>
      </w:r>
    </w:p>
    <w:p w:rsidR="005D06B3" w:rsidRPr="005D69BC" w:rsidRDefault="005D06B3" w:rsidP="005D06B3">
      <w:pPr>
        <w:ind w:firstLineChars="200" w:firstLine="420"/>
      </w:pPr>
      <w:r w:rsidRPr="005D69BC">
        <w:rPr>
          <w:rFonts w:hint="eastAsia"/>
        </w:rPr>
        <w:t>尾道市長</w:t>
      </w:r>
      <w:r w:rsidRPr="005D69BC">
        <w:t xml:space="preserve"> </w:t>
      </w:r>
      <w:r w:rsidR="00045CA6" w:rsidRPr="005D69BC">
        <w:rPr>
          <w:rFonts w:hint="eastAsia"/>
        </w:rPr>
        <w:t xml:space="preserve">　様</w:t>
      </w:r>
    </w:p>
    <w:p w:rsidR="005D06B3" w:rsidRPr="005D69BC" w:rsidRDefault="00B00F4B" w:rsidP="00B00F4B">
      <w:pPr>
        <w:ind w:firstLineChars="2100" w:firstLine="4410"/>
      </w:pPr>
      <w:r w:rsidRPr="005D69BC">
        <w:rPr>
          <w:rFonts w:hint="eastAsia"/>
        </w:rPr>
        <w:t>委任者</w:t>
      </w:r>
      <w:r w:rsidR="005D06B3" w:rsidRPr="005D69BC">
        <w:rPr>
          <w:rFonts w:hint="eastAsia"/>
        </w:rPr>
        <w:t>（</w:t>
      </w:r>
      <w:r w:rsidR="00211ACC" w:rsidRPr="005D69BC">
        <w:rPr>
          <w:rFonts w:hint="eastAsia"/>
        </w:rPr>
        <w:t>所有者</w:t>
      </w:r>
      <w:r w:rsidR="005D06B3" w:rsidRPr="005D69BC">
        <w:rPr>
          <w:rFonts w:hint="eastAsia"/>
        </w:rPr>
        <w:t>）</w:t>
      </w:r>
    </w:p>
    <w:p w:rsidR="00B00F4B" w:rsidRPr="005D69BC" w:rsidRDefault="00A061E2" w:rsidP="00B00F4B">
      <w:pPr>
        <w:snapToGrid w:val="0"/>
        <w:spacing w:line="240" w:lineRule="atLeast"/>
        <w:ind w:firstLineChars="2200" w:firstLine="4620"/>
        <w:rPr>
          <w:u w:val="single"/>
        </w:rPr>
      </w:pPr>
      <w:r w:rsidRPr="005D69BC">
        <w:rPr>
          <w:rFonts w:hint="eastAsia"/>
          <w:u w:val="single"/>
        </w:rPr>
        <w:t>住</w:t>
      </w:r>
      <w:r w:rsidR="00B00F4B" w:rsidRPr="005D69BC">
        <w:rPr>
          <w:rFonts w:hint="eastAsia"/>
          <w:u w:val="single"/>
        </w:rPr>
        <w:t>所</w:t>
      </w:r>
      <w:r w:rsidRPr="005D69BC">
        <w:rPr>
          <w:rFonts w:hint="eastAsia"/>
          <w:u w:val="single"/>
        </w:rPr>
        <w:t xml:space="preserve">　</w:t>
      </w:r>
      <w:r w:rsidR="00B00F4B" w:rsidRPr="005D69BC">
        <w:rPr>
          <w:rFonts w:hint="eastAsia"/>
          <w:u w:val="single"/>
        </w:rPr>
        <w:t xml:space="preserve">　　　　　　　　　　　　　　　　　　　</w:t>
      </w:r>
    </w:p>
    <w:p w:rsidR="00B00F4B" w:rsidRPr="005D69BC" w:rsidRDefault="00B00F4B" w:rsidP="005D06B3">
      <w:pPr>
        <w:snapToGrid w:val="0"/>
        <w:spacing w:line="240" w:lineRule="atLeast"/>
        <w:ind w:firstLineChars="1900" w:firstLine="3990"/>
        <w:rPr>
          <w:u w:val="single"/>
        </w:rPr>
      </w:pPr>
    </w:p>
    <w:p w:rsidR="00CD64C2" w:rsidRPr="005D69BC" w:rsidRDefault="00CD64C2" w:rsidP="00B00F4B">
      <w:pPr>
        <w:snapToGrid w:val="0"/>
        <w:spacing w:line="240" w:lineRule="atLeast"/>
        <w:ind w:firstLineChars="2200" w:firstLine="4620"/>
        <w:rPr>
          <w:u w:val="single"/>
        </w:rPr>
      </w:pPr>
    </w:p>
    <w:p w:rsidR="005D06B3" w:rsidRPr="005D69BC" w:rsidRDefault="005D06B3" w:rsidP="00B00F4B">
      <w:pPr>
        <w:snapToGrid w:val="0"/>
        <w:spacing w:line="240" w:lineRule="atLeast"/>
        <w:ind w:firstLineChars="2200" w:firstLine="4620"/>
        <w:rPr>
          <w:u w:val="single"/>
        </w:rPr>
      </w:pPr>
      <w:r w:rsidRPr="005D69BC">
        <w:rPr>
          <w:rFonts w:hint="eastAsia"/>
          <w:u w:val="single"/>
        </w:rPr>
        <w:t>氏名</w:t>
      </w:r>
      <w:r w:rsidR="00A061E2" w:rsidRPr="005D69BC">
        <w:rPr>
          <w:rFonts w:hint="eastAsia"/>
          <w:u w:val="single"/>
        </w:rPr>
        <w:t>（自署）</w:t>
      </w:r>
      <w:r w:rsidR="00B00F4B" w:rsidRPr="005D69BC">
        <w:rPr>
          <w:rFonts w:hint="eastAsia"/>
          <w:u w:val="single"/>
        </w:rPr>
        <w:t xml:space="preserve">　　　　　　　　　　　　　　　</w:t>
      </w:r>
      <w:r w:rsidR="00F91A3E" w:rsidRPr="005D69BC">
        <w:rPr>
          <w:rFonts w:hint="eastAsia"/>
          <w:u w:val="single"/>
        </w:rPr>
        <w:t>㊞</w:t>
      </w:r>
    </w:p>
    <w:p w:rsidR="00B00F4B" w:rsidRPr="005D69BC" w:rsidRDefault="00B00F4B" w:rsidP="005D06B3">
      <w:pPr>
        <w:snapToGrid w:val="0"/>
        <w:spacing w:line="240" w:lineRule="atLeast"/>
        <w:ind w:firstLineChars="1900" w:firstLine="3990"/>
        <w:rPr>
          <w:u w:val="single"/>
        </w:rPr>
      </w:pPr>
    </w:p>
    <w:p w:rsidR="005D06B3" w:rsidRPr="005D69BC" w:rsidRDefault="005D06B3" w:rsidP="00B00F4B">
      <w:pPr>
        <w:snapToGrid w:val="0"/>
        <w:spacing w:line="240" w:lineRule="atLeast"/>
        <w:rPr>
          <w:u w:val="single"/>
        </w:rPr>
      </w:pPr>
      <w:r w:rsidRPr="005D69BC">
        <w:rPr>
          <w:rFonts w:hint="eastAsia"/>
        </w:rPr>
        <w:t xml:space="preserve">　　　　　　　　　　　　　　　　　　　</w:t>
      </w:r>
      <w:r w:rsidR="00B00F4B" w:rsidRPr="005D69BC">
        <w:rPr>
          <w:rFonts w:hint="eastAsia"/>
        </w:rPr>
        <w:t xml:space="preserve">　　　</w:t>
      </w:r>
      <w:r w:rsidRPr="005D69BC">
        <w:rPr>
          <w:rFonts w:hint="eastAsia"/>
          <w:u w:val="single"/>
        </w:rPr>
        <w:t>電話</w:t>
      </w:r>
      <w:r w:rsidR="00B00F4B" w:rsidRPr="005D69BC">
        <w:rPr>
          <w:rFonts w:hint="eastAsia"/>
          <w:u w:val="single"/>
        </w:rPr>
        <w:t xml:space="preserve">　　　　　　　　　</w:t>
      </w:r>
      <w:r w:rsidR="00A061E2" w:rsidRPr="005D69BC">
        <w:rPr>
          <w:rFonts w:hint="eastAsia"/>
          <w:u w:val="single"/>
        </w:rPr>
        <w:t xml:space="preserve">　</w:t>
      </w:r>
      <w:r w:rsidR="00B00F4B" w:rsidRPr="005D69BC">
        <w:rPr>
          <w:rFonts w:hint="eastAsia"/>
          <w:u w:val="single"/>
        </w:rPr>
        <w:t xml:space="preserve">　　　　　　　　　　</w:t>
      </w:r>
    </w:p>
    <w:p w:rsidR="005D06B3" w:rsidRPr="005D69BC" w:rsidRDefault="005D06B3" w:rsidP="005D06B3">
      <w:pPr>
        <w:ind w:firstLineChars="100" w:firstLine="210"/>
      </w:pPr>
    </w:p>
    <w:p w:rsidR="00230A1D" w:rsidRPr="005D69BC" w:rsidRDefault="0059234B" w:rsidP="0059234B">
      <w:pPr>
        <w:rPr>
          <w:szCs w:val="21"/>
        </w:rPr>
      </w:pPr>
      <w:r w:rsidRPr="005D69BC">
        <w:rPr>
          <w:rFonts w:hint="eastAsia"/>
        </w:rPr>
        <w:t xml:space="preserve">１　</w:t>
      </w:r>
      <w:r w:rsidR="005D06B3" w:rsidRPr="005D69BC">
        <w:rPr>
          <w:rFonts w:hint="eastAsia"/>
        </w:rPr>
        <w:t>私</w:t>
      </w:r>
      <w:r w:rsidR="00A061E2" w:rsidRPr="005D69BC">
        <w:rPr>
          <w:rFonts w:hint="eastAsia"/>
        </w:rPr>
        <w:t>が</w:t>
      </w:r>
      <w:r w:rsidR="005D06B3" w:rsidRPr="005D69BC">
        <w:rPr>
          <w:rFonts w:hint="eastAsia"/>
        </w:rPr>
        <w:t>、次の</w:t>
      </w:r>
      <w:r w:rsidR="005D06B3" w:rsidRPr="005D69BC">
        <w:rPr>
          <w:rFonts w:hint="eastAsia"/>
          <w:szCs w:val="21"/>
        </w:rPr>
        <w:t>権限を下記の者に委任し</w:t>
      </w:r>
      <w:r w:rsidR="00A061E2" w:rsidRPr="005D69BC">
        <w:rPr>
          <w:rFonts w:hint="eastAsia"/>
          <w:szCs w:val="21"/>
        </w:rPr>
        <w:t>たことに相違ありません</w:t>
      </w:r>
      <w:r w:rsidR="005D06B3" w:rsidRPr="005D69BC">
        <w:rPr>
          <w:rFonts w:hint="eastAsia"/>
          <w:szCs w:val="21"/>
        </w:rPr>
        <w:t>。</w:t>
      </w:r>
    </w:p>
    <w:p w:rsidR="005D06B3" w:rsidRPr="005D69BC" w:rsidRDefault="00A061E2" w:rsidP="0059234B">
      <w:pPr>
        <w:ind w:leftChars="100" w:left="210" w:firstLineChars="200" w:firstLine="420"/>
        <w:rPr>
          <w:rFonts w:asciiTheme="minorEastAsia" w:hAnsiTheme="minorEastAsia"/>
          <w:szCs w:val="21"/>
        </w:rPr>
      </w:pPr>
      <w:r w:rsidRPr="005D69BC">
        <w:rPr>
          <w:rFonts w:hint="eastAsia"/>
          <w:szCs w:val="21"/>
        </w:rPr>
        <w:t>私が</w:t>
      </w:r>
      <w:r w:rsidR="005D06B3" w:rsidRPr="005D69BC">
        <w:rPr>
          <w:rFonts w:hint="eastAsia"/>
          <w:szCs w:val="21"/>
        </w:rPr>
        <w:t>所有</w:t>
      </w:r>
      <w:r w:rsidRPr="005D69BC">
        <w:rPr>
          <w:rFonts w:hint="eastAsia"/>
          <w:szCs w:val="21"/>
        </w:rPr>
        <w:t>する</w:t>
      </w:r>
      <w:r w:rsidR="0051715A" w:rsidRPr="005D69BC">
        <w:rPr>
          <w:rFonts w:asciiTheme="minorEastAsia" w:hAnsiTheme="minorEastAsia" w:cs="ＭＳ 明朝" w:hint="eastAsia"/>
          <w:kern w:val="0"/>
          <w:szCs w:val="21"/>
        </w:rPr>
        <w:t>被災建築物等</w:t>
      </w:r>
      <w:r w:rsidR="00211ACC" w:rsidRPr="005D69BC">
        <w:rPr>
          <w:rFonts w:asciiTheme="minorEastAsia" w:hAnsiTheme="minorEastAsia" w:cs="ＭＳ 明朝" w:hint="eastAsia"/>
          <w:kern w:val="0"/>
          <w:szCs w:val="21"/>
        </w:rPr>
        <w:t>・私</w:t>
      </w:r>
      <w:r w:rsidR="00882028" w:rsidRPr="005D69BC">
        <w:rPr>
          <w:rFonts w:asciiTheme="minorEastAsia" w:hAnsiTheme="minorEastAsia" w:cs="ＭＳ 明朝" w:hint="eastAsia"/>
          <w:kern w:val="0"/>
          <w:szCs w:val="21"/>
        </w:rPr>
        <w:t>の所有</w:t>
      </w:r>
      <w:r w:rsidR="0051715A" w:rsidRPr="005D69BC">
        <w:rPr>
          <w:rFonts w:asciiTheme="minorEastAsia" w:hAnsiTheme="minorEastAsia" w:cs="ＭＳ 明朝" w:hint="eastAsia"/>
          <w:kern w:val="0"/>
          <w:szCs w:val="21"/>
        </w:rPr>
        <w:t>地内</w:t>
      </w:r>
      <w:r w:rsidR="00211ACC" w:rsidRPr="005D69BC">
        <w:rPr>
          <w:rFonts w:asciiTheme="minorEastAsia" w:hAnsiTheme="minorEastAsia" w:cs="ＭＳ 明朝" w:hint="eastAsia"/>
          <w:kern w:val="0"/>
          <w:szCs w:val="21"/>
        </w:rPr>
        <w:t>にある</w:t>
      </w:r>
      <w:r w:rsidR="0051715A" w:rsidRPr="005D69BC">
        <w:rPr>
          <w:rFonts w:asciiTheme="minorEastAsia" w:hAnsiTheme="minorEastAsia" w:cs="ＭＳ 明朝" w:hint="eastAsia"/>
          <w:kern w:val="0"/>
          <w:szCs w:val="21"/>
        </w:rPr>
        <w:t>災害廃棄物等</w:t>
      </w:r>
      <w:r w:rsidR="00882028" w:rsidRPr="005D69BC">
        <w:rPr>
          <w:rFonts w:asciiTheme="minorEastAsia" w:hAnsiTheme="minorEastAsia" w:cs="ＭＳ 明朝" w:hint="eastAsia"/>
          <w:kern w:val="0"/>
          <w:szCs w:val="21"/>
        </w:rPr>
        <w:t>の</w:t>
      </w:r>
      <w:r w:rsidR="0051715A" w:rsidRPr="005D69BC">
        <w:rPr>
          <w:rFonts w:asciiTheme="minorEastAsia" w:hAnsiTheme="minorEastAsia" w:hint="eastAsia"/>
          <w:szCs w:val="21"/>
        </w:rPr>
        <w:t>撤去</w:t>
      </w:r>
      <w:r w:rsidRPr="005D69BC">
        <w:rPr>
          <w:rFonts w:asciiTheme="minorEastAsia" w:hAnsiTheme="minorEastAsia" w:hint="eastAsia"/>
          <w:szCs w:val="21"/>
        </w:rPr>
        <w:t>に関する一切の権限</w:t>
      </w:r>
    </w:p>
    <w:p w:rsidR="00B00F4B" w:rsidRPr="005D69BC" w:rsidRDefault="00B00F4B" w:rsidP="002802B6">
      <w:pPr>
        <w:ind w:left="210" w:hangingChars="100" w:hanging="210"/>
      </w:pPr>
    </w:p>
    <w:p w:rsidR="00A061E2" w:rsidRPr="005D69BC" w:rsidRDefault="0059234B" w:rsidP="0059234B">
      <w:pPr>
        <w:pStyle w:val="af4"/>
        <w:rPr>
          <w:color w:val="auto"/>
        </w:rPr>
      </w:pPr>
      <w:r w:rsidRPr="005D69BC">
        <w:rPr>
          <w:rFonts w:hint="eastAsia"/>
          <w:color w:val="auto"/>
        </w:rPr>
        <w:t>記</w:t>
      </w:r>
    </w:p>
    <w:p w:rsidR="0059234B" w:rsidRPr="005D69BC" w:rsidRDefault="0059234B" w:rsidP="0059234B"/>
    <w:p w:rsidR="00B00F4B" w:rsidRPr="005D69BC" w:rsidRDefault="00B00F4B" w:rsidP="0059234B">
      <w:pPr>
        <w:ind w:leftChars="1000" w:left="2100"/>
      </w:pPr>
      <w:r w:rsidRPr="005D69BC">
        <w:rPr>
          <w:rFonts w:hint="eastAsia"/>
        </w:rPr>
        <w:t>受任者</w:t>
      </w:r>
      <w:r w:rsidR="0077212F" w:rsidRPr="005D69BC">
        <w:rPr>
          <w:rFonts w:hint="eastAsia"/>
        </w:rPr>
        <w:t>（申請者）</w:t>
      </w:r>
    </w:p>
    <w:p w:rsidR="00B00F4B" w:rsidRPr="005D69BC" w:rsidRDefault="00A061E2" w:rsidP="0059234B">
      <w:pPr>
        <w:snapToGrid w:val="0"/>
        <w:spacing w:line="240" w:lineRule="atLeast"/>
        <w:ind w:leftChars="1000" w:left="2100" w:firstLineChars="100" w:firstLine="210"/>
        <w:rPr>
          <w:u w:val="single"/>
        </w:rPr>
      </w:pPr>
      <w:r w:rsidRPr="005D69BC">
        <w:rPr>
          <w:rFonts w:hint="eastAsia"/>
          <w:u w:val="single"/>
        </w:rPr>
        <w:t>住</w:t>
      </w:r>
      <w:r w:rsidR="00B00F4B" w:rsidRPr="005D69BC">
        <w:rPr>
          <w:rFonts w:hint="eastAsia"/>
          <w:u w:val="single"/>
        </w:rPr>
        <w:t xml:space="preserve">所　　　　　　　　</w:t>
      </w:r>
      <w:r w:rsidRPr="005D69BC">
        <w:rPr>
          <w:rFonts w:hint="eastAsia"/>
          <w:u w:val="single"/>
        </w:rPr>
        <w:t xml:space="preserve">　</w:t>
      </w:r>
      <w:r w:rsidR="00B00F4B" w:rsidRPr="005D69BC">
        <w:rPr>
          <w:rFonts w:hint="eastAsia"/>
          <w:u w:val="single"/>
        </w:rPr>
        <w:t xml:space="preserve">　　　　　　　　　　　</w:t>
      </w:r>
    </w:p>
    <w:p w:rsidR="00B00F4B" w:rsidRPr="005D69BC" w:rsidRDefault="00B00F4B" w:rsidP="0059234B">
      <w:pPr>
        <w:snapToGrid w:val="0"/>
        <w:spacing w:line="240" w:lineRule="atLeast"/>
        <w:ind w:leftChars="1000" w:left="2100" w:firstLineChars="1900" w:firstLine="3990"/>
        <w:rPr>
          <w:u w:val="single"/>
        </w:rPr>
      </w:pPr>
    </w:p>
    <w:p w:rsidR="00CD64C2" w:rsidRPr="005D69BC" w:rsidRDefault="00CD64C2" w:rsidP="0059234B">
      <w:pPr>
        <w:snapToGrid w:val="0"/>
        <w:spacing w:line="240" w:lineRule="atLeast"/>
        <w:ind w:leftChars="1000" w:left="2100" w:firstLineChars="2200" w:firstLine="4620"/>
        <w:rPr>
          <w:u w:val="single"/>
        </w:rPr>
      </w:pPr>
    </w:p>
    <w:p w:rsidR="00B00F4B" w:rsidRPr="005D69BC" w:rsidRDefault="00B00F4B" w:rsidP="0059234B">
      <w:pPr>
        <w:snapToGrid w:val="0"/>
        <w:spacing w:line="240" w:lineRule="atLeast"/>
        <w:ind w:leftChars="1000" w:left="2100" w:firstLineChars="100" w:firstLine="210"/>
        <w:rPr>
          <w:u w:val="single"/>
        </w:rPr>
      </w:pPr>
      <w:r w:rsidRPr="005D69BC">
        <w:rPr>
          <w:rFonts w:hint="eastAsia"/>
          <w:u w:val="single"/>
        </w:rPr>
        <w:t>氏名</w:t>
      </w:r>
      <w:r w:rsidR="0059234B" w:rsidRPr="005D69BC">
        <w:rPr>
          <w:rFonts w:hint="eastAsia"/>
          <w:u w:val="single"/>
        </w:rPr>
        <w:t xml:space="preserve">　　　</w:t>
      </w:r>
      <w:r w:rsidR="00A061E2" w:rsidRPr="005D69BC">
        <w:rPr>
          <w:rFonts w:hint="eastAsia"/>
          <w:u w:val="single"/>
        </w:rPr>
        <w:t xml:space="preserve">　　　　</w:t>
      </w:r>
      <w:r w:rsidRPr="005D69BC">
        <w:rPr>
          <w:rFonts w:hint="eastAsia"/>
          <w:u w:val="single"/>
        </w:rPr>
        <w:t xml:space="preserve">　　　　　　　　　　　</w:t>
      </w:r>
      <w:r w:rsidR="0059234B" w:rsidRPr="005D69BC">
        <w:rPr>
          <w:rFonts w:hint="eastAsia"/>
          <w:u w:val="single"/>
        </w:rPr>
        <w:t xml:space="preserve">　　</w:t>
      </w:r>
    </w:p>
    <w:p w:rsidR="00B00F4B" w:rsidRPr="005D69BC" w:rsidRDefault="00B00F4B" w:rsidP="0059234B">
      <w:pPr>
        <w:snapToGrid w:val="0"/>
        <w:spacing w:line="240" w:lineRule="atLeast"/>
        <w:ind w:leftChars="1000" w:left="2100" w:firstLineChars="1900" w:firstLine="3990"/>
        <w:rPr>
          <w:u w:val="single"/>
        </w:rPr>
      </w:pPr>
    </w:p>
    <w:p w:rsidR="005D06B3" w:rsidRPr="005D69BC" w:rsidRDefault="00A061E2" w:rsidP="0059234B">
      <w:pPr>
        <w:ind w:leftChars="1000" w:left="2100" w:firstLineChars="100" w:firstLine="210"/>
      </w:pPr>
      <w:r w:rsidRPr="005D69BC">
        <w:rPr>
          <w:rFonts w:hint="eastAsia"/>
          <w:u w:val="single"/>
        </w:rPr>
        <w:t>電</w:t>
      </w:r>
      <w:r w:rsidR="00B00F4B" w:rsidRPr="005D69BC">
        <w:rPr>
          <w:rFonts w:hint="eastAsia"/>
          <w:u w:val="single"/>
        </w:rPr>
        <w:t>話</w:t>
      </w:r>
      <w:r w:rsidRPr="005D69BC">
        <w:rPr>
          <w:rFonts w:hint="eastAsia"/>
          <w:u w:val="single"/>
        </w:rPr>
        <w:t xml:space="preserve">　</w:t>
      </w:r>
      <w:r w:rsidR="00B00F4B" w:rsidRPr="005D69BC">
        <w:rPr>
          <w:rFonts w:hint="eastAsia"/>
          <w:u w:val="single"/>
        </w:rPr>
        <w:t xml:space="preserve">　　　　　　　　　　　　　　　　　　　</w:t>
      </w:r>
    </w:p>
    <w:p w:rsidR="005D06B3" w:rsidRPr="005D69BC" w:rsidRDefault="005D06B3" w:rsidP="005D06B3">
      <w:pPr>
        <w:snapToGrid w:val="0"/>
        <w:spacing w:line="240" w:lineRule="atLeast"/>
        <w:rPr>
          <w:sz w:val="16"/>
          <w:szCs w:val="16"/>
          <w:u w:val="single"/>
        </w:rPr>
      </w:pPr>
    </w:p>
    <w:p w:rsidR="005D06B3" w:rsidRPr="005D69BC" w:rsidRDefault="005D06B3" w:rsidP="005D06B3">
      <w:pPr>
        <w:snapToGrid w:val="0"/>
        <w:spacing w:line="240" w:lineRule="atLeast"/>
        <w:rPr>
          <w:sz w:val="16"/>
          <w:szCs w:val="16"/>
          <w:u w:val="single"/>
        </w:rPr>
      </w:pPr>
    </w:p>
    <w:p w:rsidR="00A061E2" w:rsidRPr="005D69BC" w:rsidRDefault="00A061E2" w:rsidP="0051715A">
      <w:pPr>
        <w:spacing w:line="360" w:lineRule="auto"/>
      </w:pPr>
      <w:r w:rsidRPr="005D69BC">
        <w:rPr>
          <w:rFonts w:hint="eastAsia"/>
        </w:rPr>
        <w:t>２</w:t>
      </w:r>
      <w:r w:rsidR="00211ACC" w:rsidRPr="005D69BC">
        <w:rPr>
          <w:rFonts w:hint="eastAsia"/>
        </w:rPr>
        <w:t xml:space="preserve">　</w:t>
      </w:r>
      <w:r w:rsidRPr="005D69BC">
        <w:rPr>
          <w:rFonts w:hint="eastAsia"/>
        </w:rPr>
        <w:t>被災建築物</w:t>
      </w:r>
      <w:r w:rsidR="00997BA7" w:rsidRPr="005D69BC">
        <w:rPr>
          <w:rFonts w:hint="eastAsia"/>
        </w:rPr>
        <w:t>等</w:t>
      </w:r>
      <w:r w:rsidRPr="005D69BC">
        <w:rPr>
          <w:rFonts w:asciiTheme="minorEastAsia" w:hAnsiTheme="minorEastAsia" w:cs="ＭＳ 明朝" w:hint="eastAsia"/>
          <w:kern w:val="0"/>
          <w:szCs w:val="21"/>
        </w:rPr>
        <w:t>・災害廃棄物等の表示</w:t>
      </w:r>
    </w:p>
    <w:p w:rsidR="005D06B3" w:rsidRPr="005D69BC" w:rsidRDefault="004B2AA8" w:rsidP="00997BA7">
      <w:pPr>
        <w:spacing w:line="360" w:lineRule="auto"/>
        <w:rPr>
          <w:rFonts w:asciiTheme="minorEastAsia" w:hAnsiTheme="minorEastAsia"/>
        </w:rPr>
      </w:pPr>
      <w:r w:rsidRPr="005D69BC">
        <w:rPr>
          <w:rFonts w:asciiTheme="minorEastAsia" w:hAnsiTheme="minorEastAsia" w:hint="eastAsia"/>
        </w:rPr>
        <w:t>（</w:t>
      </w:r>
      <w:r w:rsidR="00A061E2" w:rsidRPr="005D69BC">
        <w:rPr>
          <w:rFonts w:asciiTheme="minorEastAsia" w:hAnsiTheme="minorEastAsia" w:hint="eastAsia"/>
        </w:rPr>
        <w:t>1</w:t>
      </w:r>
      <w:r w:rsidRPr="005D69BC">
        <w:rPr>
          <w:rFonts w:asciiTheme="minorEastAsia" w:hAnsiTheme="minorEastAsia" w:hint="eastAsia"/>
        </w:rPr>
        <w:t>）</w:t>
      </w:r>
      <w:r w:rsidR="00882028" w:rsidRPr="005D69BC">
        <w:rPr>
          <w:rFonts w:asciiTheme="minorEastAsia" w:hAnsiTheme="minorEastAsia" w:hint="eastAsia"/>
        </w:rPr>
        <w:t>撤去</w:t>
      </w:r>
      <w:r w:rsidR="00230A1D" w:rsidRPr="005D69BC">
        <w:rPr>
          <w:rFonts w:asciiTheme="minorEastAsia" w:hAnsiTheme="minorEastAsia" w:hint="eastAsia"/>
        </w:rPr>
        <w:t>等</w:t>
      </w:r>
      <w:r w:rsidR="00882028" w:rsidRPr="005D69BC">
        <w:rPr>
          <w:rFonts w:asciiTheme="minorEastAsia" w:hAnsiTheme="minorEastAsia" w:hint="eastAsia"/>
        </w:rPr>
        <w:t>を</w:t>
      </w:r>
      <w:r w:rsidR="00997BA7" w:rsidRPr="005D69BC">
        <w:rPr>
          <w:rFonts w:asciiTheme="minorEastAsia" w:hAnsiTheme="minorEastAsia" w:hint="eastAsia"/>
        </w:rPr>
        <w:t>行った</w:t>
      </w:r>
      <w:r w:rsidR="00882028" w:rsidRPr="005D69BC">
        <w:rPr>
          <w:rFonts w:asciiTheme="minorEastAsia" w:hAnsiTheme="minorEastAsia" w:cs="ＭＳ 明朝" w:hint="eastAsia"/>
          <w:kern w:val="0"/>
          <w:szCs w:val="21"/>
        </w:rPr>
        <w:t>被災建築物等・災害廃棄物等</w:t>
      </w:r>
      <w:r w:rsidR="005D06B3" w:rsidRPr="005D69BC">
        <w:rPr>
          <w:rFonts w:asciiTheme="minorEastAsia" w:hAnsiTheme="minorEastAsia" w:hint="eastAsia"/>
        </w:rPr>
        <w:t>の所在地</w:t>
      </w:r>
    </w:p>
    <w:p w:rsidR="005D06B3" w:rsidRPr="005D69BC" w:rsidRDefault="005D06B3" w:rsidP="0051715A">
      <w:pPr>
        <w:spacing w:line="360" w:lineRule="auto"/>
        <w:rPr>
          <w:u w:val="single"/>
        </w:rPr>
      </w:pPr>
      <w:r w:rsidRPr="005D69BC">
        <w:rPr>
          <w:rFonts w:hint="eastAsia"/>
        </w:rPr>
        <w:t xml:space="preserve">　</w:t>
      </w:r>
      <w:r w:rsidRPr="005D69BC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5D06B3" w:rsidRPr="005D69BC" w:rsidRDefault="004B2AA8" w:rsidP="0051715A">
      <w:pPr>
        <w:spacing w:line="360" w:lineRule="auto"/>
        <w:rPr>
          <w:rFonts w:asciiTheme="minorEastAsia" w:hAnsiTheme="minorEastAsia"/>
        </w:rPr>
      </w:pPr>
      <w:r w:rsidRPr="005D69BC">
        <w:rPr>
          <w:rFonts w:asciiTheme="minorEastAsia" w:hAnsiTheme="minorEastAsia" w:hint="eastAsia"/>
        </w:rPr>
        <w:t>（</w:t>
      </w:r>
      <w:r w:rsidR="00997BA7" w:rsidRPr="005D69BC">
        <w:rPr>
          <w:rFonts w:asciiTheme="minorEastAsia" w:hAnsiTheme="minorEastAsia" w:hint="eastAsia"/>
        </w:rPr>
        <w:t>2</w:t>
      </w:r>
      <w:r w:rsidRPr="005D69BC">
        <w:rPr>
          <w:rFonts w:asciiTheme="minorEastAsia" w:hAnsiTheme="minorEastAsia" w:hint="eastAsia"/>
        </w:rPr>
        <w:t>）</w:t>
      </w:r>
      <w:r w:rsidR="00155F2C" w:rsidRPr="005D69BC">
        <w:rPr>
          <w:rFonts w:asciiTheme="minorEastAsia" w:hAnsiTheme="minorEastAsia" w:hint="eastAsia"/>
        </w:rPr>
        <w:t>撤去</w:t>
      </w:r>
      <w:r w:rsidR="00230A1D" w:rsidRPr="005D69BC">
        <w:rPr>
          <w:rFonts w:asciiTheme="minorEastAsia" w:hAnsiTheme="minorEastAsia" w:hint="eastAsia"/>
        </w:rPr>
        <w:t>等</w:t>
      </w:r>
      <w:r w:rsidR="00155F2C" w:rsidRPr="005D69BC">
        <w:rPr>
          <w:rFonts w:asciiTheme="minorEastAsia" w:hAnsiTheme="minorEastAsia" w:hint="eastAsia"/>
        </w:rPr>
        <w:t>を</w:t>
      </w:r>
      <w:r w:rsidR="00997BA7" w:rsidRPr="005D69BC">
        <w:rPr>
          <w:rFonts w:asciiTheme="minorEastAsia" w:hAnsiTheme="minorEastAsia" w:hint="eastAsia"/>
        </w:rPr>
        <w:t>行った</w:t>
      </w:r>
      <w:r w:rsidR="00155F2C" w:rsidRPr="005D69BC">
        <w:rPr>
          <w:rFonts w:asciiTheme="minorEastAsia" w:hAnsiTheme="minorEastAsia" w:cs="ＭＳ 明朝" w:hint="eastAsia"/>
          <w:kern w:val="0"/>
          <w:szCs w:val="21"/>
        </w:rPr>
        <w:t>被災建築物等・災害廃棄物等の</w:t>
      </w:r>
      <w:r w:rsidR="005D06B3" w:rsidRPr="005D69BC">
        <w:rPr>
          <w:rFonts w:asciiTheme="minorEastAsia" w:hAnsiTheme="minorEastAsia" w:hint="eastAsia"/>
        </w:rPr>
        <w:t>種類、名称等</w:t>
      </w:r>
      <w:bookmarkStart w:id="0" w:name="_GoBack"/>
      <w:bookmarkEnd w:id="0"/>
    </w:p>
    <w:p w:rsidR="005D06B3" w:rsidRPr="005D69BC" w:rsidRDefault="005D06B3" w:rsidP="00B00F4B">
      <w:pPr>
        <w:spacing w:line="360" w:lineRule="auto"/>
        <w:rPr>
          <w:sz w:val="24"/>
          <w:szCs w:val="24"/>
          <w:u w:val="single"/>
        </w:rPr>
      </w:pPr>
      <w:r w:rsidRPr="005D69BC">
        <w:rPr>
          <w:rFonts w:hint="eastAsia"/>
        </w:rPr>
        <w:t xml:space="preserve">　</w:t>
      </w:r>
      <w:r w:rsidRPr="005D69BC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sectPr w:rsidR="005D06B3" w:rsidRPr="005D69BC" w:rsidSect="00B00F4B">
      <w:pgSz w:w="11905" w:h="16837" w:code="9"/>
      <w:pgMar w:top="1134" w:right="1134" w:bottom="851" w:left="1418" w:header="720" w:footer="720" w:gutter="0"/>
      <w:cols w:space="720"/>
      <w:noEndnote/>
      <w:docGrid w:type="linesAndChar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CE" w:rsidRDefault="00794CCE" w:rsidP="006122F2">
      <w:r>
        <w:separator/>
      </w:r>
    </w:p>
  </w:endnote>
  <w:endnote w:type="continuationSeparator" w:id="0">
    <w:p w:rsidR="00794CCE" w:rsidRDefault="00794CCE" w:rsidP="0061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CE" w:rsidRDefault="00794CCE" w:rsidP="006122F2">
      <w:r>
        <w:separator/>
      </w:r>
    </w:p>
  </w:footnote>
  <w:footnote w:type="continuationSeparator" w:id="0">
    <w:p w:rsidR="00794CCE" w:rsidRDefault="00794CCE" w:rsidP="0061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D23"/>
    <w:multiLevelType w:val="hybridMultilevel"/>
    <w:tmpl w:val="5E823F7C"/>
    <w:lvl w:ilvl="0" w:tplc="0B8C64B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0E032F"/>
    <w:multiLevelType w:val="hybridMultilevel"/>
    <w:tmpl w:val="97E6F36A"/>
    <w:lvl w:ilvl="0" w:tplc="67581E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6BB4647"/>
    <w:multiLevelType w:val="hybridMultilevel"/>
    <w:tmpl w:val="A5B6A1A2"/>
    <w:lvl w:ilvl="0" w:tplc="201C1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881E91"/>
    <w:multiLevelType w:val="hybridMultilevel"/>
    <w:tmpl w:val="BAF27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623E99"/>
    <w:multiLevelType w:val="hybridMultilevel"/>
    <w:tmpl w:val="C902D2F0"/>
    <w:lvl w:ilvl="0" w:tplc="3E628F58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7D3793"/>
    <w:multiLevelType w:val="hybridMultilevel"/>
    <w:tmpl w:val="D862A6DE"/>
    <w:lvl w:ilvl="0" w:tplc="10B44FE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0402A0"/>
    <w:multiLevelType w:val="hybridMultilevel"/>
    <w:tmpl w:val="163EC6EA"/>
    <w:lvl w:ilvl="0" w:tplc="028E70B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7">
    <w:nsid w:val="318B57EB"/>
    <w:multiLevelType w:val="hybridMultilevel"/>
    <w:tmpl w:val="4EAA1EF4"/>
    <w:lvl w:ilvl="0" w:tplc="C4EE551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>
    <w:nsid w:val="32D5481F"/>
    <w:multiLevelType w:val="hybridMultilevel"/>
    <w:tmpl w:val="6F98AAAA"/>
    <w:lvl w:ilvl="0" w:tplc="E2741F30">
      <w:start w:val="1"/>
      <w:numFmt w:val="decimalEnclosedCircle"/>
      <w:lvlText w:val="%1"/>
      <w:lvlJc w:val="left"/>
      <w:pPr>
        <w:ind w:left="9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>
    <w:nsid w:val="3391724B"/>
    <w:multiLevelType w:val="hybridMultilevel"/>
    <w:tmpl w:val="C514133C"/>
    <w:lvl w:ilvl="0" w:tplc="B4B881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38956975"/>
    <w:multiLevelType w:val="hybridMultilevel"/>
    <w:tmpl w:val="7ED8AF46"/>
    <w:lvl w:ilvl="0" w:tplc="0F98A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59414E"/>
    <w:multiLevelType w:val="hybridMultilevel"/>
    <w:tmpl w:val="54B05288"/>
    <w:lvl w:ilvl="0" w:tplc="A6A22BAA">
      <w:start w:val="1"/>
      <w:numFmt w:val="decimalEnclosedCircle"/>
      <w:lvlText w:val="%1"/>
      <w:lvlJc w:val="left"/>
      <w:pPr>
        <w:ind w:left="9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>
    <w:nsid w:val="40EC5FA3"/>
    <w:multiLevelType w:val="hybridMultilevel"/>
    <w:tmpl w:val="5DCAA76C"/>
    <w:lvl w:ilvl="0" w:tplc="E5AEDBA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>
    <w:nsid w:val="428B1E1A"/>
    <w:multiLevelType w:val="hybridMultilevel"/>
    <w:tmpl w:val="7B087816"/>
    <w:lvl w:ilvl="0" w:tplc="A7E489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A605D8"/>
    <w:multiLevelType w:val="hybridMultilevel"/>
    <w:tmpl w:val="44583972"/>
    <w:lvl w:ilvl="0" w:tplc="A340757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>
    <w:nsid w:val="4866394A"/>
    <w:multiLevelType w:val="hybridMultilevel"/>
    <w:tmpl w:val="652014B6"/>
    <w:lvl w:ilvl="0" w:tplc="C4F6BCD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>
    <w:nsid w:val="4A7E7C58"/>
    <w:multiLevelType w:val="hybridMultilevel"/>
    <w:tmpl w:val="C94E2A78"/>
    <w:lvl w:ilvl="0" w:tplc="5A4EB8E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7">
    <w:nsid w:val="4B0B2DBC"/>
    <w:multiLevelType w:val="hybridMultilevel"/>
    <w:tmpl w:val="8780A39C"/>
    <w:lvl w:ilvl="0" w:tplc="1B226DC0">
      <w:start w:val="1"/>
      <w:numFmt w:val="decimal"/>
      <w:lvlText w:val="(%1)"/>
      <w:lvlJc w:val="left"/>
      <w:pPr>
        <w:ind w:left="55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>
    <w:nsid w:val="4FE01596"/>
    <w:multiLevelType w:val="hybridMultilevel"/>
    <w:tmpl w:val="F7C612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9">
    <w:nsid w:val="51740D33"/>
    <w:multiLevelType w:val="hybridMultilevel"/>
    <w:tmpl w:val="11CADDE6"/>
    <w:lvl w:ilvl="0" w:tplc="B2F4D1E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>
    <w:nsid w:val="52B54258"/>
    <w:multiLevelType w:val="hybridMultilevel"/>
    <w:tmpl w:val="BEF8AA1C"/>
    <w:lvl w:ilvl="0" w:tplc="0FFEF09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1">
    <w:nsid w:val="547D0CCB"/>
    <w:multiLevelType w:val="hybridMultilevel"/>
    <w:tmpl w:val="B558A324"/>
    <w:lvl w:ilvl="0" w:tplc="2EDACDB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>
    <w:nsid w:val="5726157A"/>
    <w:multiLevelType w:val="hybridMultilevel"/>
    <w:tmpl w:val="49CEB268"/>
    <w:lvl w:ilvl="0" w:tplc="320658B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3">
    <w:nsid w:val="60A9707A"/>
    <w:multiLevelType w:val="hybridMultilevel"/>
    <w:tmpl w:val="B156CFC6"/>
    <w:lvl w:ilvl="0" w:tplc="EF96EFA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>
    <w:nsid w:val="65E560C4"/>
    <w:multiLevelType w:val="hybridMultilevel"/>
    <w:tmpl w:val="45984EE2"/>
    <w:lvl w:ilvl="0" w:tplc="F120E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7574EF9"/>
    <w:multiLevelType w:val="hybridMultilevel"/>
    <w:tmpl w:val="AD18E25A"/>
    <w:lvl w:ilvl="0" w:tplc="12BE69A4">
      <w:start w:val="1"/>
      <w:numFmt w:val="decimalFullWidth"/>
      <w:lvlText w:val="第%1条"/>
      <w:lvlJc w:val="left"/>
      <w:pPr>
        <w:ind w:left="765" w:hanging="76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C414E8"/>
    <w:multiLevelType w:val="hybridMultilevel"/>
    <w:tmpl w:val="49CEB268"/>
    <w:lvl w:ilvl="0" w:tplc="320658B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>
    <w:nsid w:val="7E77643F"/>
    <w:multiLevelType w:val="hybridMultilevel"/>
    <w:tmpl w:val="E37CC898"/>
    <w:lvl w:ilvl="0" w:tplc="046E3EA0">
      <w:start w:val="1"/>
      <w:numFmt w:val="decimalFullWidth"/>
      <w:lvlText w:val="第%1条"/>
      <w:lvlJc w:val="left"/>
      <w:pPr>
        <w:ind w:left="1064" w:hanging="780"/>
      </w:pPr>
      <w:rPr>
        <w:rFonts w:ascii="ＭＳ Ｐゴシック" w:eastAsia="ＭＳ Ｐゴシック" w:hAnsi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7"/>
  </w:num>
  <w:num w:numId="2">
    <w:abstractNumId w:val="7"/>
  </w:num>
  <w:num w:numId="3">
    <w:abstractNumId w:val="9"/>
  </w:num>
  <w:num w:numId="4">
    <w:abstractNumId w:val="23"/>
  </w:num>
  <w:num w:numId="5">
    <w:abstractNumId w:val="25"/>
  </w:num>
  <w:num w:numId="6">
    <w:abstractNumId w:val="4"/>
  </w:num>
  <w:num w:numId="7">
    <w:abstractNumId w:val="19"/>
  </w:num>
  <w:num w:numId="8">
    <w:abstractNumId w:val="6"/>
  </w:num>
  <w:num w:numId="9">
    <w:abstractNumId w:val="20"/>
  </w:num>
  <w:num w:numId="10">
    <w:abstractNumId w:val="8"/>
  </w:num>
  <w:num w:numId="11">
    <w:abstractNumId w:val="11"/>
  </w:num>
  <w:num w:numId="12">
    <w:abstractNumId w:val="15"/>
  </w:num>
  <w:num w:numId="13">
    <w:abstractNumId w:val="12"/>
  </w:num>
  <w:num w:numId="14">
    <w:abstractNumId w:val="5"/>
  </w:num>
  <w:num w:numId="15">
    <w:abstractNumId w:val="1"/>
  </w:num>
  <w:num w:numId="16">
    <w:abstractNumId w:val="10"/>
  </w:num>
  <w:num w:numId="17">
    <w:abstractNumId w:val="2"/>
  </w:num>
  <w:num w:numId="18">
    <w:abstractNumId w:val="24"/>
  </w:num>
  <w:num w:numId="19">
    <w:abstractNumId w:val="14"/>
  </w:num>
  <w:num w:numId="20">
    <w:abstractNumId w:val="26"/>
  </w:num>
  <w:num w:numId="21">
    <w:abstractNumId w:val="22"/>
  </w:num>
  <w:num w:numId="22">
    <w:abstractNumId w:val="17"/>
  </w:num>
  <w:num w:numId="23">
    <w:abstractNumId w:val="21"/>
  </w:num>
  <w:num w:numId="24">
    <w:abstractNumId w:val="16"/>
  </w:num>
  <w:num w:numId="25">
    <w:abstractNumId w:val="0"/>
  </w:num>
  <w:num w:numId="26">
    <w:abstractNumId w:val="13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0cfcfc,#26da55,#6cf,#969696,silver,#f6f,#fc6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92"/>
    <w:rsid w:val="000005E0"/>
    <w:rsid w:val="00000BE7"/>
    <w:rsid w:val="00010D56"/>
    <w:rsid w:val="000111FD"/>
    <w:rsid w:val="00013D53"/>
    <w:rsid w:val="00015BF7"/>
    <w:rsid w:val="00017AD9"/>
    <w:rsid w:val="00021A9A"/>
    <w:rsid w:val="0002440D"/>
    <w:rsid w:val="000271C2"/>
    <w:rsid w:val="00032946"/>
    <w:rsid w:val="00035E81"/>
    <w:rsid w:val="00044B43"/>
    <w:rsid w:val="00045CA6"/>
    <w:rsid w:val="00046492"/>
    <w:rsid w:val="000475F1"/>
    <w:rsid w:val="00052066"/>
    <w:rsid w:val="00053C8D"/>
    <w:rsid w:val="00054588"/>
    <w:rsid w:val="00061E91"/>
    <w:rsid w:val="00063040"/>
    <w:rsid w:val="00064A97"/>
    <w:rsid w:val="00073E52"/>
    <w:rsid w:val="00086A29"/>
    <w:rsid w:val="0009080D"/>
    <w:rsid w:val="00097DBA"/>
    <w:rsid w:val="000A042C"/>
    <w:rsid w:val="000A1769"/>
    <w:rsid w:val="000A2A4E"/>
    <w:rsid w:val="000A37C2"/>
    <w:rsid w:val="000A46FD"/>
    <w:rsid w:val="000B1A87"/>
    <w:rsid w:val="000B38AE"/>
    <w:rsid w:val="000C15E6"/>
    <w:rsid w:val="000C3595"/>
    <w:rsid w:val="000C38A5"/>
    <w:rsid w:val="000C6265"/>
    <w:rsid w:val="000C6350"/>
    <w:rsid w:val="000C7B0C"/>
    <w:rsid w:val="000D097E"/>
    <w:rsid w:val="000D1E02"/>
    <w:rsid w:val="000E124C"/>
    <w:rsid w:val="000E27CD"/>
    <w:rsid w:val="000E2BE0"/>
    <w:rsid w:val="000E605F"/>
    <w:rsid w:val="000E6E34"/>
    <w:rsid w:val="00100078"/>
    <w:rsid w:val="00102153"/>
    <w:rsid w:val="00103932"/>
    <w:rsid w:val="00116D06"/>
    <w:rsid w:val="00123B82"/>
    <w:rsid w:val="00123C13"/>
    <w:rsid w:val="001273DA"/>
    <w:rsid w:val="001421D4"/>
    <w:rsid w:val="0014399B"/>
    <w:rsid w:val="001547B7"/>
    <w:rsid w:val="00155F2C"/>
    <w:rsid w:val="00160CEE"/>
    <w:rsid w:val="00170897"/>
    <w:rsid w:val="00170C12"/>
    <w:rsid w:val="00171BE7"/>
    <w:rsid w:val="00172CA2"/>
    <w:rsid w:val="0017610B"/>
    <w:rsid w:val="001804E4"/>
    <w:rsid w:val="0018164D"/>
    <w:rsid w:val="00181F28"/>
    <w:rsid w:val="001865A2"/>
    <w:rsid w:val="00186A41"/>
    <w:rsid w:val="00187A59"/>
    <w:rsid w:val="00190ABB"/>
    <w:rsid w:val="001A3C3D"/>
    <w:rsid w:val="001A4190"/>
    <w:rsid w:val="001A5592"/>
    <w:rsid w:val="001B3104"/>
    <w:rsid w:val="001B4318"/>
    <w:rsid w:val="001B75DC"/>
    <w:rsid w:val="001C389B"/>
    <w:rsid w:val="001C6786"/>
    <w:rsid w:val="001D04B5"/>
    <w:rsid w:val="001D09AB"/>
    <w:rsid w:val="001D1F92"/>
    <w:rsid w:val="001D3168"/>
    <w:rsid w:val="001D7D02"/>
    <w:rsid w:val="001E148C"/>
    <w:rsid w:val="001F40CC"/>
    <w:rsid w:val="001F42AC"/>
    <w:rsid w:val="001F5294"/>
    <w:rsid w:val="00203377"/>
    <w:rsid w:val="00204B4E"/>
    <w:rsid w:val="00205CF9"/>
    <w:rsid w:val="00211521"/>
    <w:rsid w:val="00211ACC"/>
    <w:rsid w:val="0021616B"/>
    <w:rsid w:val="00217506"/>
    <w:rsid w:val="002208F8"/>
    <w:rsid w:val="00220C70"/>
    <w:rsid w:val="00221E3E"/>
    <w:rsid w:val="00225EA1"/>
    <w:rsid w:val="00230A1D"/>
    <w:rsid w:val="0023292A"/>
    <w:rsid w:val="0024362C"/>
    <w:rsid w:val="002440AB"/>
    <w:rsid w:val="002444E7"/>
    <w:rsid w:val="00246F87"/>
    <w:rsid w:val="00253088"/>
    <w:rsid w:val="0025591F"/>
    <w:rsid w:val="00257C70"/>
    <w:rsid w:val="0026221D"/>
    <w:rsid w:val="00263110"/>
    <w:rsid w:val="002640F0"/>
    <w:rsid w:val="0027175E"/>
    <w:rsid w:val="0027208D"/>
    <w:rsid w:val="00272B55"/>
    <w:rsid w:val="00275726"/>
    <w:rsid w:val="002802B6"/>
    <w:rsid w:val="00282631"/>
    <w:rsid w:val="00282786"/>
    <w:rsid w:val="00285500"/>
    <w:rsid w:val="00291AB2"/>
    <w:rsid w:val="002951D2"/>
    <w:rsid w:val="002957E1"/>
    <w:rsid w:val="00297F05"/>
    <w:rsid w:val="002A5915"/>
    <w:rsid w:val="002B04E4"/>
    <w:rsid w:val="002B18AF"/>
    <w:rsid w:val="002C2BF0"/>
    <w:rsid w:val="002C6E8A"/>
    <w:rsid w:val="002D0263"/>
    <w:rsid w:val="002D33C2"/>
    <w:rsid w:val="002E084E"/>
    <w:rsid w:val="002E11B7"/>
    <w:rsid w:val="002E1322"/>
    <w:rsid w:val="002E4E94"/>
    <w:rsid w:val="002F08DD"/>
    <w:rsid w:val="002F1953"/>
    <w:rsid w:val="002F1FFE"/>
    <w:rsid w:val="002F4184"/>
    <w:rsid w:val="0030121B"/>
    <w:rsid w:val="003021BB"/>
    <w:rsid w:val="00303D70"/>
    <w:rsid w:val="00303EF7"/>
    <w:rsid w:val="003066B0"/>
    <w:rsid w:val="00306869"/>
    <w:rsid w:val="003231D2"/>
    <w:rsid w:val="00324436"/>
    <w:rsid w:val="00324A1E"/>
    <w:rsid w:val="003250FC"/>
    <w:rsid w:val="00325DC8"/>
    <w:rsid w:val="003262A8"/>
    <w:rsid w:val="0033260C"/>
    <w:rsid w:val="00342CCB"/>
    <w:rsid w:val="00343676"/>
    <w:rsid w:val="00343D9A"/>
    <w:rsid w:val="00344105"/>
    <w:rsid w:val="00344437"/>
    <w:rsid w:val="00354FCE"/>
    <w:rsid w:val="00356829"/>
    <w:rsid w:val="00363A5E"/>
    <w:rsid w:val="0036619F"/>
    <w:rsid w:val="00370C8F"/>
    <w:rsid w:val="00376232"/>
    <w:rsid w:val="00390D8F"/>
    <w:rsid w:val="0039730D"/>
    <w:rsid w:val="00397F9E"/>
    <w:rsid w:val="003A0080"/>
    <w:rsid w:val="003A65EA"/>
    <w:rsid w:val="003B078E"/>
    <w:rsid w:val="003B1A52"/>
    <w:rsid w:val="003B2AB9"/>
    <w:rsid w:val="003B52AF"/>
    <w:rsid w:val="003B5ADA"/>
    <w:rsid w:val="003C1057"/>
    <w:rsid w:val="003C61A1"/>
    <w:rsid w:val="003D0808"/>
    <w:rsid w:val="003E2EEC"/>
    <w:rsid w:val="003E33F2"/>
    <w:rsid w:val="003E3527"/>
    <w:rsid w:val="003E37D1"/>
    <w:rsid w:val="003E75BD"/>
    <w:rsid w:val="003F1A92"/>
    <w:rsid w:val="003F2A67"/>
    <w:rsid w:val="003F5C99"/>
    <w:rsid w:val="003F7A3D"/>
    <w:rsid w:val="00402066"/>
    <w:rsid w:val="004063B9"/>
    <w:rsid w:val="00407A09"/>
    <w:rsid w:val="004109DC"/>
    <w:rsid w:val="00411C6B"/>
    <w:rsid w:val="0041254F"/>
    <w:rsid w:val="00414279"/>
    <w:rsid w:val="00420497"/>
    <w:rsid w:val="004210C2"/>
    <w:rsid w:val="004215C8"/>
    <w:rsid w:val="0042299A"/>
    <w:rsid w:val="004238E2"/>
    <w:rsid w:val="00430102"/>
    <w:rsid w:val="00436662"/>
    <w:rsid w:val="00441358"/>
    <w:rsid w:val="00451104"/>
    <w:rsid w:val="0045323B"/>
    <w:rsid w:val="00457BB0"/>
    <w:rsid w:val="00460CCF"/>
    <w:rsid w:val="00472599"/>
    <w:rsid w:val="00474419"/>
    <w:rsid w:val="004754F2"/>
    <w:rsid w:val="00477B94"/>
    <w:rsid w:val="004834E9"/>
    <w:rsid w:val="00483664"/>
    <w:rsid w:val="00484346"/>
    <w:rsid w:val="0049248B"/>
    <w:rsid w:val="00496F30"/>
    <w:rsid w:val="004A7FC9"/>
    <w:rsid w:val="004B1A47"/>
    <w:rsid w:val="004B2AA8"/>
    <w:rsid w:val="004C05CF"/>
    <w:rsid w:val="004C1DFF"/>
    <w:rsid w:val="004C3548"/>
    <w:rsid w:val="004C363D"/>
    <w:rsid w:val="004C3A7A"/>
    <w:rsid w:val="004C6351"/>
    <w:rsid w:val="004D4DD7"/>
    <w:rsid w:val="004E01D3"/>
    <w:rsid w:val="004E2FA6"/>
    <w:rsid w:val="00500FAA"/>
    <w:rsid w:val="00501B24"/>
    <w:rsid w:val="00504C6A"/>
    <w:rsid w:val="00506B17"/>
    <w:rsid w:val="0050796E"/>
    <w:rsid w:val="005124EA"/>
    <w:rsid w:val="00512A0E"/>
    <w:rsid w:val="00514479"/>
    <w:rsid w:val="0051715A"/>
    <w:rsid w:val="0052280E"/>
    <w:rsid w:val="0052520D"/>
    <w:rsid w:val="00525B10"/>
    <w:rsid w:val="00526F2B"/>
    <w:rsid w:val="005314A2"/>
    <w:rsid w:val="005319EB"/>
    <w:rsid w:val="00533D57"/>
    <w:rsid w:val="00534EA2"/>
    <w:rsid w:val="00534FB7"/>
    <w:rsid w:val="00535D12"/>
    <w:rsid w:val="00540087"/>
    <w:rsid w:val="005462C9"/>
    <w:rsid w:val="0055151E"/>
    <w:rsid w:val="00552085"/>
    <w:rsid w:val="005553AF"/>
    <w:rsid w:val="005558D0"/>
    <w:rsid w:val="005570FA"/>
    <w:rsid w:val="00564249"/>
    <w:rsid w:val="00565398"/>
    <w:rsid w:val="00566060"/>
    <w:rsid w:val="00574DE7"/>
    <w:rsid w:val="00575736"/>
    <w:rsid w:val="00582BF3"/>
    <w:rsid w:val="0059234B"/>
    <w:rsid w:val="00594707"/>
    <w:rsid w:val="005974E8"/>
    <w:rsid w:val="005A0E02"/>
    <w:rsid w:val="005A3B42"/>
    <w:rsid w:val="005B02E1"/>
    <w:rsid w:val="005B34FC"/>
    <w:rsid w:val="005B3559"/>
    <w:rsid w:val="005B477E"/>
    <w:rsid w:val="005B49A4"/>
    <w:rsid w:val="005B78C2"/>
    <w:rsid w:val="005C15C8"/>
    <w:rsid w:val="005C4788"/>
    <w:rsid w:val="005C5824"/>
    <w:rsid w:val="005D06B3"/>
    <w:rsid w:val="005D69BC"/>
    <w:rsid w:val="005F1443"/>
    <w:rsid w:val="005F1B14"/>
    <w:rsid w:val="00603677"/>
    <w:rsid w:val="006122F2"/>
    <w:rsid w:val="00615736"/>
    <w:rsid w:val="0062086B"/>
    <w:rsid w:val="0062486E"/>
    <w:rsid w:val="006325CF"/>
    <w:rsid w:val="006343F9"/>
    <w:rsid w:val="00634A3D"/>
    <w:rsid w:val="00635852"/>
    <w:rsid w:val="00635FF6"/>
    <w:rsid w:val="006425E0"/>
    <w:rsid w:val="00642EC5"/>
    <w:rsid w:val="006444EB"/>
    <w:rsid w:val="00645374"/>
    <w:rsid w:val="00647A41"/>
    <w:rsid w:val="006517CE"/>
    <w:rsid w:val="006525B2"/>
    <w:rsid w:val="006528C6"/>
    <w:rsid w:val="006639CD"/>
    <w:rsid w:val="006643AA"/>
    <w:rsid w:val="00664912"/>
    <w:rsid w:val="00664EAB"/>
    <w:rsid w:val="00667863"/>
    <w:rsid w:val="00671738"/>
    <w:rsid w:val="0067589A"/>
    <w:rsid w:val="0067600D"/>
    <w:rsid w:val="006832BE"/>
    <w:rsid w:val="00683D82"/>
    <w:rsid w:val="00686083"/>
    <w:rsid w:val="00686A56"/>
    <w:rsid w:val="006904D3"/>
    <w:rsid w:val="00690CA5"/>
    <w:rsid w:val="006A6035"/>
    <w:rsid w:val="006A637A"/>
    <w:rsid w:val="006B3F0E"/>
    <w:rsid w:val="006B4202"/>
    <w:rsid w:val="006C0308"/>
    <w:rsid w:val="006C0917"/>
    <w:rsid w:val="006C0AE8"/>
    <w:rsid w:val="006C1994"/>
    <w:rsid w:val="006C1C13"/>
    <w:rsid w:val="006C2637"/>
    <w:rsid w:val="006C4111"/>
    <w:rsid w:val="006C64E2"/>
    <w:rsid w:val="006D0AEB"/>
    <w:rsid w:val="006D30C7"/>
    <w:rsid w:val="006E0C74"/>
    <w:rsid w:val="006E3086"/>
    <w:rsid w:val="006E4A33"/>
    <w:rsid w:val="006E7492"/>
    <w:rsid w:val="006F0FFE"/>
    <w:rsid w:val="006F298D"/>
    <w:rsid w:val="006F442E"/>
    <w:rsid w:val="006F56BF"/>
    <w:rsid w:val="006F5728"/>
    <w:rsid w:val="00700F8B"/>
    <w:rsid w:val="00710CCF"/>
    <w:rsid w:val="0071757F"/>
    <w:rsid w:val="007233E5"/>
    <w:rsid w:val="00723C60"/>
    <w:rsid w:val="00726BC3"/>
    <w:rsid w:val="00731263"/>
    <w:rsid w:val="00731907"/>
    <w:rsid w:val="00732832"/>
    <w:rsid w:val="0073404C"/>
    <w:rsid w:val="00735ECD"/>
    <w:rsid w:val="00741D41"/>
    <w:rsid w:val="00743D23"/>
    <w:rsid w:val="007473DA"/>
    <w:rsid w:val="00753685"/>
    <w:rsid w:val="00763E96"/>
    <w:rsid w:val="00764101"/>
    <w:rsid w:val="00764492"/>
    <w:rsid w:val="0076469A"/>
    <w:rsid w:val="00764A3B"/>
    <w:rsid w:val="0077212F"/>
    <w:rsid w:val="0077252F"/>
    <w:rsid w:val="007725D9"/>
    <w:rsid w:val="007732B6"/>
    <w:rsid w:val="00774847"/>
    <w:rsid w:val="00776E6B"/>
    <w:rsid w:val="007778B1"/>
    <w:rsid w:val="00792923"/>
    <w:rsid w:val="00794CCE"/>
    <w:rsid w:val="00796CE4"/>
    <w:rsid w:val="007A1DB6"/>
    <w:rsid w:val="007A2774"/>
    <w:rsid w:val="007A2CE9"/>
    <w:rsid w:val="007A3464"/>
    <w:rsid w:val="007A369B"/>
    <w:rsid w:val="007A581A"/>
    <w:rsid w:val="007B05A8"/>
    <w:rsid w:val="007B0A36"/>
    <w:rsid w:val="007B28F8"/>
    <w:rsid w:val="007C0B9B"/>
    <w:rsid w:val="007C3B76"/>
    <w:rsid w:val="007C72B6"/>
    <w:rsid w:val="007D05C0"/>
    <w:rsid w:val="007D4609"/>
    <w:rsid w:val="007E094E"/>
    <w:rsid w:val="007E64D2"/>
    <w:rsid w:val="007E7F20"/>
    <w:rsid w:val="007F04FC"/>
    <w:rsid w:val="007F1789"/>
    <w:rsid w:val="007F21B3"/>
    <w:rsid w:val="007F5EE6"/>
    <w:rsid w:val="008010EE"/>
    <w:rsid w:val="0080221B"/>
    <w:rsid w:val="00811CB9"/>
    <w:rsid w:val="00813E66"/>
    <w:rsid w:val="00814084"/>
    <w:rsid w:val="00814C3F"/>
    <w:rsid w:val="008168B1"/>
    <w:rsid w:val="00827D08"/>
    <w:rsid w:val="00834589"/>
    <w:rsid w:val="00835387"/>
    <w:rsid w:val="00836C3A"/>
    <w:rsid w:val="00837990"/>
    <w:rsid w:val="00840B48"/>
    <w:rsid w:val="00841BBB"/>
    <w:rsid w:val="008436B3"/>
    <w:rsid w:val="0084542E"/>
    <w:rsid w:val="008476F2"/>
    <w:rsid w:val="00847A59"/>
    <w:rsid w:val="00850E02"/>
    <w:rsid w:val="008521D2"/>
    <w:rsid w:val="008554D4"/>
    <w:rsid w:val="00857E5D"/>
    <w:rsid w:val="00862077"/>
    <w:rsid w:val="00862977"/>
    <w:rsid w:val="00864AA4"/>
    <w:rsid w:val="008657D7"/>
    <w:rsid w:val="00865CBF"/>
    <w:rsid w:val="00866B5F"/>
    <w:rsid w:val="00867F94"/>
    <w:rsid w:val="00872DEA"/>
    <w:rsid w:val="00874B08"/>
    <w:rsid w:val="00874D5B"/>
    <w:rsid w:val="00877E8A"/>
    <w:rsid w:val="00882028"/>
    <w:rsid w:val="008967A9"/>
    <w:rsid w:val="008A2E66"/>
    <w:rsid w:val="008A5119"/>
    <w:rsid w:val="008B1E9C"/>
    <w:rsid w:val="008B3EB7"/>
    <w:rsid w:val="008B754B"/>
    <w:rsid w:val="008B7599"/>
    <w:rsid w:val="008B7A0C"/>
    <w:rsid w:val="008C07DC"/>
    <w:rsid w:val="008C1C5B"/>
    <w:rsid w:val="008C7490"/>
    <w:rsid w:val="008D1966"/>
    <w:rsid w:val="008D3C47"/>
    <w:rsid w:val="008D42FB"/>
    <w:rsid w:val="008D5556"/>
    <w:rsid w:val="008D615F"/>
    <w:rsid w:val="008E3B01"/>
    <w:rsid w:val="008E3E6B"/>
    <w:rsid w:val="008E6A5F"/>
    <w:rsid w:val="008E7537"/>
    <w:rsid w:val="008F7BDA"/>
    <w:rsid w:val="0090159E"/>
    <w:rsid w:val="009042DD"/>
    <w:rsid w:val="00905179"/>
    <w:rsid w:val="0090600F"/>
    <w:rsid w:val="00907B5B"/>
    <w:rsid w:val="0091635A"/>
    <w:rsid w:val="00923319"/>
    <w:rsid w:val="009247CE"/>
    <w:rsid w:val="00926CFC"/>
    <w:rsid w:val="00927A29"/>
    <w:rsid w:val="00927B00"/>
    <w:rsid w:val="00930EA4"/>
    <w:rsid w:val="00931967"/>
    <w:rsid w:val="00932EEA"/>
    <w:rsid w:val="00937C86"/>
    <w:rsid w:val="0094406F"/>
    <w:rsid w:val="009473F4"/>
    <w:rsid w:val="00947D68"/>
    <w:rsid w:val="00947FE6"/>
    <w:rsid w:val="0095010C"/>
    <w:rsid w:val="009517D2"/>
    <w:rsid w:val="00953309"/>
    <w:rsid w:val="009556BF"/>
    <w:rsid w:val="00960F1E"/>
    <w:rsid w:val="00966217"/>
    <w:rsid w:val="009722C0"/>
    <w:rsid w:val="009747A3"/>
    <w:rsid w:val="00981693"/>
    <w:rsid w:val="00997BA7"/>
    <w:rsid w:val="009A4CD2"/>
    <w:rsid w:val="009B5A78"/>
    <w:rsid w:val="009C086E"/>
    <w:rsid w:val="009C4748"/>
    <w:rsid w:val="009C73AA"/>
    <w:rsid w:val="009D7397"/>
    <w:rsid w:val="009E4BD0"/>
    <w:rsid w:val="009E4F22"/>
    <w:rsid w:val="009E5DD8"/>
    <w:rsid w:val="009E62A3"/>
    <w:rsid w:val="009E6B6E"/>
    <w:rsid w:val="009E737D"/>
    <w:rsid w:val="009F44D8"/>
    <w:rsid w:val="009F514B"/>
    <w:rsid w:val="00A004DB"/>
    <w:rsid w:val="00A02E5C"/>
    <w:rsid w:val="00A061E2"/>
    <w:rsid w:val="00A07064"/>
    <w:rsid w:val="00A12991"/>
    <w:rsid w:val="00A140C5"/>
    <w:rsid w:val="00A16E38"/>
    <w:rsid w:val="00A17D36"/>
    <w:rsid w:val="00A17DF3"/>
    <w:rsid w:val="00A25B86"/>
    <w:rsid w:val="00A30B7D"/>
    <w:rsid w:val="00A34948"/>
    <w:rsid w:val="00A37B17"/>
    <w:rsid w:val="00A41C18"/>
    <w:rsid w:val="00A4414E"/>
    <w:rsid w:val="00A44E9D"/>
    <w:rsid w:val="00A45BDF"/>
    <w:rsid w:val="00A500EC"/>
    <w:rsid w:val="00A5099D"/>
    <w:rsid w:val="00A52023"/>
    <w:rsid w:val="00A52755"/>
    <w:rsid w:val="00A538AF"/>
    <w:rsid w:val="00A55BFA"/>
    <w:rsid w:val="00A72C4F"/>
    <w:rsid w:val="00A754A0"/>
    <w:rsid w:val="00A76709"/>
    <w:rsid w:val="00A80C59"/>
    <w:rsid w:val="00A821DA"/>
    <w:rsid w:val="00A82BE0"/>
    <w:rsid w:val="00A84126"/>
    <w:rsid w:val="00A841A1"/>
    <w:rsid w:val="00A865D9"/>
    <w:rsid w:val="00A8755F"/>
    <w:rsid w:val="00A94FB5"/>
    <w:rsid w:val="00A951BA"/>
    <w:rsid w:val="00A95A7E"/>
    <w:rsid w:val="00A978AA"/>
    <w:rsid w:val="00A97FC9"/>
    <w:rsid w:val="00AA4399"/>
    <w:rsid w:val="00AA5FCA"/>
    <w:rsid w:val="00AA6243"/>
    <w:rsid w:val="00AB0A90"/>
    <w:rsid w:val="00AB0E7F"/>
    <w:rsid w:val="00AB2E14"/>
    <w:rsid w:val="00AB31E0"/>
    <w:rsid w:val="00AB3B76"/>
    <w:rsid w:val="00AB5C99"/>
    <w:rsid w:val="00AB6051"/>
    <w:rsid w:val="00AC4859"/>
    <w:rsid w:val="00AD131C"/>
    <w:rsid w:val="00AE4542"/>
    <w:rsid w:val="00AF2624"/>
    <w:rsid w:val="00AF27A4"/>
    <w:rsid w:val="00AF5450"/>
    <w:rsid w:val="00AF5A3D"/>
    <w:rsid w:val="00B00F4B"/>
    <w:rsid w:val="00B050BB"/>
    <w:rsid w:val="00B052AA"/>
    <w:rsid w:val="00B17988"/>
    <w:rsid w:val="00B17F4E"/>
    <w:rsid w:val="00B20A33"/>
    <w:rsid w:val="00B239F6"/>
    <w:rsid w:val="00B2691F"/>
    <w:rsid w:val="00B27650"/>
    <w:rsid w:val="00B40AF3"/>
    <w:rsid w:val="00B412A4"/>
    <w:rsid w:val="00B43EBE"/>
    <w:rsid w:val="00B44683"/>
    <w:rsid w:val="00B53062"/>
    <w:rsid w:val="00B54CCC"/>
    <w:rsid w:val="00B614E8"/>
    <w:rsid w:val="00B62272"/>
    <w:rsid w:val="00B728E4"/>
    <w:rsid w:val="00B72CFE"/>
    <w:rsid w:val="00B77E37"/>
    <w:rsid w:val="00B81334"/>
    <w:rsid w:val="00B81A6A"/>
    <w:rsid w:val="00B91300"/>
    <w:rsid w:val="00B914D8"/>
    <w:rsid w:val="00BA4C4F"/>
    <w:rsid w:val="00BB6C26"/>
    <w:rsid w:val="00BC2678"/>
    <w:rsid w:val="00BC5043"/>
    <w:rsid w:val="00BD2ABD"/>
    <w:rsid w:val="00BE38B8"/>
    <w:rsid w:val="00BF0BA9"/>
    <w:rsid w:val="00BF0EC5"/>
    <w:rsid w:val="00BF37DA"/>
    <w:rsid w:val="00C1209C"/>
    <w:rsid w:val="00C1234B"/>
    <w:rsid w:val="00C15A48"/>
    <w:rsid w:val="00C25D94"/>
    <w:rsid w:val="00C270F4"/>
    <w:rsid w:val="00C309FA"/>
    <w:rsid w:val="00C3256A"/>
    <w:rsid w:val="00C3414B"/>
    <w:rsid w:val="00C345DA"/>
    <w:rsid w:val="00C34964"/>
    <w:rsid w:val="00C36FC9"/>
    <w:rsid w:val="00C46B2C"/>
    <w:rsid w:val="00C46E96"/>
    <w:rsid w:val="00C505D4"/>
    <w:rsid w:val="00C51794"/>
    <w:rsid w:val="00C5209F"/>
    <w:rsid w:val="00C5326E"/>
    <w:rsid w:val="00C53877"/>
    <w:rsid w:val="00C547BF"/>
    <w:rsid w:val="00C64B99"/>
    <w:rsid w:val="00C66466"/>
    <w:rsid w:val="00C71245"/>
    <w:rsid w:val="00C73DF3"/>
    <w:rsid w:val="00C75A8D"/>
    <w:rsid w:val="00C80695"/>
    <w:rsid w:val="00C8249E"/>
    <w:rsid w:val="00C833E6"/>
    <w:rsid w:val="00C846FA"/>
    <w:rsid w:val="00C90543"/>
    <w:rsid w:val="00C93E92"/>
    <w:rsid w:val="00C97D8F"/>
    <w:rsid w:val="00CA31A3"/>
    <w:rsid w:val="00CB0B68"/>
    <w:rsid w:val="00CB2DD8"/>
    <w:rsid w:val="00CC0F3C"/>
    <w:rsid w:val="00CC2520"/>
    <w:rsid w:val="00CC4A95"/>
    <w:rsid w:val="00CD493A"/>
    <w:rsid w:val="00CD64C2"/>
    <w:rsid w:val="00CE1932"/>
    <w:rsid w:val="00CE2A62"/>
    <w:rsid w:val="00CE7A82"/>
    <w:rsid w:val="00CF3E55"/>
    <w:rsid w:val="00D021B0"/>
    <w:rsid w:val="00D02CB7"/>
    <w:rsid w:val="00D06E79"/>
    <w:rsid w:val="00D10E15"/>
    <w:rsid w:val="00D11972"/>
    <w:rsid w:val="00D12D3E"/>
    <w:rsid w:val="00D15ACA"/>
    <w:rsid w:val="00D237EE"/>
    <w:rsid w:val="00D26104"/>
    <w:rsid w:val="00D327A5"/>
    <w:rsid w:val="00D35386"/>
    <w:rsid w:val="00D35390"/>
    <w:rsid w:val="00D3555F"/>
    <w:rsid w:val="00D360CD"/>
    <w:rsid w:val="00D37DAF"/>
    <w:rsid w:val="00D41A6B"/>
    <w:rsid w:val="00D44C39"/>
    <w:rsid w:val="00D46110"/>
    <w:rsid w:val="00D51298"/>
    <w:rsid w:val="00D55D35"/>
    <w:rsid w:val="00D56D0F"/>
    <w:rsid w:val="00D56F92"/>
    <w:rsid w:val="00D60E46"/>
    <w:rsid w:val="00D80195"/>
    <w:rsid w:val="00D80DF6"/>
    <w:rsid w:val="00D81789"/>
    <w:rsid w:val="00D83C77"/>
    <w:rsid w:val="00D9171D"/>
    <w:rsid w:val="00D931A3"/>
    <w:rsid w:val="00D975EF"/>
    <w:rsid w:val="00D97C32"/>
    <w:rsid w:val="00DA0E80"/>
    <w:rsid w:val="00DA28D8"/>
    <w:rsid w:val="00DA6624"/>
    <w:rsid w:val="00DA6F32"/>
    <w:rsid w:val="00DB3AB3"/>
    <w:rsid w:val="00DB6328"/>
    <w:rsid w:val="00DC4367"/>
    <w:rsid w:val="00DC6365"/>
    <w:rsid w:val="00DC7AC5"/>
    <w:rsid w:val="00DD13D7"/>
    <w:rsid w:val="00DD3D63"/>
    <w:rsid w:val="00DD5533"/>
    <w:rsid w:val="00DD68DB"/>
    <w:rsid w:val="00DE2746"/>
    <w:rsid w:val="00DE50CF"/>
    <w:rsid w:val="00DE6791"/>
    <w:rsid w:val="00DE791F"/>
    <w:rsid w:val="00DF327D"/>
    <w:rsid w:val="00DF523D"/>
    <w:rsid w:val="00E07E0A"/>
    <w:rsid w:val="00E11DAD"/>
    <w:rsid w:val="00E25015"/>
    <w:rsid w:val="00E25F78"/>
    <w:rsid w:val="00E25FE5"/>
    <w:rsid w:val="00E30315"/>
    <w:rsid w:val="00E3117E"/>
    <w:rsid w:val="00E32720"/>
    <w:rsid w:val="00E41278"/>
    <w:rsid w:val="00E45E26"/>
    <w:rsid w:val="00E460EB"/>
    <w:rsid w:val="00E502F5"/>
    <w:rsid w:val="00E512BF"/>
    <w:rsid w:val="00E56066"/>
    <w:rsid w:val="00E57019"/>
    <w:rsid w:val="00E60D5D"/>
    <w:rsid w:val="00E60E9A"/>
    <w:rsid w:val="00E647B7"/>
    <w:rsid w:val="00E65D49"/>
    <w:rsid w:val="00E65DCD"/>
    <w:rsid w:val="00E76862"/>
    <w:rsid w:val="00E860B3"/>
    <w:rsid w:val="00E93402"/>
    <w:rsid w:val="00E94440"/>
    <w:rsid w:val="00E9622A"/>
    <w:rsid w:val="00EA0642"/>
    <w:rsid w:val="00EA5271"/>
    <w:rsid w:val="00EA79CA"/>
    <w:rsid w:val="00EB4511"/>
    <w:rsid w:val="00EC1B5E"/>
    <w:rsid w:val="00ED08A4"/>
    <w:rsid w:val="00ED0A52"/>
    <w:rsid w:val="00ED100C"/>
    <w:rsid w:val="00ED2883"/>
    <w:rsid w:val="00ED35DF"/>
    <w:rsid w:val="00EE05E4"/>
    <w:rsid w:val="00EE23EF"/>
    <w:rsid w:val="00EF48AD"/>
    <w:rsid w:val="00EF6DA4"/>
    <w:rsid w:val="00F0144C"/>
    <w:rsid w:val="00F05B34"/>
    <w:rsid w:val="00F05CC2"/>
    <w:rsid w:val="00F14923"/>
    <w:rsid w:val="00F14A4A"/>
    <w:rsid w:val="00F237B3"/>
    <w:rsid w:val="00F238C8"/>
    <w:rsid w:val="00F23CDA"/>
    <w:rsid w:val="00F2516E"/>
    <w:rsid w:val="00F32E8B"/>
    <w:rsid w:val="00F33C5E"/>
    <w:rsid w:val="00F350D6"/>
    <w:rsid w:val="00F4146B"/>
    <w:rsid w:val="00F44BE8"/>
    <w:rsid w:val="00F46F66"/>
    <w:rsid w:val="00F50868"/>
    <w:rsid w:val="00F5740C"/>
    <w:rsid w:val="00F61482"/>
    <w:rsid w:val="00F61501"/>
    <w:rsid w:val="00F63147"/>
    <w:rsid w:val="00F70BFE"/>
    <w:rsid w:val="00F71447"/>
    <w:rsid w:val="00F72D6B"/>
    <w:rsid w:val="00F803E9"/>
    <w:rsid w:val="00F81EA9"/>
    <w:rsid w:val="00F87FB2"/>
    <w:rsid w:val="00F917B4"/>
    <w:rsid w:val="00F91A3E"/>
    <w:rsid w:val="00F920EF"/>
    <w:rsid w:val="00FA008E"/>
    <w:rsid w:val="00FA2558"/>
    <w:rsid w:val="00FB432C"/>
    <w:rsid w:val="00FB4B38"/>
    <w:rsid w:val="00FB5F0A"/>
    <w:rsid w:val="00FC22ED"/>
    <w:rsid w:val="00FC2D31"/>
    <w:rsid w:val="00FC3AEF"/>
    <w:rsid w:val="00FC7E4F"/>
    <w:rsid w:val="00FC7ED3"/>
    <w:rsid w:val="00FD091C"/>
    <w:rsid w:val="00FD2B28"/>
    <w:rsid w:val="00FD3BF3"/>
    <w:rsid w:val="00FE0495"/>
    <w:rsid w:val="00FE067B"/>
    <w:rsid w:val="00FE0BC8"/>
    <w:rsid w:val="00FE2D95"/>
    <w:rsid w:val="00FE4B93"/>
    <w:rsid w:val="00FE7B0D"/>
    <w:rsid w:val="00FF0DDD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0cfcfc,#26da55,#6cf,#969696,silver,#f6f,#fc6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2F2"/>
  </w:style>
  <w:style w:type="paragraph" w:styleId="a6">
    <w:name w:val="footer"/>
    <w:basedOn w:val="a"/>
    <w:link w:val="a7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2F2"/>
  </w:style>
  <w:style w:type="paragraph" w:styleId="a8">
    <w:name w:val="Date"/>
    <w:basedOn w:val="a"/>
    <w:next w:val="a"/>
    <w:link w:val="a9"/>
    <w:uiPriority w:val="99"/>
    <w:semiHidden/>
    <w:unhideWhenUsed/>
    <w:rsid w:val="0027175E"/>
  </w:style>
  <w:style w:type="character" w:customStyle="1" w:styleId="a9">
    <w:name w:val="日付 (文字)"/>
    <w:basedOn w:val="a0"/>
    <w:link w:val="a8"/>
    <w:uiPriority w:val="99"/>
    <w:semiHidden/>
    <w:rsid w:val="0027175E"/>
  </w:style>
  <w:style w:type="paragraph" w:styleId="aa">
    <w:name w:val="Balloon Text"/>
    <w:basedOn w:val="a"/>
    <w:link w:val="ab"/>
    <w:uiPriority w:val="99"/>
    <w:semiHidden/>
    <w:unhideWhenUsed/>
    <w:rsid w:val="00F6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50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E64D2"/>
    <w:rPr>
      <w:rFonts w:ascii="ＭＳ ゴシック" w:eastAsia="ＭＳ ゴシック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B2AB9"/>
    <w:pPr>
      <w:widowControl w:val="0"/>
      <w:jc w:val="both"/>
    </w:pPr>
  </w:style>
  <w:style w:type="character" w:customStyle="1" w:styleId="p20">
    <w:name w:val="p20"/>
    <w:basedOn w:val="a0"/>
    <w:rsid w:val="00B91300"/>
  </w:style>
  <w:style w:type="character" w:customStyle="1" w:styleId="inline">
    <w:name w:val="inline"/>
    <w:basedOn w:val="a0"/>
    <w:rsid w:val="00B239F6"/>
  </w:style>
  <w:style w:type="character" w:styleId="ae">
    <w:name w:val="Hyperlink"/>
    <w:basedOn w:val="a0"/>
    <w:uiPriority w:val="99"/>
    <w:unhideWhenUsed/>
    <w:rsid w:val="00B239F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8140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40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40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0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4084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59234B"/>
    <w:pPr>
      <w:jc w:val="center"/>
    </w:pPr>
    <w:rPr>
      <w:color w:val="0070C0"/>
    </w:rPr>
  </w:style>
  <w:style w:type="character" w:customStyle="1" w:styleId="af5">
    <w:name w:val="記 (文字)"/>
    <w:basedOn w:val="a0"/>
    <w:link w:val="af4"/>
    <w:uiPriority w:val="99"/>
    <w:rsid w:val="0059234B"/>
    <w:rPr>
      <w:color w:val="0070C0"/>
    </w:rPr>
  </w:style>
  <w:style w:type="paragraph" w:styleId="af6">
    <w:name w:val="Closing"/>
    <w:basedOn w:val="a"/>
    <w:link w:val="af7"/>
    <w:uiPriority w:val="99"/>
    <w:unhideWhenUsed/>
    <w:rsid w:val="0059234B"/>
    <w:pPr>
      <w:jc w:val="right"/>
    </w:pPr>
    <w:rPr>
      <w:color w:val="0070C0"/>
    </w:rPr>
  </w:style>
  <w:style w:type="character" w:customStyle="1" w:styleId="af7">
    <w:name w:val="結語 (文字)"/>
    <w:basedOn w:val="a0"/>
    <w:link w:val="af6"/>
    <w:uiPriority w:val="99"/>
    <w:rsid w:val="0059234B"/>
    <w:rPr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2F2"/>
  </w:style>
  <w:style w:type="paragraph" w:styleId="a6">
    <w:name w:val="footer"/>
    <w:basedOn w:val="a"/>
    <w:link w:val="a7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2F2"/>
  </w:style>
  <w:style w:type="paragraph" w:styleId="a8">
    <w:name w:val="Date"/>
    <w:basedOn w:val="a"/>
    <w:next w:val="a"/>
    <w:link w:val="a9"/>
    <w:uiPriority w:val="99"/>
    <w:semiHidden/>
    <w:unhideWhenUsed/>
    <w:rsid w:val="0027175E"/>
  </w:style>
  <w:style w:type="character" w:customStyle="1" w:styleId="a9">
    <w:name w:val="日付 (文字)"/>
    <w:basedOn w:val="a0"/>
    <w:link w:val="a8"/>
    <w:uiPriority w:val="99"/>
    <w:semiHidden/>
    <w:rsid w:val="0027175E"/>
  </w:style>
  <w:style w:type="paragraph" w:styleId="aa">
    <w:name w:val="Balloon Text"/>
    <w:basedOn w:val="a"/>
    <w:link w:val="ab"/>
    <w:uiPriority w:val="99"/>
    <w:semiHidden/>
    <w:unhideWhenUsed/>
    <w:rsid w:val="00F6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50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E64D2"/>
    <w:rPr>
      <w:rFonts w:ascii="ＭＳ ゴシック" w:eastAsia="ＭＳ ゴシック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B2AB9"/>
    <w:pPr>
      <w:widowControl w:val="0"/>
      <w:jc w:val="both"/>
    </w:pPr>
  </w:style>
  <w:style w:type="character" w:customStyle="1" w:styleId="p20">
    <w:name w:val="p20"/>
    <w:basedOn w:val="a0"/>
    <w:rsid w:val="00B91300"/>
  </w:style>
  <w:style w:type="character" w:customStyle="1" w:styleId="inline">
    <w:name w:val="inline"/>
    <w:basedOn w:val="a0"/>
    <w:rsid w:val="00B239F6"/>
  </w:style>
  <w:style w:type="character" w:styleId="ae">
    <w:name w:val="Hyperlink"/>
    <w:basedOn w:val="a0"/>
    <w:uiPriority w:val="99"/>
    <w:unhideWhenUsed/>
    <w:rsid w:val="00B239F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8140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40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40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0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4084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59234B"/>
    <w:pPr>
      <w:jc w:val="center"/>
    </w:pPr>
    <w:rPr>
      <w:color w:val="0070C0"/>
    </w:rPr>
  </w:style>
  <w:style w:type="character" w:customStyle="1" w:styleId="af5">
    <w:name w:val="記 (文字)"/>
    <w:basedOn w:val="a0"/>
    <w:link w:val="af4"/>
    <w:uiPriority w:val="99"/>
    <w:rsid w:val="0059234B"/>
    <w:rPr>
      <w:color w:val="0070C0"/>
    </w:rPr>
  </w:style>
  <w:style w:type="paragraph" w:styleId="af6">
    <w:name w:val="Closing"/>
    <w:basedOn w:val="a"/>
    <w:link w:val="af7"/>
    <w:uiPriority w:val="99"/>
    <w:unhideWhenUsed/>
    <w:rsid w:val="0059234B"/>
    <w:pPr>
      <w:jc w:val="right"/>
    </w:pPr>
    <w:rPr>
      <w:color w:val="0070C0"/>
    </w:rPr>
  </w:style>
  <w:style w:type="character" w:customStyle="1" w:styleId="af7">
    <w:name w:val="結語 (文字)"/>
    <w:basedOn w:val="a0"/>
    <w:link w:val="af6"/>
    <w:uiPriority w:val="99"/>
    <w:rsid w:val="0059234B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C00A-0242-4FE2-BEB7-7C8C28F8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B5515077</Template>
  <TotalTime>43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家屋自費解体　支援要綱・要領</vt:lpstr>
    </vt:vector>
  </TitlesOfParts>
  <Company>Toshiba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家屋自費解体　支援要綱・要領</dc:title>
  <dc:creator>しんかいぎょ</dc:creator>
  <cp:lastModifiedBy>片山　剛</cp:lastModifiedBy>
  <cp:revision>14</cp:revision>
  <cp:lastPrinted>2018-08-22T10:11:00Z</cp:lastPrinted>
  <dcterms:created xsi:type="dcterms:W3CDTF">2018-08-18T00:28:00Z</dcterms:created>
  <dcterms:modified xsi:type="dcterms:W3CDTF">2018-08-22T11:00:00Z</dcterms:modified>
</cp:coreProperties>
</file>