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960E9" w:rsidRDefault="008F400A" w:rsidP="008960E9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8960E9" w:rsidRDefault="008960E9" w:rsidP="008960E9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8960E9" w:rsidRDefault="008960E9" w:rsidP="008960E9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AD2B54" w:rsidRDefault="00605767" w:rsidP="00605767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CF5C34">
        <w:rPr>
          <w:rFonts w:hint="eastAsia"/>
          <w:snapToGrid w:val="0"/>
        </w:rPr>
        <w:t xml:space="preserve">　</w:t>
      </w:r>
      <w:r w:rsidR="00AD2B54">
        <w:rPr>
          <w:rFonts w:hint="eastAsia"/>
          <w:snapToGrid w:val="0"/>
        </w:rPr>
        <w:t>様</w:t>
      </w:r>
    </w:p>
    <w:p w:rsidR="008960E9" w:rsidRDefault="008960E9" w:rsidP="008960E9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C305A9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37465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DB7" w:rsidRPr="00485ACE" w:rsidRDefault="001D4DB7" w:rsidP="001D4DB7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2.9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" o:allowincell="f" filled="f" strokeweight=".5pt">
                <v:textbox inset="0,0,0,0">
                  <w:txbxContent>
                    <w:p w:rsidR="001D4DB7" w:rsidRPr="00485ACE" w:rsidRDefault="001D4DB7" w:rsidP="001D4DB7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1D4DB7">
        <w:rPr>
          <w:rFonts w:hint="eastAsia"/>
          <w:snapToGrid w:val="0"/>
        </w:rPr>
        <w:t xml:space="preserve">　</w:t>
      </w:r>
    </w:p>
    <w:p w:rsidR="008F400A" w:rsidRDefault="00C305A9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8960E9" w:rsidRDefault="008960E9" w:rsidP="008960E9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714447">
              <w:rPr>
                <w:rFonts w:hint="eastAsia"/>
                <w:snapToGrid w:val="0"/>
              </w:rPr>
              <w:t>空気環境測定業【２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6672AC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A9" w:rsidRDefault="00BD32A9">
      <w:r>
        <w:separator/>
      </w:r>
    </w:p>
  </w:endnote>
  <w:endnote w:type="continuationSeparator" w:id="0">
    <w:p w:rsidR="00BD32A9" w:rsidRDefault="00BD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A9" w:rsidRDefault="00BD32A9">
      <w:r>
        <w:separator/>
      </w:r>
    </w:p>
  </w:footnote>
  <w:footnote w:type="continuationSeparator" w:id="0">
    <w:p w:rsidR="00BD32A9" w:rsidRDefault="00BD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26561"/>
    <w:rsid w:val="000614A2"/>
    <w:rsid w:val="00066F57"/>
    <w:rsid w:val="001002A8"/>
    <w:rsid w:val="001D4DB7"/>
    <w:rsid w:val="002D782A"/>
    <w:rsid w:val="00551321"/>
    <w:rsid w:val="005808CB"/>
    <w:rsid w:val="005E56CA"/>
    <w:rsid w:val="00605767"/>
    <w:rsid w:val="00634918"/>
    <w:rsid w:val="006672AC"/>
    <w:rsid w:val="006D5631"/>
    <w:rsid w:val="00714447"/>
    <w:rsid w:val="00875702"/>
    <w:rsid w:val="008960E9"/>
    <w:rsid w:val="008D7ED5"/>
    <w:rsid w:val="008F400A"/>
    <w:rsid w:val="00AB238F"/>
    <w:rsid w:val="00AC214F"/>
    <w:rsid w:val="00AD2B54"/>
    <w:rsid w:val="00BD32A9"/>
    <w:rsid w:val="00C07701"/>
    <w:rsid w:val="00C305A9"/>
    <w:rsid w:val="00CF5C34"/>
    <w:rsid w:val="00DE65CA"/>
    <w:rsid w:val="00E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3C2EA459.dotm</Template>
  <TotalTime>2</TotalTime>
  <Pages>1</Pages>
  <Words>197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2018-02-22T06:54:00Z</dcterms:created>
  <dcterms:modified xsi:type="dcterms:W3CDTF">2019-06-05T01:01:00Z</dcterms:modified>
</cp:coreProperties>
</file>