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18" w:rsidRDefault="00634918">
      <w:pPr>
        <w:overflowPunct/>
        <w:snapToGrid w:val="0"/>
        <w:textAlignment w:val="center"/>
        <w:rPr>
          <w:snapToGrid w:val="0"/>
        </w:rPr>
      </w:pPr>
      <w:r w:rsidRPr="00634918">
        <w:rPr>
          <w:rFonts w:ascii="ＭＳ ゴシック" w:eastAsia="ＭＳ ゴシック" w:hAnsi="ＭＳ ゴシック" w:hint="eastAsia"/>
          <w:snapToGrid w:val="0"/>
        </w:rPr>
        <w:t>様式第３号</w:t>
      </w:r>
      <w:r>
        <w:rPr>
          <w:rFonts w:hint="eastAsia"/>
          <w:snapToGrid w:val="0"/>
        </w:rPr>
        <w:t>（第４条関係）</w:t>
      </w:r>
    </w:p>
    <w:p w:rsidR="005E56CA" w:rsidRDefault="005E56CA">
      <w:pPr>
        <w:pStyle w:val="0220"/>
        <w:overflowPunct/>
        <w:snapToGrid w:val="0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ind w:right="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270"/>
        </w:rPr>
        <w:t>登録申請</w:t>
      </w:r>
      <w:r>
        <w:rPr>
          <w:rFonts w:hint="eastAsia"/>
          <w:snapToGrid w:val="0"/>
        </w:rPr>
        <w:t>書</w:t>
      </w:r>
    </w:p>
    <w:p w:rsidR="00BC6690" w:rsidRDefault="00BC6690" w:rsidP="00BC6690">
      <w:pPr>
        <w:pStyle w:val="0220"/>
        <w:overflowPunct/>
        <w:snapToGrid w:val="0"/>
        <w:spacing w:line="40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C6690" w:rsidRDefault="00BC6690" w:rsidP="00BC6690">
      <w:pPr>
        <w:pStyle w:val="0220"/>
        <w:overflowPunct/>
        <w:snapToGrid w:val="0"/>
        <w:spacing w:line="400" w:lineRule="exact"/>
        <w:jc w:val="left"/>
        <w:textAlignment w:val="center"/>
        <w:rPr>
          <w:snapToGrid w:val="0"/>
        </w:rPr>
      </w:pPr>
    </w:p>
    <w:p w:rsidR="00142CDC" w:rsidRDefault="004257E1" w:rsidP="004257E1">
      <w:pPr>
        <w:overflowPunct/>
        <w:snapToGrid w:val="0"/>
        <w:ind w:firstLineChars="200" w:firstLine="420"/>
        <w:textAlignment w:val="center"/>
        <w:rPr>
          <w:snapToGrid w:val="0"/>
        </w:rPr>
      </w:pPr>
      <w:r>
        <w:rPr>
          <w:rFonts w:hint="eastAsia"/>
          <w:snapToGrid w:val="0"/>
          <w:kern w:val="0"/>
        </w:rPr>
        <w:t>尾道市長</w:t>
      </w:r>
      <w:r w:rsidR="009D6472">
        <w:rPr>
          <w:rFonts w:hint="eastAsia"/>
          <w:snapToGrid w:val="0"/>
        </w:rPr>
        <w:t xml:space="preserve">　</w:t>
      </w:r>
      <w:r w:rsidR="00142CDC">
        <w:rPr>
          <w:rFonts w:hint="eastAsia"/>
          <w:snapToGrid w:val="0"/>
        </w:rPr>
        <w:t>様</w:t>
      </w:r>
    </w:p>
    <w:p w:rsidR="00BC6690" w:rsidRDefault="00BC6690" w:rsidP="00BC6690">
      <w:pPr>
        <w:overflowPunct/>
        <w:snapToGrid w:val="0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8F400A" w:rsidRDefault="008F400A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8F400A" w:rsidRDefault="004E3EFD">
      <w:pPr>
        <w:pStyle w:val="0220"/>
        <w:overflowPunct/>
        <w:snapToGrid w:val="0"/>
        <w:spacing w:line="400" w:lineRule="exact"/>
        <w:textAlignment w:val="center"/>
        <w:rPr>
          <w:snapToGrid w:val="0"/>
        </w:rPr>
      </w:pPr>
      <w:r>
        <w:rPr>
          <w:rFonts w:hint="eastAsia"/>
          <w:noProof/>
          <w:spacing w:val="21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18415</wp:posOffset>
                </wp:positionV>
                <wp:extent cx="207645" cy="222885"/>
                <wp:effectExtent l="0" t="0" r="0" b="0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22288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1937" w:rsidRPr="00485ACE" w:rsidRDefault="002F1937" w:rsidP="002F1937">
                            <w:r w:rsidRPr="00485ACE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left:0;text-align:left;margin-left:428.85pt;margin-top:1.45pt;width:16.3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" o:allowincell="f" filled="f" strokeweight=".5pt">
                <v:textbox inset="0,0,0,0">
                  <w:txbxContent>
                    <w:p w:rsidR="002F1937" w:rsidRPr="00485ACE" w:rsidRDefault="002F1937" w:rsidP="002F1937">
                      <w:r w:rsidRPr="00485ACE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F400A">
        <w:rPr>
          <w:rFonts w:hint="eastAsia"/>
          <w:snapToGrid w:val="0"/>
          <w:spacing w:val="210"/>
        </w:rPr>
        <w:t>氏</w:t>
      </w:r>
      <w:r w:rsidR="008F400A">
        <w:rPr>
          <w:rFonts w:hint="eastAsia"/>
          <w:snapToGrid w:val="0"/>
        </w:rPr>
        <w:t xml:space="preserve">名　　　　　　　　</w:t>
      </w:r>
      <w:r w:rsidR="002F1937">
        <w:rPr>
          <w:rFonts w:hint="eastAsia"/>
          <w:snapToGrid w:val="0"/>
        </w:rPr>
        <w:t xml:space="preserve">　</w:t>
      </w:r>
    </w:p>
    <w:p w:rsidR="008F400A" w:rsidRDefault="004E3EFD">
      <w:pPr>
        <w:overflowPunct/>
        <w:snapToGrid w:val="0"/>
        <w:spacing w:line="160" w:lineRule="exact"/>
        <w:textAlignment w:val="center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95885</wp:posOffset>
                </wp:positionV>
                <wp:extent cx="1866900" cy="4603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60375"/>
                        </a:xfrm>
                        <a:prstGeom prst="bracketPair">
                          <a:avLst>
                            <a:gd name="adj" fmla="val 10042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62.5pt;margin-top:7.55pt;width:147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0+hwIAACEFAAAOAAAAZHJzL2Uyb0RvYy54bWysVMGO2yAQvVfqPyDuWduJ402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" o:allowincell="f" adj="2169" strokeweight=".5pt"/>
            </w:pict>
          </mc:Fallback>
        </mc:AlternateContent>
      </w:r>
    </w:p>
    <w:p w:rsidR="008F400A" w:rsidRDefault="008F400A">
      <w:pPr>
        <w:pStyle w:val="0220"/>
        <w:overflowPunct/>
        <w:snapToGrid w:val="0"/>
        <w:spacing w:line="240" w:lineRule="exact"/>
        <w:ind w:left="5355" w:right="314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法人にあつては，その名称，主たる事務所の所在地及び代表者の氏名</w:t>
      </w:r>
    </w:p>
    <w:p w:rsidR="00BC6690" w:rsidRDefault="00BC6690" w:rsidP="00BC6690">
      <w:pPr>
        <w:pStyle w:val="0220"/>
        <w:overflowPunct/>
        <w:snapToGrid w:val="0"/>
        <w:spacing w:line="360" w:lineRule="exact"/>
        <w:ind w:right="0"/>
        <w:jc w:val="both"/>
        <w:textAlignment w:val="center"/>
        <w:rPr>
          <w:snapToGrid w:val="0"/>
        </w:rPr>
      </w:pPr>
    </w:p>
    <w:p w:rsidR="008F400A" w:rsidRDefault="008F400A">
      <w:pPr>
        <w:pStyle w:val="0220"/>
        <w:overflowPunct/>
        <w:snapToGrid w:val="0"/>
        <w:spacing w:line="360" w:lineRule="exact"/>
        <w:ind w:left="210" w:right="0" w:firstLine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建築物における衛生的環境の確保に関する法律第</w:t>
      </w:r>
      <w:r>
        <w:rPr>
          <w:snapToGrid w:val="0"/>
        </w:rPr>
        <w:t>12</w:t>
      </w:r>
      <w:r>
        <w:rPr>
          <w:rFonts w:hint="eastAsia"/>
          <w:snapToGrid w:val="0"/>
        </w:rPr>
        <w:t>条の</w:t>
      </w:r>
      <w:r>
        <w:rPr>
          <w:snapToGrid w:val="0"/>
        </w:rPr>
        <w:t>2</w:t>
      </w:r>
      <w:r>
        <w:rPr>
          <w:rFonts w:hint="eastAsia"/>
          <w:snapToGrid w:val="0"/>
        </w:rPr>
        <w:t>第</w:t>
      </w:r>
      <w:r>
        <w:rPr>
          <w:snapToGrid w:val="0"/>
        </w:rPr>
        <w:t>1</w:t>
      </w:r>
      <w:r>
        <w:rPr>
          <w:rFonts w:hint="eastAsia"/>
          <w:snapToGrid w:val="0"/>
        </w:rPr>
        <w:t>項の登録を受けたいので，関係書類を添えて申請します。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840"/>
        <w:gridCol w:w="4725"/>
      </w:tblGrid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登録を受けようとする事業の区分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5E56CA">
              <w:rPr>
                <w:rFonts w:hint="eastAsia"/>
                <w:snapToGrid w:val="0"/>
              </w:rPr>
              <w:t>建築物</w:t>
            </w:r>
            <w:r w:rsidR="00543A3D">
              <w:rPr>
                <w:rFonts w:hint="eastAsia"/>
                <w:snapToGrid w:val="0"/>
              </w:rPr>
              <w:t>飲料水水質検査</w:t>
            </w:r>
            <w:r w:rsidR="005E56CA">
              <w:rPr>
                <w:rFonts w:hint="eastAsia"/>
                <w:snapToGrid w:val="0"/>
              </w:rPr>
              <w:t>業【</w:t>
            </w:r>
            <w:r w:rsidR="00543A3D">
              <w:rPr>
                <w:rFonts w:hint="eastAsia"/>
                <w:snapToGrid w:val="0"/>
              </w:rPr>
              <w:t>４</w:t>
            </w:r>
            <w:r w:rsidR="005E56CA">
              <w:rPr>
                <w:rFonts w:hint="eastAsia"/>
                <w:snapToGrid w:val="0"/>
              </w:rPr>
              <w:t>号登録】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 w:val="restart"/>
            <w:vAlign w:val="center"/>
          </w:tcPr>
          <w:p w:rsidR="008F400A" w:rsidRDefault="008F400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営業所の所在地及び名称</w:t>
            </w: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2940" w:type="dxa"/>
            <w:vMerge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8F400A" w:rsidRDefault="008F400A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8F400A">
        <w:trPr>
          <w:cantSplit/>
          <w:trHeight w:val="600"/>
        </w:trPr>
        <w:tc>
          <w:tcPr>
            <w:tcW w:w="3780" w:type="dxa"/>
            <w:gridSpan w:val="2"/>
            <w:vAlign w:val="center"/>
          </w:tcPr>
          <w:p w:rsidR="008F400A" w:rsidRDefault="008F400A">
            <w:pPr>
              <w:overflowPunct/>
              <w:snapToGrid w:val="0"/>
              <w:ind w:left="216" w:right="216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営業所の責任者の氏名</w:t>
            </w:r>
          </w:p>
        </w:tc>
        <w:tc>
          <w:tcPr>
            <w:tcW w:w="4725" w:type="dxa"/>
            <w:vAlign w:val="center"/>
          </w:tcPr>
          <w:p w:rsidR="008F400A" w:rsidRDefault="008F400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8F400A" w:rsidRDefault="00CC4A86">
      <w:pPr>
        <w:overflowPunct/>
        <w:snapToGrid w:val="0"/>
        <w:spacing w:line="360" w:lineRule="exact"/>
        <w:ind w:left="420" w:hanging="210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用紙の大きさは，日本産業</w:t>
      </w:r>
      <w:bookmarkStart w:id="0" w:name="_GoBack"/>
      <w:bookmarkEnd w:id="0"/>
      <w:r w:rsidR="008F400A">
        <w:rPr>
          <w:rFonts w:hint="eastAsia"/>
          <w:snapToGrid w:val="0"/>
        </w:rPr>
        <w:t>規格Ａ列</w:t>
      </w:r>
      <w:r w:rsidR="008F400A">
        <w:rPr>
          <w:snapToGrid w:val="0"/>
        </w:rPr>
        <w:t>4</w:t>
      </w:r>
      <w:r w:rsidR="008F400A">
        <w:rPr>
          <w:rFonts w:hint="eastAsia"/>
          <w:snapToGrid w:val="0"/>
        </w:rPr>
        <w:t>とする。</w:t>
      </w:r>
    </w:p>
    <w:sectPr w:rsidR="008F400A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7C" w:rsidRDefault="00DB067C">
      <w:r>
        <w:separator/>
      </w:r>
    </w:p>
  </w:endnote>
  <w:endnote w:type="continuationSeparator" w:id="0">
    <w:p w:rsidR="00DB067C" w:rsidRDefault="00DB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7C" w:rsidRDefault="00DB067C">
      <w:r>
        <w:separator/>
      </w:r>
    </w:p>
  </w:footnote>
  <w:footnote w:type="continuationSeparator" w:id="0">
    <w:p w:rsidR="00DB067C" w:rsidRDefault="00DB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0A"/>
    <w:rsid w:val="00066F57"/>
    <w:rsid w:val="001002A8"/>
    <w:rsid w:val="00142CDC"/>
    <w:rsid w:val="002F1937"/>
    <w:rsid w:val="0030466D"/>
    <w:rsid w:val="00313065"/>
    <w:rsid w:val="004257E1"/>
    <w:rsid w:val="00471C98"/>
    <w:rsid w:val="00487D68"/>
    <w:rsid w:val="004E3EFD"/>
    <w:rsid w:val="00543A3D"/>
    <w:rsid w:val="00551321"/>
    <w:rsid w:val="005808CB"/>
    <w:rsid w:val="005E56CA"/>
    <w:rsid w:val="005F750B"/>
    <w:rsid w:val="00634107"/>
    <w:rsid w:val="006341FE"/>
    <w:rsid w:val="00634918"/>
    <w:rsid w:val="00723A30"/>
    <w:rsid w:val="007F5D61"/>
    <w:rsid w:val="00875702"/>
    <w:rsid w:val="008F400A"/>
    <w:rsid w:val="009D6472"/>
    <w:rsid w:val="00AC214F"/>
    <w:rsid w:val="00B32557"/>
    <w:rsid w:val="00BC6690"/>
    <w:rsid w:val="00CC1463"/>
    <w:rsid w:val="00CC4A86"/>
    <w:rsid w:val="00DB067C"/>
    <w:rsid w:val="00D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20F1E6DA.dotm</Template>
  <TotalTime>2</TotalTime>
  <Pages>1</Pages>
  <Words>198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片岡　敏浩</cp:lastModifiedBy>
  <cp:revision>5</cp:revision>
  <cp:lastPrinted>2000-09-26T06:40:00Z</cp:lastPrinted>
  <dcterms:created xsi:type="dcterms:W3CDTF">2018-02-22T06:57:00Z</dcterms:created>
  <dcterms:modified xsi:type="dcterms:W3CDTF">2019-06-07T07:15:00Z</dcterms:modified>
</cp:coreProperties>
</file>