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8" w:rsidRDefault="00634918">
      <w:pPr>
        <w:overflowPunct/>
        <w:snapToGrid w:val="0"/>
        <w:textAlignment w:val="center"/>
        <w:rPr>
          <w:snapToGrid w:val="0"/>
        </w:rPr>
      </w:pPr>
      <w:r w:rsidRPr="00634918">
        <w:rPr>
          <w:rFonts w:ascii="ＭＳ ゴシック" w:eastAsia="ＭＳ ゴシック" w:hAnsi="ＭＳ ゴシック" w:hint="eastAsia"/>
          <w:snapToGrid w:val="0"/>
        </w:rPr>
        <w:t>様式第３号</w:t>
      </w:r>
      <w:r>
        <w:rPr>
          <w:rFonts w:hint="eastAsia"/>
          <w:snapToGrid w:val="0"/>
        </w:rPr>
        <w:t>（第４条関係）</w:t>
      </w:r>
    </w:p>
    <w:p w:rsidR="005E56CA" w:rsidRDefault="005E56CA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登録申請</w:t>
      </w:r>
      <w:r>
        <w:rPr>
          <w:rFonts w:hint="eastAsia"/>
          <w:snapToGrid w:val="0"/>
        </w:rPr>
        <w:t>書</w:t>
      </w:r>
    </w:p>
    <w:p w:rsidR="00B538FC" w:rsidRDefault="00B538FC" w:rsidP="00B538FC">
      <w:pPr>
        <w:pStyle w:val="0220"/>
        <w:overflowPunct/>
        <w:snapToGrid w:val="0"/>
        <w:spacing w:line="40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538FC" w:rsidRDefault="00B538FC" w:rsidP="00B538FC">
      <w:pPr>
        <w:pStyle w:val="0220"/>
        <w:overflowPunct/>
        <w:snapToGrid w:val="0"/>
        <w:spacing w:line="400" w:lineRule="exact"/>
        <w:jc w:val="left"/>
        <w:textAlignment w:val="center"/>
        <w:rPr>
          <w:snapToGrid w:val="0"/>
        </w:rPr>
      </w:pPr>
    </w:p>
    <w:p w:rsidR="001947E6" w:rsidRDefault="000155CA" w:rsidP="000155CA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857ABB">
        <w:rPr>
          <w:rFonts w:hint="eastAsia"/>
          <w:snapToGrid w:val="0"/>
        </w:rPr>
        <w:t xml:space="preserve">　</w:t>
      </w:r>
      <w:r w:rsidR="001947E6">
        <w:rPr>
          <w:rFonts w:hint="eastAsia"/>
          <w:snapToGrid w:val="0"/>
        </w:rPr>
        <w:t>様</w:t>
      </w:r>
    </w:p>
    <w:p w:rsidR="00B538FC" w:rsidRDefault="00B538FC" w:rsidP="00B538FC">
      <w:pPr>
        <w:overflowPunct/>
        <w:snapToGrid w:val="0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8F400A" w:rsidRDefault="00680DA1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234315</wp:posOffset>
                </wp:positionV>
                <wp:extent cx="207645" cy="22288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66A" w:rsidRPr="00485ACE" w:rsidRDefault="0012166A" w:rsidP="0012166A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28.85pt;margin-top:18.45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" o:allowincell="f" filled="f" strokeweight=".5pt">
                <v:textbox inset="0,0,0,0">
                  <w:txbxContent>
                    <w:p w:rsidR="0012166A" w:rsidRPr="00485ACE" w:rsidRDefault="0012166A" w:rsidP="0012166A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F400A">
        <w:rPr>
          <w:rFonts w:hint="eastAsia"/>
          <w:snapToGrid w:val="0"/>
          <w:spacing w:val="210"/>
        </w:rPr>
        <w:t>住</w:t>
      </w:r>
      <w:r w:rsidR="008F400A">
        <w:rPr>
          <w:rFonts w:hint="eastAsia"/>
          <w:snapToGrid w:val="0"/>
        </w:rPr>
        <w:t xml:space="preserve">所　　　　　　　　　</w:t>
      </w: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12166A">
        <w:rPr>
          <w:rFonts w:hint="eastAsia"/>
          <w:snapToGrid w:val="0"/>
        </w:rPr>
        <w:t xml:space="preserve">　</w:t>
      </w:r>
    </w:p>
    <w:p w:rsidR="008F400A" w:rsidRDefault="00680DA1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</w:p>
    <w:p w:rsidR="008F400A" w:rsidRDefault="008F400A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B538FC" w:rsidRDefault="00B538FC" w:rsidP="00B538FC">
      <w:pPr>
        <w:pStyle w:val="0220"/>
        <w:overflowPunct/>
        <w:snapToGrid w:val="0"/>
        <w:spacing w:line="36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56CA">
              <w:rPr>
                <w:rFonts w:hint="eastAsia"/>
                <w:snapToGrid w:val="0"/>
              </w:rPr>
              <w:t>建築物</w:t>
            </w:r>
            <w:r w:rsidR="0059538F">
              <w:rPr>
                <w:rFonts w:hint="eastAsia"/>
                <w:snapToGrid w:val="0"/>
              </w:rPr>
              <w:t>排水管</w:t>
            </w:r>
            <w:r w:rsidR="005E56CA">
              <w:rPr>
                <w:rFonts w:hint="eastAsia"/>
                <w:snapToGrid w:val="0"/>
              </w:rPr>
              <w:t>清掃業【</w:t>
            </w:r>
            <w:r w:rsidR="0059538F">
              <w:rPr>
                <w:rFonts w:hint="eastAsia"/>
                <w:snapToGrid w:val="0"/>
              </w:rPr>
              <w:t>６</w:t>
            </w:r>
            <w:r w:rsidR="005E56CA">
              <w:rPr>
                <w:rFonts w:hint="eastAsia"/>
                <w:snapToGrid w:val="0"/>
              </w:rPr>
              <w:t>号登録】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400A" w:rsidRDefault="003D2C16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8F400A">
        <w:rPr>
          <w:rFonts w:hint="eastAsia"/>
          <w:snapToGrid w:val="0"/>
        </w:rPr>
        <w:t>規格Ａ列</w:t>
      </w:r>
      <w:r w:rsidR="008F400A">
        <w:rPr>
          <w:snapToGrid w:val="0"/>
        </w:rPr>
        <w:t>4</w:t>
      </w:r>
      <w:r w:rsidR="008F400A">
        <w:rPr>
          <w:rFonts w:hint="eastAsia"/>
          <w:snapToGrid w:val="0"/>
        </w:rPr>
        <w:t>とする。</w:t>
      </w:r>
    </w:p>
    <w:sectPr w:rsidR="008F400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A7" w:rsidRDefault="001251A7">
      <w:r>
        <w:separator/>
      </w:r>
    </w:p>
  </w:endnote>
  <w:endnote w:type="continuationSeparator" w:id="0">
    <w:p w:rsidR="001251A7" w:rsidRDefault="0012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A7" w:rsidRDefault="001251A7">
      <w:r>
        <w:separator/>
      </w:r>
    </w:p>
  </w:footnote>
  <w:footnote w:type="continuationSeparator" w:id="0">
    <w:p w:rsidR="001251A7" w:rsidRDefault="0012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A"/>
    <w:rsid w:val="000155CA"/>
    <w:rsid w:val="00066F57"/>
    <w:rsid w:val="001002A8"/>
    <w:rsid w:val="0012166A"/>
    <w:rsid w:val="001251A7"/>
    <w:rsid w:val="001947E6"/>
    <w:rsid w:val="003D2C16"/>
    <w:rsid w:val="00551321"/>
    <w:rsid w:val="005808CB"/>
    <w:rsid w:val="0059538F"/>
    <w:rsid w:val="005E56CA"/>
    <w:rsid w:val="005F14D5"/>
    <w:rsid w:val="00634918"/>
    <w:rsid w:val="00680DA1"/>
    <w:rsid w:val="00856593"/>
    <w:rsid w:val="00857ABB"/>
    <w:rsid w:val="00875702"/>
    <w:rsid w:val="008F400A"/>
    <w:rsid w:val="00AC214F"/>
    <w:rsid w:val="00B538FC"/>
    <w:rsid w:val="00B9388A"/>
    <w:rsid w:val="00B952E9"/>
    <w:rsid w:val="00C604BB"/>
    <w:rsid w:val="00D52F91"/>
    <w:rsid w:val="00DE65CA"/>
    <w:rsid w:val="00EA7E0A"/>
    <w:rsid w:val="00EE220E"/>
    <w:rsid w:val="00F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BB08CF43.dotm</Template>
  <TotalTime>1</TotalTime>
  <Pages>1</Pages>
  <Words>196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片岡　敏浩</cp:lastModifiedBy>
  <cp:revision>5</cp:revision>
  <cp:lastPrinted>2000-09-26T06:40:00Z</cp:lastPrinted>
  <dcterms:created xsi:type="dcterms:W3CDTF">2018-02-22T07:00:00Z</dcterms:created>
  <dcterms:modified xsi:type="dcterms:W3CDTF">2019-06-07T07:17:00Z</dcterms:modified>
</cp:coreProperties>
</file>