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A4" w:rsidRDefault="00AB66A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監　督　者　等　名　簿</w:t>
      </w:r>
    </w:p>
    <w:p w:rsidR="00AB66A4" w:rsidRDefault="000C4372">
      <w:pPr>
        <w:jc w:val="right"/>
      </w:pPr>
      <w:r>
        <w:rPr>
          <w:rFonts w:hint="eastAsia"/>
        </w:rPr>
        <w:t xml:space="preserve">　　　</w:t>
      </w:r>
      <w:r w:rsidR="00AB66A4">
        <w:rPr>
          <w:rFonts w:hint="eastAsia"/>
        </w:rPr>
        <w:t>年　　月　　日現在</w:t>
      </w:r>
    </w:p>
    <w:p w:rsidR="00AB66A4" w:rsidRDefault="00AB66A4">
      <w:pPr>
        <w:rPr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4"/>
        <w:gridCol w:w="1592"/>
        <w:gridCol w:w="3980"/>
        <w:gridCol w:w="1194"/>
        <w:gridCol w:w="2786"/>
        <w:gridCol w:w="1694"/>
      </w:tblGrid>
      <w:tr w:rsidR="00AB66A4">
        <w:trPr>
          <w:trHeight w:val="2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AB66A4" w:rsidRDefault="00AB66A4">
            <w:pPr>
              <w:jc w:val="center"/>
            </w:pPr>
            <w:r>
              <w:rPr>
                <w:rFonts w:hint="eastAsia"/>
              </w:rPr>
              <w:t>監督者，実施者等の別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4" w:rsidRDefault="00AB66A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4" w:rsidRDefault="00AB66A4">
            <w:pPr>
              <w:jc w:val="center"/>
            </w:pPr>
            <w:r>
              <w:rPr>
                <w:rFonts w:hint="eastAsia"/>
              </w:rPr>
              <w:t>業務範囲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4" w:rsidRDefault="00AB66A4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4" w:rsidRDefault="00AB66A4">
            <w:pPr>
              <w:jc w:val="center"/>
            </w:pPr>
            <w:r>
              <w:rPr>
                <w:rFonts w:hint="eastAsia"/>
              </w:rPr>
              <w:t>資格の種別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B66A4" w:rsidRDefault="00AB66A4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</w:tr>
      <w:tr w:rsidR="00AB66A4">
        <w:trPr>
          <w:cantSplit/>
          <w:trHeight w:val="5695"/>
        </w:trPr>
        <w:tc>
          <w:tcPr>
            <w:tcW w:w="27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66A4" w:rsidRDefault="00AB66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（注１）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66A4" w:rsidRDefault="00AB66A4">
            <w:pPr>
              <w:rPr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66A4" w:rsidRDefault="00AB66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66A4" w:rsidRDefault="00AB66A4">
            <w:pPr>
              <w:rPr>
                <w:u w:val="single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66A4" w:rsidRDefault="00AB66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B66A4" w:rsidRDefault="00AB66A4">
            <w:pPr>
              <w:rPr>
                <w:u w:val="single"/>
              </w:rPr>
            </w:pPr>
          </w:p>
        </w:tc>
      </w:tr>
    </w:tbl>
    <w:p w:rsidR="00AB66A4" w:rsidRPr="00676A0A" w:rsidRDefault="000C4372">
      <w:pPr>
        <w:jc w:val="left"/>
      </w:pPr>
      <w:r>
        <w:rPr>
          <w:rFonts w:hint="eastAsia"/>
        </w:rPr>
        <w:t>（備考）用紙の大きさは，日本産業</w:t>
      </w:r>
      <w:bookmarkStart w:id="0" w:name="_GoBack"/>
      <w:bookmarkEnd w:id="0"/>
      <w:r w:rsidR="00AB66A4">
        <w:rPr>
          <w:rFonts w:hint="eastAsia"/>
        </w:rPr>
        <w:t>規格</w:t>
      </w:r>
      <w:r w:rsidR="00AB66A4" w:rsidRPr="00676A0A">
        <w:rPr>
          <w:rFonts w:hint="eastAsia"/>
        </w:rPr>
        <w:t>Ａ４とする。</w:t>
      </w:r>
    </w:p>
    <w:p w:rsidR="00AB66A4" w:rsidRPr="00676A0A" w:rsidRDefault="00AB66A4">
      <w:pPr>
        <w:numPr>
          <w:ilvl w:val="0"/>
          <w:numId w:val="1"/>
        </w:numPr>
        <w:jc w:val="left"/>
      </w:pPr>
      <w:r w:rsidRPr="00676A0A">
        <w:rPr>
          <w:rFonts w:hint="eastAsia"/>
        </w:rPr>
        <w:t>清掃作業の場合は清掃作業監督者，空気環境測定業の場合は空気環境測定実施者，空気調和用ダクト清掃業の場合は空気調和用ダクト清掃作業監督</w:t>
      </w:r>
    </w:p>
    <w:p w:rsidR="00AB66A4" w:rsidRPr="00676A0A" w:rsidRDefault="00AB66A4">
      <w:pPr>
        <w:jc w:val="left"/>
      </w:pPr>
      <w:r w:rsidRPr="00676A0A">
        <w:rPr>
          <w:rFonts w:hint="eastAsia"/>
        </w:rPr>
        <w:t xml:space="preserve">　　　者，飲料水水質検査業の場合は水質検査実施者，飲料水貯水槽清掃業の場合は貯水槽清掃業作業監督者，排水管清掃業の場合は排水管清掃作業監督者，</w:t>
      </w:r>
    </w:p>
    <w:p w:rsidR="00AB66A4" w:rsidRPr="00676A0A" w:rsidRDefault="00AB66A4" w:rsidP="004E0634">
      <w:pPr>
        <w:ind w:left="598" w:hangingChars="300" w:hanging="598"/>
        <w:jc w:val="left"/>
      </w:pPr>
      <w:r w:rsidRPr="00676A0A">
        <w:rPr>
          <w:rFonts w:hint="eastAsia"/>
        </w:rPr>
        <w:t xml:space="preserve">　　　ねずみ昆虫等防除業の場合は防除作業監督者，総合管理業の場合は統括管理者，清掃作業監督者，空調給排水管理監督者及び空気環境測定実施者について記入する。</w:t>
      </w:r>
    </w:p>
    <w:p w:rsidR="00AB66A4" w:rsidRPr="00676A0A" w:rsidRDefault="00AB66A4">
      <w:pPr>
        <w:numPr>
          <w:ilvl w:val="0"/>
          <w:numId w:val="1"/>
        </w:numPr>
        <w:jc w:val="left"/>
      </w:pPr>
      <w:r w:rsidRPr="00676A0A">
        <w:rPr>
          <w:rFonts w:hint="eastAsia"/>
        </w:rPr>
        <w:t>監督者等が複数いる場合は，それぞれの業務分担を記入する。</w:t>
      </w:r>
    </w:p>
    <w:p w:rsidR="00AB66A4" w:rsidRDefault="000C4372">
      <w:pPr>
        <w:numPr>
          <w:ilvl w:val="0"/>
          <w:numId w:val="1"/>
        </w:numPr>
        <w:jc w:val="left"/>
      </w:pPr>
      <w:r>
        <w:rPr>
          <w:rFonts w:hint="eastAsia"/>
        </w:rPr>
        <w:t>○○</w:t>
      </w:r>
      <w:r w:rsidR="00AB66A4" w:rsidRPr="00676A0A">
        <w:rPr>
          <w:rFonts w:hint="eastAsia"/>
        </w:rPr>
        <w:t>講習会修了，建築物環境衛生管理技</w:t>
      </w:r>
      <w:r w:rsidR="00AB66A4">
        <w:rPr>
          <w:rFonts w:hint="eastAsia"/>
        </w:rPr>
        <w:t>術者等と記入する。</w:t>
      </w:r>
    </w:p>
    <w:sectPr w:rsidR="00AB66A4">
      <w:headerReference w:type="default" r:id="rId8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2" w:rsidRDefault="00515512">
      <w:r>
        <w:separator/>
      </w:r>
    </w:p>
  </w:endnote>
  <w:endnote w:type="continuationSeparator" w:id="0">
    <w:p w:rsidR="00515512" w:rsidRDefault="0051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2" w:rsidRDefault="00515512">
      <w:r>
        <w:separator/>
      </w:r>
    </w:p>
  </w:footnote>
  <w:footnote w:type="continuationSeparator" w:id="0">
    <w:p w:rsidR="00515512" w:rsidRDefault="0051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21" w:rsidRDefault="00DD4921">
    <w:pPr>
      <w:pStyle w:val="a3"/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A0A"/>
    <w:rsid w:val="000C4372"/>
    <w:rsid w:val="002E1231"/>
    <w:rsid w:val="0039616A"/>
    <w:rsid w:val="004E0634"/>
    <w:rsid w:val="00515512"/>
    <w:rsid w:val="00660202"/>
    <w:rsid w:val="00676A0A"/>
    <w:rsid w:val="006848C7"/>
    <w:rsid w:val="006C585E"/>
    <w:rsid w:val="00952E19"/>
    <w:rsid w:val="00AB66A4"/>
    <w:rsid w:val="00BC6A57"/>
    <w:rsid w:val="00C66C8E"/>
    <w:rsid w:val="00CA5CB3"/>
    <w:rsid w:val="00D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C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9AAB766A.dotm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機材の保管場所：　　　　　　　　　　　　　　　　　</vt:lpstr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creator>生活衛生室（新具）</dc:creator>
  <cp:lastModifiedBy>片岡　敏浩</cp:lastModifiedBy>
  <cp:revision>3</cp:revision>
  <cp:lastPrinted>2005-05-09T00:26:00Z</cp:lastPrinted>
  <dcterms:created xsi:type="dcterms:W3CDTF">2018-07-24T02:19:00Z</dcterms:created>
  <dcterms:modified xsi:type="dcterms:W3CDTF">2019-06-07T07:10:00Z</dcterms:modified>
</cp:coreProperties>
</file>