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0" w:rsidRDefault="0057001E">
      <w:pPr>
        <w:jc w:val="center"/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8pt;margin-top:-16.95pt;width:65.25pt;height:17.25pt;z-index:251657216" stroked="f">
            <v:textbox inset="5.85pt,.7pt,5.85pt,.7pt">
              <w:txbxContent>
                <w:p w:rsidR="0076363E" w:rsidRDefault="0076363E">
                  <w:r>
                    <w:rPr>
                      <w:rFonts w:hint="eastAsia"/>
                    </w:rPr>
                    <w:t>別紙５－１</w:t>
                  </w:r>
                </w:p>
              </w:txbxContent>
            </v:textbox>
          </v:shape>
        </w:pict>
      </w:r>
      <w:r w:rsidR="00C34FB0">
        <w:rPr>
          <w:rFonts w:hint="eastAsia"/>
          <w:b/>
          <w:sz w:val="28"/>
        </w:rPr>
        <w:t>作　業　実　施　方　法　等</w:t>
      </w:r>
    </w:p>
    <w:p w:rsidR="00C34FB0" w:rsidRDefault="00C34FB0">
      <w:pPr>
        <w:jc w:val="right"/>
      </w:pPr>
      <w:r>
        <w:rPr>
          <w:rFonts w:hint="eastAsia"/>
        </w:rPr>
        <w:t>年　　月　　日現在</w:t>
      </w:r>
    </w:p>
    <w:p w:rsidR="00C34FB0" w:rsidRDefault="00C34FB0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786"/>
        <w:gridCol w:w="3980"/>
        <w:gridCol w:w="6674"/>
      </w:tblGrid>
      <w:tr w:rsidR="00C34FB0">
        <w:trPr>
          <w:cantSplit/>
          <w:trHeight w:val="255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  <w:r>
              <w:rPr>
                <w:rFonts w:hint="eastAsia"/>
              </w:rPr>
              <w:t>作　　業　　班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  <w:r>
              <w:rPr>
                <w:rFonts w:hint="eastAsia"/>
              </w:rPr>
              <w:t>監　督　者　等（注）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</w:tcBorders>
          </w:tcPr>
          <w:p w:rsidR="00C34FB0" w:rsidRDefault="00C34FB0">
            <w:pPr>
              <w:jc w:val="center"/>
            </w:pPr>
            <w:r>
              <w:rPr>
                <w:rFonts w:hint="eastAsia"/>
              </w:rPr>
              <w:t>使　用　す　る　機　械　器　具</w:t>
            </w:r>
          </w:p>
        </w:tc>
      </w:tr>
      <w:tr w:rsidR="00C34FB0" w:rsidTr="0057001E">
        <w:trPr>
          <w:cantSplit/>
          <w:trHeight w:val="915"/>
        </w:trPr>
        <w:tc>
          <w:tcPr>
            <w:tcW w:w="5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FB0" w:rsidRDefault="00C34FB0" w:rsidP="0057001E">
            <w:pPr>
              <w:jc w:val="center"/>
            </w:pPr>
            <w:r>
              <w:rPr>
                <w:rFonts w:hint="eastAsia"/>
              </w:rPr>
              <w:t>作業班編成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 w:rsidTr="0057001E">
        <w:trPr>
          <w:cantSplit/>
          <w:trHeight w:val="915"/>
        </w:trPr>
        <w:tc>
          <w:tcPr>
            <w:tcW w:w="5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4FB0" w:rsidRDefault="00C34FB0" w:rsidP="0057001E">
            <w:pPr>
              <w:jc w:val="center"/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  <w:tc>
          <w:tcPr>
            <w:tcW w:w="6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 w:rsidTr="0057001E">
        <w:trPr>
          <w:cantSplit/>
          <w:trHeight w:val="810"/>
        </w:trPr>
        <w:tc>
          <w:tcPr>
            <w:tcW w:w="5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B0" w:rsidRDefault="00C34FB0" w:rsidP="0057001E">
            <w:pPr>
              <w:jc w:val="center"/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  <w:tc>
          <w:tcPr>
            <w:tcW w:w="6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 w:rsidTr="0057001E">
        <w:trPr>
          <w:cantSplit/>
          <w:trHeight w:val="1950"/>
        </w:trPr>
        <w:tc>
          <w:tcPr>
            <w:tcW w:w="5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FB0" w:rsidRDefault="00C34FB0" w:rsidP="0057001E">
            <w:pPr>
              <w:jc w:val="center"/>
            </w:pPr>
            <w:r>
              <w:rPr>
                <w:rFonts w:hint="eastAsia"/>
              </w:rPr>
              <w:t>作業手順等</w:t>
            </w:r>
          </w:p>
        </w:tc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>
        <w:trPr>
          <w:cantSplit/>
          <w:trHeight w:val="1050"/>
        </w:trPr>
        <w:tc>
          <w:tcPr>
            <w:tcW w:w="57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34FB0" w:rsidRDefault="00C34FB0"/>
        </w:tc>
        <w:tc>
          <w:tcPr>
            <w:tcW w:w="134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34FB0" w:rsidRDefault="00C34FB0"/>
        </w:tc>
      </w:tr>
    </w:tbl>
    <w:p w:rsidR="00C34FB0" w:rsidRDefault="0057001E">
      <w:pPr>
        <w:jc w:val="left"/>
      </w:pPr>
      <w:r>
        <w:rPr>
          <w:rFonts w:hint="eastAsia"/>
        </w:rPr>
        <w:t>（備考）用紙の大きさは，日本産業</w:t>
      </w:r>
      <w:r w:rsidR="00C34FB0">
        <w:rPr>
          <w:rFonts w:hint="eastAsia"/>
        </w:rPr>
        <w:t>規格Ａ４とする。</w:t>
      </w:r>
    </w:p>
    <w:p w:rsidR="0076363E" w:rsidRDefault="00C34FB0">
      <w:pPr>
        <w:jc w:val="left"/>
      </w:pPr>
      <w:r>
        <w:rPr>
          <w:rFonts w:hint="eastAsia"/>
        </w:rPr>
        <w:t>（注）</w:t>
      </w:r>
      <w:r>
        <w:rPr>
          <w:rFonts w:hint="eastAsia"/>
        </w:rPr>
        <w:t xml:space="preserve">  </w:t>
      </w:r>
      <w:r>
        <w:rPr>
          <w:rFonts w:hint="eastAsia"/>
        </w:rPr>
        <w:t>作業班の責任者が監督者等の資格を有するときは，その氏名を記入する。</w:t>
      </w:r>
    </w:p>
    <w:p w:rsidR="0076363E" w:rsidRDefault="0076363E" w:rsidP="0076363E">
      <w:pPr>
        <w:jc w:val="center"/>
      </w:pPr>
      <w:r>
        <w:br w:type="page"/>
      </w:r>
      <w:r w:rsidR="0057001E">
        <w:rPr>
          <w:b/>
          <w:noProof/>
          <w:sz w:val="28"/>
        </w:rPr>
        <w:lastRenderedPageBreak/>
        <w:pict>
          <v:shape id="_x0000_s1028" type="#_x0000_t202" style="position:absolute;left:0;text-align:left;margin-left:-8.8pt;margin-top:-16.95pt;width:65.25pt;height:17.25pt;z-index:251658240" stroked="f">
            <v:textbox inset="5.85pt,.7pt,5.85pt,.7pt">
              <w:txbxContent>
                <w:p w:rsidR="0076363E" w:rsidRDefault="0076363E" w:rsidP="0076363E">
                  <w:r>
                    <w:rPr>
                      <w:rFonts w:hint="eastAsia"/>
                    </w:rPr>
                    <w:t>別紙５－２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</w:rPr>
        <w:t>作　業　実　施　方　法　等</w:t>
      </w:r>
    </w:p>
    <w:p w:rsidR="0076363E" w:rsidRDefault="0076363E" w:rsidP="0076363E">
      <w:pPr>
        <w:ind w:firstLine="851"/>
        <w:jc w:val="center"/>
      </w:pPr>
    </w:p>
    <w:p w:rsidR="0076363E" w:rsidRDefault="0057001E" w:rsidP="0076363E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　</w:t>
      </w:r>
      <w:r w:rsidR="0076363E">
        <w:rPr>
          <w:rFonts w:hint="eastAsia"/>
        </w:rPr>
        <w:t>年　　月　　日現在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5"/>
      </w:tblGrid>
      <w:tr w:rsidR="0076363E" w:rsidTr="008E1965">
        <w:trPr>
          <w:trHeight w:val="255"/>
        </w:trPr>
        <w:tc>
          <w:tcPr>
            <w:tcW w:w="13995" w:type="dxa"/>
          </w:tcPr>
          <w:p w:rsidR="0076363E" w:rsidRDefault="0076363E" w:rsidP="008E1965">
            <w:pPr>
              <w:ind w:left="-106"/>
              <w:jc w:val="center"/>
            </w:pPr>
            <w:r>
              <w:rPr>
                <w:rFonts w:hint="eastAsia"/>
              </w:rPr>
              <w:t>業務を委託する際の手順及び委託した業務の実施状況の把握方法</w:t>
            </w:r>
          </w:p>
        </w:tc>
      </w:tr>
      <w:tr w:rsidR="0076363E" w:rsidTr="008E1965">
        <w:trPr>
          <w:trHeight w:val="3375"/>
        </w:trPr>
        <w:tc>
          <w:tcPr>
            <w:tcW w:w="13995" w:type="dxa"/>
          </w:tcPr>
          <w:p w:rsidR="0076363E" w:rsidRDefault="0076363E" w:rsidP="008E1965"/>
        </w:tc>
      </w:tr>
      <w:tr w:rsidR="0076363E" w:rsidTr="008E1965">
        <w:trPr>
          <w:trHeight w:val="240"/>
        </w:trPr>
        <w:tc>
          <w:tcPr>
            <w:tcW w:w="13995" w:type="dxa"/>
          </w:tcPr>
          <w:p w:rsidR="0076363E" w:rsidRDefault="0076363E" w:rsidP="008E1965">
            <w:pPr>
              <w:jc w:val="center"/>
            </w:pPr>
            <w:r>
              <w:rPr>
                <w:rFonts w:hint="eastAsia"/>
              </w:rPr>
              <w:t>苦情及び緊急の連絡に対する体制</w:t>
            </w:r>
          </w:p>
        </w:tc>
      </w:tr>
      <w:tr w:rsidR="0076363E" w:rsidTr="008E1965">
        <w:trPr>
          <w:trHeight w:val="3570"/>
        </w:trPr>
        <w:tc>
          <w:tcPr>
            <w:tcW w:w="13995" w:type="dxa"/>
          </w:tcPr>
          <w:p w:rsidR="0076363E" w:rsidRDefault="0076363E" w:rsidP="008E1965"/>
        </w:tc>
      </w:tr>
    </w:tbl>
    <w:p w:rsidR="00C34FB0" w:rsidRPr="0076363E" w:rsidRDefault="0057001E">
      <w:pPr>
        <w:jc w:val="left"/>
      </w:pPr>
      <w:r>
        <w:rPr>
          <w:rFonts w:hint="eastAsia"/>
        </w:rPr>
        <w:t>（備考）用紙の大きさは，日本産業</w:t>
      </w:r>
      <w:r w:rsidR="0076363E">
        <w:rPr>
          <w:rFonts w:hint="eastAsia"/>
        </w:rPr>
        <w:t>規格Ａ４とする。</w:t>
      </w:r>
      <w:bookmarkStart w:id="0" w:name="_GoBack"/>
      <w:bookmarkEnd w:id="0"/>
    </w:p>
    <w:sectPr w:rsidR="00C34FB0" w:rsidRPr="0076363E"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65" w:rsidRDefault="008E1965">
      <w:r>
        <w:separator/>
      </w:r>
    </w:p>
  </w:endnote>
  <w:endnote w:type="continuationSeparator" w:id="0">
    <w:p w:rsidR="008E1965" w:rsidRDefault="008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65" w:rsidRDefault="008E1965">
      <w:r>
        <w:separator/>
      </w:r>
    </w:p>
  </w:footnote>
  <w:footnote w:type="continuationSeparator" w:id="0">
    <w:p w:rsidR="008E1965" w:rsidRDefault="008E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D8F"/>
    <w:rsid w:val="003C4841"/>
    <w:rsid w:val="003F74C5"/>
    <w:rsid w:val="0057001E"/>
    <w:rsid w:val="005A7D8F"/>
    <w:rsid w:val="006322B8"/>
    <w:rsid w:val="00652594"/>
    <w:rsid w:val="0076363E"/>
    <w:rsid w:val="008E1965"/>
    <w:rsid w:val="00B97A2A"/>
    <w:rsid w:val="00C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6E19420C.dotm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機材の保管場所：　　　　　　　　　　　　　　　　　</vt:lpstr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creator>生活衛生室（新具）</dc:creator>
  <cp:lastModifiedBy>片岡　敏浩</cp:lastModifiedBy>
  <cp:revision>3</cp:revision>
  <cp:lastPrinted>2005-06-24T06:31:00Z</cp:lastPrinted>
  <dcterms:created xsi:type="dcterms:W3CDTF">2018-07-24T02:18:00Z</dcterms:created>
  <dcterms:modified xsi:type="dcterms:W3CDTF">2019-06-07T07:12:00Z</dcterms:modified>
</cp:coreProperties>
</file>