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61" w:rsidRDefault="004E7E61">
      <w:pPr>
        <w:pStyle w:val="0220"/>
        <w:overflowPunct/>
        <w:snapToGrid w:val="0"/>
        <w:ind w:right="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4E7E61" w:rsidRDefault="004E7E61">
      <w:pPr>
        <w:pStyle w:val="0220"/>
        <w:overflowPunct/>
        <w:snapToGrid w:val="0"/>
        <w:spacing w:line="400" w:lineRule="exact"/>
        <w:ind w:right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58"/>
        </w:rPr>
        <w:t>事業廃止届出</w:t>
      </w:r>
      <w:r>
        <w:rPr>
          <w:rFonts w:hint="eastAsia"/>
          <w:snapToGrid w:val="0"/>
        </w:rPr>
        <w:t>書</w:t>
      </w:r>
    </w:p>
    <w:p w:rsidR="004E7E61" w:rsidRDefault="004E7E61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4E7E61" w:rsidRDefault="00CC16EA">
      <w:pPr>
        <w:overflowPunct/>
        <w:snapToGrid w:val="0"/>
        <w:spacing w:line="400" w:lineRule="exact"/>
        <w:ind w:left="630"/>
        <w:textAlignment w:val="center"/>
        <w:rPr>
          <w:snapToGrid w:val="0"/>
        </w:rPr>
      </w:pPr>
      <w:r>
        <w:rPr>
          <w:rFonts w:hint="eastAsia"/>
          <w:snapToGrid w:val="0"/>
          <w:kern w:val="0"/>
        </w:rPr>
        <w:t>尾道市長</w:t>
      </w:r>
      <w:r w:rsidR="002C2313">
        <w:rPr>
          <w:rFonts w:hint="eastAsia"/>
          <w:snapToGrid w:val="0"/>
        </w:rPr>
        <w:t xml:space="preserve">　</w:t>
      </w:r>
      <w:r w:rsidR="004E7E61">
        <w:rPr>
          <w:rFonts w:hint="eastAsia"/>
          <w:snapToGrid w:val="0"/>
        </w:rPr>
        <w:t>様</w:t>
      </w:r>
    </w:p>
    <w:p w:rsidR="004E7E61" w:rsidRDefault="004E7E61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4E7E61" w:rsidRDefault="004E7E61">
      <w:pPr>
        <w:pStyle w:val="0220"/>
        <w:overflowPunct/>
        <w:snapToGrid w:val="0"/>
        <w:spacing w:line="320" w:lineRule="exac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4E7E61" w:rsidRDefault="0046420A">
      <w:pPr>
        <w:pStyle w:val="0220"/>
        <w:overflowPunct/>
        <w:snapToGrid w:val="0"/>
        <w:spacing w:line="32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15240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25pt;margin-top:1.2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" o:allowincell="f" filled="f" strokeweight=".5pt"/>
            </w:pict>
          </mc:Fallback>
        </mc:AlternateContent>
      </w:r>
      <w:r w:rsidR="004E7E61">
        <w:rPr>
          <w:rFonts w:hint="eastAsia"/>
          <w:snapToGrid w:val="0"/>
          <w:spacing w:val="210"/>
        </w:rPr>
        <w:t>氏</w:t>
      </w:r>
      <w:r w:rsidR="004E7E61">
        <w:rPr>
          <w:rFonts w:hint="eastAsia"/>
          <w:snapToGrid w:val="0"/>
        </w:rPr>
        <w:t>名　　　　　　　　印</w:t>
      </w:r>
    </w:p>
    <w:p w:rsidR="004E7E61" w:rsidRDefault="0046420A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47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" o:allowincell="f" adj="2169" strokeweight=".5pt"/>
            </w:pict>
          </mc:Fallback>
        </mc:AlternateContent>
      </w:r>
      <w:r w:rsidR="004E7E61">
        <w:rPr>
          <w:rFonts w:hint="eastAsia"/>
          <w:snapToGrid w:val="0"/>
        </w:rPr>
        <w:t xml:space="preserve">　</w:t>
      </w:r>
    </w:p>
    <w:p w:rsidR="004E7E61" w:rsidRDefault="004E7E61">
      <w:pPr>
        <w:pStyle w:val="0220"/>
        <w:overflowPunct/>
        <w:snapToGrid w:val="0"/>
        <w:spacing w:line="240" w:lineRule="exact"/>
        <w:ind w:left="5355" w:right="314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法人にあつては，その名称，主たる事務所の所在地及び代表者の氏名</w:t>
      </w:r>
    </w:p>
    <w:p w:rsidR="004E7E61" w:rsidRDefault="004E7E61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4E7E61" w:rsidRDefault="004E7E61">
      <w:pPr>
        <w:pStyle w:val="0220"/>
        <w:overflowPunct/>
        <w:snapToGrid w:val="0"/>
        <w:spacing w:line="360" w:lineRule="exact"/>
        <w:ind w:left="210" w:right="0" w:firstLine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建築物における衛生的環境の確保に関する法律第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項の登録に係る事業を廃止したので，届け出ます。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4E7E61">
        <w:trPr>
          <w:cantSplit/>
          <w:trHeight w:val="600"/>
        </w:trPr>
        <w:tc>
          <w:tcPr>
            <w:tcW w:w="2520" w:type="dxa"/>
            <w:vAlign w:val="center"/>
          </w:tcPr>
          <w:p w:rsidR="004E7E61" w:rsidRDefault="004E7E61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登録を受けた事業の区分</w:t>
            </w:r>
          </w:p>
        </w:tc>
        <w:tc>
          <w:tcPr>
            <w:tcW w:w="5985" w:type="dxa"/>
            <w:vAlign w:val="center"/>
          </w:tcPr>
          <w:p w:rsidR="004E7E61" w:rsidRDefault="004E7E6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E7E61">
        <w:trPr>
          <w:cantSplit/>
          <w:trHeight w:val="600"/>
        </w:trPr>
        <w:tc>
          <w:tcPr>
            <w:tcW w:w="2520" w:type="dxa"/>
            <w:vAlign w:val="center"/>
          </w:tcPr>
          <w:p w:rsidR="004E7E61" w:rsidRDefault="004E7E61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登録年月日及び登録番号</w:t>
            </w:r>
          </w:p>
        </w:tc>
        <w:tc>
          <w:tcPr>
            <w:tcW w:w="5985" w:type="dxa"/>
            <w:vAlign w:val="center"/>
          </w:tcPr>
          <w:p w:rsidR="004E7E61" w:rsidRDefault="004E7E6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　　　　　　　　第　　　　　　号</w:t>
            </w:r>
          </w:p>
        </w:tc>
      </w:tr>
      <w:tr w:rsidR="004E7E61">
        <w:trPr>
          <w:cantSplit/>
          <w:trHeight w:val="600"/>
        </w:trPr>
        <w:tc>
          <w:tcPr>
            <w:tcW w:w="2520" w:type="dxa"/>
            <w:vAlign w:val="center"/>
          </w:tcPr>
          <w:p w:rsidR="004E7E61" w:rsidRDefault="004E7E61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営業所の名称及び所在地</w:t>
            </w:r>
          </w:p>
        </w:tc>
        <w:tc>
          <w:tcPr>
            <w:tcW w:w="5985" w:type="dxa"/>
            <w:vAlign w:val="center"/>
          </w:tcPr>
          <w:p w:rsidR="004E7E61" w:rsidRDefault="004E7E6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E7E61">
        <w:trPr>
          <w:cantSplit/>
          <w:trHeight w:val="600"/>
        </w:trPr>
        <w:tc>
          <w:tcPr>
            <w:tcW w:w="2520" w:type="dxa"/>
            <w:vAlign w:val="center"/>
          </w:tcPr>
          <w:p w:rsidR="004E7E61" w:rsidRDefault="004E7E61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事業を廃止した年月日</w:t>
            </w:r>
          </w:p>
        </w:tc>
        <w:tc>
          <w:tcPr>
            <w:tcW w:w="5985" w:type="dxa"/>
            <w:vAlign w:val="center"/>
          </w:tcPr>
          <w:p w:rsidR="004E7E61" w:rsidRDefault="004E7E61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</w:tbl>
    <w:p w:rsidR="004E7E61" w:rsidRDefault="00A66BE1">
      <w:pPr>
        <w:overflowPunct/>
        <w:snapToGrid w:val="0"/>
        <w:spacing w:line="360" w:lineRule="exact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用紙の大きさは，日本産業</w:t>
      </w:r>
      <w:r w:rsidR="004E7E61">
        <w:rPr>
          <w:rFonts w:hint="eastAsia"/>
          <w:snapToGrid w:val="0"/>
        </w:rPr>
        <w:t>規格Ａ列</w:t>
      </w:r>
      <w:r w:rsidR="004E7E61">
        <w:rPr>
          <w:snapToGrid w:val="0"/>
        </w:rPr>
        <w:t>4</w:t>
      </w:r>
      <w:r w:rsidR="004E7E61">
        <w:rPr>
          <w:rFonts w:hint="eastAsia"/>
          <w:snapToGrid w:val="0"/>
        </w:rPr>
        <w:t>とする。</w:t>
      </w:r>
    </w:p>
    <w:sectPr w:rsidR="004E7E61">
      <w:headerReference w:type="default" r:id="rId8"/>
      <w:footerReference w:type="default" r:id="rId9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F6" w:rsidRDefault="009A50F6">
      <w:r>
        <w:separator/>
      </w:r>
    </w:p>
  </w:endnote>
  <w:endnote w:type="continuationSeparator" w:id="0">
    <w:p w:rsidR="009A50F6" w:rsidRDefault="009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61" w:rsidRDefault="004E7E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F6" w:rsidRDefault="009A50F6">
      <w:r>
        <w:separator/>
      </w:r>
    </w:p>
  </w:footnote>
  <w:footnote w:type="continuationSeparator" w:id="0">
    <w:p w:rsidR="009A50F6" w:rsidRDefault="009A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61" w:rsidRDefault="004E7E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61"/>
    <w:rsid w:val="000C63EE"/>
    <w:rsid w:val="001A47B3"/>
    <w:rsid w:val="002C2313"/>
    <w:rsid w:val="0046420A"/>
    <w:rsid w:val="004E7E61"/>
    <w:rsid w:val="007436DB"/>
    <w:rsid w:val="00971A2F"/>
    <w:rsid w:val="009A50F6"/>
    <w:rsid w:val="00A66BE1"/>
    <w:rsid w:val="00AC214F"/>
    <w:rsid w:val="00C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F247FC21.dotm</Template>
  <TotalTime>2</TotalTime>
  <Pages>1</Pages>
  <Words>179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片岡　敏浩</cp:lastModifiedBy>
  <cp:revision>5</cp:revision>
  <cp:lastPrinted>2000-09-26T06:41:00Z</cp:lastPrinted>
  <dcterms:created xsi:type="dcterms:W3CDTF">2018-02-22T06:13:00Z</dcterms:created>
  <dcterms:modified xsi:type="dcterms:W3CDTF">2019-06-07T07:57:00Z</dcterms:modified>
</cp:coreProperties>
</file>