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97" w:rsidRPr="00286797" w:rsidRDefault="00F57CF2" w:rsidP="00286797">
      <w:pPr>
        <w:rPr>
          <w:szCs w:val="21"/>
        </w:rPr>
      </w:pPr>
      <w:r>
        <w:rPr>
          <w:rFonts w:hint="eastAsia"/>
          <w:szCs w:val="21"/>
        </w:rPr>
        <w:t>別記様式第三</w:t>
      </w:r>
      <w:r w:rsidR="00286797" w:rsidRPr="00286797">
        <w:rPr>
          <w:rFonts w:hint="eastAsia"/>
          <w:szCs w:val="21"/>
        </w:rPr>
        <w:t>（第</w:t>
      </w:r>
      <w:r w:rsidR="00286797" w:rsidRPr="00286797">
        <w:rPr>
          <w:rFonts w:hint="eastAsia"/>
          <w:szCs w:val="21"/>
        </w:rPr>
        <w:t>2</w:t>
      </w:r>
      <w:r w:rsidR="00286797" w:rsidRPr="00286797">
        <w:rPr>
          <w:rFonts w:hint="eastAsia"/>
          <w:szCs w:val="21"/>
        </w:rPr>
        <w:t>条第</w:t>
      </w:r>
      <w:r w:rsidR="00286797">
        <w:rPr>
          <w:rFonts w:hint="eastAsia"/>
          <w:szCs w:val="21"/>
        </w:rPr>
        <w:t>3</w:t>
      </w:r>
      <w:r w:rsidR="00286797" w:rsidRPr="00286797">
        <w:rPr>
          <w:rFonts w:hint="eastAsia"/>
          <w:szCs w:val="21"/>
        </w:rPr>
        <w:t>項関係）</w:t>
      </w:r>
    </w:p>
    <w:p w:rsidR="00286797" w:rsidRPr="00436BEC" w:rsidRDefault="00286797" w:rsidP="00286797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4E4EF" wp14:editId="74CF8541">
                <wp:simplePos x="0" y="0"/>
                <wp:positionH relativeFrom="column">
                  <wp:posOffset>-55170</wp:posOffset>
                </wp:positionH>
                <wp:positionV relativeFrom="paragraph">
                  <wp:posOffset>-14381</wp:posOffset>
                </wp:positionV>
                <wp:extent cx="5513294" cy="8346141"/>
                <wp:effectExtent l="0" t="0" r="11430" b="17145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4" cy="83461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0" o:spid="_x0000_s1026" style="position:absolute;left:0;text-align:left;margin-left:-4.35pt;margin-top:-1.15pt;width:434.1pt;height:65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" filled="f" strokecolor="black [3213]" strokeweight="1pt"/>
            </w:pict>
          </mc:Fallback>
        </mc:AlternateContent>
      </w:r>
      <w:r w:rsidRPr="00436BEC">
        <w:rPr>
          <w:rFonts w:hint="eastAsia"/>
          <w:sz w:val="28"/>
          <w:szCs w:val="28"/>
        </w:rPr>
        <w:t>南海トラフ地震防災</w:t>
      </w:r>
      <w:r>
        <w:rPr>
          <w:rFonts w:hint="eastAsia"/>
          <w:sz w:val="28"/>
          <w:szCs w:val="28"/>
        </w:rPr>
        <w:t>規程送付</w:t>
      </w:r>
      <w:r w:rsidRPr="00436BEC">
        <w:rPr>
          <w:rFonts w:hint="eastAsia"/>
          <w:sz w:val="28"/>
          <w:szCs w:val="28"/>
        </w:rPr>
        <w:t>書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286797" w:rsidP="00286797">
      <w:pPr>
        <w:wordWrap w:val="0"/>
        <w:jc w:val="right"/>
        <w:rPr>
          <w:sz w:val="22"/>
        </w:rPr>
      </w:pPr>
      <w:r w:rsidRPr="0044612E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44612E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44612E">
        <w:rPr>
          <w:rFonts w:hint="eastAsia"/>
          <w:sz w:val="22"/>
        </w:rPr>
        <w:t xml:space="preserve">　日　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2035BD" w:rsidP="002035BD">
      <w:pPr>
        <w:tabs>
          <w:tab w:val="left" w:pos="2135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尾　道　市　長</w:t>
      </w:r>
      <w:r w:rsidR="00286797" w:rsidRPr="0044612E">
        <w:rPr>
          <w:rFonts w:hint="eastAsia"/>
          <w:sz w:val="22"/>
        </w:rPr>
        <w:tab/>
      </w:r>
      <w:r w:rsidR="00286797" w:rsidRPr="0044612E">
        <w:rPr>
          <w:rFonts w:hint="eastAsia"/>
          <w:sz w:val="22"/>
        </w:rPr>
        <w:t>様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sz w:val="22"/>
        </w:rPr>
        <w:t>住所</w:t>
      </w: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916C4" wp14:editId="5B3B25F5">
                <wp:simplePos x="0" y="0"/>
                <wp:positionH relativeFrom="column">
                  <wp:posOffset>2346043</wp:posOffset>
                </wp:positionH>
                <wp:positionV relativeFrom="paragraph">
                  <wp:posOffset>173214</wp:posOffset>
                </wp:positionV>
                <wp:extent cx="2777066" cy="0"/>
                <wp:effectExtent l="0" t="0" r="23495" b="1905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2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75pt,13.65pt" to="403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" strokecolor="black [3040]"/>
            </w:pict>
          </mc:Fallback>
        </mc:AlternateContent>
      </w:r>
    </w:p>
    <w:p w:rsidR="00286797" w:rsidRDefault="00286797" w:rsidP="00286797">
      <w:pPr>
        <w:ind w:leftChars="1755" w:left="3685"/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sz w:val="22"/>
        </w:rPr>
        <w:t>氏名</w:t>
      </w:r>
      <w:r w:rsidRPr="00446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6F7895" wp14:editId="7671DB8B">
                <wp:simplePos x="0" y="0"/>
                <wp:positionH relativeFrom="column">
                  <wp:posOffset>5129530</wp:posOffset>
                </wp:positionH>
                <wp:positionV relativeFrom="paragraph">
                  <wp:posOffset>138430</wp:posOffset>
                </wp:positionV>
                <wp:extent cx="267970" cy="254000"/>
                <wp:effectExtent l="0" t="0" r="17780" b="12700"/>
                <wp:wrapNone/>
                <wp:docPr id="304" name="円/楕円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5400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797" w:rsidRDefault="00286797" w:rsidP="002867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4" o:spid="_x0000_s1036" style="position:absolute;left:0;text-align:left;margin-left:403.9pt;margin-top:10.9pt;width:21.1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" fillcolor="white [3201]" strokecolor="black [3200]">
                <v:textbox inset="0,0,0,0">
                  <w:txbxContent>
                    <w:p w:rsidR="00286797" w:rsidRDefault="00286797" w:rsidP="002867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06786" wp14:editId="6F90351A">
                <wp:simplePos x="0" y="0"/>
                <wp:positionH relativeFrom="column">
                  <wp:posOffset>2334401</wp:posOffset>
                </wp:positionH>
                <wp:positionV relativeFrom="paragraph">
                  <wp:posOffset>175543</wp:posOffset>
                </wp:positionV>
                <wp:extent cx="2777066" cy="0"/>
                <wp:effectExtent l="0" t="0" r="23495" b="1905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5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8pt,13.8pt" to="402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" strokecolor="black [3040]"/>
            </w:pict>
          </mc:Fallback>
        </mc:AlternateContent>
      </w:r>
    </w:p>
    <w:p w:rsidR="00286797" w:rsidRPr="0044612E" w:rsidRDefault="00286797" w:rsidP="00286797">
      <w:pPr>
        <w:rPr>
          <w:sz w:val="22"/>
        </w:rPr>
      </w:pPr>
      <w:r w:rsidRPr="004461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213D8" wp14:editId="09D00071">
                <wp:simplePos x="0" y="0"/>
                <wp:positionH relativeFrom="column">
                  <wp:posOffset>1862455</wp:posOffset>
                </wp:positionH>
                <wp:positionV relativeFrom="paragraph">
                  <wp:posOffset>164465</wp:posOffset>
                </wp:positionV>
                <wp:extent cx="515620" cy="1403985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797" w:rsidRPr="0044612E" w:rsidRDefault="00286797" w:rsidP="0028679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4612E">
                              <w:rPr>
                                <w:rFonts w:hint="eastAsia"/>
                                <w:sz w:val="22"/>
                              </w:rPr>
                              <w:t>作成</w:t>
                            </w:r>
                          </w:p>
                          <w:p w:rsidR="00286797" w:rsidRPr="0044612E" w:rsidRDefault="00286797" w:rsidP="0028679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4612E">
                              <w:rPr>
                                <w:rFonts w:hint="eastAsia"/>
                                <w:sz w:val="22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146.65pt;margin-top:12.95pt;width:40.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" filled="f" stroked="f">
                <v:textbox style="mso-fit-shape-to-text:t">
                  <w:txbxContent>
                    <w:p w:rsidR="00286797" w:rsidRPr="0044612E" w:rsidRDefault="00286797" w:rsidP="00286797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44612E">
                        <w:rPr>
                          <w:rFonts w:hint="eastAsia"/>
                          <w:sz w:val="22"/>
                        </w:rPr>
                        <w:t>作成</w:t>
                      </w:r>
                    </w:p>
                    <w:p w:rsidR="00286797" w:rsidRPr="0044612E" w:rsidRDefault="00286797" w:rsidP="00286797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44612E">
                        <w:rPr>
                          <w:rFonts w:hint="eastAsia"/>
                          <w:sz w:val="22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286797" w:rsidRDefault="00286797" w:rsidP="00286797">
      <w:pPr>
        <w:spacing w:line="360" w:lineRule="auto"/>
        <w:rPr>
          <w:sz w:val="22"/>
        </w:rPr>
      </w:pPr>
      <w:r w:rsidRPr="0044612E">
        <w:rPr>
          <w:rFonts w:hint="eastAsia"/>
          <w:sz w:val="22"/>
        </w:rPr>
        <w:t xml:space="preserve">　南海トラフ地震防災</w:t>
      </w:r>
      <w:r w:rsidR="00FF64CD">
        <w:rPr>
          <w:rFonts w:hint="eastAsia"/>
          <w:sz w:val="22"/>
        </w:rPr>
        <w:t>規程</w:t>
      </w:r>
      <w:r w:rsidRPr="0044612E">
        <w:rPr>
          <w:rFonts w:hint="eastAsia"/>
          <w:sz w:val="22"/>
        </w:rPr>
        <w:t xml:space="preserve">を　　</w:t>
      </w:r>
      <w:r>
        <w:rPr>
          <w:rFonts w:hint="eastAsia"/>
          <w:sz w:val="22"/>
        </w:rPr>
        <w:t xml:space="preserve">　　</w:t>
      </w:r>
      <w:r w:rsidRPr="0044612E">
        <w:rPr>
          <w:rFonts w:hint="eastAsia"/>
          <w:sz w:val="22"/>
        </w:rPr>
        <w:t>したので，南海トラフ地震に係る地震防災対策の推進に関する特別措置法第</w:t>
      </w:r>
      <w:r>
        <w:rPr>
          <w:rFonts w:hint="eastAsia"/>
          <w:sz w:val="22"/>
        </w:rPr>
        <w:t>8</w:t>
      </w:r>
      <w:r w:rsidRPr="0044612E">
        <w:rPr>
          <w:rFonts w:hint="eastAsia"/>
          <w:sz w:val="22"/>
        </w:rPr>
        <w:t>条第</w:t>
      </w:r>
      <w:r>
        <w:rPr>
          <w:rFonts w:hint="eastAsia"/>
          <w:sz w:val="22"/>
        </w:rPr>
        <w:t>2</w:t>
      </w:r>
      <w:r w:rsidRPr="0044612E">
        <w:rPr>
          <w:rFonts w:hint="eastAsia"/>
          <w:sz w:val="22"/>
        </w:rPr>
        <w:t>項の規定により届け出ます。</w:t>
      </w:r>
    </w:p>
    <w:p w:rsidR="00286797" w:rsidRDefault="00286797" w:rsidP="00286797">
      <w:pPr>
        <w:rPr>
          <w:sz w:val="22"/>
        </w:rPr>
      </w:pPr>
    </w:p>
    <w:tbl>
      <w:tblPr>
        <w:tblStyle w:val="a9"/>
        <w:tblW w:w="0" w:type="auto"/>
        <w:tblInd w:w="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94"/>
        <w:gridCol w:w="945"/>
        <w:gridCol w:w="2520"/>
        <w:gridCol w:w="735"/>
        <w:gridCol w:w="2084"/>
      </w:tblGrid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施設又は事業の名称</w:t>
            </w:r>
          </w:p>
        </w:tc>
        <w:tc>
          <w:tcPr>
            <w:tcW w:w="6284" w:type="dxa"/>
            <w:gridSpan w:val="4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Pr="0044612E" w:rsidRDefault="00286797" w:rsidP="00286797">
            <w:pPr>
              <w:rPr>
                <w:sz w:val="20"/>
                <w:szCs w:val="20"/>
              </w:rPr>
            </w:pPr>
            <w:r w:rsidRPr="0044612E">
              <w:rPr>
                <w:rFonts w:hint="eastAsia"/>
                <w:sz w:val="20"/>
                <w:szCs w:val="20"/>
              </w:rPr>
              <w:t>（南海トラフ地震に係る地震防災対策の推進に関する特別措置法</w:t>
            </w:r>
            <w:r>
              <w:rPr>
                <w:sz w:val="20"/>
                <w:szCs w:val="20"/>
              </w:rPr>
              <w:br/>
            </w:r>
            <w:r w:rsidRPr="0044612E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条第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項第</w:t>
            </w:r>
            <w:r w:rsidRPr="0044612E">
              <w:rPr>
                <w:rFonts w:hint="eastAsia"/>
                <w:sz w:val="20"/>
                <w:szCs w:val="20"/>
              </w:rPr>
              <w:t xml:space="preserve">　　　　号該当）</w:t>
            </w:r>
          </w:p>
        </w:tc>
      </w:tr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施設の場合にあっては当該施設の所在地</w:t>
            </w:r>
          </w:p>
        </w:tc>
        <w:tc>
          <w:tcPr>
            <w:tcW w:w="6284" w:type="dxa"/>
            <w:gridSpan w:val="4"/>
          </w:tcPr>
          <w:p w:rsidR="00286797" w:rsidRPr="003C2D9F" w:rsidRDefault="00286797" w:rsidP="00522784">
            <w:pPr>
              <w:rPr>
                <w:sz w:val="22"/>
              </w:rPr>
            </w:pPr>
          </w:p>
          <w:p w:rsidR="00286797" w:rsidRPr="00A81CCD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施設又は事業の概要</w:t>
            </w:r>
          </w:p>
        </w:tc>
        <w:tc>
          <w:tcPr>
            <w:tcW w:w="6284" w:type="dxa"/>
            <w:gridSpan w:val="4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rPr>
          <w:trHeight w:val="1090"/>
        </w:trPr>
        <w:tc>
          <w:tcPr>
            <w:tcW w:w="2394" w:type="dxa"/>
            <w:vMerge w:val="restart"/>
            <w:vAlign w:val="center"/>
          </w:tcPr>
          <w:p w:rsidR="00286797" w:rsidRDefault="00286797" w:rsidP="005227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94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339" w:type="dxa"/>
            <w:gridSpan w:val="3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rPr>
          <w:trHeight w:val="1125"/>
        </w:trPr>
        <w:tc>
          <w:tcPr>
            <w:tcW w:w="2394" w:type="dxa"/>
            <w:vMerge/>
          </w:tcPr>
          <w:p w:rsidR="00286797" w:rsidRDefault="00286797" w:rsidP="00522784">
            <w:pPr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担当の名称</w:t>
            </w:r>
          </w:p>
        </w:tc>
        <w:tc>
          <w:tcPr>
            <w:tcW w:w="2520" w:type="dxa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  <w:tc>
          <w:tcPr>
            <w:tcW w:w="73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084" w:type="dxa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</w:tbl>
    <w:p w:rsidR="00286797" w:rsidRPr="00286797" w:rsidRDefault="00286797" w:rsidP="00286797">
      <w:pPr>
        <w:jc w:val="left"/>
        <w:rPr>
          <w:szCs w:val="21"/>
        </w:rPr>
      </w:pPr>
      <w:r>
        <w:rPr>
          <w:rFonts w:hint="eastAsia"/>
          <w:szCs w:val="21"/>
        </w:rPr>
        <w:t>備考　用紙は，日本</w:t>
      </w:r>
      <w:r w:rsidR="00BA147D">
        <w:rPr>
          <w:rFonts w:hint="eastAsia"/>
          <w:szCs w:val="21"/>
        </w:rPr>
        <w:t>産</w:t>
      </w:r>
      <w:bookmarkStart w:id="0" w:name="_GoBack"/>
      <w:bookmarkEnd w:id="0"/>
      <w:r>
        <w:rPr>
          <w:rFonts w:hint="eastAsia"/>
          <w:szCs w:val="21"/>
        </w:rPr>
        <w:t>業規格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とする。</w:t>
      </w:r>
    </w:p>
    <w:p w:rsidR="00571A30" w:rsidRPr="00286797" w:rsidRDefault="00571A30" w:rsidP="00286797">
      <w:pPr>
        <w:widowControl/>
        <w:jc w:val="left"/>
        <w:rPr>
          <w:sz w:val="28"/>
          <w:szCs w:val="28"/>
        </w:rPr>
      </w:pPr>
    </w:p>
    <w:sectPr w:rsidR="00571A30" w:rsidRPr="00286797" w:rsidSect="00286797">
      <w:pgSz w:w="11906" w:h="16838" w:code="9"/>
      <w:pgMar w:top="1134" w:right="1701" w:bottom="1418" w:left="1701" w:header="851" w:footer="1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09" w:rsidRDefault="006E5209" w:rsidP="00436BEC">
      <w:r>
        <w:separator/>
      </w:r>
    </w:p>
  </w:endnote>
  <w:endnote w:type="continuationSeparator" w:id="0">
    <w:p w:rsidR="006E5209" w:rsidRDefault="006E5209" w:rsidP="0043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09" w:rsidRDefault="006E5209" w:rsidP="00436BEC">
      <w:r>
        <w:separator/>
      </w:r>
    </w:p>
  </w:footnote>
  <w:footnote w:type="continuationSeparator" w:id="0">
    <w:p w:rsidR="006E5209" w:rsidRDefault="006E5209" w:rsidP="0043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EC"/>
    <w:rsid w:val="0010718F"/>
    <w:rsid w:val="002035BD"/>
    <w:rsid w:val="00286797"/>
    <w:rsid w:val="003C2D9F"/>
    <w:rsid w:val="00436BEC"/>
    <w:rsid w:val="0044612E"/>
    <w:rsid w:val="00571A30"/>
    <w:rsid w:val="006E5209"/>
    <w:rsid w:val="009E4C6B"/>
    <w:rsid w:val="00A81CCD"/>
    <w:rsid w:val="00AC4228"/>
    <w:rsid w:val="00B34CC7"/>
    <w:rsid w:val="00B42BAA"/>
    <w:rsid w:val="00BA147D"/>
    <w:rsid w:val="00D60C09"/>
    <w:rsid w:val="00D6765C"/>
    <w:rsid w:val="00F57CF2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EC"/>
  </w:style>
  <w:style w:type="paragraph" w:styleId="a5">
    <w:name w:val="footer"/>
    <w:basedOn w:val="a"/>
    <w:link w:val="a6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EC"/>
  </w:style>
  <w:style w:type="paragraph" w:styleId="a7">
    <w:name w:val="Balloon Text"/>
    <w:basedOn w:val="a"/>
    <w:link w:val="a8"/>
    <w:uiPriority w:val="99"/>
    <w:semiHidden/>
    <w:unhideWhenUsed/>
    <w:rsid w:val="00436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BE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EC"/>
  </w:style>
  <w:style w:type="paragraph" w:styleId="a5">
    <w:name w:val="footer"/>
    <w:basedOn w:val="a"/>
    <w:link w:val="a6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EC"/>
  </w:style>
  <w:style w:type="paragraph" w:styleId="a7">
    <w:name w:val="Balloon Text"/>
    <w:basedOn w:val="a"/>
    <w:link w:val="a8"/>
    <w:uiPriority w:val="99"/>
    <w:semiHidden/>
    <w:unhideWhenUsed/>
    <w:rsid w:val="00436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BE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B6F3-473C-40B8-96CE-23F3E8D9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B7697F9C.dotm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佐伯 徹也</cp:lastModifiedBy>
  <cp:revision>3</cp:revision>
  <cp:lastPrinted>2014-07-28T00:13:00Z</cp:lastPrinted>
  <dcterms:created xsi:type="dcterms:W3CDTF">2019-06-17T07:35:00Z</dcterms:created>
  <dcterms:modified xsi:type="dcterms:W3CDTF">2019-06-24T01:02:00Z</dcterms:modified>
</cp:coreProperties>
</file>