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286797" w:rsidP="0028679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4E4EF" wp14:editId="74CF8541">
                <wp:simplePos x="0" y="0"/>
                <wp:positionH relativeFrom="column">
                  <wp:posOffset>-55170</wp:posOffset>
                </wp:positionH>
                <wp:positionV relativeFrom="paragraph">
                  <wp:posOffset>-14381</wp:posOffset>
                </wp:positionV>
                <wp:extent cx="5513294" cy="8346141"/>
                <wp:effectExtent l="0" t="0" r="11430" b="171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4" cy="8346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0" o:spid="_x0000_s1026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    </w:pict>
          </mc:Fallback>
        </mc:AlternateContent>
      </w:r>
      <w:r w:rsidRPr="00436BEC">
        <w:rPr>
          <w:rFonts w:hint="eastAsia"/>
          <w:sz w:val="28"/>
          <w:szCs w:val="28"/>
        </w:rPr>
        <w:t>南海トラフ地震防災</w:t>
      </w:r>
      <w:r>
        <w:rPr>
          <w:rFonts w:hint="eastAsia"/>
          <w:sz w:val="28"/>
          <w:szCs w:val="28"/>
        </w:rPr>
        <w:t>規程送付</w:t>
      </w:r>
      <w:r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035BD" w:rsidP="002035BD">
      <w:pPr>
        <w:tabs>
          <w:tab w:val="left" w:pos="213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尾　道　市　長</w:t>
      </w:r>
      <w:r w:rsidR="00286797" w:rsidRPr="0044612E">
        <w:rPr>
          <w:rFonts w:hint="eastAsia"/>
          <w:sz w:val="22"/>
        </w:rPr>
        <w:tab/>
      </w:r>
      <w:r w:rsidR="00286797"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16C4" wp14:editId="5B3B25F5">
                <wp:simplePos x="0" y="0"/>
                <wp:positionH relativeFrom="column">
                  <wp:posOffset>2346043</wp:posOffset>
                </wp:positionH>
                <wp:positionV relativeFrom="paragraph">
                  <wp:posOffset>173214</wp:posOffset>
                </wp:positionV>
                <wp:extent cx="2777066" cy="0"/>
                <wp:effectExtent l="0" t="0" r="2349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    </w:pict>
          </mc:Fallback>
        </mc:AlternateConten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F7895" wp14:editId="7671DB8B">
                <wp:simplePos x="0" y="0"/>
                <wp:positionH relativeFrom="column">
                  <wp:posOffset>5129530</wp:posOffset>
                </wp:positionH>
                <wp:positionV relativeFrom="paragraph">
                  <wp:posOffset>138430</wp:posOffset>
                </wp:positionV>
                <wp:extent cx="267970" cy="254000"/>
                <wp:effectExtent l="0" t="0" r="17780" b="12700"/>
                <wp:wrapNone/>
                <wp:docPr id="304" name="円/楕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540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97" w:rsidRDefault="00286797" w:rsidP="002867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4" o:spid="_x0000_s1036" style="position:absolute;left:0;text-align:left;margin-left:403.9pt;margin-top:10.9pt;width:21.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" fillcolor="white [3201]" strokecolor="black [3200]">
                <v:textbox inset="0,0,0,0">
                  <w:txbxContent>
                    <w:p w:rsidR="00286797" w:rsidRDefault="00286797" w:rsidP="002867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6786" wp14:editId="6F90351A">
                <wp:simplePos x="0" y="0"/>
                <wp:positionH relativeFrom="column">
                  <wp:posOffset>2334401</wp:posOffset>
                </wp:positionH>
                <wp:positionV relativeFrom="paragraph">
                  <wp:posOffset>175543</wp:posOffset>
                </wp:positionV>
                <wp:extent cx="2777066" cy="0"/>
                <wp:effectExtent l="0" t="0" r="2349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    </w:pict>
          </mc:Fallback>
        </mc:AlternateContent>
      </w:r>
    </w:p>
    <w:p w:rsidR="00286797" w:rsidRPr="0044612E" w:rsidRDefault="00286797" w:rsidP="00286797">
      <w:pPr>
        <w:rPr>
          <w:sz w:val="22"/>
        </w:rPr>
      </w:pPr>
      <w:r w:rsidRPr="004461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13D8" wp14:editId="09D00071">
                <wp:simplePos x="0" y="0"/>
                <wp:positionH relativeFrom="column">
                  <wp:posOffset>1862455</wp:posOffset>
                </wp:positionH>
                <wp:positionV relativeFrom="paragraph">
                  <wp:posOffset>164465</wp:posOffset>
                </wp:positionV>
                <wp:extent cx="51562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46.6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" filled="f" stroked="f">
                <v:textbox style="mso-fit-shape-to-text:t">
                  <w:txbxContent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作成</w:t>
                      </w:r>
                    </w:p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</w:t>
      </w:r>
      <w:r w:rsidR="00FF64CD">
        <w:rPr>
          <w:rFonts w:hint="eastAsia"/>
          <w:sz w:val="22"/>
        </w:rPr>
        <w:t>規程</w:t>
      </w:r>
      <w:r w:rsidRPr="0044612E">
        <w:rPr>
          <w:rFonts w:hint="eastAsia"/>
          <w:sz w:val="22"/>
        </w:rPr>
        <w:t xml:space="preserve">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945"/>
        <w:gridCol w:w="2520"/>
        <w:gridCol w:w="735"/>
        <w:gridCol w:w="2084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Pr="0044612E">
              <w:rPr>
                <w:rFonts w:hint="eastAsia"/>
                <w:sz w:val="20"/>
                <w:szCs w:val="20"/>
              </w:rPr>
              <w:t xml:space="preserve">　　　　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286797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</w:t>
      </w:r>
      <w:r w:rsidR="00B23ED3">
        <w:rPr>
          <w:rFonts w:hint="eastAsia"/>
          <w:szCs w:val="21"/>
        </w:rPr>
        <w:t>産</w:t>
      </w:r>
      <w:bookmarkStart w:id="0" w:name="_GoBack"/>
      <w:bookmarkEnd w:id="0"/>
      <w:r>
        <w:rPr>
          <w:rFonts w:hint="eastAsia"/>
          <w:szCs w:val="21"/>
        </w:rPr>
        <w:t>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9" w:rsidRDefault="006E5209" w:rsidP="00436BEC">
      <w:r>
        <w:separator/>
      </w:r>
    </w:p>
  </w:endnote>
  <w:endnote w:type="continuationSeparator" w:id="0">
    <w:p w:rsidR="006E5209" w:rsidRDefault="006E5209" w:rsidP="004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9" w:rsidRDefault="006E5209" w:rsidP="00436BEC">
      <w:r>
        <w:separator/>
      </w:r>
    </w:p>
  </w:footnote>
  <w:footnote w:type="continuationSeparator" w:id="0">
    <w:p w:rsidR="006E5209" w:rsidRDefault="006E5209" w:rsidP="004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C"/>
    <w:rsid w:val="0010718F"/>
    <w:rsid w:val="002035BD"/>
    <w:rsid w:val="00286797"/>
    <w:rsid w:val="003C2D9F"/>
    <w:rsid w:val="00436BEC"/>
    <w:rsid w:val="0044612E"/>
    <w:rsid w:val="00571A30"/>
    <w:rsid w:val="006E5209"/>
    <w:rsid w:val="009E4C6B"/>
    <w:rsid w:val="00A81CCD"/>
    <w:rsid w:val="00B23ED3"/>
    <w:rsid w:val="00B34CC7"/>
    <w:rsid w:val="00B42BAA"/>
    <w:rsid w:val="00D60C09"/>
    <w:rsid w:val="00D6765C"/>
    <w:rsid w:val="00ED4C56"/>
    <w:rsid w:val="00F57CF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4F72-94CE-4179-98BF-CD9C35C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1DA9BF0F.dotm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徹也</cp:lastModifiedBy>
  <cp:revision>3</cp:revision>
  <cp:lastPrinted>2014-07-28T00:13:00Z</cp:lastPrinted>
  <dcterms:created xsi:type="dcterms:W3CDTF">2019-06-17T06:06:00Z</dcterms:created>
  <dcterms:modified xsi:type="dcterms:W3CDTF">2019-06-25T04:43:00Z</dcterms:modified>
</cp:coreProperties>
</file>